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4719" w14:textId="77777777"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14:paraId="4DC85AA1" w14:textId="77777777" w:rsidR="00137E05" w:rsidRDefault="000D3D3D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27774C" w:rsidRPr="0027774C">
        <w:rPr>
          <w:b/>
          <w:sz w:val="24"/>
          <w:szCs w:val="24"/>
        </w:rPr>
        <w:t>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14:paraId="1A49C1F2" w14:textId="77777777"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 w14:paraId="3A0AD606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22ED8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C459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66CC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C5922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2998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878F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93C88" w14:textId="77777777"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2777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14:paraId="4CC17D32" w14:textId="77777777"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 w14:paraId="7C2E6D3A" w14:textId="7777777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B8E9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A300" w14:textId="6BD30C74" w:rsidR="00137E05" w:rsidRPr="007C4C72" w:rsidRDefault="007C4C7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2777" w14:textId="1A91AF82" w:rsidR="00137E05" w:rsidRPr="005F3A4C" w:rsidRDefault="007C4C7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F2B9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6BA9" w14:textId="31852866" w:rsidR="00137E05" w:rsidRPr="00E70660" w:rsidRDefault="00467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250A" w14:textId="3CFEF17D" w:rsidR="00137E05" w:rsidRPr="00041B62" w:rsidRDefault="007C4C7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6A0A9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5DCB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0BE4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E6D2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DA94" w14:textId="444A999D" w:rsidR="00137E05" w:rsidRPr="008D77D8" w:rsidRDefault="00467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14:paraId="1C2147E1" w14:textId="77777777" w:rsidR="0027774C" w:rsidRDefault="0027774C" w:rsidP="0027774C">
      <w:pPr>
        <w:spacing w:before="240"/>
        <w:rPr>
          <w:sz w:val="24"/>
          <w:szCs w:val="24"/>
        </w:rPr>
      </w:pPr>
    </w:p>
    <w:p w14:paraId="43CF3551" w14:textId="77777777" w:rsidR="00137E05" w:rsidRPr="002E0786" w:rsidRDefault="00137E05" w:rsidP="0027774C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>Место нахождения</w:t>
      </w:r>
      <w:r>
        <w:rPr>
          <w:sz w:val="24"/>
          <w:szCs w:val="24"/>
        </w:rPr>
        <w:t xml:space="preserve"> </w:t>
      </w:r>
      <w:r w:rsidRPr="002E0786">
        <w:rPr>
          <w:sz w:val="28"/>
          <w:szCs w:val="28"/>
        </w:rPr>
        <w:t>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</w:p>
    <w:p w14:paraId="7F3D2F33" w14:textId="77777777"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14:paraId="6948C25E" w14:textId="77777777"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  <w:r w:rsidRPr="002E0786">
        <w:rPr>
          <w:sz w:val="28"/>
          <w:szCs w:val="28"/>
        </w:rPr>
        <w:t xml:space="preserve"> </w:t>
      </w:r>
    </w:p>
    <w:p w14:paraId="27558051" w14:textId="77777777" w:rsidR="0027774C" w:rsidRPr="002E0786" w:rsidRDefault="0027774C">
      <w:pPr>
        <w:spacing w:before="240"/>
        <w:rPr>
          <w:sz w:val="28"/>
          <w:szCs w:val="28"/>
        </w:rPr>
      </w:pPr>
    </w:p>
    <w:p w14:paraId="16287A0C" w14:textId="77777777"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14:paraId="5BE09FFB" w14:textId="77777777" w:rsidTr="008F408E">
        <w:tc>
          <w:tcPr>
            <w:tcW w:w="5840" w:type="dxa"/>
            <w:vAlign w:val="bottom"/>
          </w:tcPr>
          <w:p w14:paraId="29DED0F0" w14:textId="70937185" w:rsidR="008F408E" w:rsidRPr="001C6A75" w:rsidRDefault="00EF59FD" w:rsidP="008F408E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="008F408E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2142" w:type="dxa"/>
            <w:vAlign w:val="bottom"/>
          </w:tcPr>
          <w:p w14:paraId="640251F7" w14:textId="77777777" w:rsidR="008F408E" w:rsidRPr="001C6A75" w:rsidRDefault="008F408E">
            <w:pPr>
              <w:jc w:val="center"/>
              <w:rPr>
                <w:sz w:val="28"/>
                <w:szCs w:val="28"/>
              </w:rPr>
            </w:pPr>
          </w:p>
          <w:p w14:paraId="480F5536" w14:textId="77777777" w:rsidR="008F408E" w:rsidRPr="001C6A75" w:rsidRDefault="008F408E" w:rsidP="008F408E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14:paraId="0F44C25A" w14:textId="77777777" w:rsidR="008F408E" w:rsidRPr="001C6A75" w:rsidRDefault="008F4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14:paraId="7D44866F" w14:textId="77777777" w:rsidTr="008F408E">
        <w:tc>
          <w:tcPr>
            <w:tcW w:w="5840" w:type="dxa"/>
            <w:vAlign w:val="bottom"/>
          </w:tcPr>
          <w:p w14:paraId="53663D3E" w14:textId="77777777" w:rsidR="008F408E" w:rsidRPr="001C6A75" w:rsidRDefault="008F408E" w:rsidP="008F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14:paraId="1448644B" w14:textId="77777777" w:rsidR="008F408E" w:rsidRPr="001C6A75" w:rsidRDefault="008F408E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14:paraId="383C52E2" w14:textId="77777777" w:rsidR="008F408E" w:rsidRPr="001C6A75" w:rsidRDefault="008F408E" w:rsidP="002E078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E64476" w14:textId="77777777" w:rsidR="00137E05" w:rsidRDefault="00137E05">
      <w:pPr>
        <w:rPr>
          <w:sz w:val="24"/>
          <w:szCs w:val="24"/>
        </w:rPr>
      </w:pPr>
    </w:p>
    <w:p w14:paraId="44DD51B0" w14:textId="23AFE929" w:rsidR="002E0786" w:rsidRPr="00C51CD7" w:rsidRDefault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51CD7">
        <w:rPr>
          <w:sz w:val="24"/>
          <w:szCs w:val="24"/>
          <w:lang w:val="en-US"/>
        </w:rPr>
        <w:t>04</w:t>
      </w:r>
      <w:r w:rsidR="00C51CD7">
        <w:rPr>
          <w:sz w:val="24"/>
          <w:szCs w:val="24"/>
        </w:rPr>
        <w:t>.07.2017</w:t>
      </w:r>
    </w:p>
    <w:p w14:paraId="79939936" w14:textId="77777777" w:rsidR="002E0786" w:rsidRDefault="002E0786">
      <w:pPr>
        <w:rPr>
          <w:sz w:val="24"/>
          <w:szCs w:val="24"/>
        </w:rPr>
      </w:pPr>
    </w:p>
    <w:p w14:paraId="2E69A960" w14:textId="77777777" w:rsidR="002E0786" w:rsidRDefault="002E0786">
      <w:pPr>
        <w:rPr>
          <w:sz w:val="24"/>
          <w:szCs w:val="24"/>
        </w:rPr>
      </w:pPr>
    </w:p>
    <w:p w14:paraId="26938BFD" w14:textId="77777777" w:rsidR="002E0786" w:rsidRDefault="002E0786">
      <w:pPr>
        <w:rPr>
          <w:sz w:val="24"/>
          <w:szCs w:val="24"/>
        </w:rPr>
      </w:pPr>
    </w:p>
    <w:p w14:paraId="056E20A9" w14:textId="77777777" w:rsidR="002E0786" w:rsidRDefault="002E0786">
      <w:pPr>
        <w:rPr>
          <w:sz w:val="24"/>
          <w:szCs w:val="24"/>
        </w:rPr>
      </w:pPr>
    </w:p>
    <w:p w14:paraId="6CE7AC43" w14:textId="77777777" w:rsidR="002E0786" w:rsidRDefault="002E0786">
      <w:pPr>
        <w:rPr>
          <w:sz w:val="24"/>
          <w:szCs w:val="24"/>
        </w:rPr>
      </w:pPr>
    </w:p>
    <w:p w14:paraId="0EC88160" w14:textId="77777777" w:rsidR="002E0786" w:rsidRDefault="002E0786">
      <w:pPr>
        <w:rPr>
          <w:sz w:val="24"/>
          <w:szCs w:val="24"/>
        </w:rPr>
      </w:pPr>
    </w:p>
    <w:p w14:paraId="3D17FD3E" w14:textId="77777777" w:rsidR="004C684D" w:rsidRDefault="004C684D">
      <w:pPr>
        <w:rPr>
          <w:sz w:val="24"/>
          <w:szCs w:val="24"/>
        </w:rPr>
      </w:pPr>
    </w:p>
    <w:p w14:paraId="5C5B044B" w14:textId="77777777" w:rsidR="002E0786" w:rsidRDefault="002E0786">
      <w:pPr>
        <w:rPr>
          <w:sz w:val="24"/>
          <w:szCs w:val="24"/>
        </w:rPr>
      </w:pPr>
    </w:p>
    <w:p w14:paraId="2AC0AA1B" w14:textId="77777777" w:rsidR="002E0786" w:rsidRDefault="002E078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37E05" w:rsidRPr="001C6A75" w14:paraId="16FA3DE2" w14:textId="77777777" w:rsidTr="000C7A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14:paraId="3C4AA720" w14:textId="77777777"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14:paraId="0C1513A4" w14:textId="77777777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14:paraId="1924D6FA" w14:textId="77777777"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14:paraId="3558006D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14:paraId="315E6D90" w14:textId="77777777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14:paraId="1F9F3D57" w14:textId="77777777"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14:paraId="3B010660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  <w:tr w:rsidR="00137E05" w:rsidRPr="001C6A75" w14:paraId="4BE80F8B" w14:textId="77777777" w:rsidTr="000C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FB3E" w14:textId="77777777"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C2967" w14:textId="7B5F220E" w:rsidR="00137E05" w:rsidRPr="001C6A75" w:rsidRDefault="00C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30E2" w14:textId="2152BAE2" w:rsidR="00137E05" w:rsidRPr="00041B62" w:rsidRDefault="00C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071F" w14:textId="77777777"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12DF" w14:textId="34624C71" w:rsidR="00137E05" w:rsidRPr="001C6A75" w:rsidRDefault="00467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7A9FD" w14:textId="67B4581E" w:rsidR="00137E05" w:rsidRPr="00E80E98" w:rsidRDefault="00C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127F" w14:textId="77777777"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65D6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721A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FB21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F6DC" w14:textId="64753012" w:rsidR="00137E05" w:rsidRPr="001C6A75" w:rsidRDefault="00467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0A91520" w14:textId="77777777"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 w14:paraId="2A48FA77" w14:textId="77777777">
        <w:tc>
          <w:tcPr>
            <w:tcW w:w="737" w:type="dxa"/>
          </w:tcPr>
          <w:p w14:paraId="119C26FF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14:paraId="2E90CB38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14:paraId="03D1013C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14:paraId="0428FEC4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14:paraId="33C25FE0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14:paraId="42E4D078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14:paraId="5F1E58FE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 w14:paraId="7FF776B7" w14:textId="77777777">
        <w:tc>
          <w:tcPr>
            <w:tcW w:w="737" w:type="dxa"/>
            <w:vAlign w:val="bottom"/>
          </w:tcPr>
          <w:p w14:paraId="4CBD7A2D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14:paraId="1C04ED1D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04092012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6D1FFE4B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7F6B8671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5B119F5A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4E1B14BD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F86D74" w:rsidRPr="001C6A75" w14:paraId="3099D63E" w14:textId="77777777" w:rsidTr="00152E94">
        <w:trPr>
          <w:trHeight w:val="1150"/>
        </w:trPr>
        <w:tc>
          <w:tcPr>
            <w:tcW w:w="737" w:type="dxa"/>
            <w:vAlign w:val="center"/>
          </w:tcPr>
          <w:p w14:paraId="53924570" w14:textId="77777777" w:rsidR="00F86D74" w:rsidRPr="001C6A75" w:rsidRDefault="00105362" w:rsidP="00E8628E">
            <w:pPr>
              <w:tabs>
                <w:tab w:val="left" w:pos="135"/>
                <w:tab w:val="left" w:pos="405"/>
              </w:tabs>
              <w:jc w:val="center"/>
            </w:pPr>
            <w:r>
              <w:t>1</w:t>
            </w:r>
            <w:r w:rsidR="00F86D74">
              <w:t>.</w:t>
            </w:r>
          </w:p>
        </w:tc>
        <w:tc>
          <w:tcPr>
            <w:tcW w:w="3610" w:type="dxa"/>
            <w:vAlign w:val="center"/>
          </w:tcPr>
          <w:p w14:paraId="2D7EB660" w14:textId="77777777" w:rsidR="00F86D74" w:rsidRPr="001C6A75" w:rsidRDefault="00F86D74" w:rsidP="00E8628E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14:paraId="71274ECC" w14:textId="77777777"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0C06E4B8" w14:textId="77777777" w:rsidR="00F86D74" w:rsidRPr="001C6A75" w:rsidRDefault="00F86D74" w:rsidP="008F408E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 w:rsidR="008F408E"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14:paraId="7F811D03" w14:textId="454DD70F" w:rsidR="00F86D74" w:rsidRDefault="00C51CD7" w:rsidP="00E8628E">
            <w:pPr>
              <w:jc w:val="center"/>
            </w:pPr>
            <w:r>
              <w:t>04.07.2017</w:t>
            </w:r>
          </w:p>
        </w:tc>
        <w:tc>
          <w:tcPr>
            <w:tcW w:w="1976" w:type="dxa"/>
            <w:vAlign w:val="center"/>
          </w:tcPr>
          <w:p w14:paraId="174308CF" w14:textId="77777777"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01B5A579" w14:textId="77777777"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</w:tr>
      <w:tr w:rsidR="00A63E8E" w:rsidRPr="001C6A75" w14:paraId="5A3BEEDD" w14:textId="77777777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14:paraId="18BCE6B7" w14:textId="77777777" w:rsidR="00A63E8E" w:rsidRPr="001C6A75" w:rsidRDefault="00105362" w:rsidP="00E711C7">
            <w:pPr>
              <w:jc w:val="center"/>
            </w:pPr>
            <w:r>
              <w:t>2</w:t>
            </w:r>
            <w:r w:rsidR="00A63E8E" w:rsidRPr="001C6A75">
              <w:t>.</w:t>
            </w:r>
          </w:p>
        </w:tc>
        <w:tc>
          <w:tcPr>
            <w:tcW w:w="3610" w:type="dxa"/>
            <w:vMerge w:val="restart"/>
            <w:vAlign w:val="center"/>
          </w:tcPr>
          <w:p w14:paraId="21EBAAF6" w14:textId="77777777" w:rsidR="00A63E8E" w:rsidRPr="00A63E8E" w:rsidRDefault="00680763" w:rsidP="00E8628E">
            <w:pPr>
              <w:jc w:val="center"/>
            </w:pPr>
            <w:r>
              <w:rPr>
                <w:bCs/>
                <w:iCs/>
              </w:rPr>
              <w:t>А</w:t>
            </w:r>
            <w:r w:rsidR="00A63E8E" w:rsidRPr="00A63E8E">
              <w:rPr>
                <w:bCs/>
                <w:iCs/>
              </w:rPr>
              <w:t>кционерное общество «</w:t>
            </w:r>
            <w:proofErr w:type="spellStart"/>
            <w:r w:rsidR="00A63E8E" w:rsidRPr="00A63E8E">
              <w:rPr>
                <w:bCs/>
                <w:iCs/>
              </w:rPr>
              <w:t>Станкопром</w:t>
            </w:r>
            <w:proofErr w:type="spellEnd"/>
            <w:r w:rsidR="00A63E8E" w:rsidRPr="00A63E8E">
              <w:rPr>
                <w:bCs/>
                <w:iCs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14:paraId="690A66D9" w14:textId="77777777" w:rsidR="00A63E8E" w:rsidRPr="00A63E8E" w:rsidRDefault="00A63E8E" w:rsidP="00E8628E">
            <w:pPr>
              <w:jc w:val="center"/>
            </w:pPr>
            <w:r w:rsidRPr="00A63E8E">
              <w:t>121357, г. Москва, ул. </w:t>
            </w:r>
            <w:proofErr w:type="spellStart"/>
            <w:r w:rsidRPr="00A63E8E">
              <w:t>Верейская</w:t>
            </w:r>
            <w:proofErr w:type="spellEnd"/>
            <w:r w:rsidRPr="00A63E8E">
              <w:t>, д.29, стр.141</w:t>
            </w:r>
          </w:p>
        </w:tc>
        <w:tc>
          <w:tcPr>
            <w:tcW w:w="2193" w:type="dxa"/>
            <w:vAlign w:val="center"/>
          </w:tcPr>
          <w:p w14:paraId="4F18779C" w14:textId="77777777"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14:paraId="78B18146" w14:textId="77777777"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 w:val="restart"/>
            <w:vAlign w:val="center"/>
          </w:tcPr>
          <w:p w14:paraId="4CB93FF5" w14:textId="77777777"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14:paraId="79D778A3" w14:textId="77777777"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</w:tr>
      <w:tr w:rsidR="00A63E8E" w:rsidRPr="001C6A75" w14:paraId="2461C4FE" w14:textId="77777777" w:rsidTr="00E711C7">
        <w:trPr>
          <w:trHeight w:val="922"/>
        </w:trPr>
        <w:tc>
          <w:tcPr>
            <w:tcW w:w="737" w:type="dxa"/>
            <w:vMerge/>
            <w:vAlign w:val="center"/>
          </w:tcPr>
          <w:p w14:paraId="4847729F" w14:textId="77777777" w:rsidR="00A63E8E" w:rsidRPr="001C6A75" w:rsidRDefault="00A63E8E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14:paraId="78050B89" w14:textId="77777777" w:rsidR="00A63E8E" w:rsidRPr="001C6A75" w:rsidRDefault="00A63E8E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14:paraId="74987570" w14:textId="77777777"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14:paraId="17DE2E78" w14:textId="77777777"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14:paraId="41A970E9" w14:textId="77777777"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/>
            <w:vAlign w:val="center"/>
          </w:tcPr>
          <w:p w14:paraId="1C5D60C8" w14:textId="77777777"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14:paraId="45568CBB" w14:textId="77777777" w:rsidR="00A63E8E" w:rsidRPr="001C6A75" w:rsidRDefault="00A63E8E" w:rsidP="00E711C7">
            <w:pPr>
              <w:jc w:val="center"/>
            </w:pPr>
          </w:p>
        </w:tc>
      </w:tr>
    </w:tbl>
    <w:p w14:paraId="55CEFCB2" w14:textId="77777777" w:rsidR="00F200B8" w:rsidRDefault="00F200B8" w:rsidP="00F200B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F200B8" w14:paraId="0A9D8F94" w14:textId="77777777" w:rsidTr="00C9720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109E4" w14:textId="77777777" w:rsidR="00F200B8" w:rsidRDefault="00F200B8" w:rsidP="00C9720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1F69" w14:textId="77777777"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BFBC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2644F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CDC5" w14:textId="75C1E6F7" w:rsidR="00F200B8" w:rsidRDefault="0046790E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B258" w14:textId="0B1D0866" w:rsidR="00F200B8" w:rsidRPr="00E80E98" w:rsidRDefault="00C51CD7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ACA7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5A2F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A9CE8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5668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9C3CD" w14:textId="23751ECB" w:rsidR="00F200B8" w:rsidRDefault="0046790E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83A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9138" w14:textId="3E836EC4" w:rsidR="00F200B8" w:rsidRDefault="00C51CD7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FD9D" w14:textId="6C11D860" w:rsidR="00F200B8" w:rsidRPr="00041B62" w:rsidRDefault="00C51CD7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5BEF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2A8E2" w14:textId="1162C2A6" w:rsidR="00F200B8" w:rsidRDefault="0046790E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9D66" w14:textId="2F978966" w:rsidR="00F200B8" w:rsidRPr="00E80E98" w:rsidRDefault="00C51CD7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42DD7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F7E80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D5D4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2459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2740" w14:textId="0EEB5803" w:rsidR="00F200B8" w:rsidRDefault="0046790E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5999E5A0" w14:textId="77777777" w:rsidR="00F200B8" w:rsidRDefault="00F200B8" w:rsidP="00F200B8">
      <w:pPr>
        <w:rPr>
          <w:sz w:val="24"/>
          <w:szCs w:val="24"/>
        </w:rPr>
      </w:pPr>
    </w:p>
    <w:p w14:paraId="783594C1" w14:textId="77777777" w:rsidR="00C51CD7" w:rsidRPr="00E711C7" w:rsidRDefault="00F200B8" w:rsidP="00F200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C51CD7" w14:paraId="40393FF7" w14:textId="77777777" w:rsidTr="00A55502">
        <w:tc>
          <w:tcPr>
            <w:tcW w:w="595" w:type="dxa"/>
          </w:tcPr>
          <w:p w14:paraId="3A98A7C6" w14:textId="77777777" w:rsidR="00C51CD7" w:rsidRDefault="00C51CD7" w:rsidP="00A5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14:paraId="0D6933EB" w14:textId="77777777" w:rsidR="00C51CD7" w:rsidRDefault="00C51CD7" w:rsidP="00A5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17F981CF" w14:textId="77777777" w:rsidR="00C51CD7" w:rsidRDefault="00C51CD7" w:rsidP="00A5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59F5A7F5" w14:textId="77777777" w:rsidR="00C51CD7" w:rsidRDefault="00C51CD7" w:rsidP="00A5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C51CD7" w14:paraId="1AB6A8D6" w14:textId="77777777" w:rsidTr="00A55502">
        <w:tc>
          <w:tcPr>
            <w:tcW w:w="595" w:type="dxa"/>
            <w:vAlign w:val="bottom"/>
          </w:tcPr>
          <w:p w14:paraId="6F57B806" w14:textId="77777777" w:rsidR="00C51CD7" w:rsidRPr="00F00D60" w:rsidRDefault="00C51CD7" w:rsidP="00A55502">
            <w:pPr>
              <w:jc w:val="center"/>
              <w:rPr>
                <w:b/>
              </w:rPr>
            </w:pPr>
            <w:r w:rsidRPr="00F00D60">
              <w:rPr>
                <w:b/>
              </w:rPr>
              <w:t xml:space="preserve">1. </w:t>
            </w:r>
          </w:p>
        </w:tc>
        <w:tc>
          <w:tcPr>
            <w:tcW w:w="9072" w:type="dxa"/>
            <w:vAlign w:val="bottom"/>
          </w:tcPr>
          <w:p w14:paraId="767961F8" w14:textId="708334A8" w:rsidR="00C51CD7" w:rsidRPr="00F00D60" w:rsidRDefault="00C51CD7" w:rsidP="00533FA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Турусов Сергей Николаевич избран Генеральным директором с 04.07.2017. </w:t>
            </w:r>
          </w:p>
        </w:tc>
        <w:tc>
          <w:tcPr>
            <w:tcW w:w="2541" w:type="dxa"/>
            <w:vAlign w:val="bottom"/>
          </w:tcPr>
          <w:p w14:paraId="29B05757" w14:textId="296EF41E" w:rsidR="00C51CD7" w:rsidRPr="00F00D60" w:rsidRDefault="00C51CD7" w:rsidP="00A55502">
            <w:pPr>
              <w:jc w:val="center"/>
              <w:rPr>
                <w:b/>
              </w:rPr>
            </w:pPr>
            <w:r>
              <w:rPr>
                <w:b/>
              </w:rPr>
              <w:t>04.07.2017</w:t>
            </w:r>
          </w:p>
        </w:tc>
        <w:tc>
          <w:tcPr>
            <w:tcW w:w="2988" w:type="dxa"/>
            <w:vAlign w:val="bottom"/>
          </w:tcPr>
          <w:p w14:paraId="6D135BD3" w14:textId="7D978091" w:rsidR="00C51CD7" w:rsidRPr="00F00D60" w:rsidRDefault="00C51CD7" w:rsidP="00A55502">
            <w:pPr>
              <w:jc w:val="center"/>
              <w:rPr>
                <w:b/>
              </w:rPr>
            </w:pPr>
            <w:r>
              <w:rPr>
                <w:b/>
              </w:rPr>
              <w:t>04.07.2017</w:t>
            </w:r>
          </w:p>
        </w:tc>
      </w:tr>
    </w:tbl>
    <w:p w14:paraId="6C77E4E5" w14:textId="77777777" w:rsidR="00C51CD7" w:rsidRDefault="00C51CD7" w:rsidP="00C51CD7">
      <w:pPr>
        <w:rPr>
          <w:sz w:val="24"/>
          <w:szCs w:val="24"/>
        </w:rPr>
      </w:pPr>
    </w:p>
    <w:p w14:paraId="7487F68E" w14:textId="77777777" w:rsidR="00533FAC" w:rsidRDefault="00533FAC" w:rsidP="00C51CD7">
      <w:pPr>
        <w:rPr>
          <w:sz w:val="24"/>
          <w:szCs w:val="24"/>
        </w:rPr>
      </w:pPr>
    </w:p>
    <w:p w14:paraId="1F0AAA96" w14:textId="77777777" w:rsidR="00533FAC" w:rsidRDefault="00533FAC" w:rsidP="00C51CD7">
      <w:pPr>
        <w:rPr>
          <w:sz w:val="24"/>
          <w:szCs w:val="24"/>
        </w:rPr>
      </w:pPr>
    </w:p>
    <w:p w14:paraId="4E950626" w14:textId="77777777" w:rsidR="00C51CD7" w:rsidRDefault="00C51CD7" w:rsidP="00C51C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51CD7" w:rsidRPr="001C6A75" w14:paraId="57E08E5E" w14:textId="77777777" w:rsidTr="00A55502">
        <w:tc>
          <w:tcPr>
            <w:tcW w:w="737" w:type="dxa"/>
            <w:vAlign w:val="bottom"/>
          </w:tcPr>
          <w:p w14:paraId="32A62004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14:paraId="2A270D60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3738E023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1BFB6467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1647740D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4E3BC5C7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661F3FD4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C51CD7" w:rsidRPr="001C6A75" w14:paraId="2E8A1F78" w14:textId="77777777" w:rsidTr="00A55502">
        <w:trPr>
          <w:trHeight w:val="1150"/>
        </w:trPr>
        <w:tc>
          <w:tcPr>
            <w:tcW w:w="737" w:type="dxa"/>
            <w:vAlign w:val="center"/>
          </w:tcPr>
          <w:p w14:paraId="5CC28AA2" w14:textId="77777777" w:rsidR="00C51CD7" w:rsidRPr="001C6A75" w:rsidRDefault="00C51CD7" w:rsidP="00A55502">
            <w:pPr>
              <w:tabs>
                <w:tab w:val="left" w:pos="135"/>
                <w:tab w:val="left" w:pos="405"/>
              </w:tabs>
              <w:jc w:val="center"/>
            </w:pPr>
            <w:r>
              <w:t>1.</w:t>
            </w:r>
          </w:p>
        </w:tc>
        <w:tc>
          <w:tcPr>
            <w:tcW w:w="3610" w:type="dxa"/>
            <w:vAlign w:val="center"/>
          </w:tcPr>
          <w:p w14:paraId="2E4D4491" w14:textId="77777777" w:rsidR="00C51CD7" w:rsidRPr="001C6A75" w:rsidRDefault="00C51CD7" w:rsidP="00A55502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14:paraId="654C2EBD" w14:textId="77777777" w:rsidR="00C51CD7" w:rsidRPr="001C6A75" w:rsidRDefault="00C51CD7" w:rsidP="00A55502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36A9EE1D" w14:textId="77777777" w:rsidR="00C51CD7" w:rsidRPr="001C6A75" w:rsidRDefault="00C51CD7" w:rsidP="00A55502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14:paraId="3020A621" w14:textId="77777777" w:rsidR="00C51CD7" w:rsidRDefault="00C51CD7" w:rsidP="00A55502">
            <w:pPr>
              <w:jc w:val="center"/>
            </w:pPr>
            <w:r>
              <w:t>11.11.2014</w:t>
            </w:r>
          </w:p>
        </w:tc>
        <w:tc>
          <w:tcPr>
            <w:tcW w:w="1976" w:type="dxa"/>
            <w:vAlign w:val="center"/>
          </w:tcPr>
          <w:p w14:paraId="6F92006D" w14:textId="77777777" w:rsidR="00C51CD7" w:rsidRPr="001C6A75" w:rsidRDefault="00C51CD7" w:rsidP="00A55502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4F273787" w14:textId="77777777" w:rsidR="00C51CD7" w:rsidRPr="001C6A75" w:rsidRDefault="00C51CD7" w:rsidP="00A55502">
            <w:pPr>
              <w:jc w:val="center"/>
            </w:pPr>
            <w:r w:rsidRPr="001C6A75">
              <w:t>-</w:t>
            </w:r>
          </w:p>
        </w:tc>
      </w:tr>
    </w:tbl>
    <w:p w14:paraId="71314BF1" w14:textId="77777777" w:rsidR="00C51CD7" w:rsidRDefault="00C51CD7" w:rsidP="00C51CD7">
      <w:pPr>
        <w:rPr>
          <w:sz w:val="24"/>
          <w:szCs w:val="24"/>
        </w:rPr>
      </w:pPr>
    </w:p>
    <w:p w14:paraId="5FB7BA7B" w14:textId="77777777" w:rsidR="00C51CD7" w:rsidRDefault="00C51CD7" w:rsidP="00C51CD7">
      <w:pPr>
        <w:rPr>
          <w:sz w:val="24"/>
          <w:szCs w:val="24"/>
        </w:rPr>
      </w:pPr>
    </w:p>
    <w:p w14:paraId="0789174B" w14:textId="77777777" w:rsidR="00C51CD7" w:rsidRDefault="00C51CD7" w:rsidP="00C51CD7">
      <w:pPr>
        <w:rPr>
          <w:sz w:val="24"/>
          <w:szCs w:val="24"/>
        </w:rPr>
      </w:pPr>
    </w:p>
    <w:p w14:paraId="0B3B40A9" w14:textId="77777777" w:rsidR="00C51CD7" w:rsidRDefault="00C51CD7" w:rsidP="00C51C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14:paraId="661DB715" w14:textId="77777777" w:rsidR="00C51CD7" w:rsidRDefault="00C51CD7" w:rsidP="00C51CD7">
      <w:pPr>
        <w:rPr>
          <w:sz w:val="24"/>
          <w:szCs w:val="24"/>
        </w:rPr>
      </w:pPr>
    </w:p>
    <w:p w14:paraId="03E607E1" w14:textId="77777777" w:rsidR="00C51CD7" w:rsidRDefault="00C51CD7" w:rsidP="00C51C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51CD7" w:rsidRPr="001C6A75" w14:paraId="46970DA3" w14:textId="77777777" w:rsidTr="00A55502">
        <w:tc>
          <w:tcPr>
            <w:tcW w:w="737" w:type="dxa"/>
            <w:vAlign w:val="bottom"/>
          </w:tcPr>
          <w:p w14:paraId="3E8846F3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14:paraId="0D16B258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3AC49A2F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235BCA1A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136516CC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2828514C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2DC3AB80" w14:textId="77777777" w:rsidR="00C51CD7" w:rsidRPr="001C6A75" w:rsidRDefault="00C51CD7" w:rsidP="00A55502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C51CD7" w:rsidRPr="001C6A75" w14:paraId="5C596F60" w14:textId="77777777" w:rsidTr="00A55502">
        <w:trPr>
          <w:trHeight w:val="1150"/>
        </w:trPr>
        <w:tc>
          <w:tcPr>
            <w:tcW w:w="737" w:type="dxa"/>
            <w:vAlign w:val="center"/>
          </w:tcPr>
          <w:p w14:paraId="2BF312A3" w14:textId="77777777" w:rsidR="00C51CD7" w:rsidRPr="001C6A75" w:rsidRDefault="00C51CD7" w:rsidP="00A55502">
            <w:pPr>
              <w:tabs>
                <w:tab w:val="left" w:pos="135"/>
                <w:tab w:val="left" w:pos="405"/>
              </w:tabs>
              <w:jc w:val="center"/>
            </w:pPr>
            <w:r>
              <w:t>1.</w:t>
            </w:r>
          </w:p>
        </w:tc>
        <w:tc>
          <w:tcPr>
            <w:tcW w:w="3610" w:type="dxa"/>
            <w:vAlign w:val="center"/>
          </w:tcPr>
          <w:p w14:paraId="271ECAB0" w14:textId="77777777" w:rsidR="00C51CD7" w:rsidRPr="001C6A75" w:rsidRDefault="00C51CD7" w:rsidP="00A55502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14:paraId="635282C0" w14:textId="77777777" w:rsidR="00C51CD7" w:rsidRPr="001C6A75" w:rsidRDefault="00C51CD7" w:rsidP="00A55502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6F6EDE28" w14:textId="77777777" w:rsidR="00C51CD7" w:rsidRPr="001C6A75" w:rsidRDefault="00C51CD7" w:rsidP="00A55502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14:paraId="0B4D9FA4" w14:textId="587698C8" w:rsidR="00C51CD7" w:rsidRDefault="00C51CD7" w:rsidP="00A55502">
            <w:pPr>
              <w:jc w:val="center"/>
            </w:pPr>
            <w:r>
              <w:t>04.07.2017</w:t>
            </w:r>
          </w:p>
        </w:tc>
        <w:tc>
          <w:tcPr>
            <w:tcW w:w="1976" w:type="dxa"/>
            <w:vAlign w:val="center"/>
          </w:tcPr>
          <w:p w14:paraId="3BF21AD7" w14:textId="77777777" w:rsidR="00C51CD7" w:rsidRPr="001C6A75" w:rsidRDefault="00C51CD7" w:rsidP="00A55502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51FC6FCA" w14:textId="77777777" w:rsidR="00C51CD7" w:rsidRPr="001C6A75" w:rsidRDefault="00C51CD7" w:rsidP="00A55502">
            <w:pPr>
              <w:jc w:val="center"/>
            </w:pPr>
            <w:r w:rsidRPr="001C6A75">
              <w:t>-</w:t>
            </w:r>
          </w:p>
        </w:tc>
      </w:tr>
    </w:tbl>
    <w:p w14:paraId="1D058748" w14:textId="77777777" w:rsidR="00C51CD7" w:rsidRDefault="00C51CD7" w:rsidP="00C51CD7">
      <w:pPr>
        <w:rPr>
          <w:sz w:val="24"/>
          <w:szCs w:val="24"/>
        </w:rPr>
      </w:pPr>
    </w:p>
    <w:p w14:paraId="415FEE30" w14:textId="1B110D3D" w:rsidR="00F200B8" w:rsidRPr="00E711C7" w:rsidRDefault="00F200B8" w:rsidP="00F200B8">
      <w:pPr>
        <w:rPr>
          <w:sz w:val="24"/>
          <w:szCs w:val="24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14:paraId="1783738F" w14:textId="77777777" w:rsidTr="009D4AB8">
        <w:tc>
          <w:tcPr>
            <w:tcW w:w="5840" w:type="dxa"/>
            <w:vAlign w:val="bottom"/>
          </w:tcPr>
          <w:p w14:paraId="18417FDB" w14:textId="79CF1948" w:rsidR="008F408E" w:rsidRPr="001C6A75" w:rsidRDefault="00C51CD7" w:rsidP="009D4AB8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408E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2142" w:type="dxa"/>
            <w:vAlign w:val="bottom"/>
          </w:tcPr>
          <w:p w14:paraId="23D2C290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  <w:p w14:paraId="677EC528" w14:textId="77777777" w:rsidR="008F408E" w:rsidRPr="001C6A75" w:rsidRDefault="008F408E" w:rsidP="009D4AB8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14:paraId="055E8E3D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14:paraId="0D3FDBED" w14:textId="77777777" w:rsidTr="009D4AB8">
        <w:tc>
          <w:tcPr>
            <w:tcW w:w="5840" w:type="dxa"/>
            <w:vAlign w:val="bottom"/>
          </w:tcPr>
          <w:p w14:paraId="28F4EDAC" w14:textId="77777777" w:rsidR="008F408E" w:rsidRPr="001C6A75" w:rsidRDefault="008F408E" w:rsidP="009D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14:paraId="574EA637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14:paraId="7F4B77CC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E4CEAA" w14:textId="77777777" w:rsidR="008F408E" w:rsidRDefault="008F408E" w:rsidP="008F408E">
      <w:pPr>
        <w:rPr>
          <w:sz w:val="24"/>
          <w:szCs w:val="24"/>
        </w:rPr>
      </w:pPr>
    </w:p>
    <w:p w14:paraId="15D9391C" w14:textId="2AB0BF42" w:rsidR="008F408E" w:rsidRPr="00F6773A" w:rsidRDefault="008F408E" w:rsidP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51CD7">
        <w:rPr>
          <w:sz w:val="24"/>
          <w:szCs w:val="24"/>
        </w:rPr>
        <w:t>04.07.2017</w:t>
      </w:r>
    </w:p>
    <w:sectPr w:rsidR="008F408E" w:rsidRPr="00F6773A" w:rsidSect="004C684D">
      <w:pgSz w:w="16840" w:h="11907" w:orient="landscape" w:code="9"/>
      <w:pgMar w:top="1134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06A9" w14:textId="77777777" w:rsidR="00403C24" w:rsidRDefault="00403C24">
      <w:r>
        <w:separator/>
      </w:r>
    </w:p>
  </w:endnote>
  <w:endnote w:type="continuationSeparator" w:id="0">
    <w:p w14:paraId="7FDDBE56" w14:textId="77777777" w:rsidR="00403C24" w:rsidRDefault="004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F4FA5" w14:textId="77777777" w:rsidR="00403C24" w:rsidRDefault="00403C24">
      <w:r>
        <w:separator/>
      </w:r>
    </w:p>
  </w:footnote>
  <w:footnote w:type="continuationSeparator" w:id="0">
    <w:p w14:paraId="46CC100E" w14:textId="77777777" w:rsidR="00403C24" w:rsidRDefault="0040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8"/>
    <w:rsid w:val="00007350"/>
    <w:rsid w:val="00041B62"/>
    <w:rsid w:val="00052BC9"/>
    <w:rsid w:val="000576B5"/>
    <w:rsid w:val="00061D9B"/>
    <w:rsid w:val="000C7AAD"/>
    <w:rsid w:val="000D3D3D"/>
    <w:rsid w:val="000D51AD"/>
    <w:rsid w:val="00105362"/>
    <w:rsid w:val="00137E05"/>
    <w:rsid w:val="00140DA3"/>
    <w:rsid w:val="001C6A75"/>
    <w:rsid w:val="00221FFF"/>
    <w:rsid w:val="002329FB"/>
    <w:rsid w:val="0027774C"/>
    <w:rsid w:val="00295BA6"/>
    <w:rsid w:val="00295DB9"/>
    <w:rsid w:val="002E0786"/>
    <w:rsid w:val="002E6472"/>
    <w:rsid w:val="003A663B"/>
    <w:rsid w:val="00403C24"/>
    <w:rsid w:val="0042737E"/>
    <w:rsid w:val="004615B0"/>
    <w:rsid w:val="0046790E"/>
    <w:rsid w:val="004A7112"/>
    <w:rsid w:val="004C640F"/>
    <w:rsid w:val="004C684D"/>
    <w:rsid w:val="004D705B"/>
    <w:rsid w:val="0052406A"/>
    <w:rsid w:val="00533FAC"/>
    <w:rsid w:val="00534102"/>
    <w:rsid w:val="005B5EC1"/>
    <w:rsid w:val="005F3A4C"/>
    <w:rsid w:val="00621FC9"/>
    <w:rsid w:val="00680763"/>
    <w:rsid w:val="006B6B20"/>
    <w:rsid w:val="006C0BCB"/>
    <w:rsid w:val="00750219"/>
    <w:rsid w:val="007C4C72"/>
    <w:rsid w:val="0080785A"/>
    <w:rsid w:val="00882BEE"/>
    <w:rsid w:val="008906A9"/>
    <w:rsid w:val="00893290"/>
    <w:rsid w:val="008B677E"/>
    <w:rsid w:val="008B6CB8"/>
    <w:rsid w:val="008D77D8"/>
    <w:rsid w:val="008E0950"/>
    <w:rsid w:val="008F408E"/>
    <w:rsid w:val="00943E0A"/>
    <w:rsid w:val="0096641A"/>
    <w:rsid w:val="009D3B89"/>
    <w:rsid w:val="00A63E8E"/>
    <w:rsid w:val="00A64597"/>
    <w:rsid w:val="00A77CF7"/>
    <w:rsid w:val="00B8647E"/>
    <w:rsid w:val="00BB40DF"/>
    <w:rsid w:val="00C51CD7"/>
    <w:rsid w:val="00CD3232"/>
    <w:rsid w:val="00DA53FA"/>
    <w:rsid w:val="00DF7566"/>
    <w:rsid w:val="00E33F85"/>
    <w:rsid w:val="00E604E9"/>
    <w:rsid w:val="00E70660"/>
    <w:rsid w:val="00E711C7"/>
    <w:rsid w:val="00E73ED9"/>
    <w:rsid w:val="00E80E98"/>
    <w:rsid w:val="00E87BE0"/>
    <w:rsid w:val="00ED4415"/>
    <w:rsid w:val="00EF59FD"/>
    <w:rsid w:val="00F00D60"/>
    <w:rsid w:val="00F200B8"/>
    <w:rsid w:val="00F52D3A"/>
    <w:rsid w:val="00F6773A"/>
    <w:rsid w:val="00F86850"/>
    <w:rsid w:val="00F86D74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9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аффилированный лиц на 30.06.2012.dot</Template>
  <TotalTime>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7</cp:revision>
  <cp:lastPrinted>2017-04-13T13:08:00Z</cp:lastPrinted>
  <dcterms:created xsi:type="dcterms:W3CDTF">2017-07-04T06:56:00Z</dcterms:created>
  <dcterms:modified xsi:type="dcterms:W3CDTF">2017-07-04T07:37:00Z</dcterms:modified>
</cp:coreProperties>
</file>