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21" w:rsidRDefault="00B35121"/>
    <w:p w:rsidR="00B35121" w:rsidRPr="00785661" w:rsidRDefault="00B35121"/>
    <w:p w:rsidR="00B35121" w:rsidRDefault="00B35121"/>
    <w:p w:rsidR="00B35121" w:rsidRDefault="00B35121">
      <w:pPr>
        <w:spacing w:before="960"/>
        <w:jc w:val="center"/>
        <w:rPr>
          <w:b/>
          <w:bCs/>
          <w:sz w:val="32"/>
          <w:szCs w:val="32"/>
        </w:rPr>
      </w:pPr>
      <w:r>
        <w:rPr>
          <w:b/>
          <w:bCs/>
          <w:sz w:val="32"/>
          <w:szCs w:val="32"/>
        </w:rPr>
        <w:t>Е Ж Е К В А Р Т А Л Ь Н Ы Й  О Т Ч Е Т</w:t>
      </w:r>
    </w:p>
    <w:p w:rsidR="00B35121" w:rsidRDefault="00B35121">
      <w:pPr>
        <w:spacing w:before="600"/>
        <w:jc w:val="center"/>
        <w:rPr>
          <w:b/>
          <w:bCs/>
          <w:i/>
          <w:iCs/>
          <w:sz w:val="32"/>
          <w:szCs w:val="32"/>
        </w:rPr>
      </w:pPr>
      <w:r>
        <w:rPr>
          <w:b/>
          <w:bCs/>
          <w:i/>
          <w:iCs/>
          <w:sz w:val="32"/>
          <w:szCs w:val="32"/>
        </w:rPr>
        <w:t>Открытое Акционерное общество "Завод "Лентеплоприбор"</w:t>
      </w:r>
    </w:p>
    <w:p w:rsidR="00B35121" w:rsidRDefault="00B35121">
      <w:pPr>
        <w:spacing w:before="120"/>
        <w:jc w:val="center"/>
        <w:rPr>
          <w:b/>
          <w:bCs/>
          <w:i/>
          <w:iCs/>
          <w:sz w:val="28"/>
          <w:szCs w:val="28"/>
        </w:rPr>
      </w:pPr>
      <w:r>
        <w:rPr>
          <w:b/>
          <w:bCs/>
          <w:i/>
          <w:iCs/>
          <w:sz w:val="28"/>
          <w:szCs w:val="28"/>
        </w:rPr>
        <w:t>Код эмитента: 02242-D</w:t>
      </w:r>
    </w:p>
    <w:p w:rsidR="00B35121" w:rsidRDefault="00B35121">
      <w:pPr>
        <w:spacing w:before="360"/>
        <w:jc w:val="center"/>
        <w:rPr>
          <w:b/>
          <w:bCs/>
          <w:sz w:val="32"/>
          <w:szCs w:val="32"/>
        </w:rPr>
      </w:pPr>
      <w:r>
        <w:rPr>
          <w:b/>
          <w:bCs/>
          <w:sz w:val="32"/>
          <w:szCs w:val="32"/>
        </w:rPr>
        <w:t xml:space="preserve">за </w:t>
      </w:r>
      <w:r>
        <w:rPr>
          <w:b/>
          <w:bCs/>
          <w:sz w:val="32"/>
          <w:szCs w:val="32"/>
          <w:lang w:val="en-US"/>
        </w:rPr>
        <w:t>III</w:t>
      </w:r>
      <w:r>
        <w:rPr>
          <w:b/>
          <w:bCs/>
          <w:sz w:val="32"/>
          <w:szCs w:val="32"/>
        </w:rPr>
        <w:t xml:space="preserve"> квартал 2017 г.</w:t>
      </w:r>
    </w:p>
    <w:p w:rsidR="00B35121" w:rsidRDefault="00B35121">
      <w:pPr>
        <w:spacing w:before="840"/>
        <w:rPr>
          <w:sz w:val="24"/>
          <w:szCs w:val="24"/>
        </w:rPr>
      </w:pPr>
      <w:r>
        <w:rPr>
          <w:sz w:val="24"/>
          <w:szCs w:val="24"/>
        </w:rPr>
        <w:t>Место нахождения эмитента:</w:t>
      </w:r>
      <w:r>
        <w:rPr>
          <w:b/>
          <w:bCs/>
          <w:sz w:val="24"/>
          <w:szCs w:val="24"/>
        </w:rPr>
        <w:t xml:space="preserve"> 194044 Россия, Санкт - Петербург, Зеленков пер. 7а</w:t>
      </w:r>
    </w:p>
    <w:p w:rsidR="00B35121" w:rsidRDefault="00B3512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35121" w:rsidRDefault="00B35121"/>
    <w:tbl>
      <w:tblPr>
        <w:tblW w:w="0" w:type="auto"/>
        <w:tblInd w:w="-70" w:type="dxa"/>
        <w:tblLayout w:type="fixed"/>
        <w:tblCellMar>
          <w:left w:w="72" w:type="dxa"/>
          <w:right w:w="72" w:type="dxa"/>
        </w:tblCellMar>
        <w:tblLook w:val="0000"/>
      </w:tblPr>
      <w:tblGrid>
        <w:gridCol w:w="5572"/>
        <w:gridCol w:w="3680"/>
      </w:tblGrid>
      <w:tr w:rsidR="00B35121">
        <w:tc>
          <w:tcPr>
            <w:tcW w:w="5572" w:type="dxa"/>
            <w:tcBorders>
              <w:top w:val="single" w:sz="6" w:space="0" w:color="auto"/>
              <w:left w:val="single" w:sz="6" w:space="0" w:color="auto"/>
              <w:bottom w:val="nil"/>
              <w:right w:val="nil"/>
            </w:tcBorders>
          </w:tcPr>
          <w:p w:rsidR="00B35121" w:rsidRDefault="00B35121">
            <w:pPr>
              <w:spacing w:before="120"/>
            </w:pPr>
          </w:p>
          <w:p w:rsidR="00B35121" w:rsidRDefault="00B35121">
            <w:pPr>
              <w:spacing w:before="200"/>
            </w:pPr>
            <w:r>
              <w:t>Генеральный директор</w:t>
            </w:r>
          </w:p>
          <w:p w:rsidR="00B35121" w:rsidRDefault="00B35121">
            <w:r>
              <w:t xml:space="preserve">Дата: </w:t>
            </w:r>
            <w:r w:rsidRPr="00785661">
              <w:t xml:space="preserve">31 </w:t>
            </w:r>
            <w:r>
              <w:t>октября 2017 г.</w:t>
            </w:r>
          </w:p>
        </w:tc>
        <w:tc>
          <w:tcPr>
            <w:tcW w:w="3680" w:type="dxa"/>
            <w:tcBorders>
              <w:top w:val="single" w:sz="6" w:space="0" w:color="auto"/>
              <w:left w:val="nil"/>
              <w:bottom w:val="nil"/>
              <w:right w:val="single" w:sz="6" w:space="0" w:color="auto"/>
            </w:tcBorders>
          </w:tcPr>
          <w:p w:rsidR="00B35121" w:rsidRDefault="00B35121"/>
          <w:p w:rsidR="00B35121" w:rsidRDefault="00B35121">
            <w:pPr>
              <w:spacing w:before="200" w:after="200"/>
              <w:jc w:val="center"/>
            </w:pPr>
            <w:r>
              <w:t>____________ А.В. Челахов</w:t>
            </w:r>
            <w:r>
              <w:br/>
            </w:r>
            <w:r>
              <w:tab/>
              <w:t>подпись</w:t>
            </w:r>
          </w:p>
        </w:tc>
      </w:tr>
      <w:tr w:rsidR="00B35121">
        <w:tc>
          <w:tcPr>
            <w:tcW w:w="5572" w:type="dxa"/>
            <w:tcBorders>
              <w:top w:val="nil"/>
              <w:left w:val="single" w:sz="6" w:space="0" w:color="auto"/>
              <w:bottom w:val="single" w:sz="6" w:space="0" w:color="auto"/>
              <w:right w:val="nil"/>
            </w:tcBorders>
          </w:tcPr>
          <w:p w:rsidR="00B35121" w:rsidRDefault="00B35121">
            <w:pPr>
              <w:spacing w:before="120"/>
            </w:pPr>
          </w:p>
          <w:p w:rsidR="00B35121" w:rsidRDefault="00B35121">
            <w:pPr>
              <w:spacing w:before="200"/>
            </w:pPr>
            <w:r>
              <w:t>Главный бухгалтер</w:t>
            </w:r>
          </w:p>
          <w:p w:rsidR="00B35121" w:rsidRDefault="00B35121">
            <w:r>
              <w:t>Дата:</w:t>
            </w:r>
            <w:r w:rsidRPr="0048374C">
              <w:t xml:space="preserve"> </w:t>
            </w:r>
            <w:r>
              <w:t xml:space="preserve"> 31 октября  2017 г.</w:t>
            </w:r>
          </w:p>
        </w:tc>
        <w:tc>
          <w:tcPr>
            <w:tcW w:w="3680" w:type="dxa"/>
            <w:tcBorders>
              <w:top w:val="nil"/>
              <w:left w:val="nil"/>
              <w:bottom w:val="single" w:sz="6" w:space="0" w:color="auto"/>
              <w:right w:val="single" w:sz="6" w:space="0" w:color="auto"/>
            </w:tcBorders>
          </w:tcPr>
          <w:p w:rsidR="00B35121" w:rsidRDefault="00B35121"/>
          <w:p w:rsidR="00B35121" w:rsidRDefault="00B35121">
            <w:pPr>
              <w:spacing w:before="200" w:after="200"/>
              <w:jc w:val="center"/>
            </w:pPr>
            <w:r>
              <w:t>____________ Е.Г. Мамурина</w:t>
            </w:r>
            <w:r>
              <w:br/>
            </w:r>
            <w:r>
              <w:tab/>
              <w:t>подпись</w:t>
            </w:r>
          </w:p>
        </w:tc>
      </w:tr>
    </w:tbl>
    <w:p w:rsidR="00B35121" w:rsidRDefault="00B35121"/>
    <w:p w:rsidR="00B35121" w:rsidRDefault="00B35121"/>
    <w:tbl>
      <w:tblPr>
        <w:tblW w:w="0" w:type="auto"/>
        <w:tblInd w:w="-70" w:type="dxa"/>
        <w:tblLayout w:type="fixed"/>
        <w:tblCellMar>
          <w:left w:w="72" w:type="dxa"/>
          <w:right w:w="72" w:type="dxa"/>
        </w:tblCellMar>
        <w:tblLook w:val="0000"/>
      </w:tblPr>
      <w:tblGrid>
        <w:gridCol w:w="9252"/>
        <w:gridCol w:w="360"/>
      </w:tblGrid>
      <w:tr w:rsidR="00B35121">
        <w:tc>
          <w:tcPr>
            <w:tcW w:w="9252" w:type="dxa"/>
            <w:tcBorders>
              <w:top w:val="single" w:sz="6" w:space="0" w:color="auto"/>
              <w:left w:val="single" w:sz="6" w:space="0" w:color="auto"/>
              <w:bottom w:val="single" w:sz="6" w:space="0" w:color="auto"/>
              <w:right w:val="single" w:sz="6" w:space="0" w:color="auto"/>
            </w:tcBorders>
          </w:tcPr>
          <w:p w:rsidR="00B35121" w:rsidRDefault="00B35121">
            <w:pPr>
              <w:spacing w:before="40"/>
            </w:pPr>
            <w:r>
              <w:t>Контактное лицо:</w:t>
            </w:r>
            <w:r>
              <w:rPr>
                <w:b/>
                <w:bCs/>
              </w:rPr>
              <w:t xml:space="preserve"> Иванова Наталия Васильевна, секретарь Совета директоров</w:t>
            </w:r>
          </w:p>
          <w:p w:rsidR="00B35121" w:rsidRDefault="00B35121">
            <w:pPr>
              <w:spacing w:before="40"/>
            </w:pPr>
            <w:r>
              <w:t>Телефон:</w:t>
            </w:r>
            <w:r>
              <w:rPr>
                <w:b/>
                <w:bCs/>
              </w:rPr>
              <w:t xml:space="preserve"> (812) 292-17-18</w:t>
            </w:r>
          </w:p>
          <w:p w:rsidR="00B35121" w:rsidRDefault="00B35121">
            <w:pPr>
              <w:spacing w:before="40"/>
            </w:pPr>
            <w:r>
              <w:t>Факс:</w:t>
            </w:r>
            <w:r>
              <w:rPr>
                <w:b/>
                <w:bCs/>
              </w:rPr>
              <w:t xml:space="preserve"> (812) 542-21-53</w:t>
            </w:r>
          </w:p>
          <w:p w:rsidR="00B35121" w:rsidRDefault="00B35121">
            <w:pPr>
              <w:spacing w:before="40"/>
            </w:pPr>
            <w:r>
              <w:t>Адрес электронной почты:</w:t>
            </w:r>
            <w:r>
              <w:rPr>
                <w:b/>
                <w:bCs/>
              </w:rPr>
              <w:t xml:space="preserve"> </w:t>
            </w:r>
            <w:r>
              <w:rPr>
                <w:b/>
                <w:bCs/>
                <w:lang w:val="en-US"/>
              </w:rPr>
              <w:t>oaoltp</w:t>
            </w:r>
            <w:r w:rsidRPr="00912E60">
              <w:rPr>
                <w:b/>
                <w:bCs/>
              </w:rPr>
              <w:t>@</w:t>
            </w:r>
            <w:r>
              <w:rPr>
                <w:b/>
                <w:bCs/>
                <w:lang w:val="en-US"/>
              </w:rPr>
              <w:t>yandex</w:t>
            </w:r>
            <w:r w:rsidRPr="00912E60">
              <w:rPr>
                <w:b/>
                <w:bCs/>
              </w:rPr>
              <w:t xml:space="preserve"> </w:t>
            </w:r>
            <w:r>
              <w:rPr>
                <w:b/>
                <w:bCs/>
              </w:rPr>
              <w:t>.ru</w:t>
            </w:r>
          </w:p>
          <w:p w:rsidR="00B35121" w:rsidRDefault="00B3512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6" w:history="1">
              <w:r w:rsidRPr="00E13F52">
                <w:rPr>
                  <w:rStyle w:val="Hyperlink"/>
                  <w:b/>
                  <w:bCs/>
                </w:rPr>
                <w:t>www.disclosure.ru/issuer</w:t>
              </w:r>
            </w:hyperlink>
            <w:r>
              <w:rPr>
                <w:b/>
                <w:bCs/>
              </w:rPr>
              <w:t xml:space="preserve">; </w:t>
            </w:r>
          </w:p>
          <w:p w:rsidR="00B35121" w:rsidRDefault="00B35121">
            <w:pPr>
              <w:spacing w:before="40"/>
              <w:rPr>
                <w:b/>
                <w:bCs/>
              </w:rPr>
            </w:pPr>
            <w:r>
              <w:rPr>
                <w:b/>
                <w:bCs/>
              </w:rPr>
              <w:t xml:space="preserve"> lenteplopribor.</w:t>
            </w:r>
            <w:r>
              <w:rPr>
                <w:b/>
                <w:bCs/>
                <w:lang w:val="en-US"/>
              </w:rPr>
              <w:t>ucoz</w:t>
            </w:r>
            <w:r>
              <w:rPr>
                <w:b/>
                <w:bCs/>
              </w:rPr>
              <w:t>.ru</w:t>
            </w:r>
          </w:p>
        </w:tc>
        <w:tc>
          <w:tcPr>
            <w:tcW w:w="360" w:type="dxa"/>
          </w:tcPr>
          <w:p w:rsidR="00B35121" w:rsidRDefault="00B35121">
            <w:pPr>
              <w:spacing w:before="40"/>
            </w:pPr>
          </w:p>
        </w:tc>
      </w:tr>
    </w:tbl>
    <w:p w:rsidR="00B35121" w:rsidRDefault="00B35121">
      <w:pPr>
        <w:pStyle w:val="Heading1"/>
      </w:pPr>
      <w:r>
        <w:br w:type="page"/>
        <w:t>Оглавление</w:t>
      </w:r>
    </w:p>
    <w:p w:rsidR="00B35121" w:rsidRDefault="00B35121">
      <w:r>
        <w:fldChar w:fldCharType="begin"/>
      </w:r>
      <w:r>
        <w:instrText>TOC</w:instrText>
      </w:r>
      <w:r>
        <w:fldChar w:fldCharType="separate"/>
      </w:r>
      <w:r>
        <w:t>I.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35121" w:rsidRDefault="00B35121">
      <w:r>
        <w:t xml:space="preserve">1.1. </w:t>
      </w:r>
      <w:r>
        <w:br/>
        <w:t>Сведения о банковских счетах эмитента</w:t>
      </w:r>
    </w:p>
    <w:p w:rsidR="00B35121" w:rsidRDefault="00B35121">
      <w:r>
        <w:t xml:space="preserve">1.2. </w:t>
      </w:r>
      <w:r>
        <w:br/>
        <w:t>Сведения об аудиторе (аудиторах) эмитента</w:t>
      </w:r>
    </w:p>
    <w:p w:rsidR="00B35121" w:rsidRDefault="00B35121">
      <w:r>
        <w:t xml:space="preserve">1.3. </w:t>
      </w:r>
      <w:r>
        <w:br/>
        <w:t>Сведения об оценщике эмитента</w:t>
      </w:r>
    </w:p>
    <w:p w:rsidR="00B35121" w:rsidRDefault="00B35121">
      <w:r>
        <w:t xml:space="preserve">1.4. </w:t>
      </w:r>
      <w:r>
        <w:br/>
        <w:t>Сведения о консультантах эмитента</w:t>
      </w:r>
    </w:p>
    <w:p w:rsidR="00B35121" w:rsidRDefault="00B35121">
      <w:r>
        <w:t xml:space="preserve">1.5. </w:t>
      </w:r>
      <w:r>
        <w:br/>
        <w:t>Сведения об иных лицах, подписавших ежеквартальный отчет</w:t>
      </w:r>
    </w:p>
    <w:p w:rsidR="00B35121" w:rsidRDefault="00B35121">
      <w:r>
        <w:t>II. Основная информация о финансово-экономическом состоянии эмитента</w:t>
      </w:r>
    </w:p>
    <w:p w:rsidR="00B35121" w:rsidRDefault="00B35121">
      <w:r>
        <w:t xml:space="preserve">2.1. </w:t>
      </w:r>
      <w:r>
        <w:br/>
        <w:t>Показатели финансово-экономической деятельности эмитента</w:t>
      </w:r>
    </w:p>
    <w:p w:rsidR="00B35121" w:rsidRDefault="00B35121">
      <w:r>
        <w:t xml:space="preserve">2.3. </w:t>
      </w:r>
      <w:r>
        <w:br/>
        <w:t>Обязательства эмитента</w:t>
      </w:r>
    </w:p>
    <w:p w:rsidR="00B35121" w:rsidRDefault="00B35121">
      <w:r>
        <w:t xml:space="preserve">2.3.1. </w:t>
      </w:r>
      <w:r>
        <w:br/>
        <w:t>Заемные средства и кредиторская задолженность</w:t>
      </w:r>
    </w:p>
    <w:p w:rsidR="00B35121" w:rsidRDefault="00B35121">
      <w:r>
        <w:t xml:space="preserve">2.3.2. </w:t>
      </w:r>
      <w:r>
        <w:br/>
        <w:t>Кредитная история эмитента</w:t>
      </w:r>
    </w:p>
    <w:p w:rsidR="00B35121" w:rsidRDefault="00B35121">
      <w:r>
        <w:t xml:space="preserve">2.3.3. </w:t>
      </w:r>
      <w:r>
        <w:br/>
        <w:t>Обязательства эмитента из обеспечения, предоставленного третьим лицам</w:t>
      </w:r>
    </w:p>
    <w:p w:rsidR="00B35121" w:rsidRDefault="00B35121">
      <w:r>
        <w:t xml:space="preserve">2.3.4. </w:t>
      </w:r>
      <w:r>
        <w:br/>
        <w:t>Прочие обязательства эмитента</w:t>
      </w:r>
    </w:p>
    <w:p w:rsidR="00B35121" w:rsidRDefault="00B35121">
      <w:r>
        <w:t xml:space="preserve">2.4. </w:t>
      </w:r>
      <w:r>
        <w:br/>
        <w:t>Риски, связанные с приобретением размещаемых (размещенных) эмиссионных ценных бумаг</w:t>
      </w:r>
    </w:p>
    <w:p w:rsidR="00B35121" w:rsidRDefault="00B35121">
      <w:r>
        <w:t>III. Подробная информация об эмитенте</w:t>
      </w:r>
    </w:p>
    <w:p w:rsidR="00B35121" w:rsidRDefault="00B35121">
      <w:r>
        <w:t xml:space="preserve">3.1. </w:t>
      </w:r>
      <w:r>
        <w:br/>
        <w:t>История создания и развитие эмитента</w:t>
      </w:r>
    </w:p>
    <w:p w:rsidR="00B35121" w:rsidRDefault="00B35121">
      <w:r>
        <w:t xml:space="preserve">3.1.1. </w:t>
      </w:r>
      <w:r>
        <w:br/>
        <w:t>Данные о фирменном наименовании (наименовании) эмитента</w:t>
      </w:r>
    </w:p>
    <w:p w:rsidR="00B35121" w:rsidRDefault="00B35121">
      <w:r>
        <w:t xml:space="preserve">3.1.2. </w:t>
      </w:r>
      <w:r>
        <w:br/>
        <w:t>Сведения о государственной регистрации эмитента</w:t>
      </w:r>
    </w:p>
    <w:p w:rsidR="00B35121" w:rsidRDefault="00B35121">
      <w:r>
        <w:t xml:space="preserve">3.1.3. </w:t>
      </w:r>
      <w:r>
        <w:br/>
        <w:t>Сведения о создании и развитии эмитента</w:t>
      </w:r>
    </w:p>
    <w:p w:rsidR="00B35121" w:rsidRDefault="00B35121">
      <w:r>
        <w:t xml:space="preserve">3.1.4. </w:t>
      </w:r>
      <w:r>
        <w:br/>
        <w:t>Контактная информация</w:t>
      </w:r>
    </w:p>
    <w:p w:rsidR="00B35121" w:rsidRDefault="00B35121">
      <w:r>
        <w:t xml:space="preserve">3.1.5. </w:t>
      </w:r>
      <w:r>
        <w:br/>
        <w:t>Идентификационный номер налогоплательщика</w:t>
      </w:r>
    </w:p>
    <w:p w:rsidR="00B35121" w:rsidRDefault="00B35121">
      <w:r>
        <w:t xml:space="preserve">3.2. </w:t>
      </w:r>
      <w:r>
        <w:br/>
        <w:t>Основная хозяйственная деятельность эмитента</w:t>
      </w:r>
    </w:p>
    <w:p w:rsidR="00B35121" w:rsidRDefault="00B35121">
      <w:r>
        <w:t xml:space="preserve">3.2.1. </w:t>
      </w:r>
      <w:r>
        <w:br/>
        <w:t>Отраслевая принадлежность эмитента</w:t>
      </w:r>
    </w:p>
    <w:p w:rsidR="00B35121" w:rsidRDefault="00B35121">
      <w:r>
        <w:t xml:space="preserve">3.2.2. </w:t>
      </w:r>
      <w:r>
        <w:br/>
        <w:t>Основная хозяйственная деятельность эмитента</w:t>
      </w:r>
    </w:p>
    <w:p w:rsidR="00B35121" w:rsidRDefault="00B35121">
      <w:r>
        <w:t xml:space="preserve">3.2.3. </w:t>
      </w:r>
      <w:r>
        <w:br/>
        <w:t>Материалы, товары (сырье) и поставщики эмитента</w:t>
      </w:r>
    </w:p>
    <w:p w:rsidR="00B35121" w:rsidRDefault="00B35121">
      <w:r>
        <w:t xml:space="preserve">3.2.4. </w:t>
      </w:r>
      <w:r>
        <w:br/>
        <w:t>Рынки сбыта продукции (работ, услуг) эмитента</w:t>
      </w:r>
    </w:p>
    <w:p w:rsidR="00B35121" w:rsidRDefault="00B35121">
      <w:r>
        <w:t xml:space="preserve">3.2.5. </w:t>
      </w:r>
      <w:r>
        <w:br/>
        <w:t>Сведения о наличии у эмитента разрешений (лицензий) или допусков к отдельным видам работ</w:t>
      </w:r>
    </w:p>
    <w:p w:rsidR="00B35121" w:rsidRDefault="00B35121">
      <w:r>
        <w:t xml:space="preserve">3.2.6. </w:t>
      </w:r>
      <w:r>
        <w:br/>
        <w:t>Сведения о деятельности отдельных категорий эмитентов эмиссионных ценных бумаг</w:t>
      </w:r>
    </w:p>
    <w:p w:rsidR="00B35121" w:rsidRDefault="00B35121">
      <w:r>
        <w:t xml:space="preserve">3.3. </w:t>
      </w:r>
      <w:r>
        <w:br/>
        <w:t>Планы будущей деятельности эмитента</w:t>
      </w:r>
    </w:p>
    <w:p w:rsidR="00B35121" w:rsidRDefault="00B35121">
      <w:r>
        <w:t xml:space="preserve">3.4. </w:t>
      </w:r>
      <w:r>
        <w:br/>
        <w:t>Участие эмитента в банковских группах, банковских холдингах, холдингах и ассоциациях</w:t>
      </w:r>
    </w:p>
    <w:p w:rsidR="00B35121" w:rsidRDefault="00B35121">
      <w:r>
        <w:t xml:space="preserve">3.5. </w:t>
      </w:r>
      <w:r>
        <w:br/>
        <w:t>Подконтрольные эмитенту организации, имеющие для него существенное значение</w:t>
      </w:r>
    </w:p>
    <w:p w:rsidR="00B35121" w:rsidRDefault="00B35121">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35121" w:rsidRDefault="00B35121">
      <w:r>
        <w:t xml:space="preserve">3.6.1. </w:t>
      </w:r>
      <w:r>
        <w:br/>
        <w:t>Основные средства</w:t>
      </w:r>
    </w:p>
    <w:p w:rsidR="00B35121" w:rsidRDefault="00B35121">
      <w:r>
        <w:t>IV. Сведения о финансово-хозяйственной деятельности эмитента</w:t>
      </w:r>
    </w:p>
    <w:p w:rsidR="00B35121" w:rsidRDefault="00B35121">
      <w:r>
        <w:t xml:space="preserve">4.1. </w:t>
      </w:r>
      <w:r>
        <w:br/>
        <w:t>Результаты финансово-хозяйственной деятельности эмитента</w:t>
      </w:r>
    </w:p>
    <w:p w:rsidR="00B35121" w:rsidRDefault="00B35121">
      <w:r>
        <w:t xml:space="preserve">4.2. </w:t>
      </w:r>
      <w:r>
        <w:br/>
        <w:t>Ликвидность эмитента, достаточность капитала и оборотных средств</w:t>
      </w:r>
    </w:p>
    <w:p w:rsidR="00B35121" w:rsidRDefault="00B35121">
      <w:r>
        <w:t xml:space="preserve">4.3. </w:t>
      </w:r>
      <w:r>
        <w:br/>
        <w:t>Финансовые вложения эмитента</w:t>
      </w:r>
    </w:p>
    <w:p w:rsidR="00B35121" w:rsidRDefault="00B35121">
      <w:r>
        <w:t xml:space="preserve">4.4. </w:t>
      </w:r>
      <w:r>
        <w:br/>
        <w:t>Нематериальные активы эмитента</w:t>
      </w:r>
    </w:p>
    <w:p w:rsidR="00B35121" w:rsidRDefault="00B35121">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35121" w:rsidRDefault="00B35121">
      <w:r>
        <w:t xml:space="preserve">4.6. </w:t>
      </w:r>
      <w:r>
        <w:br/>
        <w:t>Анализ тенденций развития в сфере основной деятельности эмитента</w:t>
      </w:r>
    </w:p>
    <w:p w:rsidR="00B35121" w:rsidRDefault="00B35121">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35121" w:rsidRDefault="00B35121">
      <w:r>
        <w:t xml:space="preserve">5.1. </w:t>
      </w:r>
      <w:r>
        <w:br/>
        <w:t>Сведения о структуре и компетенции органов управления эмитента</w:t>
      </w:r>
    </w:p>
    <w:p w:rsidR="00B35121" w:rsidRDefault="00B35121">
      <w:r>
        <w:t xml:space="preserve">5.2. </w:t>
      </w:r>
      <w:r>
        <w:br/>
        <w:t>Информация о лицах, входящих в состав органов управления эмитента</w:t>
      </w:r>
    </w:p>
    <w:p w:rsidR="00B35121" w:rsidRDefault="00B35121">
      <w:r>
        <w:t xml:space="preserve">5.2.1. </w:t>
      </w:r>
      <w:r>
        <w:br/>
        <w:t>Состав совета директоров (наблюдательного совета) эмитента</w:t>
      </w:r>
    </w:p>
    <w:p w:rsidR="00B35121" w:rsidRDefault="00B35121">
      <w:r>
        <w:t xml:space="preserve">5.2.2. </w:t>
      </w:r>
      <w:r>
        <w:br/>
        <w:t>Информация о единоличном исполнительном органе эмитента</w:t>
      </w:r>
    </w:p>
    <w:p w:rsidR="00B35121" w:rsidRDefault="00B35121">
      <w:r>
        <w:t xml:space="preserve">5.2.3. </w:t>
      </w:r>
      <w:r>
        <w:br/>
        <w:t>Состав коллегиального исполнительного органа эмитента</w:t>
      </w:r>
    </w:p>
    <w:p w:rsidR="00B35121" w:rsidRDefault="00B35121">
      <w:r>
        <w:t xml:space="preserve">5.3. </w:t>
      </w:r>
      <w:r>
        <w:br/>
        <w:t>Сведения о размере вознаграждения, льгот и/или компенсации расходов по каждому органу управления эмитента</w:t>
      </w:r>
    </w:p>
    <w:p w:rsidR="00B35121" w:rsidRDefault="00B35121">
      <w:r>
        <w:t xml:space="preserve">5.4. </w:t>
      </w:r>
      <w:r>
        <w:br/>
        <w:t>Сведения о структуре и компетенции органов контроля  финансово-хозяйственной деятельности эмитента</w:t>
      </w:r>
    </w:p>
    <w:p w:rsidR="00B35121" w:rsidRDefault="00B35121">
      <w:r>
        <w:t xml:space="preserve">5.5. </w:t>
      </w:r>
      <w:r>
        <w:br/>
        <w:t>Информация о лицах, входящих в состав органов контроля  финансово-хозяйственной деятельности эмитента</w:t>
      </w:r>
    </w:p>
    <w:p w:rsidR="00B35121" w:rsidRDefault="00B35121">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B35121" w:rsidRDefault="00B35121">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35121" w:rsidRDefault="00B35121">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35121" w:rsidRDefault="00B35121">
      <w:r>
        <w:t>VI. Сведения об участниках (акционерах) эмитента и о совершенных эмитентом сделках, в совершении которых имелась заинтересованность</w:t>
      </w:r>
    </w:p>
    <w:p w:rsidR="00B35121" w:rsidRDefault="00B35121">
      <w:r>
        <w:t xml:space="preserve">6.1-6.2. </w:t>
      </w:r>
      <w:r>
        <w:br/>
        <w:t>Акционеры</w:t>
      </w:r>
    </w:p>
    <w:p w:rsidR="00B35121" w:rsidRDefault="00B35121">
      <w:r>
        <w:t xml:space="preserve">6.1. </w:t>
      </w:r>
      <w:r>
        <w:br/>
        <w:t>Сведения об общем количестве акционеров (участников) эмитента</w:t>
      </w:r>
    </w:p>
    <w:p w:rsidR="00B35121" w:rsidRDefault="00B35121">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B35121" w:rsidRDefault="00B35121">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35121" w:rsidRDefault="00B35121">
      <w:r>
        <w:t xml:space="preserve">6.4. </w:t>
      </w:r>
      <w:r>
        <w:br/>
        <w:t>Сведения об ограничениях на участие в уставном (складочном) капитале (паевом фонде) эмитента</w:t>
      </w:r>
    </w:p>
    <w:p w:rsidR="00B35121" w:rsidRDefault="00B35121">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35121" w:rsidRDefault="00B35121">
      <w:r>
        <w:t xml:space="preserve">6.6. </w:t>
      </w:r>
      <w:r>
        <w:br/>
        <w:t>Сведения о совершенных эмитентом сделках, в совершении которых имелась заинтересованность</w:t>
      </w:r>
    </w:p>
    <w:p w:rsidR="00B35121" w:rsidRDefault="00B35121">
      <w:r>
        <w:t xml:space="preserve">6.7. </w:t>
      </w:r>
      <w:r>
        <w:br/>
        <w:t>Сведения о размере дебиторской задолженности</w:t>
      </w:r>
    </w:p>
    <w:p w:rsidR="00B35121" w:rsidRDefault="00B35121">
      <w:r>
        <w:t>VII. Бухгалтерская(финансовая) отчетность эмитента и иная финансовая информация</w:t>
      </w:r>
    </w:p>
    <w:p w:rsidR="00B35121" w:rsidRDefault="00B35121">
      <w:r>
        <w:t xml:space="preserve">7.1. </w:t>
      </w:r>
      <w:r>
        <w:br/>
        <w:t>Годовая бухгалтерская(финансовая) отчетность эмитента</w:t>
      </w:r>
    </w:p>
    <w:p w:rsidR="00B35121" w:rsidRDefault="00B35121">
      <w:r>
        <w:t xml:space="preserve">7.2. </w:t>
      </w:r>
      <w:r>
        <w:br/>
        <w:t>Квартальная бухгалтерская (финансовая) отчетность эмитента</w:t>
      </w:r>
    </w:p>
    <w:p w:rsidR="00B35121" w:rsidRDefault="00B35121">
      <w:r>
        <w:t xml:space="preserve">7.3. </w:t>
      </w:r>
      <w:r>
        <w:br/>
        <w:t>Сводная бухгалтерская (консолидированная финансовая) отчетность эмитента</w:t>
      </w:r>
    </w:p>
    <w:p w:rsidR="00B35121" w:rsidRDefault="00B35121">
      <w:r>
        <w:t xml:space="preserve">7.4. </w:t>
      </w:r>
      <w:r>
        <w:br/>
        <w:t>Сведения об учетной политике эмитента</w:t>
      </w:r>
    </w:p>
    <w:p w:rsidR="00B35121" w:rsidRDefault="00B35121">
      <w:r>
        <w:t xml:space="preserve">7.5. </w:t>
      </w:r>
      <w:r>
        <w:br/>
        <w:t>Сведения об общей сумме экспорта, а также о доле, которую составляет экспорт в общем объеме продаж</w:t>
      </w:r>
    </w:p>
    <w:p w:rsidR="00B35121" w:rsidRDefault="00B35121">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35121" w:rsidRDefault="00B35121">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35121" w:rsidRDefault="00B35121">
      <w:r>
        <w:t>VIII. Дополнительные сведения об эмитенте и о размещенных им эмиссионных, ценных бумагах</w:t>
      </w:r>
    </w:p>
    <w:p w:rsidR="00B35121" w:rsidRDefault="00B35121">
      <w:r>
        <w:t xml:space="preserve">8.1. </w:t>
      </w:r>
      <w:r>
        <w:br/>
        <w:t>Дополнительные сведения об эмитенте</w:t>
      </w:r>
    </w:p>
    <w:p w:rsidR="00B35121" w:rsidRDefault="00B35121">
      <w:r>
        <w:t xml:space="preserve">8.1.1. </w:t>
      </w:r>
      <w:r>
        <w:br/>
        <w:t>Сведения о размере, структуре уставного (складочного) капитала (паевого фонда) эмитента</w:t>
      </w:r>
    </w:p>
    <w:p w:rsidR="00B35121" w:rsidRDefault="00B35121">
      <w:r>
        <w:t xml:space="preserve">8.1.2. </w:t>
      </w:r>
      <w:r>
        <w:br/>
        <w:t>Сведения об изменении размера уставного (складочного) капитала (паевого фонда) эмитента</w:t>
      </w:r>
    </w:p>
    <w:p w:rsidR="00B35121" w:rsidRDefault="00B35121">
      <w:r>
        <w:t xml:space="preserve">8.1.3. </w:t>
      </w:r>
      <w:r>
        <w:br/>
        <w:t>Сведения о порядке созыва и проведения собрания (заседания) высшего органа управления эмитента</w:t>
      </w:r>
    </w:p>
    <w:p w:rsidR="00B35121" w:rsidRDefault="00B35121">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35121" w:rsidRDefault="00B35121">
      <w:r>
        <w:t xml:space="preserve">8.1.5. </w:t>
      </w:r>
      <w:r>
        <w:br/>
        <w:t>Сведения о существенных сделках, совершенных эмитентом</w:t>
      </w:r>
    </w:p>
    <w:p w:rsidR="00B35121" w:rsidRDefault="00B35121">
      <w:r>
        <w:t xml:space="preserve">8.1.6. </w:t>
      </w:r>
      <w:r>
        <w:br/>
        <w:t>Сведения о кредитных рейтингах эмитента</w:t>
      </w:r>
    </w:p>
    <w:p w:rsidR="00B35121" w:rsidRDefault="00B35121">
      <w:r>
        <w:t xml:space="preserve">8.2. </w:t>
      </w:r>
      <w:r>
        <w:br/>
        <w:t>Сведения о каждой категории (типе) акций эмитента</w:t>
      </w:r>
    </w:p>
    <w:p w:rsidR="00B35121" w:rsidRDefault="00B35121">
      <w:r>
        <w:t xml:space="preserve">8.3. </w:t>
      </w:r>
      <w:r>
        <w:br/>
        <w:t>Сведения о предыдущих выпусках эмиссионных ценных бумаг эмитента, за исключением акций эмитента</w:t>
      </w:r>
    </w:p>
    <w:p w:rsidR="00B35121" w:rsidRDefault="00B35121">
      <w:r>
        <w:t xml:space="preserve">8.3.1. </w:t>
      </w:r>
      <w:r>
        <w:br/>
        <w:t>Сведения о выпусках, все ценные бумаги которых погашены</w:t>
      </w:r>
    </w:p>
    <w:p w:rsidR="00B35121" w:rsidRDefault="00B35121">
      <w:r>
        <w:t xml:space="preserve">8.3.2. </w:t>
      </w:r>
      <w:r>
        <w:br/>
        <w:t>Сведения о выпусках, ценные бумаги которых не являются погашенными</w:t>
      </w:r>
    </w:p>
    <w:p w:rsidR="00B35121" w:rsidRDefault="00B35121">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35121" w:rsidRDefault="00B35121">
      <w:r>
        <w:t xml:space="preserve">8.4.1. </w:t>
      </w:r>
      <w:r>
        <w:br/>
        <w:t>Условия обеспечения исполнения обязательств по облигациям с ипотечным покрытием</w:t>
      </w:r>
    </w:p>
    <w:p w:rsidR="00B35121" w:rsidRDefault="00B35121">
      <w:r>
        <w:t xml:space="preserve">8.5. </w:t>
      </w:r>
      <w:r>
        <w:br/>
        <w:t>Сведения об организациях, осуществляющих учет прав на эмиссионные ценные бумаги эмитента</w:t>
      </w:r>
    </w:p>
    <w:p w:rsidR="00B35121" w:rsidRDefault="00B35121">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35121" w:rsidRDefault="00B35121">
      <w:r>
        <w:t xml:space="preserve">8.7. </w:t>
      </w:r>
      <w:r>
        <w:br/>
        <w:t>Описание порядка налогообложения доходов по размещенным и размещаемым эмиссионным ценным бумагам эмитента</w:t>
      </w:r>
    </w:p>
    <w:p w:rsidR="00B35121" w:rsidRDefault="00B35121">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B35121" w:rsidRDefault="00B35121">
      <w:r>
        <w:t xml:space="preserve">8.8.1. </w:t>
      </w:r>
      <w:r>
        <w:br/>
        <w:t>Сведения об объявленных и выплаченных дивидендах по акциям эмитента</w:t>
      </w:r>
    </w:p>
    <w:p w:rsidR="00B35121" w:rsidRDefault="00B35121">
      <w:r>
        <w:t xml:space="preserve">8.8.2. </w:t>
      </w:r>
      <w:r>
        <w:br/>
        <w:t>Сведения о начисленных и выплаченных доходах по облигациям эмитента</w:t>
      </w:r>
    </w:p>
    <w:p w:rsidR="00B35121" w:rsidRDefault="00B35121">
      <w:r>
        <w:t xml:space="preserve">8.9. </w:t>
      </w:r>
      <w:r>
        <w:br/>
        <w:t>Иные сведения</w:t>
      </w:r>
    </w:p>
    <w:p w:rsidR="00B35121" w:rsidRDefault="00B35121">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35121" w:rsidRDefault="00B35121">
      <w:pPr>
        <w:pStyle w:val="Heading1"/>
      </w:pPr>
      <w:r>
        <w:fldChar w:fldCharType="end"/>
      </w:r>
      <w:r>
        <w:br w:type="page"/>
        <w:t>Введение</w:t>
      </w:r>
    </w:p>
    <w:p w:rsidR="00B35121" w:rsidRDefault="00B35121">
      <w:pPr>
        <w:pStyle w:val="SubHeading"/>
      </w:pPr>
      <w:r>
        <w:t>Основания возникновения  у эмитента обязанности осуществлять раскрытие информации в форме ежеквартального отчета</w:t>
      </w:r>
    </w:p>
    <w:p w:rsidR="00B35121" w:rsidRDefault="00B35121">
      <w:pPr>
        <w:ind w:left="200"/>
      </w:pPr>
    </w:p>
    <w:p w:rsidR="00B35121" w:rsidRDefault="00B35121">
      <w:pPr>
        <w:ind w:left="200"/>
      </w:pPr>
    </w:p>
    <w:p w:rsidR="00B35121" w:rsidRDefault="00B35121">
      <w:pPr>
        <w:ind w:left="200"/>
      </w:pPr>
      <w:r>
        <w:rPr>
          <w:rStyle w:val="Subst"/>
        </w:rPr>
        <w:t>Эмитент является акционерным обществом, созданным при приватизации государственных 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B35121" w:rsidRDefault="00B35121">
      <w:pPr>
        <w:ind w:left="200"/>
      </w:pPr>
    </w:p>
    <w:p w:rsidR="00B35121" w:rsidRDefault="00B35121">
      <w:pPr>
        <w:ind w:left="200"/>
      </w:pPr>
    </w:p>
    <w:p w:rsidR="00B35121" w:rsidRDefault="00B35121">
      <w:pPr>
        <w:pStyle w:val="ThinDelim"/>
      </w:pPr>
    </w:p>
    <w:p w:rsidR="00B35121" w:rsidRDefault="00B35121">
      <w:pPr>
        <w:pStyle w:val="ThinDelim"/>
      </w:pPr>
    </w:p>
    <w:p w:rsidR="00B35121" w:rsidRDefault="00B35121">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35121" w:rsidRDefault="00B35121">
      <w:pPr>
        <w:pStyle w:val="Heading1"/>
      </w:pPr>
      <w:r>
        <w:t>I.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35121" w:rsidRDefault="00B35121" w:rsidP="004131F8">
      <w:pPr>
        <w:pStyle w:val="SubHeading"/>
        <w:ind w:left="200"/>
      </w:pPr>
      <w:r>
        <w:t xml:space="preserve"> 1.1. Сведения о банковских счетах эмитента</w:t>
      </w:r>
    </w:p>
    <w:p w:rsidR="00B35121" w:rsidRDefault="00B35121" w:rsidP="00411FCC">
      <w:pPr>
        <w:pStyle w:val="SubHeading"/>
        <w:ind w:left="200"/>
        <w:jc w:val="both"/>
      </w:pPr>
      <w:r>
        <w:t>Сведения о кредитной организации</w:t>
      </w:r>
    </w:p>
    <w:p w:rsidR="00B35121" w:rsidRDefault="00B35121" w:rsidP="00411FCC">
      <w:pPr>
        <w:ind w:left="400"/>
        <w:jc w:val="both"/>
      </w:pPr>
      <w:r>
        <w:t>Полное фирменное наименование:</w:t>
      </w:r>
      <w:r>
        <w:rPr>
          <w:rStyle w:val="Subst"/>
        </w:rPr>
        <w:t xml:space="preserve"> Северо – Западный банк Публичного акционерного общества «Сбербанк». Санкт - Петербург</w:t>
      </w:r>
    </w:p>
    <w:p w:rsidR="00B35121" w:rsidRDefault="00B35121" w:rsidP="00411FCC">
      <w:pPr>
        <w:ind w:left="400"/>
        <w:jc w:val="both"/>
      </w:pPr>
      <w:r>
        <w:t>Сокращенное фирменное наименование:</w:t>
      </w:r>
      <w:r>
        <w:rPr>
          <w:rStyle w:val="Subst"/>
        </w:rPr>
        <w:t xml:space="preserve">  ПАО СБЕРБАНК</w:t>
      </w:r>
    </w:p>
    <w:p w:rsidR="00B35121" w:rsidRDefault="00B35121" w:rsidP="00411FCC">
      <w:pPr>
        <w:ind w:left="400"/>
        <w:jc w:val="both"/>
      </w:pPr>
      <w:r>
        <w:t>Место нахождения:</w:t>
      </w:r>
      <w:r>
        <w:rPr>
          <w:rStyle w:val="Subst"/>
        </w:rPr>
        <w:t xml:space="preserve"> Россия, Санкт - Петербург, улица Политехническая, д.17</w:t>
      </w:r>
    </w:p>
    <w:p w:rsidR="00B35121" w:rsidRDefault="00B35121" w:rsidP="00411FCC">
      <w:pPr>
        <w:ind w:left="400"/>
        <w:jc w:val="both"/>
      </w:pPr>
      <w:r>
        <w:t>ИНН:</w:t>
      </w:r>
      <w:r>
        <w:rPr>
          <w:rStyle w:val="Subst"/>
        </w:rPr>
        <w:t xml:space="preserve"> 7707083893</w:t>
      </w:r>
    </w:p>
    <w:p w:rsidR="00B35121" w:rsidRDefault="00B35121" w:rsidP="00411FCC">
      <w:pPr>
        <w:ind w:left="400"/>
        <w:jc w:val="both"/>
      </w:pPr>
      <w:r>
        <w:t>БИК:</w:t>
      </w:r>
      <w:r>
        <w:rPr>
          <w:rStyle w:val="Subst"/>
        </w:rPr>
        <w:t xml:space="preserve"> 044030653</w:t>
      </w:r>
    </w:p>
    <w:p w:rsidR="00B35121" w:rsidRDefault="00B35121" w:rsidP="00411FCC">
      <w:pPr>
        <w:ind w:left="200"/>
        <w:jc w:val="both"/>
      </w:pPr>
      <w:r>
        <w:t xml:space="preserve">    Номер счета:</w:t>
      </w:r>
      <w:r>
        <w:rPr>
          <w:rStyle w:val="Subst"/>
        </w:rPr>
        <w:t xml:space="preserve"> 40702810855080152109</w:t>
      </w:r>
    </w:p>
    <w:p w:rsidR="00B35121" w:rsidRDefault="00B35121" w:rsidP="00411FCC">
      <w:pPr>
        <w:ind w:left="200"/>
        <w:jc w:val="both"/>
      </w:pPr>
      <w:r>
        <w:t xml:space="preserve">    Корр. счет:</w:t>
      </w:r>
      <w:r>
        <w:rPr>
          <w:rStyle w:val="Subst"/>
        </w:rPr>
        <w:t xml:space="preserve"> 30101810500000000653</w:t>
      </w:r>
    </w:p>
    <w:p w:rsidR="00B35121" w:rsidRDefault="00B35121" w:rsidP="00411FCC">
      <w:pPr>
        <w:ind w:left="200"/>
        <w:jc w:val="both"/>
      </w:pPr>
      <w:r>
        <w:t xml:space="preserve">    Тип счета:</w:t>
      </w:r>
      <w:r>
        <w:rPr>
          <w:rStyle w:val="Subst"/>
        </w:rPr>
        <w:t xml:space="preserve"> рублёвый</w:t>
      </w:r>
    </w:p>
    <w:p w:rsidR="00B35121" w:rsidRDefault="00B35121">
      <w:pPr>
        <w:pStyle w:val="SubHeading"/>
        <w:ind w:left="200"/>
      </w:pPr>
      <w:r>
        <w:t>Сведения о кредитной организации</w:t>
      </w:r>
    </w:p>
    <w:p w:rsidR="00B35121" w:rsidRDefault="00B35121">
      <w:pPr>
        <w:ind w:left="400"/>
      </w:pPr>
      <w:r>
        <w:t>Полное фирменное наименование:</w:t>
      </w:r>
      <w:r>
        <w:rPr>
          <w:rStyle w:val="Subst"/>
        </w:rPr>
        <w:t xml:space="preserve"> Санкт-Петербургский филиал Закрытого Акционерного Общества Акционерный Коммерческий Банк "Межрегионального Инвестиционного банка" Санкт-Петербург</w:t>
      </w:r>
    </w:p>
    <w:p w:rsidR="00B35121" w:rsidRDefault="00B35121">
      <w:pPr>
        <w:ind w:left="400"/>
      </w:pPr>
      <w:r>
        <w:t>Сокращенное фирменное наименование:</w:t>
      </w:r>
      <w:r>
        <w:rPr>
          <w:rStyle w:val="Subst"/>
        </w:rPr>
        <w:t xml:space="preserve"> Санкт-Петербургский филиал ЗАО АКБ "МИБ" Санкт-Петербург</w:t>
      </w:r>
    </w:p>
    <w:p w:rsidR="00B35121" w:rsidRDefault="00B35121">
      <w:pPr>
        <w:ind w:left="400"/>
      </w:pPr>
      <w:r>
        <w:t>Место нахождения:</w:t>
      </w:r>
      <w:r>
        <w:rPr>
          <w:rStyle w:val="Subst"/>
        </w:rPr>
        <w:t xml:space="preserve"> Россия, Санкт-Петербург, Большой пр. ВО, д. 9/6, лит. А</w:t>
      </w:r>
    </w:p>
    <w:p w:rsidR="00B35121" w:rsidRDefault="00B35121">
      <w:pPr>
        <w:ind w:left="400"/>
      </w:pPr>
      <w:r>
        <w:t>ИНН:</w:t>
      </w:r>
      <w:r>
        <w:rPr>
          <w:rStyle w:val="Subst"/>
        </w:rPr>
        <w:t xml:space="preserve"> 7709021966</w:t>
      </w:r>
    </w:p>
    <w:p w:rsidR="00B35121" w:rsidRDefault="00B35121">
      <w:pPr>
        <w:ind w:left="400"/>
      </w:pPr>
      <w:r>
        <w:t>БИК:</w:t>
      </w:r>
      <w:r>
        <w:rPr>
          <w:rStyle w:val="Subst"/>
        </w:rPr>
        <w:t xml:space="preserve"> 044030849</w:t>
      </w:r>
    </w:p>
    <w:p w:rsidR="00B35121" w:rsidRDefault="00B35121">
      <w:pPr>
        <w:ind w:left="200"/>
      </w:pPr>
      <w:r>
        <w:t xml:space="preserve">    Номер счета:</w:t>
      </w:r>
      <w:r>
        <w:rPr>
          <w:rStyle w:val="Subst"/>
        </w:rPr>
        <w:t xml:space="preserve"> 40702810202000000663</w:t>
      </w:r>
    </w:p>
    <w:p w:rsidR="00B35121" w:rsidRDefault="00B35121">
      <w:pPr>
        <w:ind w:left="200"/>
      </w:pPr>
      <w:r>
        <w:t xml:space="preserve">    Корр. счет:</w:t>
      </w:r>
      <w:r>
        <w:rPr>
          <w:rStyle w:val="Subst"/>
        </w:rPr>
        <w:t xml:space="preserve"> 30101810000000000849</w:t>
      </w:r>
    </w:p>
    <w:p w:rsidR="00B35121" w:rsidRDefault="00B35121">
      <w:pPr>
        <w:ind w:left="200"/>
      </w:pPr>
      <w:r>
        <w:t xml:space="preserve">   Тип счета:</w:t>
      </w:r>
      <w:r>
        <w:rPr>
          <w:rStyle w:val="Subst"/>
        </w:rPr>
        <w:t xml:space="preserve"> рублёвый</w:t>
      </w:r>
    </w:p>
    <w:p w:rsidR="00B35121" w:rsidRDefault="00B35121">
      <w:pPr>
        <w:ind w:left="200"/>
      </w:pPr>
    </w:p>
    <w:p w:rsidR="00B35121" w:rsidRDefault="00B35121">
      <w:pPr>
        <w:pStyle w:val="Heading2"/>
      </w:pPr>
      <w:r>
        <w:t>1.2. Сведения об аудиторе (аудиторах) эмитента</w:t>
      </w:r>
    </w:p>
    <w:p w:rsidR="00B35121" w:rsidRDefault="00B35121">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B35121" w:rsidRDefault="00B35121">
      <w:pPr>
        <w:ind w:left="200"/>
      </w:pPr>
      <w:r>
        <w:t>Полное фирменное наименование:</w:t>
      </w:r>
      <w:r>
        <w:rPr>
          <w:rStyle w:val="Subst"/>
        </w:rPr>
        <w:t xml:space="preserve"> Общество с ограниченной ответственностью "АУДИТ-ПОРТАЛ"</w:t>
      </w:r>
    </w:p>
    <w:p w:rsidR="00B35121" w:rsidRDefault="00B35121">
      <w:pPr>
        <w:ind w:left="200"/>
      </w:pPr>
      <w:r>
        <w:t>Сокращенное фирменное наименование:</w:t>
      </w:r>
      <w:r>
        <w:rPr>
          <w:rStyle w:val="Subst"/>
        </w:rPr>
        <w:t xml:space="preserve"> ООО "АУДИТ-ПОРТАЛ"</w:t>
      </w:r>
    </w:p>
    <w:p w:rsidR="00B35121" w:rsidRDefault="00B35121">
      <w:pPr>
        <w:ind w:left="200"/>
      </w:pPr>
      <w:r>
        <w:t>Место нахождения:</w:t>
      </w:r>
      <w:r>
        <w:rPr>
          <w:rStyle w:val="Subst"/>
        </w:rPr>
        <w:t xml:space="preserve"> Россия,  г. Санкт - Петербург,  8 линия  ВО, д. 53,  к. 23</w:t>
      </w:r>
    </w:p>
    <w:p w:rsidR="00B35121" w:rsidRDefault="00B35121">
      <w:pPr>
        <w:ind w:left="200"/>
      </w:pPr>
      <w:r>
        <w:t>ИНН:</w:t>
      </w:r>
      <w:r>
        <w:rPr>
          <w:rStyle w:val="Subst"/>
        </w:rPr>
        <w:t xml:space="preserve"> 7802214514</w:t>
      </w:r>
    </w:p>
    <w:p w:rsidR="00B35121" w:rsidRDefault="00B35121">
      <w:pPr>
        <w:ind w:left="200"/>
      </w:pPr>
      <w:r>
        <w:t>ОГРН:</w:t>
      </w:r>
      <w:r>
        <w:rPr>
          <w:rStyle w:val="Subst"/>
        </w:rPr>
        <w:t xml:space="preserve"> 1037804054166</w:t>
      </w:r>
    </w:p>
    <w:p w:rsidR="00B35121" w:rsidRDefault="00B35121">
      <w:pPr>
        <w:ind w:left="200"/>
      </w:pPr>
      <w:r>
        <w:t>Телефон:</w:t>
      </w:r>
    </w:p>
    <w:p w:rsidR="00B35121" w:rsidRDefault="00B35121">
      <w:pPr>
        <w:ind w:left="200"/>
      </w:pPr>
      <w:r>
        <w:t>Факс:</w:t>
      </w:r>
    </w:p>
    <w:p w:rsidR="00B35121" w:rsidRDefault="00B35121">
      <w:pPr>
        <w:ind w:left="200"/>
      </w:pPr>
      <w:r>
        <w:rPr>
          <w:rStyle w:val="Subst"/>
        </w:rPr>
        <w:t>Адреса электронной почты не имеет</w:t>
      </w:r>
    </w:p>
    <w:p w:rsidR="00B35121" w:rsidRDefault="00B35121">
      <w:pPr>
        <w:pStyle w:val="SubHeading"/>
        <w:ind w:left="200"/>
      </w:pPr>
      <w:r>
        <w:t>Данные о членстве аудитора в саморегулируемых организациях аудиторов</w:t>
      </w:r>
    </w:p>
    <w:p w:rsidR="00B35121" w:rsidRDefault="00B35121">
      <w:pPr>
        <w:ind w:left="400"/>
      </w:pPr>
      <w:r>
        <w:t>Полное наименование:</w:t>
      </w:r>
      <w:r>
        <w:rPr>
          <w:rStyle w:val="Subst"/>
        </w:rPr>
        <w:t xml:space="preserve"> ООО  "Аудит-Портал" регистрационный номер записи в реестре аудиторских организаций (ОРНЗ): 11603055802,  Саморегулируемая</w:t>
      </w:r>
      <w:r w:rsidRPr="00912E60">
        <w:rPr>
          <w:rStyle w:val="Subst"/>
        </w:rPr>
        <w:t xml:space="preserve"> </w:t>
      </w:r>
      <w:r>
        <w:rPr>
          <w:rStyle w:val="Subst"/>
        </w:rPr>
        <w:t xml:space="preserve"> организация Аудиторов Некоммерческое партнерство «Российский Союз Аудиторов»</w:t>
      </w:r>
    </w:p>
    <w:p w:rsidR="00B35121" w:rsidRDefault="00B35121">
      <w:pPr>
        <w:pStyle w:val="SubHeading"/>
        <w:ind w:left="400"/>
      </w:pPr>
      <w:r>
        <w:t>Место нахождения</w:t>
      </w:r>
    </w:p>
    <w:p w:rsidR="00B35121" w:rsidRDefault="00B35121">
      <w:pPr>
        <w:ind w:left="600"/>
      </w:pPr>
      <w:r>
        <w:rPr>
          <w:rStyle w:val="Subst"/>
        </w:rPr>
        <w:t>199004 Россия, Санкт - Петербург, 8 линия ВО, 53 офис 23</w:t>
      </w:r>
    </w:p>
    <w:p w:rsidR="00B35121" w:rsidRDefault="00B35121">
      <w:pPr>
        <w:ind w:left="400"/>
      </w:pPr>
    </w:p>
    <w:p w:rsidR="00B35121" w:rsidRDefault="00B35121">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35121" w:rsidRDefault="00B35121">
      <w:pPr>
        <w:pStyle w:val="ThinDelim"/>
      </w:pPr>
    </w:p>
    <w:tbl>
      <w:tblPr>
        <w:tblW w:w="0" w:type="auto"/>
        <w:tblInd w:w="-70" w:type="dxa"/>
        <w:tblLayout w:type="fixed"/>
        <w:tblCellMar>
          <w:left w:w="72" w:type="dxa"/>
          <w:right w:w="72" w:type="dxa"/>
        </w:tblCellMar>
        <w:tblLook w:val="0000"/>
      </w:tblPr>
      <w:tblGrid>
        <w:gridCol w:w="2592"/>
        <w:gridCol w:w="2520"/>
        <w:gridCol w:w="2520"/>
      </w:tblGrid>
      <w:tr w:rsidR="00B35121">
        <w:tc>
          <w:tcPr>
            <w:tcW w:w="2592" w:type="dxa"/>
            <w:tcBorders>
              <w:top w:val="double" w:sz="6" w:space="0" w:color="auto"/>
              <w:left w:val="double" w:sz="6" w:space="0" w:color="auto"/>
              <w:bottom w:val="double" w:sz="6" w:space="0" w:color="auto"/>
              <w:right w:val="single" w:sz="6" w:space="0" w:color="auto"/>
            </w:tcBorders>
          </w:tcPr>
          <w:p w:rsidR="00B35121" w:rsidRDefault="00B35121">
            <w:pPr>
              <w:jc w:val="center"/>
            </w:pPr>
            <w:r>
              <w:t>Бухгалтерская (финансовая) отчетность, 2016</w:t>
            </w:r>
          </w:p>
        </w:tc>
        <w:tc>
          <w:tcPr>
            <w:tcW w:w="2520" w:type="dxa"/>
            <w:tcBorders>
              <w:top w:val="double" w:sz="6" w:space="0" w:color="auto"/>
              <w:left w:val="single" w:sz="6" w:space="0" w:color="auto"/>
              <w:bottom w:val="double" w:sz="6" w:space="0" w:color="auto"/>
              <w:right w:val="single" w:sz="6" w:space="0" w:color="auto"/>
            </w:tcBorders>
          </w:tcPr>
          <w:p w:rsidR="00B35121" w:rsidRDefault="00B35121">
            <w:pPr>
              <w:jc w:val="center"/>
            </w:pPr>
            <w:r>
              <w:t>Сводная бухгалтерская отчетность, Год</w:t>
            </w:r>
          </w:p>
        </w:tc>
        <w:tc>
          <w:tcPr>
            <w:tcW w:w="2520" w:type="dxa"/>
            <w:tcBorders>
              <w:top w:val="double" w:sz="6" w:space="0" w:color="auto"/>
              <w:left w:val="single" w:sz="6" w:space="0" w:color="auto"/>
              <w:bottom w:val="double" w:sz="6" w:space="0" w:color="auto"/>
              <w:right w:val="double" w:sz="6" w:space="0" w:color="auto"/>
            </w:tcBorders>
          </w:tcPr>
          <w:p w:rsidR="00B35121" w:rsidRDefault="00B35121">
            <w:pPr>
              <w:jc w:val="center"/>
            </w:pPr>
            <w:r>
              <w:t>Консолидированная финансовая отчетность, Год</w:t>
            </w:r>
          </w:p>
        </w:tc>
      </w:tr>
    </w:tbl>
    <w:p w:rsidR="00B35121" w:rsidRDefault="00B35121"/>
    <w:p w:rsidR="00B35121" w:rsidRDefault="00B3512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B35121" w:rsidRDefault="00B35121">
      <w:pPr>
        <w:ind w:left="400"/>
        <w:rPr>
          <w:rStyle w:val="Subst"/>
        </w:rPr>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B35121" w:rsidRDefault="00B35121">
      <w:pPr>
        <w:ind w:left="400"/>
        <w:rPr>
          <w:rStyle w:val="Subst"/>
        </w:rPr>
      </w:pPr>
    </w:p>
    <w:p w:rsidR="00B35121" w:rsidRDefault="00B35121">
      <w:pPr>
        <w:ind w:left="400"/>
        <w:rPr>
          <w:rStyle w:val="Subst"/>
        </w:rPr>
      </w:pPr>
    </w:p>
    <w:p w:rsidR="00B35121" w:rsidRDefault="00B35121">
      <w:pPr>
        <w:ind w:left="400"/>
      </w:pPr>
    </w:p>
    <w:p w:rsidR="00B35121" w:rsidRPr="00FF6E67" w:rsidRDefault="00B35121">
      <w:pPr>
        <w:pStyle w:val="SubHeading"/>
        <w:ind w:left="200"/>
      </w:pPr>
      <w:r w:rsidRPr="00FF6E67">
        <w:t>Порядок выбора аудитора эмитента</w:t>
      </w:r>
    </w:p>
    <w:p w:rsidR="00B35121" w:rsidRPr="004F38AD" w:rsidRDefault="00B35121">
      <w:pPr>
        <w:ind w:left="400"/>
      </w:pPr>
      <w:r w:rsidRPr="004F38AD">
        <w:t>Наличие процедуры тендера, связанного с выбором аудитора, и его основные условия:</w:t>
      </w:r>
    </w:p>
    <w:p w:rsidR="00B35121" w:rsidRPr="004F38AD" w:rsidRDefault="00B35121">
      <w:pPr>
        <w:ind w:left="400"/>
        <w:rPr>
          <w:b/>
          <w:bCs/>
        </w:rPr>
      </w:pPr>
      <w:r w:rsidRPr="004F38AD">
        <w:rPr>
          <w:b/>
          <w:bCs/>
        </w:rPr>
        <w:t>процедура тендера не проводилась</w:t>
      </w:r>
      <w:r w:rsidRPr="004F38AD">
        <w:rPr>
          <w:b/>
          <w:bCs/>
        </w:rPr>
        <w:br/>
      </w:r>
    </w:p>
    <w:p w:rsidR="00B35121" w:rsidRPr="00FF6E67" w:rsidRDefault="00B35121">
      <w:pPr>
        <w:ind w:left="400"/>
      </w:pPr>
      <w:r w:rsidRPr="00FF6E67">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B35121" w:rsidRPr="004F38AD" w:rsidRDefault="00B35121">
      <w:pPr>
        <w:ind w:left="400"/>
        <w:rPr>
          <w:b/>
          <w:bCs/>
        </w:rPr>
      </w:pPr>
      <w:r>
        <w:rPr>
          <w:b/>
          <w:bCs/>
        </w:rPr>
        <w:t>к</w:t>
      </w:r>
      <w:r w:rsidRPr="004F38AD">
        <w:rPr>
          <w:b/>
          <w:bCs/>
        </w:rPr>
        <w:t xml:space="preserve">андидатура аудитора выдвинута членом Совета директоров, утверждена Общим </w:t>
      </w:r>
      <w:r>
        <w:rPr>
          <w:b/>
          <w:bCs/>
        </w:rPr>
        <w:t xml:space="preserve">собранием акционеров </w:t>
      </w:r>
      <w:r w:rsidRPr="00AC75AC">
        <w:rPr>
          <w:b/>
          <w:bCs/>
        </w:rPr>
        <w:t>23</w:t>
      </w:r>
      <w:r>
        <w:rPr>
          <w:b/>
          <w:bCs/>
        </w:rPr>
        <w:t xml:space="preserve"> мая 201</w:t>
      </w:r>
      <w:r w:rsidRPr="00AC75AC">
        <w:rPr>
          <w:b/>
          <w:bCs/>
        </w:rPr>
        <w:t>7</w:t>
      </w:r>
      <w:r w:rsidRPr="004F38AD">
        <w:rPr>
          <w:b/>
          <w:bCs/>
        </w:rPr>
        <w:t xml:space="preserve"> , протокол № 2</w:t>
      </w:r>
      <w:r w:rsidRPr="004473D8">
        <w:rPr>
          <w:b/>
          <w:bCs/>
        </w:rPr>
        <w:t>7</w:t>
      </w:r>
      <w:r>
        <w:rPr>
          <w:b/>
          <w:bCs/>
        </w:rPr>
        <w:t xml:space="preserve"> от 2</w:t>
      </w:r>
      <w:r w:rsidRPr="004473D8">
        <w:rPr>
          <w:b/>
          <w:bCs/>
        </w:rPr>
        <w:t>4</w:t>
      </w:r>
      <w:r>
        <w:rPr>
          <w:b/>
          <w:bCs/>
        </w:rPr>
        <w:t xml:space="preserve"> мая 201</w:t>
      </w:r>
      <w:r w:rsidRPr="004473D8">
        <w:rPr>
          <w:b/>
          <w:bCs/>
        </w:rPr>
        <w:t>7</w:t>
      </w:r>
      <w:r w:rsidRPr="004F38AD">
        <w:rPr>
          <w:b/>
          <w:bCs/>
        </w:rPr>
        <w:t>.</w:t>
      </w:r>
      <w:r w:rsidRPr="004F38AD">
        <w:rPr>
          <w:b/>
          <w:bCs/>
        </w:rPr>
        <w:br/>
      </w:r>
    </w:p>
    <w:p w:rsidR="00B35121" w:rsidRPr="00FF6E67" w:rsidRDefault="00B35121">
      <w:pPr>
        <w:ind w:left="200"/>
      </w:pPr>
      <w:r w:rsidRPr="00FF6E67">
        <w:t>Указывается информация о работах, проводимых аудитором в рамках специальных аудиторских заданий:</w:t>
      </w:r>
    </w:p>
    <w:p w:rsidR="00B35121" w:rsidRPr="004F38AD" w:rsidRDefault="00B35121">
      <w:pPr>
        <w:ind w:left="200"/>
        <w:rPr>
          <w:b/>
          <w:bCs/>
        </w:rPr>
      </w:pPr>
      <w:r w:rsidRPr="004F38AD">
        <w:rPr>
          <w:b/>
          <w:bCs/>
        </w:rPr>
        <w:t xml:space="preserve"> работ,  проводимых аудитором в рамках специальных аудиторских заданий, не проводилось.</w:t>
      </w:r>
      <w:r w:rsidRPr="004F38AD">
        <w:rPr>
          <w:b/>
          <w:bCs/>
        </w:rPr>
        <w:br/>
      </w:r>
    </w:p>
    <w:p w:rsidR="00B35121" w:rsidRPr="00FF6E67" w:rsidRDefault="00B35121">
      <w:pPr>
        <w:ind w:left="200"/>
      </w:pPr>
      <w:r w:rsidRPr="00FF6E6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p>
    <w:p w:rsidR="00B35121" w:rsidRDefault="00B35121">
      <w:pPr>
        <w:ind w:left="200"/>
        <w:rPr>
          <w:b/>
          <w:bCs/>
        </w:rPr>
      </w:pPr>
      <w:r w:rsidRPr="004F38AD">
        <w:rPr>
          <w:b/>
          <w:bCs/>
        </w:rPr>
        <w:t>размер вознаграждения,  выплаченного аудитору по итогам последнего,</w:t>
      </w:r>
      <w:r>
        <w:rPr>
          <w:b/>
          <w:bCs/>
        </w:rPr>
        <w:t xml:space="preserve"> завершенного 2016 </w:t>
      </w:r>
    </w:p>
    <w:p w:rsidR="00B35121" w:rsidRPr="004F38AD" w:rsidRDefault="00B35121">
      <w:pPr>
        <w:ind w:left="200"/>
        <w:rPr>
          <w:b/>
          <w:bCs/>
        </w:rPr>
      </w:pPr>
      <w:r w:rsidRPr="004F38AD">
        <w:rPr>
          <w:b/>
          <w:bCs/>
        </w:rPr>
        <w:t xml:space="preserve"> финансового года составляет </w:t>
      </w:r>
      <w:r w:rsidRPr="007D7EEC">
        <w:rPr>
          <w:b/>
          <w:bCs/>
        </w:rPr>
        <w:t>240 000.00</w:t>
      </w:r>
      <w:r w:rsidRPr="004F38AD">
        <w:rPr>
          <w:b/>
          <w:bCs/>
        </w:rPr>
        <w:t xml:space="preserve"> рублей.</w:t>
      </w:r>
      <w:r w:rsidRPr="004F38AD">
        <w:rPr>
          <w:b/>
          <w:bCs/>
        </w:rPr>
        <w:br/>
      </w:r>
    </w:p>
    <w:p w:rsidR="00B35121" w:rsidRPr="00FF6E67" w:rsidRDefault="00B35121">
      <w:pPr>
        <w:ind w:left="200"/>
      </w:pPr>
      <w:r w:rsidRPr="00FF6E67">
        <w:t>Приводится информация о наличии отсроченных и просроченных платежей за оказанные</w:t>
      </w:r>
      <w:r>
        <w:t xml:space="preserve">  А</w:t>
      </w:r>
      <w:r w:rsidRPr="00FF6E67">
        <w:t>удитором услуги:</w:t>
      </w:r>
    </w:p>
    <w:p w:rsidR="00B35121" w:rsidRPr="004F38AD" w:rsidRDefault="00B35121">
      <w:pPr>
        <w:ind w:left="200"/>
        <w:rPr>
          <w:b/>
          <w:bCs/>
        </w:rPr>
      </w:pPr>
      <w:r>
        <w:rPr>
          <w:b/>
          <w:bCs/>
        </w:rPr>
        <w:t>о</w:t>
      </w:r>
      <w:r w:rsidRPr="004F38AD">
        <w:rPr>
          <w:b/>
          <w:bCs/>
        </w:rPr>
        <w:t>тсроченных и просроченных платежей за оказанные</w:t>
      </w:r>
      <w:r>
        <w:rPr>
          <w:b/>
          <w:bCs/>
        </w:rPr>
        <w:t xml:space="preserve">   А</w:t>
      </w:r>
      <w:r w:rsidRPr="004F38AD">
        <w:rPr>
          <w:b/>
          <w:bCs/>
        </w:rPr>
        <w:t>удитором услуги нет.</w:t>
      </w:r>
    </w:p>
    <w:p w:rsidR="00B35121" w:rsidRPr="00FF6E67" w:rsidRDefault="00B35121">
      <w:pPr>
        <w:ind w:left="200"/>
      </w:pPr>
      <w:r w:rsidRPr="004F38AD">
        <w:rPr>
          <w:b/>
          <w:bCs/>
        </w:rPr>
        <w:br/>
      </w:r>
    </w:p>
    <w:p w:rsidR="00B35121" w:rsidRPr="00A25E0E" w:rsidRDefault="00B35121">
      <w:pPr>
        <w:ind w:left="200"/>
        <w:rPr>
          <w:color w:val="FF0000"/>
        </w:rPr>
      </w:pPr>
    </w:p>
    <w:p w:rsidR="00B35121" w:rsidRDefault="00B35121">
      <w:pPr>
        <w:ind w:left="200"/>
      </w:pPr>
    </w:p>
    <w:p w:rsidR="00B35121" w:rsidRDefault="00B35121">
      <w:pPr>
        <w:pStyle w:val="Heading2"/>
      </w:pPr>
      <w:r>
        <w:t>1.3. Сведения об оценщике эмитента</w:t>
      </w:r>
    </w:p>
    <w:p w:rsidR="00B35121" w:rsidRDefault="00B35121">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B35121" w:rsidRDefault="00B35121">
      <w:pPr>
        <w:pStyle w:val="Heading2"/>
      </w:pPr>
      <w:r>
        <w:t>1.4. Сведения о консультантах эмитента</w:t>
      </w:r>
    </w:p>
    <w:p w:rsidR="00B35121" w:rsidRPr="005024CB" w:rsidRDefault="00B35121">
      <w:pPr>
        <w:ind w:left="200"/>
      </w:pPr>
      <w:r w:rsidRPr="005024CB">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35121" w:rsidRDefault="00B35121">
      <w:pPr>
        <w:pStyle w:val="Heading2"/>
      </w:pPr>
      <w:r>
        <w:t>1.5. Сведения об иных лицах, подписавших ежеквартальный отчет</w:t>
      </w:r>
    </w:p>
    <w:p w:rsidR="00B35121" w:rsidRDefault="00B35121">
      <w:pPr>
        <w:ind w:left="200"/>
      </w:pPr>
      <w:r>
        <w:rPr>
          <w:rStyle w:val="Subst"/>
        </w:rPr>
        <w:t>Иных подписей нет</w:t>
      </w:r>
    </w:p>
    <w:p w:rsidR="00B35121" w:rsidRPr="00D66D9B" w:rsidRDefault="00B35121">
      <w:pPr>
        <w:pStyle w:val="Heading1"/>
        <w:rPr>
          <w:sz w:val="22"/>
          <w:szCs w:val="22"/>
        </w:rPr>
      </w:pPr>
      <w:r w:rsidRPr="000F0FD7">
        <w:t>II.</w:t>
      </w:r>
      <w:r>
        <w:t xml:space="preserve"> Основная информация о финансово-экономическом состоянии эмитента</w:t>
      </w:r>
    </w:p>
    <w:p w:rsidR="00B35121" w:rsidRDefault="00B35121">
      <w:pPr>
        <w:pStyle w:val="Heading2"/>
      </w:pPr>
      <w:r>
        <w:t>2.1. Показатели финансово-экономической деятельности эмитента</w:t>
      </w:r>
    </w:p>
    <w:p w:rsidR="00B35121" w:rsidRDefault="00B35121">
      <w:pPr>
        <w:pStyle w:val="ThinDelim"/>
        <w:rPr>
          <w:sz w:val="22"/>
          <w:szCs w:val="22"/>
        </w:rPr>
      </w:pPr>
      <w:r w:rsidRPr="00D66D9B">
        <w:rPr>
          <w:sz w:val="22"/>
          <w:szCs w:val="22"/>
        </w:rPr>
        <w:t xml:space="preserve">          </w:t>
      </w:r>
    </w:p>
    <w:p w:rsidR="00B35121" w:rsidRDefault="00B35121" w:rsidP="00496309">
      <w:pPr>
        <w:ind w:left="200"/>
      </w:pPr>
      <w:r>
        <w:t>Не указывается эмитентами, обыкновенные именные акции которых не допущены к обращению организатором торговли</w:t>
      </w:r>
    </w:p>
    <w:p w:rsidR="00B35121" w:rsidRDefault="00B35121">
      <w:pPr>
        <w:pStyle w:val="ThinDelim"/>
        <w:rPr>
          <w:sz w:val="22"/>
          <w:szCs w:val="22"/>
        </w:rPr>
      </w:pPr>
    </w:p>
    <w:p w:rsidR="00B35121" w:rsidRDefault="00B35121">
      <w:pPr>
        <w:pStyle w:val="ThinDelim"/>
      </w:pPr>
    </w:p>
    <w:p w:rsidR="00B35121" w:rsidRDefault="00B35121">
      <w:pPr>
        <w:pStyle w:val="Heading2"/>
      </w:pPr>
      <w:r>
        <w:t>2.2. Рыночная капитализация эмитента</w:t>
      </w:r>
    </w:p>
    <w:p w:rsidR="00B35121" w:rsidRDefault="00B35121">
      <w:pPr>
        <w:ind w:left="200"/>
      </w:pPr>
      <w:r>
        <w:t>Не указывается эмитентами, обыкновенные именные акции которых не допущены к обращению организатором торговли</w:t>
      </w:r>
    </w:p>
    <w:p w:rsidR="00B35121" w:rsidRDefault="00B35121">
      <w:pPr>
        <w:pStyle w:val="Heading2"/>
      </w:pPr>
      <w:r>
        <w:t>2.3. Обязательства эмитента</w:t>
      </w:r>
    </w:p>
    <w:p w:rsidR="00B35121" w:rsidRDefault="00B35121">
      <w:pPr>
        <w:pStyle w:val="Heading2"/>
      </w:pPr>
      <w:r>
        <w:t>2.3.1. Кредиторская задолженность</w:t>
      </w:r>
    </w:p>
    <w:p w:rsidR="00B35121" w:rsidRDefault="00B35121" w:rsidP="004A2407">
      <w:pPr>
        <w:rPr>
          <w:b/>
          <w:bCs/>
        </w:rPr>
      </w:pPr>
      <w:r>
        <w:t xml:space="preserve">          </w:t>
      </w:r>
      <w:r w:rsidRPr="004A2407">
        <w:rPr>
          <w:b/>
          <w:bCs/>
        </w:rPr>
        <w:t>Структура кредиторской задолженности эмитента</w:t>
      </w:r>
    </w:p>
    <w:p w:rsidR="00B35121" w:rsidRDefault="00B35121" w:rsidP="00552C70">
      <w:pPr>
        <w:pStyle w:val="SubHeading"/>
        <w:ind w:left="400"/>
      </w:pPr>
      <w:r>
        <w:t>Кредиторы, на долю которых приходится не менее 10 процентов от общей суммы кредиторской задолженности</w:t>
      </w:r>
    </w:p>
    <w:p w:rsidR="00B35121" w:rsidRDefault="00B35121" w:rsidP="00552C70">
      <w:pPr>
        <w:ind w:left="600"/>
      </w:pPr>
      <w:r>
        <w:rPr>
          <w:rStyle w:val="Subst"/>
        </w:rPr>
        <w:t>Указанных кредиторов нет</w:t>
      </w:r>
    </w:p>
    <w:p w:rsidR="00B35121" w:rsidRDefault="00B35121" w:rsidP="00552C70">
      <w:pPr>
        <w:pStyle w:val="Heading2"/>
      </w:pPr>
      <w:r>
        <w:t>2.3.2. Кредитная история эмитента</w:t>
      </w:r>
    </w:p>
    <w:p w:rsidR="00B35121" w:rsidRDefault="00B35121" w:rsidP="00552C70">
      <w:pPr>
        <w:ind w:left="200"/>
      </w:pPr>
      <w:r>
        <w:rPr>
          <w:rStyle w:val="Subst"/>
        </w:rPr>
        <w:t>Эмитент не имел указанных обязательств</w:t>
      </w:r>
    </w:p>
    <w:p w:rsidR="00B35121" w:rsidRDefault="00B35121" w:rsidP="00552C70">
      <w:pPr>
        <w:pStyle w:val="Heading2"/>
      </w:pPr>
      <w:r>
        <w:t>2.3.3. Обязательства эмитента из обеспечения, предоставленного третьим лицам</w:t>
      </w:r>
    </w:p>
    <w:p w:rsidR="00B35121" w:rsidRDefault="00B35121" w:rsidP="00552C70">
      <w:pPr>
        <w:ind w:left="200"/>
      </w:pPr>
      <w:r>
        <w:rPr>
          <w:rStyle w:val="Subst"/>
        </w:rPr>
        <w:t>Указанные обязательства отсутствуют</w:t>
      </w:r>
    </w:p>
    <w:p w:rsidR="00B35121" w:rsidRDefault="00B35121" w:rsidP="00552C70">
      <w:pPr>
        <w:pStyle w:val="Heading2"/>
      </w:pPr>
      <w:r>
        <w:t>2.3.4. Прочие обязательства эмитента</w:t>
      </w:r>
    </w:p>
    <w:p w:rsidR="00B35121" w:rsidRDefault="00B35121" w:rsidP="00552C70">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35121" w:rsidRDefault="00B35121" w:rsidP="00552C70">
      <w:pPr>
        <w:pStyle w:val="Heading2"/>
      </w:pPr>
      <w:r>
        <w:t>2.4. Цели эмиссии и направления использования средств, полученных в результате размещения эмиссионных ценных бумаг</w:t>
      </w:r>
    </w:p>
    <w:p w:rsidR="00B35121" w:rsidRDefault="00B35121" w:rsidP="00552C70">
      <w:pPr>
        <w:ind w:left="200"/>
      </w:pPr>
      <w:r>
        <w:rPr>
          <w:rStyle w:val="Subst"/>
        </w:rPr>
        <w:t>В отчетном квартале эмитентом не осуществлялось размещение ценных бумаг путем подписки</w:t>
      </w:r>
    </w:p>
    <w:p w:rsidR="00B35121" w:rsidRDefault="00B35121" w:rsidP="00552C70">
      <w:pPr>
        <w:pStyle w:val="Heading2"/>
      </w:pPr>
      <w:r>
        <w:t>2.5. Риски, связанные с приобретением размещаемых (размещенных) эмиссионных ценных бумаг</w:t>
      </w:r>
    </w:p>
    <w:p w:rsidR="00B35121" w:rsidRDefault="00B35121" w:rsidP="00552C70">
      <w:pPr>
        <w:ind w:left="200"/>
      </w:pPr>
      <w:r>
        <w:t>Политика эмитента в области управления рисками:</w:t>
      </w:r>
      <w:r>
        <w:br/>
      </w:r>
    </w:p>
    <w:p w:rsidR="00B35121" w:rsidRDefault="00B35121" w:rsidP="00552C70">
      <w:pPr>
        <w:pStyle w:val="Heading2"/>
      </w:pPr>
      <w:r>
        <w:t>2.5.1. Отраслевые риски</w:t>
      </w:r>
    </w:p>
    <w:p w:rsidR="00B35121" w:rsidRDefault="00B35121" w:rsidP="00552C70">
      <w:pPr>
        <w:ind w:left="200"/>
      </w:pPr>
    </w:p>
    <w:p w:rsidR="00B35121" w:rsidRDefault="00B35121" w:rsidP="00552C70">
      <w:pPr>
        <w:pStyle w:val="Heading2"/>
      </w:pPr>
      <w:r>
        <w:t>2.5.2. Страновые и региональные риски</w:t>
      </w:r>
    </w:p>
    <w:p w:rsidR="00B35121" w:rsidRDefault="00B35121" w:rsidP="00552C70">
      <w:pPr>
        <w:ind w:left="200"/>
      </w:pPr>
    </w:p>
    <w:p w:rsidR="00B35121" w:rsidRDefault="00B35121" w:rsidP="00552C70">
      <w:pPr>
        <w:pStyle w:val="Heading2"/>
      </w:pPr>
      <w:r>
        <w:t>2.5.3. Финансовые риски</w:t>
      </w:r>
    </w:p>
    <w:p w:rsidR="00B35121" w:rsidRDefault="00B35121" w:rsidP="00552C70">
      <w:pPr>
        <w:ind w:left="200"/>
      </w:pPr>
    </w:p>
    <w:p w:rsidR="00B35121" w:rsidRDefault="00B35121" w:rsidP="00552C70">
      <w:pPr>
        <w:pStyle w:val="Heading2"/>
      </w:pPr>
      <w:r>
        <w:t>2.5.4. Правовые риски</w:t>
      </w:r>
    </w:p>
    <w:p w:rsidR="00B35121" w:rsidRDefault="00B35121" w:rsidP="00552C70">
      <w:pPr>
        <w:ind w:left="200"/>
      </w:pPr>
    </w:p>
    <w:p w:rsidR="00B35121" w:rsidRDefault="00B35121" w:rsidP="00552C70">
      <w:pPr>
        <w:pStyle w:val="Heading2"/>
      </w:pPr>
      <w:r>
        <w:t>2.5.5. Риски, связанные с деятельностью эмитента</w:t>
      </w:r>
    </w:p>
    <w:p w:rsidR="00B35121" w:rsidRDefault="00B35121" w:rsidP="00552C70">
      <w:pPr>
        <w:ind w:left="200"/>
      </w:pPr>
    </w:p>
    <w:p w:rsidR="00B35121" w:rsidRDefault="00B35121">
      <w:pPr>
        <w:pStyle w:val="Heading1"/>
      </w:pPr>
      <w:r>
        <w:t>III. Подробная информация об эмитенте</w:t>
      </w:r>
    </w:p>
    <w:p w:rsidR="00B35121" w:rsidRDefault="00B35121">
      <w:pPr>
        <w:pStyle w:val="Heading2"/>
      </w:pPr>
      <w:r>
        <w:t>3.1. История создания и развитие эмитента</w:t>
      </w:r>
    </w:p>
    <w:p w:rsidR="00B35121" w:rsidRDefault="00B35121">
      <w:pPr>
        <w:pStyle w:val="Heading2"/>
      </w:pPr>
      <w:r>
        <w:t>3.1.1. Данные о фирменном наименовании (наименовании) эмитента</w:t>
      </w:r>
    </w:p>
    <w:p w:rsidR="00B35121" w:rsidRDefault="00B35121">
      <w:pPr>
        <w:ind w:left="200"/>
      </w:pPr>
      <w:r>
        <w:t>Полное фирменное наименование эмитента:</w:t>
      </w:r>
      <w:r>
        <w:rPr>
          <w:rStyle w:val="Subst"/>
        </w:rPr>
        <w:t xml:space="preserve"> Открытое Акционерное общество "Завод "Лентеплоприбор"</w:t>
      </w:r>
    </w:p>
    <w:p w:rsidR="00B35121" w:rsidRDefault="00B35121">
      <w:pPr>
        <w:ind w:left="200"/>
      </w:pPr>
      <w:r>
        <w:t>Дата введения действующего полного фирменного наименования:</w:t>
      </w:r>
      <w:r>
        <w:rPr>
          <w:rStyle w:val="Subst"/>
        </w:rPr>
        <w:t xml:space="preserve"> 28.06.2002</w:t>
      </w:r>
    </w:p>
    <w:p w:rsidR="00B35121" w:rsidRDefault="00B35121">
      <w:pPr>
        <w:pStyle w:val="SubHeading"/>
        <w:ind w:left="200"/>
      </w:pPr>
      <w:r>
        <w:t>Сокращенные фирменные наименования эмитента</w:t>
      </w:r>
    </w:p>
    <w:p w:rsidR="00B35121" w:rsidRDefault="00B35121">
      <w:pPr>
        <w:ind w:left="400"/>
      </w:pPr>
      <w:r>
        <w:t>Сокращенное фирменное наименование:</w:t>
      </w:r>
      <w:r>
        <w:rPr>
          <w:rStyle w:val="Subst"/>
        </w:rPr>
        <w:t xml:space="preserve"> ОАО "Завод "Лентеплоприбор"</w:t>
      </w:r>
    </w:p>
    <w:p w:rsidR="00B35121" w:rsidRDefault="00B35121">
      <w:pPr>
        <w:ind w:left="400"/>
      </w:pPr>
      <w:r>
        <w:t>Дата введения наименования:</w:t>
      </w:r>
      <w:r>
        <w:rPr>
          <w:rStyle w:val="Subst"/>
        </w:rPr>
        <w:t xml:space="preserve"> 28.06.2002</w:t>
      </w:r>
    </w:p>
    <w:p w:rsidR="00B35121" w:rsidRDefault="00B35121">
      <w:pPr>
        <w:ind w:left="400"/>
      </w:pPr>
    </w:p>
    <w:p w:rsidR="00B35121" w:rsidRDefault="00B35121">
      <w:pPr>
        <w:ind w:left="400"/>
      </w:pPr>
      <w:r>
        <w:t>Сокращенное фирменное наименование:</w:t>
      </w:r>
      <w:r>
        <w:rPr>
          <w:rStyle w:val="Subst"/>
        </w:rPr>
        <w:t xml:space="preserve"> ОАО "Завод "ЛТП"</w:t>
      </w:r>
    </w:p>
    <w:p w:rsidR="00B35121" w:rsidRDefault="00B35121">
      <w:pPr>
        <w:ind w:left="400"/>
      </w:pPr>
      <w:r>
        <w:t>Дата введения наименования:</w:t>
      </w:r>
      <w:r>
        <w:rPr>
          <w:rStyle w:val="Subst"/>
        </w:rPr>
        <w:t xml:space="preserve"> 28.06.2002</w:t>
      </w:r>
    </w:p>
    <w:p w:rsidR="00B35121" w:rsidRDefault="00B35121">
      <w:pPr>
        <w:ind w:left="400"/>
      </w:pPr>
    </w:p>
    <w:p w:rsidR="00B35121" w:rsidRDefault="00B35121">
      <w:pPr>
        <w:ind w:left="200"/>
      </w:pPr>
      <w:r>
        <w:rPr>
          <w:rStyle w:val="Subst"/>
        </w:rPr>
        <w:t>В уставе эмитента зарегистрировано несколько сокращенных фирменных наименований</w:t>
      </w:r>
    </w:p>
    <w:p w:rsidR="00B35121" w:rsidRDefault="00B35121">
      <w:pPr>
        <w:ind w:left="200"/>
      </w:pPr>
    </w:p>
    <w:p w:rsidR="00B35121" w:rsidRDefault="00B35121">
      <w:pPr>
        <w:ind w:left="200"/>
      </w:pPr>
    </w:p>
    <w:p w:rsidR="00B35121" w:rsidRDefault="00B35121">
      <w:pPr>
        <w:pStyle w:val="SubHeading"/>
        <w:ind w:left="200"/>
      </w:pPr>
      <w:r>
        <w:t>Все предшествующие наименования эмитента в течение времени его существования</w:t>
      </w:r>
    </w:p>
    <w:p w:rsidR="00B35121" w:rsidRDefault="00B35121">
      <w:pPr>
        <w:ind w:left="400"/>
      </w:pPr>
      <w:r>
        <w:t>Полное фирменное наименование:</w:t>
      </w:r>
      <w:r>
        <w:rPr>
          <w:rStyle w:val="Subst"/>
        </w:rPr>
        <w:t xml:space="preserve"> Ленинградский завод "Лентеплоприбор"</w:t>
      </w:r>
    </w:p>
    <w:p w:rsidR="00B35121" w:rsidRDefault="00B35121">
      <w:pPr>
        <w:ind w:left="400"/>
      </w:pPr>
      <w:r>
        <w:t>Сокращенное фирменное наименование:</w:t>
      </w:r>
      <w:r>
        <w:rPr>
          <w:rStyle w:val="Subst"/>
        </w:rPr>
        <w:t xml:space="preserve"> Ленинградский завод "ЛТП"</w:t>
      </w:r>
    </w:p>
    <w:p w:rsidR="00B35121" w:rsidRDefault="00B35121">
      <w:pPr>
        <w:ind w:left="400"/>
      </w:pPr>
      <w:r>
        <w:t>Дата введения наименования:</w:t>
      </w:r>
      <w:r>
        <w:rPr>
          <w:rStyle w:val="Subst"/>
        </w:rPr>
        <w:t xml:space="preserve"> 01.01.1955</w:t>
      </w:r>
    </w:p>
    <w:p w:rsidR="00B35121" w:rsidRDefault="00B35121">
      <w:pPr>
        <w:ind w:left="400"/>
      </w:pPr>
      <w:r>
        <w:t>Основание введения наименования:</w:t>
      </w:r>
      <w:r>
        <w:br/>
      </w:r>
      <w:r>
        <w:rPr>
          <w:rStyle w:val="Subst"/>
        </w:rPr>
        <w:t>Приказ Министерства машиностроения и приборостроения СССР</w:t>
      </w:r>
    </w:p>
    <w:p w:rsidR="00B35121" w:rsidRDefault="00B35121">
      <w:pPr>
        <w:ind w:left="400"/>
      </w:pPr>
    </w:p>
    <w:p w:rsidR="00B35121" w:rsidRDefault="00B35121">
      <w:pPr>
        <w:ind w:left="400"/>
      </w:pPr>
      <w:r>
        <w:t>Полное фирменное наименование:</w:t>
      </w:r>
      <w:r>
        <w:rPr>
          <w:rStyle w:val="Subst"/>
        </w:rPr>
        <w:t xml:space="preserve"> Опытный завод средств контроля и автоматики</w:t>
      </w:r>
    </w:p>
    <w:p w:rsidR="00B35121" w:rsidRDefault="00B35121">
      <w:pPr>
        <w:ind w:left="400"/>
      </w:pPr>
      <w:r>
        <w:t>Сокращенное фирменное наименование:</w:t>
      </w:r>
      <w:r>
        <w:rPr>
          <w:rStyle w:val="Subst"/>
        </w:rPr>
        <w:t xml:space="preserve"> ОЭ СКА</w:t>
      </w:r>
    </w:p>
    <w:p w:rsidR="00B35121" w:rsidRDefault="00B35121">
      <w:pPr>
        <w:ind w:left="400"/>
      </w:pPr>
      <w:r>
        <w:t>Дата введения наименования:</w:t>
      </w:r>
      <w:r>
        <w:rPr>
          <w:rStyle w:val="Subst"/>
        </w:rPr>
        <w:t xml:space="preserve"> 01.05.1966</w:t>
      </w:r>
    </w:p>
    <w:p w:rsidR="00B35121" w:rsidRDefault="00B35121">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127 от 27.04.66</w:t>
      </w:r>
    </w:p>
    <w:p w:rsidR="00B35121" w:rsidRDefault="00B35121">
      <w:pPr>
        <w:ind w:left="400"/>
      </w:pPr>
    </w:p>
    <w:p w:rsidR="00B35121" w:rsidRDefault="00B35121">
      <w:pPr>
        <w:ind w:left="400"/>
      </w:pPr>
      <w:r>
        <w:t>Полное фирменное наименование:</w:t>
      </w:r>
      <w:r>
        <w:rPr>
          <w:rStyle w:val="Subst"/>
        </w:rPr>
        <w:t xml:space="preserve"> Опытный завод "Лентеплоприбор" Ленинградского Научно-Производственного Объединения "Буревестник"</w:t>
      </w:r>
    </w:p>
    <w:p w:rsidR="00B35121" w:rsidRDefault="00B35121">
      <w:pPr>
        <w:ind w:left="400"/>
      </w:pPr>
      <w:r>
        <w:t>Сокращенное фирменное наименование:</w:t>
      </w:r>
      <w:r>
        <w:rPr>
          <w:rStyle w:val="Subst"/>
        </w:rPr>
        <w:t xml:space="preserve"> ОЗ "Лентеплоприбор" ЛНПО "Буревестник"</w:t>
      </w:r>
    </w:p>
    <w:p w:rsidR="00B35121" w:rsidRDefault="00B35121">
      <w:pPr>
        <w:ind w:left="400"/>
      </w:pPr>
      <w:r>
        <w:t>Дата введения наименования:</w:t>
      </w:r>
      <w:r>
        <w:rPr>
          <w:rStyle w:val="Subst"/>
        </w:rPr>
        <w:t xml:space="preserve"> 01.06.1980</w:t>
      </w:r>
    </w:p>
    <w:p w:rsidR="00B35121" w:rsidRDefault="00B35121">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165 от 25.05.80</w:t>
      </w:r>
    </w:p>
    <w:p w:rsidR="00B35121" w:rsidRDefault="00B35121">
      <w:pPr>
        <w:ind w:left="400"/>
      </w:pPr>
    </w:p>
    <w:p w:rsidR="00B35121" w:rsidRDefault="00B35121">
      <w:pPr>
        <w:ind w:left="400"/>
      </w:pPr>
      <w:r>
        <w:t>Полное фирменное наименование:</w:t>
      </w:r>
      <w:r>
        <w:rPr>
          <w:rStyle w:val="Subst"/>
        </w:rPr>
        <w:t xml:space="preserve"> Опытный завод "Лентеплоприбор" Ленинградского Научно-Производственного Объединения "Электронмаш"</w:t>
      </w:r>
    </w:p>
    <w:p w:rsidR="00B35121" w:rsidRDefault="00B35121">
      <w:pPr>
        <w:ind w:left="400"/>
      </w:pPr>
      <w:r>
        <w:t>Сокращенное фирменное наименование:</w:t>
      </w:r>
      <w:r>
        <w:rPr>
          <w:rStyle w:val="Subst"/>
        </w:rPr>
        <w:t xml:space="preserve"> ОЗ "Лентеплоприбор" ЛНПО "Электронмаш"</w:t>
      </w:r>
    </w:p>
    <w:p w:rsidR="00B35121" w:rsidRDefault="00B35121">
      <w:pPr>
        <w:ind w:left="400"/>
      </w:pPr>
      <w:r>
        <w:t>Дата введения наименования:</w:t>
      </w:r>
      <w:r>
        <w:rPr>
          <w:rStyle w:val="Subst"/>
        </w:rPr>
        <w:t xml:space="preserve"> 01.11.1987</w:t>
      </w:r>
    </w:p>
    <w:p w:rsidR="00B35121" w:rsidRDefault="00B35121">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127 от 21.10.87</w:t>
      </w:r>
    </w:p>
    <w:p w:rsidR="00B35121" w:rsidRDefault="00B35121">
      <w:pPr>
        <w:ind w:left="400"/>
      </w:pPr>
    </w:p>
    <w:p w:rsidR="00B35121" w:rsidRDefault="00B35121">
      <w:pPr>
        <w:ind w:left="400"/>
      </w:pPr>
      <w:r>
        <w:t>Полное фирменное наименование:</w:t>
      </w:r>
      <w:r>
        <w:rPr>
          <w:rStyle w:val="Subst"/>
        </w:rPr>
        <w:t xml:space="preserve"> Акционерное Общество Открытого типа "Завод "Лентеплоприбор"</w:t>
      </w:r>
    </w:p>
    <w:p w:rsidR="00B35121" w:rsidRDefault="00B35121">
      <w:pPr>
        <w:ind w:left="400"/>
      </w:pPr>
      <w:r>
        <w:t>Сокращенное фирменное наименование:</w:t>
      </w:r>
      <w:r>
        <w:rPr>
          <w:rStyle w:val="Subst"/>
        </w:rPr>
        <w:t xml:space="preserve"> АООТ "Завод "Лентеплоприбор"</w:t>
      </w:r>
    </w:p>
    <w:p w:rsidR="00B35121" w:rsidRDefault="00B35121">
      <w:pPr>
        <w:ind w:left="400"/>
      </w:pPr>
      <w:r>
        <w:t>Дата введения наименования:</w:t>
      </w:r>
      <w:r>
        <w:rPr>
          <w:rStyle w:val="Subst"/>
        </w:rPr>
        <w:t xml:space="preserve"> 25.05.1995</w:t>
      </w:r>
    </w:p>
    <w:p w:rsidR="00B35121" w:rsidRDefault="00B35121">
      <w:pPr>
        <w:ind w:left="400"/>
      </w:pPr>
      <w:r>
        <w:t>Основание введения наименования:</w:t>
      </w:r>
      <w:r>
        <w:br/>
      </w:r>
      <w:r>
        <w:rPr>
          <w:rStyle w:val="Subst"/>
        </w:rPr>
        <w:t>Решение Регистрационной палаты Мэрии Санкт - Петербурга № 19369 от 25.05.95</w:t>
      </w:r>
    </w:p>
    <w:p w:rsidR="00B35121" w:rsidRDefault="00B35121">
      <w:pPr>
        <w:ind w:left="400"/>
      </w:pPr>
    </w:p>
    <w:p w:rsidR="00B35121" w:rsidRDefault="00B35121">
      <w:pPr>
        <w:pStyle w:val="Heading2"/>
      </w:pPr>
      <w:r>
        <w:t>3.1.2. Сведения о государственной регистрации эмитента</w:t>
      </w:r>
    </w:p>
    <w:p w:rsidR="00B35121" w:rsidRDefault="00B35121">
      <w:pPr>
        <w:pStyle w:val="SubHeading"/>
        <w:ind w:left="200"/>
      </w:pPr>
      <w:r>
        <w:t>Данные о первичной государственной регистрации</w:t>
      </w:r>
    </w:p>
    <w:p w:rsidR="00B35121" w:rsidRDefault="00B35121">
      <w:pPr>
        <w:ind w:left="400"/>
      </w:pPr>
      <w:r>
        <w:t>Номер государственной регистрации:</w:t>
      </w:r>
      <w:r>
        <w:rPr>
          <w:rStyle w:val="Subst"/>
        </w:rPr>
        <w:t xml:space="preserve"> 13743</w:t>
      </w:r>
    </w:p>
    <w:p w:rsidR="00B35121" w:rsidRDefault="00B35121">
      <w:pPr>
        <w:ind w:left="400"/>
      </w:pPr>
      <w:r>
        <w:t>Дата государственной регистрации:</w:t>
      </w:r>
      <w:r>
        <w:rPr>
          <w:rStyle w:val="Subst"/>
        </w:rPr>
        <w:t xml:space="preserve"> 25.05.1995</w:t>
      </w:r>
    </w:p>
    <w:p w:rsidR="00B35121" w:rsidRDefault="00B35121">
      <w:pPr>
        <w:ind w:left="400"/>
      </w:pPr>
      <w:r>
        <w:t>Наименование органа, осуществившего государственную регистрацию:</w:t>
      </w:r>
      <w:r>
        <w:rPr>
          <w:rStyle w:val="Subst"/>
        </w:rPr>
        <w:t xml:space="preserve"> Регистрационная палата Мэрии  Санкт - Петербурга</w:t>
      </w:r>
    </w:p>
    <w:p w:rsidR="00B35121" w:rsidRDefault="00B35121">
      <w:pPr>
        <w:ind w:left="200"/>
      </w:pPr>
      <w:r>
        <w:t>Данные о регистрации юридического лица:</w:t>
      </w:r>
    </w:p>
    <w:p w:rsidR="00B35121" w:rsidRDefault="00B35121">
      <w:pPr>
        <w:ind w:left="200"/>
      </w:pPr>
      <w:r>
        <w:t>Основной государственный регистрационный номер юридического лица:</w:t>
      </w:r>
      <w:r>
        <w:rPr>
          <w:rStyle w:val="Subst"/>
        </w:rPr>
        <w:t xml:space="preserve"> 1027801567540</w:t>
      </w:r>
    </w:p>
    <w:p w:rsidR="00B35121" w:rsidRDefault="00B3512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29.11.2002</w:t>
      </w:r>
    </w:p>
    <w:p w:rsidR="00B35121" w:rsidRDefault="00B35121">
      <w:pPr>
        <w:ind w:left="200"/>
      </w:pPr>
      <w:r>
        <w:t>Наименование регистрирующего органа:</w:t>
      </w:r>
      <w:r>
        <w:rPr>
          <w:rStyle w:val="Subst"/>
        </w:rPr>
        <w:t xml:space="preserve"> Инспекция Министерства РФ по налогам и сборам Выборгского района  Санкт - Петербурга</w:t>
      </w:r>
    </w:p>
    <w:p w:rsidR="00B35121" w:rsidRDefault="00B35121">
      <w:pPr>
        <w:pStyle w:val="Heading2"/>
      </w:pPr>
      <w:r>
        <w:t>3.1.3. Сведения о создании и развитии эмитента</w:t>
      </w:r>
    </w:p>
    <w:p w:rsidR="00B35121" w:rsidRDefault="00B35121">
      <w:pPr>
        <w:ind w:left="200"/>
      </w:pPr>
      <w:r>
        <w:t>Эмитент создан на неопределенный срок</w:t>
      </w:r>
    </w:p>
    <w:p w:rsidR="00B35121" w:rsidRDefault="00B35121">
      <w:pPr>
        <w:ind w:left="200"/>
        <w:rPr>
          <w:rStyle w:val="Subst"/>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 Завод основан в 1955г. как родоначальник освоения в стране первых полуавтоматических приборов контроля и регистрации параметров технологических процессов в самых различных областях народного хозяйства.</w:t>
      </w:r>
      <w:r>
        <w:rPr>
          <w:rStyle w:val="Subst"/>
        </w:rPr>
        <w:br/>
        <w:t xml:space="preserve">  В настоящее время завод специализируется на выпуске:</w:t>
      </w:r>
      <w:r>
        <w:rPr>
          <w:rStyle w:val="Subst"/>
        </w:rPr>
        <w:br/>
        <w:t xml:space="preserve">  - информационно-вычислительных комплексов по сбору, обработке и представлению информации для выдачи команд управления сложными агрегатами и     системами;</w:t>
      </w:r>
      <w:r>
        <w:rPr>
          <w:rStyle w:val="Subst"/>
        </w:rPr>
        <w:br/>
        <w:t xml:space="preserve">  - малогабаритных высокоточных электронных реле времени;</w:t>
      </w:r>
    </w:p>
    <w:p w:rsidR="00B35121" w:rsidRDefault="00B35121">
      <w:pPr>
        <w:pStyle w:val="Heading2"/>
      </w:pPr>
      <w:r>
        <w:t>3.1.4. Контактная информация</w:t>
      </w:r>
    </w:p>
    <w:p w:rsidR="00B35121" w:rsidRDefault="00B35121">
      <w:pPr>
        <w:pStyle w:val="SubHeading"/>
      </w:pPr>
      <w:r>
        <w:t>Место нахождения эмитента</w:t>
      </w:r>
    </w:p>
    <w:p w:rsidR="00B35121" w:rsidRDefault="00B35121">
      <w:pPr>
        <w:ind w:left="200"/>
      </w:pPr>
      <w:r>
        <w:rPr>
          <w:rStyle w:val="Subst"/>
        </w:rPr>
        <w:t>194044 Россия, Санкт - Петербург, Зеленков переулок 7а</w:t>
      </w:r>
    </w:p>
    <w:p w:rsidR="00B35121" w:rsidRDefault="00B35121">
      <w:r>
        <w:t>Телефон:</w:t>
      </w:r>
      <w:r>
        <w:rPr>
          <w:rStyle w:val="Subst"/>
        </w:rPr>
        <w:t xml:space="preserve"> (812) 542-5625</w:t>
      </w:r>
    </w:p>
    <w:p w:rsidR="00B35121" w:rsidRDefault="00B35121">
      <w:r>
        <w:t>Факс:</w:t>
      </w:r>
      <w:r>
        <w:rPr>
          <w:rStyle w:val="Subst"/>
        </w:rPr>
        <w:t xml:space="preserve"> (812) 542-2153</w:t>
      </w:r>
    </w:p>
    <w:p w:rsidR="00B35121" w:rsidRDefault="00B35121">
      <w:r>
        <w:t>Адрес электронной почты:</w:t>
      </w:r>
      <w:r>
        <w:rPr>
          <w:rStyle w:val="Subst"/>
        </w:rPr>
        <w:t xml:space="preserve"> </w:t>
      </w:r>
      <w:r>
        <w:rPr>
          <w:rStyle w:val="Subst"/>
          <w:lang w:val="en-US"/>
        </w:rPr>
        <w:t>oaoltp</w:t>
      </w:r>
      <w:r w:rsidRPr="002B2519">
        <w:rPr>
          <w:rStyle w:val="Subst"/>
        </w:rPr>
        <w:t>@</w:t>
      </w:r>
      <w:r>
        <w:rPr>
          <w:rStyle w:val="Subst"/>
          <w:lang w:val="en-US"/>
        </w:rPr>
        <w:t>yandex</w:t>
      </w:r>
      <w:r>
        <w:rPr>
          <w:rStyle w:val="Subst"/>
        </w:rPr>
        <w:t>.ru</w:t>
      </w:r>
    </w:p>
    <w:p w:rsidR="00B35121" w:rsidRDefault="00B35121"/>
    <w:p w:rsidR="00B35121" w:rsidRPr="009A0CA9" w:rsidRDefault="00B35121">
      <w:pPr>
        <w:rPr>
          <w:rStyle w:val="Subst"/>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hyperlink r:id="rId7" w:history="1">
        <w:r w:rsidRPr="00464641">
          <w:rPr>
            <w:rStyle w:val="Hyperlink"/>
            <w:b/>
            <w:bCs/>
          </w:rPr>
          <w:t>www.disclosure.ru/</w:t>
        </w:r>
        <w:r w:rsidRPr="00464641">
          <w:rPr>
            <w:rStyle w:val="Hyperlink"/>
            <w:b/>
            <w:bCs/>
            <w:lang w:val="en-US"/>
          </w:rPr>
          <w:t>rus</w:t>
        </w:r>
        <w:r w:rsidRPr="00464641">
          <w:rPr>
            <w:rStyle w:val="Hyperlink"/>
            <w:b/>
            <w:bCs/>
          </w:rPr>
          <w:t>/</w:t>
        </w:r>
        <w:r w:rsidRPr="00464641">
          <w:rPr>
            <w:rStyle w:val="Hyperlink"/>
            <w:b/>
            <w:bCs/>
            <w:lang w:val="en-US"/>
          </w:rPr>
          <w:t>event</w:t>
        </w:r>
        <w:r w:rsidRPr="00464641">
          <w:rPr>
            <w:rStyle w:val="Hyperlink"/>
            <w:b/>
            <w:bCs/>
          </w:rPr>
          <w:t>2</w:t>
        </w:r>
      </w:hyperlink>
      <w:r>
        <w:rPr>
          <w:rStyle w:val="Subst"/>
        </w:rPr>
        <w:t>;</w:t>
      </w:r>
    </w:p>
    <w:p w:rsidR="00B35121" w:rsidRDefault="00B35121">
      <w:r w:rsidRPr="009A0CA9">
        <w:rPr>
          <w:rStyle w:val="Subst"/>
        </w:rPr>
        <w:t xml:space="preserve"> </w:t>
      </w:r>
      <w:r>
        <w:rPr>
          <w:rStyle w:val="Subst"/>
        </w:rPr>
        <w:t>lenteplopribor</w:t>
      </w:r>
      <w:r w:rsidRPr="009A0CA9">
        <w:rPr>
          <w:rStyle w:val="Subst"/>
        </w:rPr>
        <w:t xml:space="preserve">. </w:t>
      </w:r>
      <w:r>
        <w:rPr>
          <w:rStyle w:val="Subst"/>
          <w:lang w:val="en-US"/>
        </w:rPr>
        <w:t>ucoz</w:t>
      </w:r>
      <w:r>
        <w:rPr>
          <w:rStyle w:val="Subst"/>
        </w:rPr>
        <w:t>.ru</w:t>
      </w:r>
    </w:p>
    <w:p w:rsidR="00B35121" w:rsidRDefault="00B35121">
      <w:pPr>
        <w:pStyle w:val="ThinDelim"/>
      </w:pPr>
    </w:p>
    <w:p w:rsidR="00B35121" w:rsidRDefault="00B35121">
      <w:pPr>
        <w:pStyle w:val="Heading2"/>
      </w:pPr>
      <w:r>
        <w:t>3.1.5. Идентификационный номер налогоплательщика</w:t>
      </w:r>
    </w:p>
    <w:p w:rsidR="00B35121" w:rsidRDefault="00B35121">
      <w:pPr>
        <w:ind w:left="200"/>
      </w:pPr>
      <w:r>
        <w:rPr>
          <w:rStyle w:val="Subst"/>
        </w:rPr>
        <w:t>7802058706</w:t>
      </w:r>
    </w:p>
    <w:p w:rsidR="00B35121" w:rsidRDefault="00B35121">
      <w:pPr>
        <w:pStyle w:val="Heading2"/>
      </w:pPr>
    </w:p>
    <w:p w:rsidR="00B35121" w:rsidRDefault="00B35121">
      <w:pPr>
        <w:pStyle w:val="Heading2"/>
      </w:pPr>
      <w:r>
        <w:t>3.1.6. Филиалы и представительства эмитента</w:t>
      </w:r>
    </w:p>
    <w:p w:rsidR="00B35121" w:rsidRDefault="00B35121">
      <w:pPr>
        <w:ind w:left="200"/>
      </w:pPr>
      <w:r>
        <w:rPr>
          <w:rStyle w:val="Subst"/>
        </w:rPr>
        <w:t>Эмитент не имеет филиалов и представительств</w:t>
      </w:r>
    </w:p>
    <w:p w:rsidR="00B35121" w:rsidRDefault="00B35121">
      <w:pPr>
        <w:pStyle w:val="Heading2"/>
      </w:pPr>
      <w:r>
        <w:t>3.2. Основная   хозяйственная деятельность эмитента</w:t>
      </w:r>
    </w:p>
    <w:p w:rsidR="00B35121" w:rsidRDefault="00B35121">
      <w:pPr>
        <w:pStyle w:val="Heading2"/>
      </w:pPr>
      <w:r>
        <w:t>3.2.1. Отраслевая принадлежность эмитента</w:t>
      </w:r>
    </w:p>
    <w:p w:rsidR="00B35121" w:rsidRDefault="00B35121">
      <w:pPr>
        <w:ind w:left="200"/>
        <w:rPr>
          <w:rStyle w:val="Subst"/>
        </w:rPr>
      </w:pPr>
      <w:r>
        <w:t>Основное отраслевое направление деятельности эмитента согласно ОКВЭД:</w:t>
      </w:r>
      <w:r>
        <w:rPr>
          <w:rStyle w:val="Subst"/>
        </w:rPr>
        <w:t xml:space="preserve"> 26.51.6;</w:t>
      </w:r>
    </w:p>
    <w:p w:rsidR="00B35121" w:rsidRDefault="00B35121">
      <w:pPr>
        <w:ind w:left="200"/>
      </w:pPr>
      <w:r>
        <w:rPr>
          <w:rStyle w:val="Subst"/>
        </w:rPr>
        <w:t>Дополнительные виды деятельности:16.23.1;16.24;26.51.5;26.51.7;30.30.11;30.30.12;30.30.5;33.13;33.20;46.69.2;72.19.</w:t>
      </w:r>
    </w:p>
    <w:p w:rsidR="00B35121" w:rsidRPr="00847553" w:rsidRDefault="00B35121">
      <w:pPr>
        <w:pStyle w:val="Heading2"/>
      </w:pPr>
      <w:r w:rsidRPr="00847553">
        <w:t>3.2.2. Основная хозяйственная деятельность эмитента</w:t>
      </w:r>
    </w:p>
    <w:p w:rsidR="00B35121" w:rsidRDefault="00B35121" w:rsidP="004A3766">
      <w:r>
        <w:t>Виды хозяйственной деятельности (виды деятельности, виды продукции (работ, услуг ), обеспечившие не менее чем 10 процентов объема реализации (выручки) эмитента за отчетный период</w:t>
      </w:r>
    </w:p>
    <w:p w:rsidR="00B35121" w:rsidRDefault="00B35121" w:rsidP="004A3766">
      <w:r>
        <w:t xml:space="preserve">         Единица измерения: тыс. руб.</w:t>
      </w:r>
    </w:p>
    <w:p w:rsidR="00B35121" w:rsidRDefault="00B35121" w:rsidP="004A3766">
      <w:r>
        <w:t xml:space="preserve">          Наименование вида продукции (работ, услуг) изготовление  изделий  УВПМ 1, ремонт изделий ИЦК-Б-01 заказа №834, техническое сопровождение ИЦК 515,516 заказов.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3055"/>
        <w:gridCol w:w="3055"/>
      </w:tblGrid>
      <w:tr w:rsidR="00B35121">
        <w:tc>
          <w:tcPr>
            <w:tcW w:w="3095" w:type="dxa"/>
          </w:tcPr>
          <w:p w:rsidR="00B35121" w:rsidRDefault="00B35121" w:rsidP="004A3766">
            <w:r>
              <w:t>Наименование показателя</w:t>
            </w:r>
          </w:p>
        </w:tc>
        <w:tc>
          <w:tcPr>
            <w:tcW w:w="3096" w:type="dxa"/>
          </w:tcPr>
          <w:p w:rsidR="00B35121" w:rsidRPr="00207C28" w:rsidRDefault="00B35121" w:rsidP="004A3766">
            <w:r>
              <w:t>201</w:t>
            </w:r>
            <w:r>
              <w:rPr>
                <w:lang w:val="en-US"/>
              </w:rPr>
              <w:t>6</w:t>
            </w:r>
            <w:r>
              <w:t>, 9 мес.</w:t>
            </w:r>
          </w:p>
        </w:tc>
        <w:tc>
          <w:tcPr>
            <w:tcW w:w="3096" w:type="dxa"/>
          </w:tcPr>
          <w:p w:rsidR="00B35121" w:rsidRPr="00207C28" w:rsidRDefault="00B35121" w:rsidP="004A3766">
            <w:r>
              <w:t>201</w:t>
            </w:r>
            <w:r>
              <w:rPr>
                <w:lang w:val="en-US"/>
              </w:rPr>
              <w:t>7</w:t>
            </w:r>
            <w:r>
              <w:t xml:space="preserve">, </w:t>
            </w:r>
            <w:r>
              <w:rPr>
                <w:lang w:val="en-US"/>
              </w:rPr>
              <w:t>9</w:t>
            </w:r>
            <w:r>
              <w:t xml:space="preserve">  мес.</w:t>
            </w:r>
          </w:p>
        </w:tc>
      </w:tr>
      <w:tr w:rsidR="00B35121">
        <w:tc>
          <w:tcPr>
            <w:tcW w:w="3095" w:type="dxa"/>
          </w:tcPr>
          <w:p w:rsidR="00B35121" w:rsidRDefault="00B35121" w:rsidP="004A3766">
            <w:r>
              <w:t>Объем выручки (доходов) от данного вида хозяйственной деятельности, тыс. руб.</w:t>
            </w:r>
          </w:p>
        </w:tc>
        <w:tc>
          <w:tcPr>
            <w:tcW w:w="3096" w:type="dxa"/>
          </w:tcPr>
          <w:p w:rsidR="00B35121" w:rsidRPr="00207C28" w:rsidRDefault="00B35121" w:rsidP="004A3766">
            <w:r>
              <w:t>38 130</w:t>
            </w:r>
          </w:p>
        </w:tc>
        <w:tc>
          <w:tcPr>
            <w:tcW w:w="3096" w:type="dxa"/>
          </w:tcPr>
          <w:p w:rsidR="00B35121" w:rsidRPr="00D9502D" w:rsidRDefault="00B35121" w:rsidP="004A3766">
            <w:r>
              <w:t>67 168</w:t>
            </w:r>
          </w:p>
        </w:tc>
      </w:tr>
      <w:tr w:rsidR="00B35121">
        <w:tc>
          <w:tcPr>
            <w:tcW w:w="3095" w:type="dxa"/>
          </w:tcPr>
          <w:p w:rsidR="00B35121" w:rsidRDefault="00B35121" w:rsidP="004A3766">
            <w:r>
              <w:t>Доля объема выручки (доходов) от данного вида хозяйственной деятельности в общем объеме выручки (доходов) эмитента,%</w:t>
            </w:r>
          </w:p>
        </w:tc>
        <w:tc>
          <w:tcPr>
            <w:tcW w:w="3096" w:type="dxa"/>
          </w:tcPr>
          <w:p w:rsidR="00B35121" w:rsidRDefault="00B35121" w:rsidP="004A3766">
            <w:r>
              <w:t>100</w:t>
            </w:r>
          </w:p>
        </w:tc>
        <w:tc>
          <w:tcPr>
            <w:tcW w:w="3096" w:type="dxa"/>
          </w:tcPr>
          <w:p w:rsidR="00B35121" w:rsidRDefault="00B35121" w:rsidP="004A3766">
            <w:r>
              <w:t>100</w:t>
            </w:r>
          </w:p>
        </w:tc>
      </w:tr>
    </w:tbl>
    <w:p w:rsidR="00B35121" w:rsidRDefault="00B35121" w:rsidP="004A3766">
      <w:r>
        <w:t xml:space="preserve"> </w:t>
      </w:r>
    </w:p>
    <w:p w:rsidR="00B35121" w:rsidRDefault="00B35121" w:rsidP="004A3766"/>
    <w:p w:rsidR="00B35121" w:rsidRDefault="00B35121" w:rsidP="004A3766">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B35121" w:rsidRDefault="00B35121" w:rsidP="004A3766">
      <w:pPr>
        <w:rPr>
          <w:b/>
          <w:bCs/>
        </w:rPr>
      </w:pPr>
      <w:r>
        <w:t xml:space="preserve">        </w:t>
      </w:r>
      <w:r w:rsidRPr="00797E57">
        <w:rPr>
          <w:b/>
          <w:bCs/>
        </w:rPr>
        <w:t>Указанных изменений не было</w:t>
      </w:r>
    </w:p>
    <w:p w:rsidR="00B35121" w:rsidRDefault="00B35121" w:rsidP="004A3766">
      <w:pPr>
        <w:rPr>
          <w:b/>
          <w:bCs/>
        </w:rPr>
      </w:pPr>
    </w:p>
    <w:p w:rsidR="00B35121" w:rsidRDefault="00B35121" w:rsidP="004A3766">
      <w:r w:rsidRPr="00797E57">
        <w:t>Сезонный характер основной хозяйственной деятельности эмитента</w:t>
      </w:r>
    </w:p>
    <w:p w:rsidR="00B35121" w:rsidRDefault="00B35121" w:rsidP="004A3766">
      <w:pPr>
        <w:rPr>
          <w:b/>
          <w:bCs/>
        </w:rPr>
      </w:pPr>
      <w:r>
        <w:t xml:space="preserve">        </w:t>
      </w:r>
      <w:r w:rsidRPr="00775288">
        <w:rPr>
          <w:b/>
          <w:bCs/>
        </w:rPr>
        <w:t>Основная хозяйственная деятельность эмитента не имеет сезонного характера</w:t>
      </w:r>
    </w:p>
    <w:p w:rsidR="00B35121" w:rsidRDefault="00B35121" w:rsidP="004A3766">
      <w:r w:rsidRPr="00775288">
        <w:t>Имеющие</w:t>
      </w:r>
      <w:r>
        <w:t xml:space="preserve"> существенное значение новые виды продукции (работ, услуг ),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35121" w:rsidRDefault="00B35121" w:rsidP="004A3766">
      <w:pPr>
        <w:rPr>
          <w:b/>
          <w:bCs/>
        </w:rPr>
      </w:pPr>
      <w:r>
        <w:t xml:space="preserve">        </w:t>
      </w:r>
      <w:r w:rsidRPr="00775288">
        <w:rPr>
          <w:b/>
          <w:bCs/>
        </w:rPr>
        <w:t>Имеющих существенное значение новых видов продукции (работ, услуг) нет</w:t>
      </w:r>
    </w:p>
    <w:p w:rsidR="00B35121" w:rsidRPr="00A52DB5" w:rsidRDefault="00B35121" w:rsidP="004A3766">
      <w:r w:rsidRPr="00A52DB5">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p>
    <w:p w:rsidR="00B35121" w:rsidRPr="00A52DB5" w:rsidRDefault="00B35121" w:rsidP="004A3766">
      <w:r w:rsidRPr="00A52DB5">
        <w:t xml:space="preserve">  </w:t>
      </w:r>
      <w:r>
        <w:t xml:space="preserve">       </w:t>
      </w:r>
    </w:p>
    <w:p w:rsidR="00B35121" w:rsidRDefault="00B35121">
      <w:pPr>
        <w:pStyle w:val="Heading2"/>
      </w:pPr>
      <w:r>
        <w:t>3.2.3. Материалы, товары (сырье) и поставщики эмитента</w:t>
      </w:r>
    </w:p>
    <w:p w:rsidR="00B35121" w:rsidRDefault="00B35121" w:rsidP="00A52DB5">
      <w:r>
        <w:t>Поставщики эмитента, на которых приходится не менее 10 процентов всех поставок материалов и товаров (сырья)</w:t>
      </w:r>
    </w:p>
    <w:p w:rsidR="00B35121" w:rsidRPr="00847553" w:rsidRDefault="00B35121" w:rsidP="00A52DB5">
      <w:pPr>
        <w:rPr>
          <w:b/>
          <w:bCs/>
        </w:rPr>
      </w:pPr>
      <w:r w:rsidRPr="00847553">
        <w:rPr>
          <w:b/>
          <w:bCs/>
        </w:rPr>
        <w:t xml:space="preserve">         Поставщиков, на которых приходится не менее 10 процентов всех поставок материалов товаров  (сырья), не имеется</w:t>
      </w:r>
    </w:p>
    <w:p w:rsidR="00B35121" w:rsidRDefault="00B35121" w:rsidP="00A52DB5">
      <w:pPr>
        <w:rPr>
          <w:b/>
          <w:bCs/>
        </w:rPr>
      </w:pPr>
    </w:p>
    <w:p w:rsidR="00B35121" w:rsidRDefault="00B35121" w:rsidP="00A52DB5">
      <w:r w:rsidRPr="005E50C9">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предыдущего года</w:t>
      </w:r>
    </w:p>
    <w:p w:rsidR="00B35121" w:rsidRDefault="00B35121" w:rsidP="00A52DB5">
      <w:pPr>
        <w:rPr>
          <w:b/>
          <w:bCs/>
        </w:rPr>
      </w:pPr>
      <w:r w:rsidRPr="005E50C9">
        <w:rPr>
          <w:b/>
          <w:bCs/>
        </w:rPr>
        <w:t xml:space="preserve">          Изменения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не было</w:t>
      </w:r>
    </w:p>
    <w:p w:rsidR="00B35121" w:rsidRDefault="00B35121" w:rsidP="00A52DB5">
      <w:pPr>
        <w:rPr>
          <w:b/>
          <w:bCs/>
        </w:rPr>
      </w:pPr>
    </w:p>
    <w:p w:rsidR="00B35121" w:rsidRDefault="00B35121" w:rsidP="00A52DB5">
      <w:r w:rsidRPr="005E50C9">
        <w:t xml:space="preserve">  Доля импорта в поставках материалов и товаров, прогноз доступности источников импорта в будущем и возможные альтернативные источники    </w:t>
      </w:r>
    </w:p>
    <w:p w:rsidR="00B35121" w:rsidRDefault="00B35121" w:rsidP="00A52DB5">
      <w:pPr>
        <w:rPr>
          <w:b/>
          <w:bCs/>
        </w:rPr>
      </w:pPr>
      <w:r>
        <w:t xml:space="preserve">           </w:t>
      </w:r>
      <w:r w:rsidRPr="005E50C9">
        <w:rPr>
          <w:b/>
          <w:bCs/>
        </w:rPr>
        <w:t>Импортные поставки отсутствуют</w:t>
      </w:r>
    </w:p>
    <w:p w:rsidR="00B35121" w:rsidRPr="005E50C9" w:rsidRDefault="00B35121" w:rsidP="00A52DB5">
      <w:pPr>
        <w:rPr>
          <w:b/>
          <w:bCs/>
        </w:rPr>
      </w:pPr>
    </w:p>
    <w:p w:rsidR="00B35121" w:rsidRPr="005E50C9" w:rsidRDefault="00B35121" w:rsidP="00A52DB5">
      <w:r>
        <w:t>За отчетный период</w:t>
      </w:r>
    </w:p>
    <w:p w:rsidR="00B35121" w:rsidRDefault="00B35121" w:rsidP="00926C56">
      <w:r>
        <w:rPr>
          <w:b/>
          <w:bCs/>
        </w:rPr>
        <w:t xml:space="preserve">   </w:t>
      </w:r>
      <w:r>
        <w:t>Поставщики эмитента, на которых приходится не менее 10 процентов всех поставок материалов и товаров (сырья)</w:t>
      </w:r>
    </w:p>
    <w:p w:rsidR="00B35121" w:rsidRDefault="00B35121" w:rsidP="00926C56">
      <w:pPr>
        <w:rPr>
          <w:b/>
          <w:bCs/>
        </w:rPr>
      </w:pPr>
      <w:r w:rsidRPr="00D16754">
        <w:rPr>
          <w:b/>
          <w:bCs/>
        </w:rPr>
        <w:t xml:space="preserve">         Поставщиков, на которых приходится не менее 10 процентов всех поставок материалов товаров</w:t>
      </w:r>
      <w:r>
        <w:rPr>
          <w:b/>
          <w:bCs/>
        </w:rPr>
        <w:t xml:space="preserve"> </w:t>
      </w:r>
      <w:r w:rsidRPr="00D16754">
        <w:rPr>
          <w:b/>
          <w:bCs/>
        </w:rPr>
        <w:t xml:space="preserve"> (сырья), не имеется</w:t>
      </w:r>
    </w:p>
    <w:p w:rsidR="00B35121" w:rsidRDefault="00B35121" w:rsidP="00926C56">
      <w:pPr>
        <w:rPr>
          <w:b/>
          <w:bCs/>
        </w:rPr>
      </w:pPr>
    </w:p>
    <w:p w:rsidR="00B35121" w:rsidRDefault="00B35121" w:rsidP="00926C56">
      <w:r w:rsidRPr="005E50C9">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предыдущего года</w:t>
      </w:r>
    </w:p>
    <w:p w:rsidR="00B35121" w:rsidRDefault="00B35121" w:rsidP="00926C56">
      <w:pPr>
        <w:rPr>
          <w:b/>
          <w:bCs/>
        </w:rPr>
      </w:pPr>
      <w:r w:rsidRPr="005E50C9">
        <w:rPr>
          <w:b/>
          <w:bCs/>
        </w:rPr>
        <w:t xml:space="preserve">          Изменения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не было</w:t>
      </w:r>
    </w:p>
    <w:p w:rsidR="00B35121" w:rsidRDefault="00B35121" w:rsidP="00926C56">
      <w:pPr>
        <w:rPr>
          <w:b/>
          <w:bCs/>
        </w:rPr>
      </w:pPr>
    </w:p>
    <w:p w:rsidR="00B35121" w:rsidRDefault="00B35121" w:rsidP="00926C56">
      <w:r w:rsidRPr="005E50C9">
        <w:t xml:space="preserve">  Доля импорта в поставках материалов и товаров, прогноз доступности источников импорта в будущем и возможные альтернативные источники    </w:t>
      </w:r>
    </w:p>
    <w:p w:rsidR="00B35121" w:rsidRDefault="00B35121" w:rsidP="00926C56">
      <w:pPr>
        <w:rPr>
          <w:b/>
          <w:bCs/>
        </w:rPr>
      </w:pPr>
      <w:r>
        <w:t xml:space="preserve">           </w:t>
      </w:r>
      <w:r w:rsidRPr="005E50C9">
        <w:rPr>
          <w:b/>
          <w:bCs/>
        </w:rPr>
        <w:t>Импортные поставки отсутствуют</w:t>
      </w:r>
    </w:p>
    <w:p w:rsidR="00B35121" w:rsidRPr="005E50C9" w:rsidRDefault="00B35121" w:rsidP="00A52DB5">
      <w:pPr>
        <w:rPr>
          <w:b/>
          <w:bCs/>
        </w:rPr>
      </w:pPr>
      <w:r>
        <w:rPr>
          <w:b/>
          <w:bCs/>
        </w:rPr>
        <w:t xml:space="preserve">        </w:t>
      </w:r>
    </w:p>
    <w:p w:rsidR="00B35121" w:rsidRDefault="00B35121">
      <w:pPr>
        <w:pStyle w:val="Heading2"/>
      </w:pPr>
      <w:r>
        <w:t>3.2.4. Рынки сбыта продукции (работ, услуг) эмитента</w:t>
      </w:r>
    </w:p>
    <w:p w:rsidR="00B35121" w:rsidRDefault="00B35121">
      <w:pPr>
        <w:ind w:left="200"/>
      </w:pPr>
      <w:r>
        <w:t>Основные рынки, на которых эмитент осуществляет свою деятельность:</w:t>
      </w:r>
      <w:r>
        <w:br/>
      </w:r>
      <w:r>
        <w:rPr>
          <w:rStyle w:val="Subst"/>
        </w:rPr>
        <w:t>Потребителями продукции являются, в основном, предприятия России, с которыми налажены давно сложившиеся связи.</w:t>
      </w:r>
      <w:r>
        <w:rPr>
          <w:rStyle w:val="Subst"/>
        </w:rPr>
        <w:br/>
        <w:t>Сбыт продукции производится в соответствии с контрактами и заявкам от потребителей методом прямых продаж.</w:t>
      </w:r>
      <w:r>
        <w:rPr>
          <w:rStyle w:val="Subst"/>
        </w:rPr>
        <w:br/>
        <w:t>Заказчиками продукции на 95% являются предприятия, выполняющие Государственный оборонный заказ.</w:t>
      </w:r>
    </w:p>
    <w:p w:rsidR="00B35121" w:rsidRDefault="00B35121">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B35121" w:rsidRPr="00847553" w:rsidRDefault="00B35121">
      <w:pPr>
        <w:ind w:left="200"/>
      </w:pPr>
    </w:p>
    <w:p w:rsidR="00B35121" w:rsidRPr="00847553" w:rsidRDefault="00B35121">
      <w:pPr>
        <w:ind w:left="200"/>
        <w:rPr>
          <w:b/>
          <w:bCs/>
        </w:rPr>
      </w:pPr>
      <w:r w:rsidRPr="00847553">
        <w:rPr>
          <w:b/>
          <w:bCs/>
        </w:rPr>
        <w:t>рост цен на топливо (природный газ, дизельное топливо)</w:t>
      </w:r>
    </w:p>
    <w:p w:rsidR="00B35121" w:rsidRDefault="00B35121">
      <w:pPr>
        <w:pStyle w:val="Heading2"/>
      </w:pPr>
      <w:r>
        <w:t>3.2.5. Сведения о наличии   разрешений (лицензий) или допусков к отдельным видам работ</w:t>
      </w:r>
    </w:p>
    <w:p w:rsidR="00B35121" w:rsidRDefault="00B35121">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городу Санкт - Петербургу и Ленинградской области</w:t>
      </w:r>
    </w:p>
    <w:p w:rsidR="00B35121" w:rsidRDefault="00B35121">
      <w:pPr>
        <w:ind w:left="200"/>
      </w:pPr>
      <w:r>
        <w:t>Номер разрешения (лицензии) или документа, подтверждающего получение допуска к отдельным видам работ:</w:t>
      </w:r>
      <w:r>
        <w:rPr>
          <w:rStyle w:val="Subst"/>
        </w:rPr>
        <w:t xml:space="preserve"> 6677</w:t>
      </w:r>
    </w:p>
    <w:p w:rsidR="00B35121" w:rsidRDefault="00B3512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 использованием сведений, составляющих государственную тайну</w:t>
      </w:r>
    </w:p>
    <w:p w:rsidR="00B35121" w:rsidRDefault="00B35121">
      <w:pPr>
        <w:ind w:left="200"/>
      </w:pPr>
      <w:r>
        <w:t>Дата выдачи разрешения (лицензии) или допуска к отдельным видам работ:</w:t>
      </w:r>
      <w:r>
        <w:rPr>
          <w:rStyle w:val="Subst"/>
        </w:rPr>
        <w:t xml:space="preserve"> 06.11.2012</w:t>
      </w:r>
    </w:p>
    <w:p w:rsidR="00B35121" w:rsidRDefault="00B35121">
      <w:pPr>
        <w:ind w:left="200"/>
      </w:pPr>
      <w:r>
        <w:t>Срок действия разрешения (лицензии) или допуска к отдельным видам работ:</w:t>
      </w:r>
      <w:r>
        <w:rPr>
          <w:rStyle w:val="Subst"/>
        </w:rPr>
        <w:t xml:space="preserve"> 06.11.2017</w:t>
      </w:r>
    </w:p>
    <w:p w:rsidR="00B35121" w:rsidRDefault="00B35121" w:rsidP="00CE4787">
      <w:pPr>
        <w:ind w:left="200"/>
      </w:pPr>
    </w:p>
    <w:p w:rsidR="00B35121" w:rsidRDefault="00B35121" w:rsidP="007E7C01">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B35121" w:rsidRDefault="00B35121" w:rsidP="007E7C01">
      <w:pPr>
        <w:ind w:left="200"/>
      </w:pPr>
      <w:r>
        <w:t>Номер разрешения (лицензии) или документа, подтверждающего получение допуска к отдельным видам работ:</w:t>
      </w:r>
      <w:r>
        <w:rPr>
          <w:rStyle w:val="Subst"/>
        </w:rPr>
        <w:t xml:space="preserve"> № ВХ-19-005623</w:t>
      </w:r>
    </w:p>
    <w:p w:rsidR="00B35121" w:rsidRPr="007E7C01" w:rsidRDefault="00B35121" w:rsidP="007E7C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и химически опасных производственных объектов </w:t>
      </w:r>
      <w:r>
        <w:rPr>
          <w:rStyle w:val="Subst"/>
          <w:lang w:val="en-US"/>
        </w:rPr>
        <w:t>I</w:t>
      </w:r>
      <w:r>
        <w:rPr>
          <w:rStyle w:val="Subst"/>
        </w:rPr>
        <w:t>,</w:t>
      </w:r>
      <w:r w:rsidRPr="007E7C01">
        <w:rPr>
          <w:rStyle w:val="Subst"/>
        </w:rPr>
        <w:t xml:space="preserve">  </w:t>
      </w:r>
      <w:r>
        <w:rPr>
          <w:rStyle w:val="Subst"/>
          <w:lang w:val="en-US"/>
        </w:rPr>
        <w:t>II</w:t>
      </w:r>
      <w:r w:rsidRPr="007E7C01">
        <w:rPr>
          <w:rStyle w:val="Subst"/>
        </w:rPr>
        <w:t xml:space="preserve"> </w:t>
      </w:r>
      <w:r>
        <w:rPr>
          <w:rStyle w:val="Subst"/>
        </w:rPr>
        <w:t xml:space="preserve">и </w:t>
      </w:r>
      <w:r w:rsidRPr="007E7C01">
        <w:rPr>
          <w:rStyle w:val="Subst"/>
        </w:rPr>
        <w:t xml:space="preserve"> </w:t>
      </w:r>
      <w:r>
        <w:rPr>
          <w:rStyle w:val="Subst"/>
          <w:lang w:val="en-US"/>
        </w:rPr>
        <w:t>III</w:t>
      </w:r>
      <w:r>
        <w:rPr>
          <w:rStyle w:val="Subst"/>
        </w:rPr>
        <w:t>классов опасности</w:t>
      </w:r>
    </w:p>
    <w:p w:rsidR="00B35121" w:rsidRDefault="00B35121" w:rsidP="007E7C01">
      <w:pPr>
        <w:ind w:left="200"/>
      </w:pPr>
      <w:r>
        <w:t>Дата выдачи разрешения (лицензии) или допуска к отдельным видам работ:</w:t>
      </w:r>
      <w:r>
        <w:rPr>
          <w:rStyle w:val="Subst"/>
        </w:rPr>
        <w:t xml:space="preserve"> 15.12.2016</w:t>
      </w:r>
    </w:p>
    <w:p w:rsidR="00B35121" w:rsidRDefault="00B35121" w:rsidP="007E7C01">
      <w:pPr>
        <w:ind w:left="200"/>
        <w:rPr>
          <w:rStyle w:val="Subst"/>
        </w:rPr>
      </w:pPr>
      <w:r>
        <w:t>Срок действия разрешения (лицензии) или допуска к отдельным видам работ:</w:t>
      </w:r>
      <w:r>
        <w:rPr>
          <w:rStyle w:val="Subst"/>
        </w:rPr>
        <w:t xml:space="preserve"> бессрочно</w:t>
      </w:r>
    </w:p>
    <w:p w:rsidR="00B35121" w:rsidRDefault="00B35121" w:rsidP="00EA4808">
      <w:pPr>
        <w:ind w:left="200"/>
      </w:pPr>
    </w:p>
    <w:p w:rsidR="00B35121" w:rsidRPr="002B2519" w:rsidRDefault="00B35121" w:rsidP="00EA4808">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промышленности и торговли Российской Федерации</w:t>
      </w:r>
    </w:p>
    <w:p w:rsidR="00B35121" w:rsidRDefault="00B35121" w:rsidP="00EA4808">
      <w:pPr>
        <w:ind w:left="200"/>
      </w:pPr>
      <w:r>
        <w:t>Номер разрешения (лицензии) или документа, подтверждающего получение допуска к отдельным видам работ:</w:t>
      </w:r>
      <w:r>
        <w:rPr>
          <w:rStyle w:val="Subst"/>
        </w:rPr>
        <w:t xml:space="preserve"> №М 004046 ВВТ-П</w:t>
      </w:r>
    </w:p>
    <w:p w:rsidR="00B35121" w:rsidRPr="00EA4808" w:rsidRDefault="00B35121" w:rsidP="00EA48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производство и реализация вооружения и военной техники</w:t>
      </w:r>
    </w:p>
    <w:p w:rsidR="00B35121" w:rsidRDefault="00B35121" w:rsidP="00EA4808">
      <w:pPr>
        <w:ind w:left="200"/>
      </w:pPr>
      <w:r>
        <w:t>Дата выдачи разрешения (лицензии) или допуска к отдельным видам работ:</w:t>
      </w:r>
      <w:r>
        <w:rPr>
          <w:rStyle w:val="Subst"/>
        </w:rPr>
        <w:t xml:space="preserve"> 15.03.2017</w:t>
      </w:r>
    </w:p>
    <w:p w:rsidR="00B35121" w:rsidRDefault="00B35121" w:rsidP="00EA4808">
      <w:pPr>
        <w:ind w:left="200"/>
        <w:rPr>
          <w:rStyle w:val="Subst"/>
        </w:rPr>
      </w:pPr>
      <w:r>
        <w:t>Срок действия разрешения (лицензии) или допуска к отдельным видам работ:</w:t>
      </w:r>
      <w:r>
        <w:rPr>
          <w:rStyle w:val="Subst"/>
        </w:rPr>
        <w:t xml:space="preserve"> бессрочно</w:t>
      </w:r>
    </w:p>
    <w:p w:rsidR="00B35121" w:rsidRDefault="00B35121" w:rsidP="00EA4808">
      <w:pPr>
        <w:ind w:left="200"/>
        <w:rPr>
          <w:rStyle w:val="Subst"/>
        </w:rPr>
      </w:pPr>
    </w:p>
    <w:p w:rsidR="00B35121" w:rsidRDefault="00B35121" w:rsidP="00AA44DB">
      <w:pPr>
        <w:ind w:left="200"/>
      </w:pPr>
      <w:r>
        <w:t>Орган (организация), выдавший соответствующее разрешение (лицензию) или допуск к отдельным видам работ:</w:t>
      </w:r>
      <w:r>
        <w:rPr>
          <w:rStyle w:val="Subst"/>
        </w:rPr>
        <w:t xml:space="preserve"> Орган по сертификации систем менеджмента качества АО «РНИИ «Электронстандарт»</w:t>
      </w:r>
    </w:p>
    <w:p w:rsidR="00B35121" w:rsidRDefault="00B35121" w:rsidP="00AA44DB">
      <w:pPr>
        <w:ind w:left="200"/>
      </w:pPr>
      <w:r>
        <w:t>Номер разрешения (лицензии) или документа, подтверждающего получение допуска к отдельным видам работ:</w:t>
      </w:r>
      <w:r>
        <w:rPr>
          <w:rStyle w:val="Subst"/>
        </w:rPr>
        <w:t xml:space="preserve"> № ВР 17.1.11267-2017</w:t>
      </w:r>
    </w:p>
    <w:p w:rsidR="00B35121" w:rsidRPr="00AA44DB" w:rsidRDefault="00B35121" w:rsidP="00AA44D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Удостоверяет, что система менеджмента качества, распространяющаяся на разработку, производство, ремонт, гарантийное обслуживание продукции по классам по ЕК 001-201465945,6685,7015 и кодам по ОК 034-2014: 26.20.14.000,26.51.52.000,27.12.24.130 соответствует требованиям ГОСТ РВ 0015-002-2012 и ГОСТ ISO</w:t>
      </w:r>
      <w:r w:rsidRPr="00AA44DB">
        <w:rPr>
          <w:rStyle w:val="Subst"/>
        </w:rPr>
        <w:t xml:space="preserve"> </w:t>
      </w:r>
      <w:r>
        <w:rPr>
          <w:rStyle w:val="Subst"/>
        </w:rPr>
        <w:t>9001-2011.</w:t>
      </w:r>
    </w:p>
    <w:p w:rsidR="00B35121" w:rsidRDefault="00B35121" w:rsidP="00AA44DB">
      <w:pPr>
        <w:ind w:left="200"/>
      </w:pPr>
      <w:r>
        <w:t>Дата выдачи разрешения (лицензии) или допуска к отдельным видам работ:</w:t>
      </w:r>
      <w:r>
        <w:rPr>
          <w:rStyle w:val="Subst"/>
        </w:rPr>
        <w:t xml:space="preserve"> 09.06.2017</w:t>
      </w:r>
    </w:p>
    <w:p w:rsidR="00B35121" w:rsidRDefault="00B35121" w:rsidP="00AA44DB">
      <w:pPr>
        <w:ind w:left="200"/>
        <w:rPr>
          <w:rStyle w:val="Subst"/>
        </w:rPr>
      </w:pPr>
      <w:r>
        <w:t>Срок действия разрешения (лицензии) или допуска к отдельным видам работ:</w:t>
      </w:r>
      <w:r>
        <w:rPr>
          <w:rStyle w:val="Subst"/>
        </w:rPr>
        <w:t xml:space="preserve"> 09.06.2020</w:t>
      </w:r>
    </w:p>
    <w:p w:rsidR="00B35121" w:rsidRDefault="00B35121">
      <w:pPr>
        <w:ind w:left="200"/>
      </w:pPr>
    </w:p>
    <w:p w:rsidR="00B35121" w:rsidRDefault="00B35121">
      <w:pPr>
        <w:pStyle w:val="Heading2"/>
      </w:pPr>
      <w:r>
        <w:t>3.2.6. Совместная деятельность эмитента</w:t>
      </w:r>
    </w:p>
    <w:p w:rsidR="00B35121" w:rsidRDefault="00B35121">
      <w:r>
        <w:t>Эмитент не ведет совместную деятельность с другими организациями</w:t>
      </w:r>
    </w:p>
    <w:p w:rsidR="00B35121" w:rsidRDefault="00B35121">
      <w:pPr>
        <w:pStyle w:val="Heading2"/>
      </w:pPr>
      <w:r>
        <w:t>3.3. Планы будущей деятельности эмитента</w:t>
      </w:r>
    </w:p>
    <w:p w:rsidR="00B35121" w:rsidRDefault="00B35121">
      <w:pPr>
        <w:ind w:left="200"/>
      </w:pPr>
      <w:r>
        <w:rPr>
          <w:rStyle w:val="Subst"/>
        </w:rPr>
        <w:t>Планы изменения основной деятельности эмитента отсутствуют</w:t>
      </w:r>
    </w:p>
    <w:p w:rsidR="00B35121" w:rsidRDefault="00B35121">
      <w:pPr>
        <w:pStyle w:val="Heading2"/>
      </w:pPr>
      <w:r>
        <w:t>3.4. Участие эмитента в банковских группах, банковских холдингах, холдингах и ассоциациях</w:t>
      </w:r>
    </w:p>
    <w:p w:rsidR="00B35121" w:rsidRDefault="00B35121">
      <w:pPr>
        <w:ind w:left="200"/>
      </w:pPr>
      <w:r>
        <w:rPr>
          <w:rStyle w:val="Subst"/>
        </w:rPr>
        <w:t>Эмитент не участвует в банковских группах, банковских холдингах, холдингах и ассоциациях</w:t>
      </w:r>
    </w:p>
    <w:p w:rsidR="00B35121" w:rsidRDefault="00B35121">
      <w:pPr>
        <w:pStyle w:val="Heading2"/>
      </w:pPr>
      <w:r>
        <w:t>3.5. Подконтрольные эмитенту организации, имеющие для него существенное значение</w:t>
      </w:r>
    </w:p>
    <w:p w:rsidR="00B35121" w:rsidRDefault="00B35121">
      <w:pPr>
        <w:ind w:left="200"/>
      </w:pPr>
      <w:r>
        <w:t>Полное фирменное наименование:</w:t>
      </w:r>
      <w:r>
        <w:rPr>
          <w:rStyle w:val="Subst"/>
        </w:rPr>
        <w:t xml:space="preserve"> Общество с ограниченной ответственностью "Завод "Лентеплоприбор"</w:t>
      </w:r>
    </w:p>
    <w:p w:rsidR="00B35121" w:rsidRDefault="00B35121">
      <w:pPr>
        <w:ind w:left="200"/>
      </w:pPr>
      <w:r>
        <w:t>Сокращенное фирменное наименование:</w:t>
      </w:r>
      <w:r>
        <w:rPr>
          <w:rStyle w:val="Subst"/>
        </w:rPr>
        <w:t xml:space="preserve"> ООО "Завод "Лентеплоприбор"</w:t>
      </w:r>
    </w:p>
    <w:p w:rsidR="00B35121" w:rsidRDefault="00B35121">
      <w:pPr>
        <w:pStyle w:val="SubHeading"/>
        <w:ind w:left="200"/>
      </w:pPr>
      <w:r>
        <w:t>Место нахождения</w:t>
      </w:r>
    </w:p>
    <w:p w:rsidR="00B35121" w:rsidRDefault="00B35121">
      <w:pPr>
        <w:ind w:left="400"/>
      </w:pPr>
      <w:r>
        <w:rPr>
          <w:rStyle w:val="Subst"/>
        </w:rPr>
        <w:t>194044 Россия, Санкт - Петербург, Зеленков переулок 7а</w:t>
      </w:r>
    </w:p>
    <w:p w:rsidR="00B35121" w:rsidRDefault="00B35121">
      <w:pPr>
        <w:ind w:left="200"/>
      </w:pPr>
      <w:r>
        <w:t>ИНН:</w:t>
      </w:r>
      <w:r>
        <w:rPr>
          <w:rStyle w:val="Subst"/>
        </w:rPr>
        <w:t xml:space="preserve"> 7802058706</w:t>
      </w:r>
    </w:p>
    <w:p w:rsidR="00B35121" w:rsidRDefault="00B35121">
      <w:pPr>
        <w:ind w:left="200"/>
      </w:pPr>
      <w:r>
        <w:t>ОГРН:</w:t>
      </w:r>
      <w:r>
        <w:rPr>
          <w:rStyle w:val="Subst"/>
        </w:rPr>
        <w:t xml:space="preserve"> 1027801567540</w:t>
      </w:r>
    </w:p>
    <w:p w:rsidR="00B35121" w:rsidRDefault="00B35121">
      <w:pPr>
        <w:pStyle w:val="ThinDelim"/>
      </w:pPr>
    </w:p>
    <w:p w:rsidR="00B35121" w:rsidRDefault="00B35121">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Решение Совета директоров ОАО "Завод "Лентеплоприбор" (протокол № 4 от 05.12.2002)</w:t>
      </w:r>
    </w:p>
    <w:p w:rsidR="00B35121" w:rsidRDefault="00B35121">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назначать (избирать) Единоличный исполнительный орган подконтрольной эмитенту организации</w:t>
      </w:r>
    </w:p>
    <w:p w:rsidR="00B35121" w:rsidRDefault="00B35121">
      <w:pPr>
        <w:ind w:left="200"/>
      </w:pPr>
      <w:r>
        <w:t>Вид контроля:</w:t>
      </w:r>
      <w:r>
        <w:rPr>
          <w:rStyle w:val="Subst"/>
        </w:rPr>
        <w:t xml:space="preserve"> прямой контроль</w:t>
      </w:r>
    </w:p>
    <w:p w:rsidR="00B35121" w:rsidRDefault="00B35121">
      <w:pPr>
        <w:ind w:left="200"/>
      </w:pPr>
      <w:r>
        <w:t>Доля эмитента в уставном капитале подконтрольной организации, %:</w:t>
      </w:r>
      <w:r>
        <w:rPr>
          <w:rStyle w:val="Subst"/>
        </w:rPr>
        <w:t xml:space="preserve"> 100</w:t>
      </w:r>
    </w:p>
    <w:p w:rsidR="00B35121" w:rsidRDefault="00B35121">
      <w:pPr>
        <w:ind w:left="200"/>
      </w:pPr>
      <w:r>
        <w:t>Доля подконтрольной организации в уставном капитале эмитента, %:</w:t>
      </w:r>
      <w:r>
        <w:rPr>
          <w:rStyle w:val="Subst"/>
        </w:rPr>
        <w:t xml:space="preserve"> 0</w:t>
      </w:r>
    </w:p>
    <w:p w:rsidR="00B35121" w:rsidRDefault="00B35121">
      <w:pPr>
        <w:ind w:left="200"/>
      </w:pPr>
      <w:r>
        <w:t>Доля обыкновенных акций эмитента, принадлежащих подконтрольной организации, %:</w:t>
      </w:r>
      <w:r>
        <w:rPr>
          <w:rStyle w:val="Subst"/>
        </w:rPr>
        <w:t xml:space="preserve"> 0</w:t>
      </w:r>
    </w:p>
    <w:p w:rsidR="00B35121" w:rsidRDefault="00B35121">
      <w:pPr>
        <w:ind w:left="200"/>
      </w:pPr>
      <w:r>
        <w:t>Описание основного вида деятельности общества:</w:t>
      </w:r>
      <w:r>
        <w:br/>
      </w:r>
      <w:r>
        <w:rPr>
          <w:rStyle w:val="Subst"/>
        </w:rPr>
        <w:t>- производство и реализация промышленной продукции и продукции оборонного назначения;</w:t>
      </w:r>
      <w:r>
        <w:rPr>
          <w:rStyle w:val="Subst"/>
        </w:rPr>
        <w:br/>
        <w:t>- выполнение научно-исследовательских и проектно-конструкторских работ в различных областях науки и техники;</w:t>
      </w:r>
      <w:r>
        <w:rPr>
          <w:rStyle w:val="Subst"/>
        </w:rPr>
        <w:br/>
        <w:t>- общество вправе осуществлять иные виды деятельности, не запрещенные законодательством, направленные на достижение уставных целей.</w:t>
      </w:r>
    </w:p>
    <w:p w:rsidR="00B35121" w:rsidRDefault="00B35121">
      <w:pPr>
        <w:pStyle w:val="ThinDelim"/>
      </w:pPr>
    </w:p>
    <w:p w:rsidR="00B35121" w:rsidRDefault="00B35121">
      <w:pPr>
        <w:pStyle w:val="ThinDelim"/>
      </w:pPr>
    </w:p>
    <w:p w:rsidR="00B35121" w:rsidRDefault="00B35121">
      <w:pPr>
        <w:pStyle w:val="SubHeading"/>
        <w:ind w:left="200"/>
      </w:pPr>
      <w:r>
        <w:t>Состав совета директоров (наблюдательного совета) общества</w:t>
      </w:r>
    </w:p>
    <w:p w:rsidR="00B35121" w:rsidRDefault="00B35121">
      <w:pPr>
        <w:ind w:left="400"/>
        <w:rPr>
          <w:rStyle w:val="Subst"/>
        </w:rPr>
      </w:pPr>
      <w:r>
        <w:rPr>
          <w:rStyle w:val="Subst"/>
        </w:rPr>
        <w:t>Совет директоров (наблюдательный совет) не предусмотрен</w:t>
      </w:r>
    </w:p>
    <w:p w:rsidR="00B35121" w:rsidRDefault="00B35121">
      <w:pPr>
        <w:ind w:left="400"/>
      </w:pPr>
    </w:p>
    <w:p w:rsidR="00B35121" w:rsidRDefault="00B35121">
      <w:pPr>
        <w:pStyle w:val="SubHeading"/>
        <w:ind w:left="200"/>
      </w:pPr>
      <w:r>
        <w:t>Единоличный  исполнительный орган общества:</w:t>
      </w:r>
    </w:p>
    <w:p w:rsidR="00B35121" w:rsidRDefault="00B35121">
      <w:pPr>
        <w:ind w:left="400"/>
      </w:pPr>
    </w:p>
    <w:p w:rsidR="00B35121" w:rsidRDefault="00B35121">
      <w:pPr>
        <w:pStyle w:val="ThinDelim"/>
      </w:pPr>
    </w:p>
    <w:tbl>
      <w:tblPr>
        <w:tblW w:w="0" w:type="auto"/>
        <w:tblInd w:w="2" w:type="dxa"/>
        <w:tblLayout w:type="fixed"/>
        <w:tblCellMar>
          <w:left w:w="72" w:type="dxa"/>
          <w:right w:w="72" w:type="dxa"/>
        </w:tblCellMar>
        <w:tblLook w:val="0000"/>
      </w:tblPr>
      <w:tblGrid>
        <w:gridCol w:w="5652"/>
        <w:gridCol w:w="1280"/>
        <w:gridCol w:w="1280"/>
      </w:tblGrid>
      <w:tr w:rsidR="00B35121">
        <w:tc>
          <w:tcPr>
            <w:tcW w:w="5652" w:type="dxa"/>
            <w:tcBorders>
              <w:top w:val="double" w:sz="6" w:space="0" w:color="auto"/>
              <w:left w:val="double" w:sz="6" w:space="0" w:color="auto"/>
              <w:bottom w:val="single" w:sz="6" w:space="0" w:color="auto"/>
              <w:right w:val="single" w:sz="6" w:space="0" w:color="auto"/>
            </w:tcBorders>
          </w:tcPr>
          <w:p w:rsidR="00B35121" w:rsidRDefault="00B35121">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B35121" w:rsidRDefault="00B35121">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Доля принадлежащих лицу обыкновенных акций эмитента, %</w:t>
            </w:r>
          </w:p>
        </w:tc>
      </w:tr>
      <w:tr w:rsidR="00B35121">
        <w:tc>
          <w:tcPr>
            <w:tcW w:w="5652" w:type="dxa"/>
            <w:tcBorders>
              <w:top w:val="single" w:sz="6" w:space="0" w:color="auto"/>
              <w:left w:val="double" w:sz="6" w:space="0" w:color="auto"/>
              <w:bottom w:val="double" w:sz="6" w:space="0" w:color="auto"/>
              <w:right w:val="single" w:sz="6" w:space="0" w:color="auto"/>
            </w:tcBorders>
          </w:tcPr>
          <w:p w:rsidR="00B35121" w:rsidRPr="00F5355D" w:rsidRDefault="00B35121">
            <w:r w:rsidRPr="00F5355D">
              <w:t>Абалихина Людмила Ивановна</w:t>
            </w:r>
          </w:p>
          <w:p w:rsidR="00B35121" w:rsidRDefault="00B35121"/>
          <w:p w:rsidR="00B35121" w:rsidRDefault="00B35121"/>
        </w:tc>
        <w:tc>
          <w:tcPr>
            <w:tcW w:w="1280" w:type="dxa"/>
            <w:tcBorders>
              <w:top w:val="single" w:sz="6" w:space="0" w:color="auto"/>
              <w:left w:val="single" w:sz="6" w:space="0" w:color="auto"/>
              <w:bottom w:val="double" w:sz="6" w:space="0" w:color="auto"/>
              <w:right w:val="single" w:sz="6" w:space="0" w:color="auto"/>
            </w:tcBorders>
          </w:tcPr>
          <w:p w:rsidR="00B35121" w:rsidRDefault="00B35121">
            <w:pPr>
              <w:jc w:val="right"/>
            </w:pPr>
            <w:r>
              <w:t>0,00003</w:t>
            </w:r>
          </w:p>
        </w:tc>
        <w:tc>
          <w:tcPr>
            <w:tcW w:w="1280" w:type="dxa"/>
            <w:tcBorders>
              <w:top w:val="single" w:sz="6" w:space="0" w:color="auto"/>
              <w:left w:val="single" w:sz="6" w:space="0" w:color="auto"/>
              <w:bottom w:val="double" w:sz="6" w:space="0" w:color="auto"/>
              <w:right w:val="double" w:sz="6" w:space="0" w:color="auto"/>
            </w:tcBorders>
          </w:tcPr>
          <w:p w:rsidR="00B35121" w:rsidRDefault="00B35121">
            <w:pPr>
              <w:jc w:val="right"/>
            </w:pPr>
            <w:r>
              <w:t>0,0003</w:t>
            </w:r>
          </w:p>
        </w:tc>
      </w:tr>
    </w:tbl>
    <w:p w:rsidR="00B35121" w:rsidRDefault="00B35121"/>
    <w:p w:rsidR="00B35121" w:rsidRDefault="00B35121">
      <w:pPr>
        <w:pStyle w:val="SubHeading"/>
        <w:ind w:left="200"/>
      </w:pPr>
      <w:r>
        <w:t>Состав Коллегиального исполнительного органа общества</w:t>
      </w:r>
    </w:p>
    <w:p w:rsidR="00B35121" w:rsidRDefault="00B35121" w:rsidP="000E370D">
      <w:pPr>
        <w:ind w:left="400"/>
      </w:pPr>
      <w:r>
        <w:rPr>
          <w:rStyle w:val="Subst"/>
        </w:rPr>
        <w:t>Коллегиальный   исполнительный орган не предусмотрен</w:t>
      </w:r>
    </w:p>
    <w:p w:rsidR="00B35121" w:rsidRDefault="00B35121">
      <w:pPr>
        <w:ind w:left="200"/>
      </w:pPr>
    </w:p>
    <w:p w:rsidR="00B35121" w:rsidRDefault="00B35121">
      <w:pPr>
        <w:pStyle w:val="Heading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35121" w:rsidRDefault="00B35121">
      <w:pPr>
        <w:pStyle w:val="Heading2"/>
      </w:pPr>
      <w:r>
        <w:t>3.6.1. Основные средства</w:t>
      </w:r>
    </w:p>
    <w:p w:rsidR="00B35121" w:rsidRDefault="00B35121" w:rsidP="00F67B1B">
      <w:pPr>
        <w:ind w:left="200"/>
      </w:pPr>
      <w:r>
        <w:t>Не указывается эмитентами, обыкновенные именные акции которых не допущены к обращению организатором торговли</w:t>
      </w:r>
    </w:p>
    <w:p w:rsidR="00B35121" w:rsidRDefault="00B35121" w:rsidP="00F67B1B">
      <w:pPr>
        <w:pStyle w:val="ThinDelim"/>
        <w:rPr>
          <w:sz w:val="22"/>
          <w:szCs w:val="22"/>
        </w:rPr>
      </w:pPr>
    </w:p>
    <w:p w:rsidR="00B35121" w:rsidRPr="00F67B1B" w:rsidRDefault="00B35121" w:rsidP="00F67B1B"/>
    <w:p w:rsidR="00B35121" w:rsidRDefault="00B35121" w:rsidP="000003B9"/>
    <w:p w:rsidR="00B35121" w:rsidRDefault="00B35121">
      <w:pPr>
        <w:pStyle w:val="Heading1"/>
      </w:pPr>
      <w:r>
        <w:t>IV. Сведения о финансово-хозяйственной деятельности эмитента</w:t>
      </w:r>
    </w:p>
    <w:p w:rsidR="00B35121" w:rsidRDefault="00B35121" w:rsidP="00D10925">
      <w:pPr>
        <w:pStyle w:val="Heading2"/>
      </w:pPr>
      <w:r>
        <w:t>4.1. Результаты финансово-хозяйственной деятельности эмитента</w:t>
      </w:r>
    </w:p>
    <w:p w:rsidR="00B35121" w:rsidRDefault="00B35121" w:rsidP="00AF4629">
      <w:pPr>
        <w:ind w:left="200"/>
      </w:pPr>
      <w:r>
        <w:t>Не указывается эмитентами, обыкновенные именные акции которых не допущены к обращению организатором торговли</w:t>
      </w:r>
    </w:p>
    <w:p w:rsidR="00B35121" w:rsidRDefault="00B35121">
      <w:pPr>
        <w:pStyle w:val="Heading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35121" w:rsidRDefault="00B35121" w:rsidP="00892121">
      <w:pPr>
        <w:ind w:left="200"/>
      </w:pPr>
      <w:r>
        <w:rPr>
          <w:rStyle w:val="Subst"/>
        </w:rPr>
        <w:t>Расширение производства на ближайшее время не планируется. Продолжается поиск и внедрение в производство изделий народного потребления.</w:t>
      </w:r>
    </w:p>
    <w:p w:rsidR="00B35121" w:rsidRDefault="00B35121">
      <w:pPr>
        <w:pStyle w:val="Heading2"/>
      </w:pPr>
      <w:r>
        <w:t>4.6. Анализ тенденций развития в сфере основной деятельности эмитента</w:t>
      </w:r>
    </w:p>
    <w:p w:rsidR="00B35121" w:rsidRDefault="00B35121">
      <w:pPr>
        <w:ind w:left="200"/>
      </w:pPr>
    </w:p>
    <w:p w:rsidR="00B35121" w:rsidRPr="00967142" w:rsidRDefault="00B35121">
      <w:pPr>
        <w:pStyle w:val="Heading2"/>
      </w:pPr>
      <w:r w:rsidRPr="00967142">
        <w:t>4.6.1. Анализ факторов и условий, влияющих на деятельность эмитента</w:t>
      </w:r>
    </w:p>
    <w:p w:rsidR="00B35121" w:rsidRPr="00967142" w:rsidRDefault="00B35121" w:rsidP="00C07DD5">
      <w:pPr>
        <w:ind w:left="200"/>
        <w:rPr>
          <w:rStyle w:val="Subst"/>
        </w:rPr>
      </w:pPr>
      <w:r w:rsidRPr="00967142">
        <w:rPr>
          <w:rStyle w:val="Subst"/>
        </w:rPr>
        <w:t>Факторы и условия,  влияющие на деятельность эмитента нет.</w:t>
      </w:r>
    </w:p>
    <w:p w:rsidR="00B35121" w:rsidRPr="001F5F89" w:rsidRDefault="00B35121" w:rsidP="003227A6">
      <w:pPr>
        <w:spacing w:before="240" w:after="240"/>
        <w:rPr>
          <w:color w:val="000000"/>
        </w:rPr>
      </w:pPr>
      <w:r w:rsidRPr="001F5F89">
        <w:rPr>
          <w:color w:val="000000"/>
        </w:rPr>
        <w:t xml:space="preserve">        В настоящее время ситуация на рынке не стабильная, что является следствием экономического кризиса, отсутствие гарантированных заказов на продукцию Общества по основной номенклатуре изделий (ИЦК) может привести к нарушениям обязательств по ценным бумагам.</w:t>
      </w:r>
    </w:p>
    <w:p w:rsidR="00B35121" w:rsidRPr="001F5F89" w:rsidRDefault="00B35121" w:rsidP="00967142">
      <w:pPr>
        <w:spacing w:before="240" w:after="240"/>
        <w:rPr>
          <w:color w:val="000000"/>
        </w:rPr>
      </w:pPr>
      <w:r w:rsidRPr="001F5F89">
        <w:rPr>
          <w:color w:val="000000"/>
        </w:rPr>
        <w:t xml:space="preserve">       Негативное влияние на деятельность эмитента оказывает нестабильность спроса на продукцию Общества и как следствие невозможность планировать загрузку мощностей Общества.</w:t>
      </w:r>
    </w:p>
    <w:p w:rsidR="00B35121" w:rsidRPr="00583113" w:rsidRDefault="00B35121" w:rsidP="00C07DD5">
      <w:pPr>
        <w:ind w:left="200"/>
        <w:rPr>
          <w:color w:val="FF0000"/>
        </w:rPr>
      </w:pPr>
    </w:p>
    <w:p w:rsidR="00B35121" w:rsidRDefault="00B35121">
      <w:pPr>
        <w:pStyle w:val="Heading2"/>
      </w:pPr>
      <w:r>
        <w:t>4.6.2. Конкуренты эмитента</w:t>
      </w:r>
    </w:p>
    <w:p w:rsidR="00B35121" w:rsidRDefault="00B35121">
      <w:pPr>
        <w:ind w:left="200"/>
      </w:pPr>
      <w:r>
        <w:rPr>
          <w:rStyle w:val="Subst"/>
        </w:rPr>
        <w:t>По основным видам деятельности конкуренты у эмитента отсутствуют, т.к. эмитент является монополистом выпускаемой продукции.</w:t>
      </w:r>
    </w:p>
    <w:p w:rsidR="00B35121" w:rsidRDefault="00B35121">
      <w:pPr>
        <w:pStyle w:val="Heading1"/>
      </w:pPr>
    </w:p>
    <w:p w:rsidR="00B35121" w:rsidRDefault="00B35121">
      <w:pPr>
        <w:pStyle w:val="Heading1"/>
      </w:pPr>
      <w:r>
        <w:t>V. Подробные сведения о лицах, входящих в состав органов управления эмитента, органов  контроля  его финансово-хозяйственной деятельности, и краткие сведения о сотрудниках (работниках) эмитента</w:t>
      </w:r>
    </w:p>
    <w:p w:rsidR="00B35121" w:rsidRDefault="00B35121">
      <w:pPr>
        <w:pStyle w:val="Heading2"/>
      </w:pPr>
      <w:r>
        <w:t>5.1. Сведения о структуре и компетенции органов управления эмитента</w:t>
      </w:r>
    </w:p>
    <w:p w:rsidR="00B35121" w:rsidRDefault="00B35121">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Органы управления эмитента:</w:t>
      </w:r>
      <w:r>
        <w:rPr>
          <w:rStyle w:val="Subst"/>
        </w:rPr>
        <w:br/>
        <w:t>Общее Собрание Акционеров</w:t>
      </w:r>
      <w:r>
        <w:rPr>
          <w:rStyle w:val="Subst"/>
        </w:rPr>
        <w:br/>
        <w:t>Совет директоров</w:t>
      </w:r>
      <w:r>
        <w:rPr>
          <w:rStyle w:val="Subst"/>
        </w:rPr>
        <w:br/>
        <w:t>Генеральный директор Общества.</w:t>
      </w:r>
      <w:r>
        <w:rPr>
          <w:rStyle w:val="Subst"/>
        </w:rPr>
        <w:br/>
        <w:t xml:space="preserve">      </w:t>
      </w:r>
      <w:r>
        <w:rPr>
          <w:rStyle w:val="Subst"/>
        </w:rPr>
        <w:br/>
        <w:t>Компетенция органов управления:</w:t>
      </w:r>
      <w:r>
        <w:rPr>
          <w:rStyle w:val="Subst"/>
        </w:rPr>
        <w:br/>
        <w:t xml:space="preserve">    К исключительной компетенции Собрания относятся:</w:t>
      </w:r>
      <w:r>
        <w:rPr>
          <w:rStyle w:val="Subst"/>
        </w:rPr>
        <w:br/>
        <w:t>– внесение изменений и дополнений в Устав или Устава в новой редакции;</w:t>
      </w:r>
      <w:r>
        <w:rPr>
          <w:rStyle w:val="Subst"/>
        </w:rPr>
        <w:br/>
        <w:t>– избрание членов счётной комиссии и досрочное прекращение их полномочий;</w:t>
      </w:r>
      <w:r>
        <w:rPr>
          <w:rStyle w:val="Subst"/>
        </w:rPr>
        <w:br/>
        <w:t>– реорганизация Общества;</w:t>
      </w:r>
      <w:r>
        <w:rPr>
          <w:rStyle w:val="Subst"/>
        </w:rPr>
        <w:br/>
        <w:t>– ликвидация Общества, назначение ликвидационной комиссии и утверждение промежуточного и окончательного ликвидационного балансов;</w:t>
      </w:r>
      <w:r>
        <w:rPr>
          <w:rStyle w:val="Subst"/>
        </w:rPr>
        <w:br/>
        <w:t>– определение количества, номинальной стоимости, категории (типа) объявленных акций и прав, предоставленных этими акциями;</w:t>
      </w:r>
      <w:r>
        <w:rPr>
          <w:rStyle w:val="Subst"/>
        </w:rPr>
        <w:br/>
        <w:t>– увеличение уставного капитала Общества путём увеличения номинальной стоимости акций или путём размещения дополнительных акций;</w:t>
      </w:r>
      <w:r>
        <w:rPr>
          <w:rStyle w:val="Subst"/>
        </w:rPr>
        <w:br/>
        <w:t>– уменьшение уставного капитала Общества путём уменьшения номинальной стоимости акций, путём приобретения части акций в целях сокращения их общего количества, а также путём погашения приобретённых или выкупленных акций;</w:t>
      </w:r>
      <w:r>
        <w:rPr>
          <w:rStyle w:val="Subst"/>
        </w:rPr>
        <w:br/>
        <w:t>– дробление и консолидация акций;</w:t>
      </w:r>
      <w:r>
        <w:rPr>
          <w:rStyle w:val="Subst"/>
        </w:rPr>
        <w:br/>
        <w:t>– принятие решения о размещении Обществом облигаций, конвертируемых в акции, и иных эмиссионных ценных бумаг, конвертируемых в акции;</w:t>
      </w:r>
      <w:r>
        <w:rPr>
          <w:rStyle w:val="Subst"/>
        </w:rPr>
        <w:br/>
        <w:t>– избрание членов Совета директоров Общества и досрочное прекращение их полномочий;</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принятие решения о передаче полномочий единоличного исполнительного органа Общества управляющей организации (управляющему);</w:t>
      </w:r>
      <w:r>
        <w:rPr>
          <w:rStyle w:val="Subst"/>
        </w:rPr>
        <w:br/>
        <w:t>– определение предельного размера объявленных акций, их стоимости, категорий (типов) и прав, предоставляемых этими акциями;</w:t>
      </w:r>
      <w:r>
        <w:rPr>
          <w:rStyle w:val="Subst"/>
        </w:rPr>
        <w:br/>
        <w:t>– утверждение годовых отчётов, годовой бухгалтерской отчётности, в том числе отчётов о прибылях и об убытках (счетов прибылей и убытков) Общества, а также распределения прибыли (в том числе выплата (объявление) дивидендов, за исключением прибыли, распределённой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 выплата (объявление) дивидендов по результатам первого квартала, полугодия, девяти месяцев финансового года;</w:t>
      </w:r>
      <w:r>
        <w:rPr>
          <w:rStyle w:val="Subst"/>
        </w:rPr>
        <w:br/>
        <w:t>– определение порядка ведения Общего Собрания акционеров;</w:t>
      </w:r>
      <w:r>
        <w:rPr>
          <w:rStyle w:val="Subst"/>
        </w:rPr>
        <w:br/>
        <w:t>– принятие решений об одобрении сделок в случаях, предусмотренных статьёй 83 Закона;</w:t>
      </w:r>
      <w:r>
        <w:rPr>
          <w:rStyle w:val="Subst"/>
        </w:rPr>
        <w:br/>
        <w:t>– дробление и консолидация акций;</w:t>
      </w:r>
      <w:r>
        <w:rPr>
          <w:rStyle w:val="Subst"/>
        </w:rPr>
        <w:br/>
        <w:t>– принятие решений об одобрении крупных сделок в случаях, предусмотренных статьёй 79 Закона;</w:t>
      </w:r>
      <w:r>
        <w:rPr>
          <w:rStyle w:val="Subst"/>
        </w:rPr>
        <w:br/>
        <w:t>–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 принятие решения о выплате членам Совета директоров Общества вознаграждений и (или) компенсаций;</w:t>
      </w:r>
      <w:r>
        <w:rPr>
          <w:rStyle w:val="Subst"/>
        </w:rPr>
        <w:br/>
        <w:t>– определение предельного размера объявленных акций, их номинальной стоимости, категорий (типа) и прав, предоставляемых этими акциями;</w:t>
      </w:r>
      <w:r>
        <w:rPr>
          <w:rStyle w:val="Subst"/>
        </w:rPr>
        <w:br/>
        <w:t>– заключение сделок, в совершении которых имеется заинтересованность, в случаях, предусмотренных действующим законодательством;</w:t>
      </w:r>
      <w:r>
        <w:rPr>
          <w:rStyle w:val="Subst"/>
        </w:rPr>
        <w:br/>
        <w:t>– принятие решения о неприменении преимущественного права Акционера на приобретение акций Общества;</w:t>
      </w:r>
      <w:r>
        <w:rPr>
          <w:rStyle w:val="Subst"/>
        </w:rPr>
        <w:br/>
        <w:t>– решение иных вопросов, предусмотренных Законом.</w:t>
      </w:r>
      <w:r>
        <w:rPr>
          <w:rStyle w:val="Subst"/>
        </w:rPr>
        <w:br/>
      </w:r>
      <w:r>
        <w:rPr>
          <w:rStyle w:val="Subst"/>
        </w:rPr>
        <w:br/>
        <w:t xml:space="preserve">      К исключительной компетенции Совета директоров относится принятие решений по следующим вопросам:</w:t>
      </w:r>
      <w:r>
        <w:rPr>
          <w:rStyle w:val="Subst"/>
        </w:rPr>
        <w:br/>
        <w:t>– определение приоритетных направлений деятельности Общества;</w:t>
      </w:r>
      <w:r>
        <w:rPr>
          <w:rStyle w:val="Subst"/>
        </w:rPr>
        <w:br/>
        <w:t>– размещение Обществом облигаций и иных эмиссионных ценных бумаг за исключением случаев, установленных законодательством РФ и настоящим       Уставом;</w:t>
      </w:r>
      <w:r>
        <w:rPr>
          <w:rStyle w:val="Subst"/>
        </w:rPr>
        <w:br/>
        <w:t>– определение цены (денежной оценки) имущества, цены размещения и выкупа эмиссионных ценных бумаг в случаях, предусмотренных Законом, а также  при решении вопросов определения кредитной политики Общества и определения политики Общества в части совершения Обществом сделок;</w:t>
      </w:r>
      <w:r>
        <w:rPr>
          <w:rStyle w:val="Subst"/>
        </w:rPr>
        <w:br/>
        <w:t>– приобретение размещённых Обществом акций, облигаций и иных ценных бумаг в случаях, предусмотренных Законом РФ;</w:t>
      </w:r>
      <w:r>
        <w:rPr>
          <w:rStyle w:val="Subst"/>
        </w:rPr>
        <w:br/>
        <w:t>– отчуждение (реализация) акций Общества, поступивших в распоряжение Общества в результате их приобретения или выкупа у акционеров Общества;</w:t>
      </w:r>
      <w:r>
        <w:rPr>
          <w:rStyle w:val="Subst"/>
        </w:rPr>
        <w:br/>
        <w:t>– назначение Генерального директора Общества и досрочное прекращение его полномочий,</w:t>
      </w:r>
      <w:r>
        <w:rPr>
          <w:rStyle w:val="Subst"/>
        </w:rPr>
        <w:br/>
        <w:t>– рекомендации по размеру дивиденда по акциям и порядку его выплаты;</w:t>
      </w:r>
      <w:r>
        <w:rPr>
          <w:rStyle w:val="Subst"/>
        </w:rPr>
        <w:br/>
        <w:t>– утверждение внутренних документов Общества, определяющих порядок формирования и использования фондов Общества;</w:t>
      </w:r>
      <w:r>
        <w:rPr>
          <w:rStyle w:val="Subst"/>
        </w:rPr>
        <w:br/>
        <w:t>– 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r>
        <w:rPr>
          <w:rStyle w:val="Subst"/>
        </w:rPr>
        <w:br/>
        <w:t>–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исполнительного органа Общества;</w:t>
      </w:r>
      <w:r>
        <w:rPr>
          <w:rStyle w:val="Subst"/>
        </w:rPr>
        <w:br/>
        <w:t>– утверждение годового (квартального) бизнес-плана и отчёта об итогах его выполнения, а также утверждение (корректировка) контрольных показателей движения потоков наличности (бюджета) Общества и/или утверждение (корректировка) движения потоков наличности (бюджета) Общества;</w:t>
      </w:r>
      <w:r>
        <w:rPr>
          <w:rStyle w:val="Subst"/>
        </w:rPr>
        <w:br/>
        <w:t>– создание филиалов и открытие представительств Общества, их ликвидация, а также внесение в Устав Общества изменений, связанных с созданием филиалов, открытием представительств Общества (в том числе изменение сведений о наименованиях и местах нахождения филиалов и представительств Общества) и их ликвидацией;</w:t>
      </w:r>
      <w:r>
        <w:rPr>
          <w:rStyle w:val="Subst"/>
        </w:rPr>
        <w:br/>
        <w:t>– 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кода порядок принятия решения по ним не определён кредитной политикой Общества;</w:t>
      </w:r>
      <w:r>
        <w:rPr>
          <w:rStyle w:val="Subst"/>
        </w:rPr>
        <w:br/>
        <w:t>– 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то совершении Обществом данных сделок в случаях, когда вышеуказанные случаи (размеры) не определены;</w:t>
      </w:r>
      <w:r>
        <w:rPr>
          <w:rStyle w:val="Subst"/>
        </w:rPr>
        <w:br/>
        <w:t>– принятие решений о заключении сделок, предметом которых является имущество, работы и услуги, стоимость которых составляет от 5 (пяти) до 25 (двадцати пяти) процентов балансовой стоимости активов Общества, определяемой на дату принятия решения о заключении сделки;</w:t>
      </w:r>
      <w:r>
        <w:rPr>
          <w:rStyle w:val="Subst"/>
        </w:rPr>
        <w:br/>
        <w:t>– одобрение крупных сделок в случаях, предусмотренных главой X Федерального Закона «Об акционерных Обществах» (далее Закон);</w:t>
      </w:r>
      <w:r>
        <w:rPr>
          <w:rStyle w:val="Subst"/>
        </w:rPr>
        <w:br/>
        <w:t>– одобрение сделок, предусмотренных главой XI Закона;</w:t>
      </w:r>
      <w:r>
        <w:rPr>
          <w:rStyle w:val="Subst"/>
        </w:rPr>
        <w:br/>
        <w:t>– избрание Председателя Совета директоров Общества и досрочное прекращение его полномочий;</w:t>
      </w:r>
      <w:r>
        <w:rPr>
          <w:rStyle w:val="Subst"/>
        </w:rPr>
        <w:br/>
        <w:t>– назначение Секретаря Совета директоров и досрочное прекращение его полномочий;</w:t>
      </w:r>
      <w:r>
        <w:rPr>
          <w:rStyle w:val="Subst"/>
        </w:rPr>
        <w:br/>
        <w:t>– назначение размера выплачиваемых членам Ревизионной комиссии Общества вознаграждений и компенсаций и определение размера оплаты услуг аудитора;</w:t>
      </w:r>
      <w:r>
        <w:rPr>
          <w:rStyle w:val="Subst"/>
        </w:rPr>
        <w:br/>
        <w:t>– утверждение регистратора Общества и условий договора с ним, а также расторжение договора с ним;</w:t>
      </w:r>
      <w:r>
        <w:rPr>
          <w:rStyle w:val="Subst"/>
        </w:rPr>
        <w:br/>
        <w:t>– согласование кандидатур на отдельные должности исполнительного аппарата Общества, определяемые Советом директоров Общества;</w:t>
      </w:r>
      <w:r>
        <w:rPr>
          <w:rStyle w:val="Subst"/>
        </w:rPr>
        <w:br/>
        <w:t>– принятие решения о приостановлении полномочий управляющей организации (управляющего);</w:t>
      </w:r>
      <w:r>
        <w:rPr>
          <w:rStyle w:val="Subst"/>
        </w:rPr>
        <w:br/>
        <w:t>– принятие решения о назначении исполняющего обязанности Генерального директора Общества в случаях принятия Общим Собранием Акционеров решения о передаче полномочий Единоличного исполнительного органа Общества управляющей организации или управляющему;</w:t>
      </w:r>
      <w:r>
        <w:rPr>
          <w:rStyle w:val="Subst"/>
        </w:rPr>
        <w:br/>
        <w:t>– привлечение к дисциплинарной ответственности Генерального директора Общества и его поощрение в соответствии с трудовым законодательством РФ;</w:t>
      </w:r>
      <w:r>
        <w:rPr>
          <w:rStyle w:val="Subst"/>
        </w:rPr>
        <w:br/>
        <w:t>– рассмотрение отчётов Генерального директора о деятельности Общества (в том числе о выполнении им своих обязанностей), о выполнении решений Общего Собрания Акционеров и Совета директоров Общества;</w:t>
      </w:r>
      <w:r>
        <w:rPr>
          <w:rStyle w:val="Subst"/>
        </w:rPr>
        <w:br/>
        <w:t>– предварительное одобрение решений о совершении Обществом:</w:t>
      </w:r>
      <w:r>
        <w:rPr>
          <w:rStyle w:val="Subst"/>
        </w:rPr>
        <w:br/>
        <w:t xml:space="preserve">     а) сделок, предметом которых являются внеоборотные активы Общества в размере от 10 (десяти) до 25 (двадцати пяти) процентов балансовой стоимости этих активов Общества на дату принятия решения о совершении такой сделки;</w:t>
      </w:r>
      <w:r>
        <w:rPr>
          <w:rStyle w:val="Subst"/>
        </w:rPr>
        <w:br/>
        <w:t xml:space="preserve">     б)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незавершённого строительства;</w:t>
      </w:r>
      <w:r>
        <w:rPr>
          <w:rStyle w:val="Subst"/>
        </w:rPr>
        <w:br/>
        <w:t>– определение политики Общества в части совершения Обществом сделок, в соответствии с которыми третьи лица получают права владения, пользования или распоряжения недвижимым имуществом, находящимся в собственности Общества, и принятие решений о совершении Обществом указанных сделок в случаях, определённых политикой Общества, а также принятие решений по всем вышеуказанным вопросам, если политика Общества Советом не определена;</w:t>
      </w:r>
      <w:r>
        <w:rPr>
          <w:rStyle w:val="Subst"/>
        </w:rPr>
        <w:br/>
        <w:t>– определение направлений обеспечения страховой защиты Общества, в том числе утверждение страховщика Общества;</w:t>
      </w:r>
      <w:r>
        <w:rPr>
          <w:rStyle w:val="Subst"/>
        </w:rPr>
        <w:br/>
        <w:t>– утверждение кандидатуры независимого оценщика (оценщиков) для определения стоимости акций, имущества и иных активов Общества в случаях, предусмотренных Законом, Уставом, а также отдельным решением Совета директоров Общества;</w:t>
      </w:r>
      <w:r>
        <w:rPr>
          <w:rStyle w:val="Subst"/>
        </w:rPr>
        <w:br/>
        <w:t>– предварительное одобрение коллективного договора, соглашений, заключаемых Обществом в рамках регулирования социально-трудовых отношений;</w:t>
      </w:r>
      <w:r>
        <w:rPr>
          <w:rStyle w:val="Subst"/>
        </w:rPr>
        <w:br/>
        <w:t>– иные вопросы, отнесённые к компетенции Советом директоров Законом и Уставом.</w:t>
      </w:r>
      <w:r>
        <w:rPr>
          <w:rStyle w:val="Subst"/>
        </w:rPr>
        <w:br/>
      </w:r>
      <w:r>
        <w:rPr>
          <w:rStyle w:val="Subst"/>
        </w:rPr>
        <w:br/>
        <w:t xml:space="preserve">      К компетенции Генерального директора относится:</w:t>
      </w:r>
      <w:r>
        <w:rPr>
          <w:rStyle w:val="Subst"/>
        </w:rPr>
        <w:br/>
        <w:t>– все вопросы руководства текущей деятельности Общества, за исключением вопросов, отнесённых к компетенции Общего Собрания акционеров;</w:t>
      </w:r>
      <w:r>
        <w:rPr>
          <w:rStyle w:val="Subst"/>
        </w:rPr>
        <w:br/>
        <w:t>– обеспечение выполнения планов деятельности Общества, необходимых для решения его задач;</w:t>
      </w:r>
      <w:r>
        <w:rPr>
          <w:rStyle w:val="Subst"/>
        </w:rPr>
        <w:br/>
        <w:t>– организует ведение бухгалтерского учёта и отчётности в Обществе;</w:t>
      </w:r>
      <w:r>
        <w:rPr>
          <w:rStyle w:val="Subst"/>
        </w:rPr>
        <w:br/>
        <w:t>– распоряжение  имуществом Общества, совершает сделки от имени Общества, выдаёт доверенности, открывает в кредитных организациях (а также, в предусмотренных законом случаях, в организациях – профессиональных участниках рынка ценных бумаг) расчётные и иные счета Общества;</w:t>
      </w:r>
      <w:r>
        <w:rPr>
          <w:rStyle w:val="Subst"/>
        </w:rPr>
        <w:br/>
        <w:t>– издаёт приказы, утверждает (принимает) инструкции, локальные нормативные акты и иные внутренние документы Общества по вопросам его компетенции, даёт указания, обязательные для исполнения всеми работниками Общества;</w:t>
      </w:r>
      <w:r>
        <w:rPr>
          <w:rStyle w:val="Subst"/>
        </w:rPr>
        <w:br/>
        <w:t>– утверждает Положения о филиалах и представительствах Общества;</w:t>
      </w:r>
      <w:r>
        <w:rPr>
          <w:rStyle w:val="Subst"/>
        </w:rPr>
        <w:br/>
        <w:t>– утверждает организационную структуру Общества, штатное расписание и должностные оклады работников Общества;</w:t>
      </w:r>
      <w:r>
        <w:rPr>
          <w:rStyle w:val="Subst"/>
        </w:rPr>
        <w:br/>
        <w:t>– распределяет обязанности между заместителями Генерального директора;</w:t>
      </w:r>
      <w:r>
        <w:rPr>
          <w:rStyle w:val="Subst"/>
        </w:rPr>
        <w:br/>
        <w:t>– принимает решения о допуске (отказе в допуске) должностных лиц и граждан к государственной тайне и прекращении допуска;</w:t>
      </w:r>
      <w:r>
        <w:rPr>
          <w:rStyle w:val="Subst"/>
        </w:rPr>
        <w:br/>
        <w:t>– представляет на рассмотрение Совета директоров отчёты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r>
        <w:rPr>
          <w:rStyle w:val="Subst"/>
        </w:rPr>
        <w:br/>
        <w:t>– 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отчёт, бухгалтерский баланс, счёт прибылей и убытков Общества, распределение прибылей и убытков Общества;</w:t>
      </w:r>
      <w:r>
        <w:rPr>
          <w:rStyle w:val="Subst"/>
        </w:rPr>
        <w:br/>
        <w:t>– решает иные вопросы текущей деятельности Общества, за исключением вопросов, отнесённых к компетенции Общего Собрания Акционеров, Совета директоров Общества.</w:t>
      </w:r>
      <w:r>
        <w:rPr>
          <w:rStyle w:val="Subst"/>
        </w:rPr>
        <w:br/>
      </w:r>
    </w:p>
    <w:p w:rsidR="00B35121" w:rsidRDefault="00B35121">
      <w:pPr>
        <w:ind w:left="200"/>
      </w:pPr>
    </w:p>
    <w:p w:rsidR="00B35121" w:rsidRDefault="00B35121">
      <w:pPr>
        <w:ind w:left="200"/>
      </w:pPr>
    </w:p>
    <w:p w:rsidR="00B35121" w:rsidRDefault="00B35121">
      <w:pPr>
        <w:pStyle w:val="ThinDelim"/>
      </w:pPr>
    </w:p>
    <w:p w:rsidR="00B35121" w:rsidRDefault="00B35121">
      <w:pPr>
        <w:pStyle w:val="Heading2"/>
      </w:pPr>
      <w:r>
        <w:t>5.2. Информация о лицах, входящих в состав органов управления эмитента</w:t>
      </w:r>
    </w:p>
    <w:p w:rsidR="00B35121" w:rsidRDefault="00B35121">
      <w:pPr>
        <w:pStyle w:val="Heading2"/>
      </w:pPr>
      <w:r>
        <w:t>5.2.1. Состав совета директоров (наблюдательного совета) эмитента</w:t>
      </w:r>
    </w:p>
    <w:p w:rsidR="00B35121" w:rsidRDefault="00B35121">
      <w:pPr>
        <w:ind w:left="200"/>
      </w:pPr>
      <w:r>
        <w:t>ФИО:</w:t>
      </w:r>
      <w:r>
        <w:rPr>
          <w:rStyle w:val="Subst"/>
        </w:rPr>
        <w:t xml:space="preserve"> Бойков Игорь Анатольевич</w:t>
      </w:r>
    </w:p>
    <w:p w:rsidR="00B35121" w:rsidRDefault="00B35121">
      <w:pPr>
        <w:ind w:left="200"/>
      </w:pPr>
      <w:r>
        <w:t>Год рождения:</w:t>
      </w:r>
      <w:r>
        <w:rPr>
          <w:rStyle w:val="Subst"/>
        </w:rPr>
        <w:t xml:space="preserve"> 1967</w:t>
      </w:r>
    </w:p>
    <w:p w:rsidR="00B35121" w:rsidRDefault="00B35121">
      <w:pPr>
        <w:pStyle w:val="ThinDelim"/>
      </w:pPr>
    </w:p>
    <w:p w:rsidR="00B35121" w:rsidRDefault="00B35121">
      <w:pPr>
        <w:ind w:left="200"/>
      </w:pPr>
      <w:r>
        <w:t>Образование:</w:t>
      </w:r>
      <w:r>
        <w:br/>
      </w:r>
      <w:r>
        <w:rPr>
          <w:rStyle w:val="Subst"/>
        </w:rPr>
        <w:t>Высшее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01.01.1999</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
              <w:t>Предприниматель без образования юридического лица</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Предприниматель</w:t>
            </w:r>
          </w:p>
        </w:tc>
      </w:tr>
      <w:tr w:rsidR="00B35121">
        <w:tc>
          <w:tcPr>
            <w:tcW w:w="1332" w:type="dxa"/>
            <w:tcBorders>
              <w:top w:val="single" w:sz="6" w:space="0" w:color="auto"/>
              <w:left w:val="double" w:sz="6" w:space="0" w:color="auto"/>
              <w:bottom w:val="double" w:sz="6" w:space="0" w:color="auto"/>
              <w:right w:val="single" w:sz="6" w:space="0" w:color="auto"/>
            </w:tcBorders>
          </w:tcPr>
          <w:p w:rsidR="00B35121" w:rsidRDefault="00B35121">
            <w:r>
              <w:t>01.02.2003</w:t>
            </w:r>
          </w:p>
        </w:tc>
        <w:tc>
          <w:tcPr>
            <w:tcW w:w="1260" w:type="dxa"/>
            <w:tcBorders>
              <w:top w:val="single" w:sz="6" w:space="0" w:color="auto"/>
              <w:left w:val="single" w:sz="6" w:space="0" w:color="auto"/>
              <w:bottom w:val="doub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double" w:sz="6" w:space="0" w:color="auto"/>
              <w:right w:val="single" w:sz="6" w:space="0" w:color="auto"/>
            </w:tcBorders>
          </w:tcPr>
          <w:p w:rsidR="00B35121" w:rsidRDefault="00B35121">
            <w:r>
              <w:t>Ресторан "Метрополь"</w:t>
            </w:r>
          </w:p>
        </w:tc>
        <w:tc>
          <w:tcPr>
            <w:tcW w:w="2680" w:type="dxa"/>
            <w:tcBorders>
              <w:top w:val="single" w:sz="6" w:space="0" w:color="auto"/>
              <w:left w:val="single" w:sz="6" w:space="0" w:color="auto"/>
              <w:bottom w:val="double" w:sz="6" w:space="0" w:color="auto"/>
              <w:right w:val="double" w:sz="6" w:space="0" w:color="auto"/>
            </w:tcBorders>
          </w:tcPr>
          <w:p w:rsidR="00B35121" w:rsidRDefault="00B35121">
            <w:r>
              <w:t>Генеральный директор</w:t>
            </w:r>
          </w:p>
        </w:tc>
      </w:tr>
    </w:tbl>
    <w:p w:rsidR="00B35121" w:rsidRDefault="00B35121"/>
    <w:p w:rsidR="00B35121" w:rsidRDefault="00B35121">
      <w:pPr>
        <w:pStyle w:val="ThinDelim"/>
      </w:pPr>
    </w:p>
    <w:p w:rsidR="00B35121" w:rsidRDefault="00B35121">
      <w:pPr>
        <w:ind w:left="200"/>
      </w:pPr>
      <w:r>
        <w:t>Доля участия лица в уставном капитале эмитента, %:</w:t>
      </w:r>
      <w:r>
        <w:rPr>
          <w:rStyle w:val="Subst"/>
        </w:rPr>
        <w:t xml:space="preserve"> 0</w:t>
      </w:r>
    </w:p>
    <w:p w:rsidR="00B35121" w:rsidRDefault="00B35121">
      <w:pPr>
        <w:ind w:left="200"/>
        <w:rPr>
          <w:rStyle w:val="Subst"/>
        </w:rPr>
      </w:pPr>
      <w:r>
        <w:t>Доля принадлежащих лицу обыкновенных акций эмитента, %:</w:t>
      </w:r>
      <w:r>
        <w:rPr>
          <w:rStyle w:val="Subst"/>
        </w:rPr>
        <w:t xml:space="preserve"> 0</w:t>
      </w: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Pr>
        <w:ind w:left="400"/>
      </w:pPr>
      <w:r>
        <w:rPr>
          <w:rStyle w:val="Subst"/>
        </w:rPr>
        <w:t>Лицо указанных должностей не занимало</w:t>
      </w:r>
    </w:p>
    <w:p w:rsidR="00B35121" w:rsidRDefault="00B35121">
      <w:pPr>
        <w:ind w:left="200"/>
      </w:pPr>
    </w:p>
    <w:p w:rsidR="00B35121" w:rsidRDefault="00B35121">
      <w:pPr>
        <w:ind w:left="200"/>
      </w:pPr>
      <w:r>
        <w:t>ФИО:</w:t>
      </w:r>
      <w:r>
        <w:rPr>
          <w:rStyle w:val="Subst"/>
        </w:rPr>
        <w:t xml:space="preserve"> Григорьева Наталья Ивановна</w:t>
      </w:r>
    </w:p>
    <w:p w:rsidR="00B35121" w:rsidRDefault="00B35121">
      <w:pPr>
        <w:ind w:left="200"/>
      </w:pPr>
      <w:r>
        <w:t>Год рождения:</w:t>
      </w:r>
      <w:r>
        <w:rPr>
          <w:rStyle w:val="Subst"/>
        </w:rPr>
        <w:t xml:space="preserve"> 1953</w:t>
      </w:r>
    </w:p>
    <w:p w:rsidR="00B35121" w:rsidRDefault="00B35121">
      <w:pPr>
        <w:pStyle w:val="ThinDelim"/>
      </w:pPr>
    </w:p>
    <w:p w:rsidR="00B35121" w:rsidRDefault="00B35121">
      <w:pPr>
        <w:ind w:left="200"/>
      </w:pPr>
      <w:r>
        <w:t>Образование:</w:t>
      </w:r>
      <w:r>
        <w:br/>
      </w:r>
      <w:r>
        <w:rPr>
          <w:rStyle w:val="Subst"/>
        </w:rPr>
        <w:t>Высшее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ind w:left="200"/>
      </w:pPr>
    </w:p>
    <w:p w:rsidR="00B35121" w:rsidRDefault="00B35121">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01.01.2003</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
              <w:t>Предприниматель без образования юридического лица</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Предприниматель</w:t>
            </w:r>
          </w:p>
        </w:tc>
      </w:tr>
    </w:tbl>
    <w:p w:rsidR="00B35121" w:rsidRDefault="00B35121"/>
    <w:p w:rsidR="00B35121" w:rsidRDefault="00B35121">
      <w:pPr>
        <w:pStyle w:val="ThinDelim"/>
      </w:pPr>
    </w:p>
    <w:p w:rsidR="00B35121" w:rsidRDefault="00B35121">
      <w:pPr>
        <w:ind w:left="200"/>
      </w:pPr>
      <w:r>
        <w:t>Доля участия лица в уставном капитале эмитента, %:</w:t>
      </w:r>
      <w:r>
        <w:rPr>
          <w:rStyle w:val="Subst"/>
        </w:rPr>
        <w:t xml:space="preserve"> 23.8</w:t>
      </w:r>
    </w:p>
    <w:p w:rsidR="00B35121" w:rsidRDefault="00B35121">
      <w:pPr>
        <w:ind w:left="200"/>
      </w:pPr>
      <w:r>
        <w:t>Доля принадлежащих лицу обыкновенных акций эмитента, %:</w:t>
      </w:r>
      <w:r>
        <w:rPr>
          <w:rStyle w:val="Subst"/>
        </w:rPr>
        <w:t xml:space="preserve"> 24.84</w:t>
      </w: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Pr>
        <w:ind w:left="400"/>
      </w:pPr>
      <w:r>
        <w:rPr>
          <w:rStyle w:val="Subst"/>
        </w:rPr>
        <w:t>Лицо указанных должностей не занимало</w:t>
      </w:r>
    </w:p>
    <w:p w:rsidR="00B35121" w:rsidRDefault="00B35121">
      <w:pPr>
        <w:ind w:left="200"/>
      </w:pPr>
    </w:p>
    <w:p w:rsidR="00B35121" w:rsidRDefault="00B35121">
      <w:pPr>
        <w:ind w:left="200"/>
      </w:pPr>
      <w:r>
        <w:t>ФИО:</w:t>
      </w:r>
      <w:r>
        <w:rPr>
          <w:rStyle w:val="Subst"/>
        </w:rPr>
        <w:t xml:space="preserve"> Калинин Владимир Фёдорович</w:t>
      </w:r>
    </w:p>
    <w:p w:rsidR="00B35121" w:rsidRDefault="00B35121">
      <w:pPr>
        <w:ind w:left="200"/>
      </w:pPr>
      <w:r>
        <w:rPr>
          <w:rStyle w:val="Subst"/>
        </w:rPr>
        <w:t>(председатель)</w:t>
      </w:r>
    </w:p>
    <w:p w:rsidR="00B35121" w:rsidRDefault="00B35121">
      <w:pPr>
        <w:ind w:left="200"/>
      </w:pPr>
      <w:r>
        <w:t>Год рождения:</w:t>
      </w:r>
      <w:r>
        <w:rPr>
          <w:rStyle w:val="Subst"/>
        </w:rPr>
        <w:t xml:space="preserve"> 1950</w:t>
      </w:r>
    </w:p>
    <w:p w:rsidR="00B35121" w:rsidRDefault="00B35121">
      <w:pPr>
        <w:pStyle w:val="ThinDelim"/>
      </w:pPr>
    </w:p>
    <w:p w:rsidR="00B35121" w:rsidRDefault="00B35121">
      <w:pPr>
        <w:ind w:left="200"/>
      </w:pPr>
      <w:r>
        <w:t>Образование:</w:t>
      </w:r>
      <w:r>
        <w:br/>
      </w:r>
      <w:r>
        <w:rPr>
          <w:rStyle w:val="Subst"/>
        </w:rPr>
        <w:t>Высшее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02.10.2000</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
              <w:t>ЗАО "Фирма "АНА"</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Заместитель директора</w:t>
            </w:r>
          </w:p>
        </w:tc>
      </w:tr>
      <w:tr w:rsidR="00B35121">
        <w:tc>
          <w:tcPr>
            <w:tcW w:w="1332" w:type="dxa"/>
            <w:tcBorders>
              <w:top w:val="single" w:sz="6" w:space="0" w:color="auto"/>
              <w:left w:val="double" w:sz="6" w:space="0" w:color="auto"/>
              <w:bottom w:val="double" w:sz="6" w:space="0" w:color="auto"/>
              <w:right w:val="single" w:sz="6" w:space="0" w:color="auto"/>
            </w:tcBorders>
          </w:tcPr>
          <w:p w:rsidR="00B35121" w:rsidRDefault="00B35121">
            <w:r>
              <w:t>25.05.2005</w:t>
            </w:r>
          </w:p>
        </w:tc>
        <w:tc>
          <w:tcPr>
            <w:tcW w:w="1260" w:type="dxa"/>
            <w:tcBorders>
              <w:top w:val="single" w:sz="6" w:space="0" w:color="auto"/>
              <w:left w:val="single" w:sz="6" w:space="0" w:color="auto"/>
              <w:bottom w:val="doub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doub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B35121" w:rsidRDefault="00B35121">
            <w:r>
              <w:t>Заместитель Генерального директора по общим вопросам</w:t>
            </w:r>
          </w:p>
        </w:tc>
      </w:tr>
    </w:tbl>
    <w:p w:rsidR="00B35121" w:rsidRDefault="00B35121"/>
    <w:p w:rsidR="00B35121" w:rsidRDefault="00B35121">
      <w:pPr>
        <w:pStyle w:val="ThinDelim"/>
      </w:pPr>
    </w:p>
    <w:p w:rsidR="00B35121" w:rsidRDefault="00B35121">
      <w:pPr>
        <w:ind w:left="200"/>
      </w:pPr>
      <w:r>
        <w:t>Доля участия лица в уставном капитале эмитента, %:</w:t>
      </w:r>
      <w:r>
        <w:rPr>
          <w:rStyle w:val="Subst"/>
        </w:rPr>
        <w:t xml:space="preserve"> 23.8</w:t>
      </w:r>
    </w:p>
    <w:p w:rsidR="00B35121" w:rsidRDefault="00B35121">
      <w:pPr>
        <w:ind w:left="200"/>
      </w:pPr>
      <w:r>
        <w:t>Доля принадлежащих лицу обыкновенных акций эмитента, %:</w:t>
      </w:r>
      <w:r>
        <w:rPr>
          <w:rStyle w:val="Subst"/>
        </w:rPr>
        <w:t xml:space="preserve"> 24.71</w:t>
      </w:r>
    </w:p>
    <w:p w:rsidR="00B35121" w:rsidRDefault="00B35121">
      <w:pPr>
        <w:pStyle w:val="ThinDelim"/>
      </w:pP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 w:rsidR="00B35121" w:rsidRDefault="00B35121">
      <w:pPr>
        <w:ind w:left="200"/>
      </w:pPr>
    </w:p>
    <w:p w:rsidR="00B35121" w:rsidRDefault="00B35121">
      <w:pPr>
        <w:ind w:left="200"/>
      </w:pPr>
      <w:r>
        <w:t xml:space="preserve">ФИО:  </w:t>
      </w:r>
      <w:r>
        <w:rPr>
          <w:rStyle w:val="Subst"/>
        </w:rPr>
        <w:t>Абалихина Людмила Ивановна</w:t>
      </w:r>
    </w:p>
    <w:p w:rsidR="00B35121" w:rsidRDefault="00B35121">
      <w:pPr>
        <w:ind w:left="200"/>
      </w:pPr>
      <w:r>
        <w:t>Год рождения:</w:t>
      </w:r>
      <w:r>
        <w:rPr>
          <w:rStyle w:val="Subst"/>
        </w:rPr>
        <w:t xml:space="preserve"> 1957</w:t>
      </w:r>
    </w:p>
    <w:p w:rsidR="00B35121" w:rsidRDefault="00B35121">
      <w:pPr>
        <w:pStyle w:val="ThinDelim"/>
      </w:pPr>
    </w:p>
    <w:p w:rsidR="00B35121" w:rsidRDefault="00B35121">
      <w:pPr>
        <w:ind w:left="200"/>
      </w:pPr>
      <w:r>
        <w:t>Образование:</w:t>
      </w:r>
      <w:r>
        <w:br/>
      </w:r>
      <w:r>
        <w:rPr>
          <w:rStyle w:val="Subst"/>
        </w:rPr>
        <w:t>Высшее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double" w:sz="6" w:space="0" w:color="auto"/>
              <w:right w:val="single" w:sz="6" w:space="0" w:color="auto"/>
            </w:tcBorders>
          </w:tcPr>
          <w:p w:rsidR="00B35121" w:rsidRDefault="00B35121">
            <w:r>
              <w:t>9.08.1976</w:t>
            </w:r>
          </w:p>
        </w:tc>
        <w:tc>
          <w:tcPr>
            <w:tcW w:w="1260" w:type="dxa"/>
            <w:tcBorders>
              <w:top w:val="single" w:sz="6" w:space="0" w:color="auto"/>
              <w:left w:val="single" w:sz="6" w:space="0" w:color="auto"/>
              <w:bottom w:val="doub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doub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B35121" w:rsidRDefault="00B35121">
            <w:r>
              <w:t>Начальник механического</w:t>
            </w:r>
          </w:p>
          <w:p w:rsidR="00B35121" w:rsidRDefault="00B35121">
            <w:r>
              <w:t>производства</w:t>
            </w:r>
          </w:p>
        </w:tc>
      </w:tr>
    </w:tbl>
    <w:p w:rsidR="00B35121" w:rsidRDefault="00B35121"/>
    <w:p w:rsidR="00B35121" w:rsidRDefault="00B35121">
      <w:pPr>
        <w:pStyle w:val="ThinDelim"/>
      </w:pPr>
    </w:p>
    <w:p w:rsidR="00B35121" w:rsidRDefault="00B35121">
      <w:pPr>
        <w:ind w:left="200"/>
      </w:pPr>
      <w:r>
        <w:rPr>
          <w:rStyle w:val="Subst"/>
        </w:rPr>
        <w:t>Доли участия в уставном капитале эмитента%0,00003</w:t>
      </w: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Pr>
        <w:ind w:left="400"/>
      </w:pPr>
      <w:r>
        <w:rPr>
          <w:rStyle w:val="Subst"/>
        </w:rPr>
        <w:t>Лицо указанных должностей не занимало</w:t>
      </w:r>
    </w:p>
    <w:p w:rsidR="00B35121" w:rsidRDefault="00B35121">
      <w:pPr>
        <w:ind w:left="200"/>
      </w:pPr>
    </w:p>
    <w:p w:rsidR="00B35121" w:rsidRDefault="00B35121">
      <w:pPr>
        <w:ind w:left="200"/>
      </w:pPr>
      <w:r>
        <w:t>ФИО:</w:t>
      </w:r>
      <w:r>
        <w:rPr>
          <w:rStyle w:val="Subst"/>
        </w:rPr>
        <w:t xml:space="preserve"> Шевченко Михаил Вячеславович</w:t>
      </w:r>
    </w:p>
    <w:p w:rsidR="00B35121" w:rsidRDefault="00B35121">
      <w:pPr>
        <w:ind w:left="200"/>
      </w:pPr>
      <w:r>
        <w:t>Год рождения:</w:t>
      </w:r>
      <w:r>
        <w:rPr>
          <w:rStyle w:val="Subst"/>
        </w:rPr>
        <w:t xml:space="preserve"> 1974</w:t>
      </w:r>
    </w:p>
    <w:p w:rsidR="00B35121" w:rsidRDefault="00B35121">
      <w:pPr>
        <w:pStyle w:val="ThinDelim"/>
      </w:pPr>
    </w:p>
    <w:p w:rsidR="00B35121" w:rsidRDefault="00B35121">
      <w:pPr>
        <w:ind w:left="200"/>
      </w:pPr>
      <w:r>
        <w:t>Образование:</w:t>
      </w:r>
      <w:r>
        <w:br/>
      </w:r>
      <w:r>
        <w:rPr>
          <w:rStyle w:val="Subst"/>
        </w:rPr>
        <w:t>высшее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double" w:sz="6" w:space="0" w:color="auto"/>
              <w:right w:val="single" w:sz="6" w:space="0" w:color="auto"/>
            </w:tcBorders>
          </w:tcPr>
          <w:p w:rsidR="00B35121" w:rsidRDefault="00B35121">
            <w:r>
              <w:t>30.08.2002</w:t>
            </w:r>
          </w:p>
        </w:tc>
        <w:tc>
          <w:tcPr>
            <w:tcW w:w="1260" w:type="dxa"/>
            <w:tcBorders>
              <w:top w:val="single" w:sz="6" w:space="0" w:color="auto"/>
              <w:left w:val="single" w:sz="6" w:space="0" w:color="auto"/>
              <w:bottom w:val="doub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double" w:sz="6" w:space="0" w:color="auto"/>
              <w:right w:val="single" w:sz="6" w:space="0" w:color="auto"/>
            </w:tcBorders>
          </w:tcPr>
          <w:p w:rsidR="00B35121" w:rsidRDefault="00B35121">
            <w:r>
              <w:t>ОАО "Ладога" по производству мебели</w:t>
            </w:r>
          </w:p>
        </w:tc>
        <w:tc>
          <w:tcPr>
            <w:tcW w:w="2680" w:type="dxa"/>
            <w:tcBorders>
              <w:top w:val="single" w:sz="6" w:space="0" w:color="auto"/>
              <w:left w:val="single" w:sz="6" w:space="0" w:color="auto"/>
              <w:bottom w:val="double" w:sz="6" w:space="0" w:color="auto"/>
              <w:right w:val="double" w:sz="6" w:space="0" w:color="auto"/>
            </w:tcBorders>
          </w:tcPr>
          <w:p w:rsidR="00B35121" w:rsidRDefault="00B35121">
            <w:r>
              <w:t>Генеральный директор</w:t>
            </w:r>
          </w:p>
        </w:tc>
      </w:tr>
    </w:tbl>
    <w:p w:rsidR="00B35121" w:rsidRDefault="00B35121"/>
    <w:p w:rsidR="00B35121" w:rsidRDefault="00B35121">
      <w:pPr>
        <w:pStyle w:val="ThinDelim"/>
      </w:pPr>
    </w:p>
    <w:p w:rsidR="00B35121" w:rsidRDefault="00B35121">
      <w:pPr>
        <w:ind w:left="200"/>
      </w:pPr>
      <w:r>
        <w:t>Доля участия лица в уставном капитале эмитента, %:</w:t>
      </w:r>
      <w:r>
        <w:rPr>
          <w:rStyle w:val="Subst"/>
        </w:rPr>
        <w:t xml:space="preserve"> 5.95</w:t>
      </w:r>
    </w:p>
    <w:p w:rsidR="00B35121" w:rsidRDefault="00B35121" w:rsidP="00AB59A1">
      <w:pPr>
        <w:ind w:left="200"/>
      </w:pPr>
      <w:r>
        <w:t>Доля принадлежащих лицу обыкновенных акций эмитента, %:</w:t>
      </w:r>
      <w:r>
        <w:rPr>
          <w:rStyle w:val="Subst"/>
        </w:rPr>
        <w:t xml:space="preserve"> 5.63</w:t>
      </w:r>
    </w:p>
    <w:p w:rsidR="00B35121" w:rsidRDefault="00B35121">
      <w:pPr>
        <w:pStyle w:val="ThinDelim"/>
      </w:pP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Pr>
        <w:ind w:left="400"/>
      </w:pPr>
      <w:r>
        <w:rPr>
          <w:rStyle w:val="Subst"/>
        </w:rPr>
        <w:t>Лицо указанных должностей не занимало</w:t>
      </w:r>
    </w:p>
    <w:p w:rsidR="00B35121" w:rsidRDefault="00B35121" w:rsidP="00256CFE">
      <w:pPr>
        <w:ind w:left="200"/>
      </w:pPr>
      <w:r>
        <w:t>ФИО:</w:t>
      </w:r>
      <w:r>
        <w:rPr>
          <w:rStyle w:val="Subst"/>
        </w:rPr>
        <w:t xml:space="preserve"> Ивкова Надежда Даниловна</w:t>
      </w:r>
    </w:p>
    <w:p w:rsidR="00B35121" w:rsidRDefault="00B35121" w:rsidP="00256CFE">
      <w:pPr>
        <w:ind w:left="200"/>
      </w:pPr>
      <w:r>
        <w:t>Год рождения:</w:t>
      </w:r>
      <w:r>
        <w:rPr>
          <w:rStyle w:val="Subst"/>
        </w:rPr>
        <w:t xml:space="preserve"> 1949</w:t>
      </w:r>
    </w:p>
    <w:p w:rsidR="00B35121" w:rsidRDefault="00B35121" w:rsidP="00256CFE">
      <w:pPr>
        <w:pStyle w:val="ThinDelim"/>
      </w:pPr>
    </w:p>
    <w:p w:rsidR="00B35121" w:rsidRDefault="00B35121" w:rsidP="00256CFE">
      <w:pPr>
        <w:ind w:left="200"/>
      </w:pPr>
      <w:r>
        <w:t xml:space="preserve">Образование: </w:t>
      </w:r>
      <w:r>
        <w:br/>
      </w:r>
      <w:r>
        <w:rPr>
          <w:rStyle w:val="Subst"/>
        </w:rPr>
        <w:t>Высшее</w:t>
      </w:r>
    </w:p>
    <w:p w:rsidR="00B35121" w:rsidRDefault="00B35121" w:rsidP="00256C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rsidP="00256CF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rsidP="004531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rsidP="004531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rsidP="0045315A">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sidP="004531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sidP="004531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2680" w:type="dxa"/>
            <w:tcBorders>
              <w:top w:val="single" w:sz="6" w:space="0" w:color="auto"/>
              <w:left w:val="single" w:sz="6" w:space="0" w:color="auto"/>
              <w:bottom w:val="single" w:sz="6" w:space="0" w:color="auto"/>
              <w:right w:val="double" w:sz="6" w:space="0" w:color="auto"/>
            </w:tcBorders>
          </w:tcPr>
          <w:p w:rsidR="00B35121" w:rsidRDefault="00B35121" w:rsidP="0045315A"/>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sidP="0045315A">
            <w:r>
              <w:t>01.05.2008</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sidP="0045315A">
            <w:r>
              <w:t>н.в.</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sidP="0045315A">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sidP="0045315A">
            <w:r>
              <w:t>Начальник отдела кадров</w:t>
            </w:r>
          </w:p>
        </w:tc>
      </w:tr>
    </w:tbl>
    <w:p w:rsidR="00B35121" w:rsidRDefault="00B35121" w:rsidP="00256CFE"/>
    <w:p w:rsidR="00B35121" w:rsidRDefault="00B35121" w:rsidP="00256CFE">
      <w:pPr>
        <w:pStyle w:val="ThinDelim"/>
      </w:pPr>
    </w:p>
    <w:p w:rsidR="00B35121" w:rsidRDefault="00B35121" w:rsidP="00256CFE">
      <w:pPr>
        <w:ind w:left="200"/>
      </w:pPr>
      <w:r>
        <w:t>Доля участия лица в уставном капитале эмитента, %:</w:t>
      </w:r>
      <w:r>
        <w:rPr>
          <w:rStyle w:val="Subst"/>
        </w:rPr>
        <w:t xml:space="preserve"> 0</w:t>
      </w:r>
    </w:p>
    <w:p w:rsidR="00B35121" w:rsidRDefault="00B35121" w:rsidP="00256CFE">
      <w:pPr>
        <w:ind w:left="200"/>
      </w:pPr>
      <w:r>
        <w:t>Доля принадлежащих лицу обыкновенных акций эмитента, %:</w:t>
      </w:r>
      <w:r>
        <w:rPr>
          <w:rStyle w:val="Subst"/>
        </w:rPr>
        <w:t xml:space="preserve"> 0</w:t>
      </w:r>
    </w:p>
    <w:p w:rsidR="00B35121" w:rsidRDefault="00B35121" w:rsidP="00256CFE">
      <w:pPr>
        <w:ind w:left="200"/>
      </w:pPr>
    </w:p>
    <w:p w:rsidR="00B35121" w:rsidRDefault="00B35121" w:rsidP="00256CFE">
      <w:pPr>
        <w:pStyle w:val="ThinDelim"/>
      </w:pPr>
    </w:p>
    <w:p w:rsidR="00B35121" w:rsidRDefault="00B35121" w:rsidP="00256CFE">
      <w:pPr>
        <w:pStyle w:val="ThinDelim"/>
      </w:pPr>
    </w:p>
    <w:p w:rsidR="00B35121" w:rsidRDefault="00B35121" w:rsidP="00256CFE">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rsidP="00256CFE">
      <w:pPr>
        <w:ind w:left="400"/>
      </w:pPr>
      <w:r>
        <w:rPr>
          <w:rStyle w:val="Subst"/>
        </w:rPr>
        <w:t>Лицо указанных долей не имеет</w:t>
      </w:r>
    </w:p>
    <w:p w:rsidR="00B35121" w:rsidRDefault="00B35121" w:rsidP="00256CF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rsidP="00256CFE">
      <w:pPr>
        <w:ind w:left="400"/>
      </w:pPr>
      <w:r>
        <w:rPr>
          <w:rStyle w:val="Subst"/>
        </w:rPr>
        <w:t>Указанных родственных связей нет</w:t>
      </w:r>
    </w:p>
    <w:p w:rsidR="00B35121" w:rsidRDefault="00B35121" w:rsidP="00256C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rsidP="00256CFE">
      <w:pPr>
        <w:ind w:left="400"/>
      </w:pPr>
      <w:r>
        <w:rPr>
          <w:rStyle w:val="Subst"/>
        </w:rPr>
        <w:t>Лицо к указанным видам ответственности не привлекалось</w:t>
      </w:r>
    </w:p>
    <w:p w:rsidR="00B35121" w:rsidRDefault="00B35121" w:rsidP="00256C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rsidP="00256CFE">
      <w:pPr>
        <w:ind w:left="400"/>
      </w:pPr>
      <w:r>
        <w:rPr>
          <w:rStyle w:val="Subst"/>
        </w:rPr>
        <w:t>Лицо указанных должностей не занимало</w:t>
      </w:r>
    </w:p>
    <w:p w:rsidR="00B35121" w:rsidRDefault="00B35121" w:rsidP="00256CFE">
      <w:pPr>
        <w:ind w:left="200"/>
      </w:pPr>
      <w:r>
        <w:t>ФИО:</w:t>
      </w:r>
      <w:r>
        <w:rPr>
          <w:rStyle w:val="Subst"/>
        </w:rPr>
        <w:t xml:space="preserve"> Челахов Александр Васильевич</w:t>
      </w:r>
    </w:p>
    <w:p w:rsidR="00B35121" w:rsidRDefault="00B35121" w:rsidP="00256CFE">
      <w:pPr>
        <w:ind w:left="200"/>
      </w:pPr>
      <w:r>
        <w:t>Год рождения:</w:t>
      </w:r>
      <w:r>
        <w:rPr>
          <w:rStyle w:val="Subst"/>
        </w:rPr>
        <w:t xml:space="preserve"> 1966</w:t>
      </w:r>
    </w:p>
    <w:p w:rsidR="00B35121" w:rsidRDefault="00B35121" w:rsidP="00256CFE">
      <w:pPr>
        <w:pStyle w:val="ThinDelim"/>
      </w:pPr>
    </w:p>
    <w:p w:rsidR="00B35121" w:rsidRDefault="00B35121" w:rsidP="00256CFE">
      <w:pPr>
        <w:ind w:left="200"/>
      </w:pPr>
      <w:r>
        <w:t>Образование:</w:t>
      </w:r>
      <w:r>
        <w:br/>
      </w:r>
      <w:r>
        <w:rPr>
          <w:rStyle w:val="Subst"/>
        </w:rPr>
        <w:t>Высшее</w:t>
      </w:r>
    </w:p>
    <w:p w:rsidR="00B35121" w:rsidRDefault="00B35121" w:rsidP="00256C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rsidP="00256CF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rsidP="004531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rsidP="004531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rsidP="0045315A">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sidP="004531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sidP="004531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2680" w:type="dxa"/>
            <w:tcBorders>
              <w:top w:val="single" w:sz="6" w:space="0" w:color="auto"/>
              <w:left w:val="single" w:sz="6" w:space="0" w:color="auto"/>
              <w:bottom w:val="single" w:sz="6" w:space="0" w:color="auto"/>
              <w:right w:val="double" w:sz="6" w:space="0" w:color="auto"/>
            </w:tcBorders>
          </w:tcPr>
          <w:p w:rsidR="00B35121" w:rsidRDefault="00B35121" w:rsidP="0045315A"/>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sidP="0045315A">
            <w:r>
              <w:t>20.05.2011</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3980" w:type="dxa"/>
            <w:tcBorders>
              <w:top w:val="single" w:sz="6" w:space="0" w:color="auto"/>
              <w:left w:val="single" w:sz="6" w:space="0" w:color="auto"/>
              <w:bottom w:val="single" w:sz="6" w:space="0" w:color="auto"/>
              <w:right w:val="single" w:sz="6" w:space="0" w:color="auto"/>
            </w:tcBorders>
          </w:tcPr>
          <w:p w:rsidR="00B35121" w:rsidRDefault="00B35121" w:rsidP="0045315A">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sidP="0045315A">
            <w:r>
              <w:t>Зам. Начальника технического отдела</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sidP="0045315A">
            <w:r>
              <w:t>01.10.2011</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398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2680" w:type="dxa"/>
            <w:tcBorders>
              <w:top w:val="single" w:sz="6" w:space="0" w:color="auto"/>
              <w:left w:val="single" w:sz="6" w:space="0" w:color="auto"/>
              <w:bottom w:val="single" w:sz="6" w:space="0" w:color="auto"/>
              <w:right w:val="double" w:sz="6" w:space="0" w:color="auto"/>
            </w:tcBorders>
          </w:tcPr>
          <w:p w:rsidR="00B35121" w:rsidRDefault="00B35121" w:rsidP="0045315A">
            <w:r>
              <w:t>Зам. Генерального директора по производству</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sidP="0045315A">
            <w:r>
              <w:t>01.01.2012</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398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2680" w:type="dxa"/>
            <w:tcBorders>
              <w:top w:val="single" w:sz="6" w:space="0" w:color="auto"/>
              <w:left w:val="single" w:sz="6" w:space="0" w:color="auto"/>
              <w:bottom w:val="single" w:sz="6" w:space="0" w:color="auto"/>
              <w:right w:val="double" w:sz="6" w:space="0" w:color="auto"/>
            </w:tcBorders>
          </w:tcPr>
          <w:p w:rsidR="00B35121" w:rsidRDefault="00B35121" w:rsidP="0045315A">
            <w:r>
              <w:t>Главный инженер-Заместитель генерального директора по производству</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sidP="0045315A">
            <w:r>
              <w:t>25.04.2013</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sidP="0045315A">
            <w:r>
              <w:t>н.в.</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sidP="0045315A"/>
        </w:tc>
        <w:tc>
          <w:tcPr>
            <w:tcW w:w="2680" w:type="dxa"/>
            <w:tcBorders>
              <w:top w:val="single" w:sz="6" w:space="0" w:color="auto"/>
              <w:left w:val="single" w:sz="6" w:space="0" w:color="auto"/>
              <w:bottom w:val="single" w:sz="6" w:space="0" w:color="auto"/>
              <w:right w:val="double" w:sz="6" w:space="0" w:color="auto"/>
            </w:tcBorders>
          </w:tcPr>
          <w:p w:rsidR="00B35121" w:rsidRDefault="00B35121" w:rsidP="0045315A">
            <w:r>
              <w:t>Генеральный директор</w:t>
            </w:r>
          </w:p>
        </w:tc>
      </w:tr>
    </w:tbl>
    <w:p w:rsidR="00B35121" w:rsidRDefault="00B35121" w:rsidP="00256CFE"/>
    <w:p w:rsidR="00B35121" w:rsidRDefault="00B35121" w:rsidP="00256CFE">
      <w:pPr>
        <w:pStyle w:val="ThinDelim"/>
      </w:pPr>
    </w:p>
    <w:p w:rsidR="00B35121" w:rsidRDefault="00B35121" w:rsidP="00256CFE">
      <w:pPr>
        <w:ind w:left="200"/>
      </w:pPr>
      <w:r>
        <w:t>Доля участия лица в уставном капитале эмитента, %:</w:t>
      </w:r>
      <w:r>
        <w:rPr>
          <w:rStyle w:val="Subst"/>
        </w:rPr>
        <w:t>0</w:t>
      </w:r>
    </w:p>
    <w:p w:rsidR="00B35121" w:rsidRDefault="00B35121" w:rsidP="00256CFE">
      <w:pPr>
        <w:ind w:left="200"/>
      </w:pPr>
      <w:r>
        <w:t>Доля принадлежащих лицу обыкновенных акций эмитента, %:</w:t>
      </w:r>
      <w:r>
        <w:rPr>
          <w:rStyle w:val="Subst"/>
        </w:rPr>
        <w:t xml:space="preserve"> 0</w:t>
      </w:r>
    </w:p>
    <w:p w:rsidR="00B35121" w:rsidRDefault="00B35121" w:rsidP="00256CFE">
      <w:pPr>
        <w:pStyle w:val="ThinDelim"/>
      </w:pPr>
    </w:p>
    <w:p w:rsidR="00B35121" w:rsidRDefault="00B35121" w:rsidP="00256CFE">
      <w:pPr>
        <w:pStyle w:val="ThinDelim"/>
      </w:pPr>
    </w:p>
    <w:p w:rsidR="00B35121" w:rsidRDefault="00B35121" w:rsidP="00256CFE">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rsidP="00256CFE">
      <w:pPr>
        <w:ind w:left="400"/>
      </w:pPr>
      <w:r>
        <w:rPr>
          <w:rStyle w:val="Subst"/>
        </w:rPr>
        <w:t>Лицо указанных долей не имеет</w:t>
      </w:r>
    </w:p>
    <w:p w:rsidR="00B35121" w:rsidRDefault="00B35121" w:rsidP="00256CF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rsidP="00256CFE">
      <w:pPr>
        <w:ind w:left="400"/>
      </w:pPr>
      <w:r>
        <w:rPr>
          <w:rStyle w:val="Subst"/>
        </w:rPr>
        <w:t>Указанных родственных связей нет</w:t>
      </w:r>
    </w:p>
    <w:p w:rsidR="00B35121" w:rsidRDefault="00B35121" w:rsidP="00256C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rsidP="00256CFE">
      <w:pPr>
        <w:ind w:left="400"/>
      </w:pPr>
      <w:r>
        <w:rPr>
          <w:rStyle w:val="Subst"/>
        </w:rPr>
        <w:t>Лицо к указанным видам ответственности не привлекалось</w:t>
      </w:r>
    </w:p>
    <w:p w:rsidR="00B35121" w:rsidRDefault="00B35121" w:rsidP="00256C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rsidP="00256CFE">
      <w:pPr>
        <w:ind w:left="400"/>
      </w:pPr>
      <w:r>
        <w:rPr>
          <w:rStyle w:val="Subst"/>
        </w:rPr>
        <w:t>Лицо указанных должностей не занимало</w:t>
      </w:r>
    </w:p>
    <w:p w:rsidR="00B35121" w:rsidRDefault="00B35121">
      <w:pPr>
        <w:ind w:left="200"/>
      </w:pPr>
    </w:p>
    <w:p w:rsidR="00B35121" w:rsidRDefault="00B35121">
      <w:pPr>
        <w:ind w:left="200"/>
      </w:pPr>
    </w:p>
    <w:p w:rsidR="00B35121" w:rsidRDefault="00B35121">
      <w:pPr>
        <w:pStyle w:val="Heading2"/>
      </w:pPr>
    </w:p>
    <w:p w:rsidR="00B35121" w:rsidRDefault="00B35121">
      <w:pPr>
        <w:pStyle w:val="Heading2"/>
      </w:pPr>
      <w:r>
        <w:t>5.2.2. Информация  о  единоличном исполнительном органе эмитента</w:t>
      </w:r>
    </w:p>
    <w:p w:rsidR="00B35121" w:rsidRDefault="00B35121">
      <w:pPr>
        <w:ind w:left="200"/>
      </w:pPr>
    </w:p>
    <w:p w:rsidR="00B35121" w:rsidRDefault="00B35121">
      <w:pPr>
        <w:ind w:left="200"/>
      </w:pPr>
    </w:p>
    <w:p w:rsidR="00B35121" w:rsidRDefault="00B35121">
      <w:pPr>
        <w:ind w:left="200"/>
      </w:pPr>
      <w:r>
        <w:t>ФИО:</w:t>
      </w:r>
      <w:r>
        <w:rPr>
          <w:rStyle w:val="Subst"/>
        </w:rPr>
        <w:t xml:space="preserve"> Челахов Александр Васильевич</w:t>
      </w:r>
    </w:p>
    <w:p w:rsidR="00B35121" w:rsidRDefault="00B35121">
      <w:pPr>
        <w:ind w:left="200"/>
      </w:pPr>
      <w:r>
        <w:t>Год рождения:</w:t>
      </w:r>
      <w:r>
        <w:rPr>
          <w:rStyle w:val="Subst"/>
        </w:rPr>
        <w:t xml:space="preserve"> 1966</w:t>
      </w:r>
    </w:p>
    <w:p w:rsidR="00B35121" w:rsidRDefault="00B35121">
      <w:pPr>
        <w:pStyle w:val="ThinDelim"/>
      </w:pPr>
    </w:p>
    <w:p w:rsidR="00B35121" w:rsidRDefault="00B35121">
      <w:pPr>
        <w:ind w:left="200"/>
      </w:pPr>
      <w:r>
        <w:t>Образование:</w:t>
      </w:r>
      <w:r>
        <w:br/>
      </w:r>
      <w:r>
        <w:rPr>
          <w:rStyle w:val="Subst"/>
        </w:rPr>
        <w:t>высшее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20.05.2011</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30.09.2011</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Заместитель начальника технического отдела</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01.10.2011</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31.12.2011</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Заместитель генерального директора по производству</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01.01.2012</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24.04.2013</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Главный инженер</w:t>
            </w:r>
          </w:p>
        </w:tc>
      </w:tr>
      <w:tr w:rsidR="00B35121">
        <w:tc>
          <w:tcPr>
            <w:tcW w:w="1332" w:type="dxa"/>
            <w:tcBorders>
              <w:top w:val="single" w:sz="6" w:space="0" w:color="auto"/>
              <w:left w:val="double" w:sz="6" w:space="0" w:color="auto"/>
              <w:bottom w:val="double" w:sz="6" w:space="0" w:color="auto"/>
              <w:right w:val="single" w:sz="6" w:space="0" w:color="auto"/>
            </w:tcBorders>
          </w:tcPr>
          <w:p w:rsidR="00B35121" w:rsidRDefault="00B35121">
            <w:r>
              <w:t>25.04.2013</w:t>
            </w:r>
          </w:p>
        </w:tc>
        <w:tc>
          <w:tcPr>
            <w:tcW w:w="1260" w:type="dxa"/>
            <w:tcBorders>
              <w:top w:val="single" w:sz="6" w:space="0" w:color="auto"/>
              <w:left w:val="single" w:sz="6" w:space="0" w:color="auto"/>
              <w:bottom w:val="doub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doub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B35121" w:rsidRDefault="00B35121">
            <w:r>
              <w:t>Генеральный директор</w:t>
            </w:r>
          </w:p>
        </w:tc>
      </w:tr>
    </w:tbl>
    <w:p w:rsidR="00B35121" w:rsidRDefault="00B35121"/>
    <w:p w:rsidR="00B35121" w:rsidRDefault="00B35121">
      <w:pPr>
        <w:pStyle w:val="ThinDelim"/>
      </w:pPr>
    </w:p>
    <w:p w:rsidR="00B35121" w:rsidRDefault="00B35121">
      <w:pPr>
        <w:ind w:left="200"/>
      </w:pPr>
      <w:r>
        <w:rPr>
          <w:rStyle w:val="Subst"/>
        </w:rPr>
        <w:t>Доли участия в уставном капитале эмитента/обыкновенных акций не имеет</w:t>
      </w:r>
    </w:p>
    <w:p w:rsidR="00B35121" w:rsidRDefault="00B35121">
      <w:pPr>
        <w:pStyle w:val="ThinDelim"/>
      </w:pPr>
    </w:p>
    <w:p w:rsidR="00B35121" w:rsidRDefault="00B35121">
      <w:pPr>
        <w:pStyle w:val="ThinDelim"/>
      </w:pP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Pr>
        <w:ind w:left="400"/>
      </w:pPr>
      <w:r>
        <w:rPr>
          <w:rStyle w:val="Subst"/>
        </w:rPr>
        <w:t>Лицо указанных должностей не занимало</w:t>
      </w:r>
    </w:p>
    <w:p w:rsidR="00B35121" w:rsidRDefault="00B35121">
      <w:pPr>
        <w:pStyle w:val="Heading2"/>
      </w:pPr>
    </w:p>
    <w:p w:rsidR="00B35121" w:rsidRDefault="00B35121">
      <w:pPr>
        <w:pStyle w:val="Heading2"/>
      </w:pPr>
      <w:r>
        <w:t>5.2.3. Состав коллегиального исполнительного органа эмитента</w:t>
      </w:r>
    </w:p>
    <w:p w:rsidR="00B35121" w:rsidRDefault="00B35121">
      <w:pPr>
        <w:ind w:left="200"/>
        <w:rPr>
          <w:rStyle w:val="Subst"/>
        </w:rPr>
      </w:pPr>
      <w:r>
        <w:rPr>
          <w:rStyle w:val="Subst"/>
        </w:rPr>
        <w:t>Коллегиальный исполнительный орган не предусмотрен</w:t>
      </w:r>
    </w:p>
    <w:p w:rsidR="00B35121" w:rsidRDefault="00B35121">
      <w:pPr>
        <w:ind w:left="200"/>
        <w:rPr>
          <w:rStyle w:val="Subst"/>
        </w:rPr>
      </w:pPr>
    </w:p>
    <w:p w:rsidR="00B35121" w:rsidRDefault="00B35121">
      <w:pPr>
        <w:ind w:left="200"/>
      </w:pPr>
    </w:p>
    <w:p w:rsidR="00B35121" w:rsidRDefault="00B35121">
      <w:pPr>
        <w:pStyle w:val="Heading2"/>
      </w:pPr>
      <w:r>
        <w:t>5.3. Сведения о размере вознаграждения, льгот и/или компенсации расходов по каждому органу управления эмитента</w:t>
      </w:r>
    </w:p>
    <w:p w:rsidR="00B35121" w:rsidRDefault="00B35121">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35121" w:rsidRDefault="00B35121">
      <w:pPr>
        <w:ind w:left="200"/>
      </w:pPr>
    </w:p>
    <w:p w:rsidR="00B35121" w:rsidRDefault="00B35121">
      <w:pPr>
        <w:pStyle w:val="SubHeading"/>
        <w:ind w:left="200"/>
      </w:pPr>
      <w:r>
        <w:t>Совет директоров</w:t>
      </w:r>
    </w:p>
    <w:p w:rsidR="00B35121" w:rsidRDefault="00B35121">
      <w:pPr>
        <w:ind w:left="400"/>
      </w:pPr>
      <w:r>
        <w:t>Единица измерения:</w:t>
      </w:r>
      <w:r>
        <w:rPr>
          <w:rStyle w:val="Subst"/>
        </w:rPr>
        <w:t xml:space="preserve"> руб.</w:t>
      </w:r>
    </w:p>
    <w:p w:rsidR="00B35121" w:rsidRDefault="00B35121">
      <w:pPr>
        <w:pStyle w:val="ThinDelim"/>
      </w:pPr>
    </w:p>
    <w:tbl>
      <w:tblPr>
        <w:tblW w:w="0" w:type="auto"/>
        <w:tblInd w:w="2" w:type="dxa"/>
        <w:tblLayout w:type="fixed"/>
        <w:tblCellMar>
          <w:left w:w="72" w:type="dxa"/>
          <w:right w:w="72" w:type="dxa"/>
        </w:tblCellMar>
        <w:tblLook w:val="0000"/>
      </w:tblPr>
      <w:tblGrid>
        <w:gridCol w:w="6492"/>
        <w:gridCol w:w="1360"/>
      </w:tblGrid>
      <w:tr w:rsidR="00B35121">
        <w:tc>
          <w:tcPr>
            <w:tcW w:w="6492" w:type="dxa"/>
            <w:tcBorders>
              <w:top w:val="double" w:sz="6" w:space="0" w:color="auto"/>
              <w:left w:val="double" w:sz="6" w:space="0" w:color="auto"/>
              <w:bottom w:val="single" w:sz="6" w:space="0" w:color="auto"/>
              <w:right w:val="single" w:sz="6" w:space="0" w:color="auto"/>
            </w:tcBorders>
          </w:tcPr>
          <w:p w:rsidR="00B35121" w:rsidRDefault="00B3512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35121" w:rsidRPr="00DF6A1D" w:rsidRDefault="00B35121" w:rsidP="00755D97">
            <w:pPr>
              <w:jc w:val="center"/>
            </w:pPr>
            <w:r>
              <w:t>2017, 9</w:t>
            </w:r>
            <w:r w:rsidRPr="00DF6A1D">
              <w:t xml:space="preserve">  мес.</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35121" w:rsidRPr="00DF6A1D" w:rsidRDefault="00B35121" w:rsidP="00755D97">
            <w:pPr>
              <w:jc w:val="center"/>
              <w:rPr>
                <w:lang w:val="en-US"/>
              </w:rPr>
            </w:pPr>
            <w:r>
              <w:t xml:space="preserve">  86 520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35121" w:rsidRPr="00DF6A1D" w:rsidRDefault="00B35121" w:rsidP="00755D97">
            <w:pPr>
              <w:jc w:val="center"/>
            </w:pPr>
            <w:r>
              <w:t>181,829</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Премии</w:t>
            </w:r>
          </w:p>
        </w:tc>
        <w:tc>
          <w:tcPr>
            <w:tcW w:w="1360" w:type="dxa"/>
            <w:tcBorders>
              <w:top w:val="single" w:sz="6" w:space="0" w:color="auto"/>
              <w:left w:val="single" w:sz="6" w:space="0" w:color="auto"/>
              <w:bottom w:val="single" w:sz="6" w:space="0" w:color="auto"/>
              <w:right w:val="double" w:sz="6" w:space="0" w:color="auto"/>
            </w:tcBorders>
          </w:tcPr>
          <w:p w:rsidR="00B35121" w:rsidRPr="00DF6A1D" w:rsidRDefault="00B35121" w:rsidP="00755D97">
            <w:pPr>
              <w:jc w:val="center"/>
            </w:pPr>
            <w:r w:rsidRPr="00DF6A1D">
              <w:t>3</w:t>
            </w:r>
            <w:r>
              <w:t xml:space="preserve">3 087  </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35121" w:rsidRPr="00DF6A1D" w:rsidRDefault="00B35121" w:rsidP="00755D97">
            <w:pPr>
              <w:jc w:val="center"/>
            </w:pPr>
            <w:r w:rsidRPr="00DF6A1D">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Льготы</w:t>
            </w:r>
          </w:p>
        </w:tc>
        <w:tc>
          <w:tcPr>
            <w:tcW w:w="1360" w:type="dxa"/>
            <w:tcBorders>
              <w:top w:val="single" w:sz="6" w:space="0" w:color="auto"/>
              <w:left w:val="single" w:sz="6" w:space="0" w:color="auto"/>
              <w:bottom w:val="single" w:sz="6" w:space="0" w:color="auto"/>
              <w:right w:val="double" w:sz="6" w:space="0" w:color="auto"/>
            </w:tcBorders>
          </w:tcPr>
          <w:p w:rsidR="00B35121" w:rsidRPr="00DF6A1D" w:rsidRDefault="00B35121" w:rsidP="00755D97">
            <w:pPr>
              <w:jc w:val="center"/>
            </w:pPr>
            <w:r w:rsidRPr="00DF6A1D">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sidP="00755D97">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35121" w:rsidRPr="00DF6A1D" w:rsidRDefault="00B35121" w:rsidP="00755D97">
            <w:pPr>
              <w:jc w:val="center"/>
            </w:pPr>
            <w:r w:rsidRPr="00DF6A1D">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35121" w:rsidRPr="00DF6A1D" w:rsidRDefault="00B35121" w:rsidP="00755D97">
            <w:pPr>
              <w:jc w:val="center"/>
            </w:pPr>
            <w:r w:rsidRPr="00DF6A1D">
              <w:t>0</w:t>
            </w:r>
          </w:p>
        </w:tc>
      </w:tr>
      <w:tr w:rsidR="00B35121">
        <w:tc>
          <w:tcPr>
            <w:tcW w:w="6492" w:type="dxa"/>
            <w:tcBorders>
              <w:top w:val="single" w:sz="6" w:space="0" w:color="auto"/>
              <w:left w:val="double" w:sz="6" w:space="0" w:color="auto"/>
              <w:bottom w:val="double" w:sz="6" w:space="0" w:color="auto"/>
              <w:right w:val="single" w:sz="6" w:space="0" w:color="auto"/>
            </w:tcBorders>
          </w:tcPr>
          <w:p w:rsidR="00B35121" w:rsidRDefault="00B35121">
            <w:r>
              <w:t>ИТОГО</w:t>
            </w:r>
          </w:p>
        </w:tc>
        <w:tc>
          <w:tcPr>
            <w:tcW w:w="1360" w:type="dxa"/>
            <w:tcBorders>
              <w:top w:val="single" w:sz="6" w:space="0" w:color="auto"/>
              <w:left w:val="single" w:sz="6" w:space="0" w:color="auto"/>
              <w:bottom w:val="double" w:sz="6" w:space="0" w:color="auto"/>
              <w:right w:val="double" w:sz="6" w:space="0" w:color="auto"/>
            </w:tcBorders>
          </w:tcPr>
          <w:p w:rsidR="00B35121" w:rsidRPr="00DF6A1D" w:rsidRDefault="00B35121" w:rsidP="00755D97">
            <w:pPr>
              <w:jc w:val="center"/>
            </w:pPr>
            <w:r>
              <w:t xml:space="preserve"> 301 436</w:t>
            </w:r>
          </w:p>
        </w:tc>
      </w:tr>
    </w:tbl>
    <w:p w:rsidR="00B35121" w:rsidRDefault="00B35121"/>
    <w:p w:rsidR="00B35121" w:rsidRDefault="00B35121">
      <w:pPr>
        <w:ind w:left="400"/>
      </w:pPr>
      <w:r>
        <w:t>Cведения о существующих соглашениях относительно таких выплат в текущем финансовом году:</w:t>
      </w:r>
      <w:r>
        <w:br/>
      </w:r>
      <w:r w:rsidRPr="00B5502B">
        <w:rPr>
          <w:b/>
          <w:bCs/>
        </w:rPr>
        <w:t>Никаких соглашений не было</w:t>
      </w:r>
      <w:r>
        <w:t xml:space="preserve"> </w:t>
      </w:r>
    </w:p>
    <w:p w:rsidR="00B35121" w:rsidRDefault="00B35121">
      <w:pPr>
        <w:pStyle w:val="ThinDelim"/>
      </w:pPr>
    </w:p>
    <w:p w:rsidR="00B35121" w:rsidRDefault="00B35121">
      <w:pPr>
        <w:pStyle w:val="Heading2"/>
      </w:pPr>
      <w:r>
        <w:t>5.4. Сведения о структуре и компетенции органов контроля  финансово-хозяйственной деятельности эмитента</w:t>
      </w:r>
    </w:p>
    <w:p w:rsidR="00B35121" w:rsidRDefault="00B35121">
      <w:pPr>
        <w:ind w:left="200"/>
      </w:pPr>
      <w:r>
        <w:t>Приводится полное описание структуры органов контроля  финансово-хозяйственной деятельности эмитента,  их компетенции в соответствии с уставом (учредительными документами) и внутренними документами эмитента:</w:t>
      </w:r>
      <w:r>
        <w:br/>
      </w:r>
      <w:r>
        <w:rPr>
          <w:rStyle w:val="Subst"/>
        </w:rPr>
        <w:t>Структура органов контроля эмитента в соответствии с уставом (учредительными документами).</w:t>
      </w:r>
      <w:r>
        <w:rPr>
          <w:rStyle w:val="Subst"/>
        </w:rPr>
        <w:br/>
        <w:t>Постоянно действующим органом внутреннего контроля Общества является Ревизионная комиссия.</w:t>
      </w:r>
      <w:r>
        <w:rPr>
          <w:rStyle w:val="Subst"/>
        </w:rPr>
        <w:br/>
        <w:t xml:space="preserve">Компетенция органов контроля: </w:t>
      </w:r>
      <w:r>
        <w:rPr>
          <w:rStyle w:val="Subst"/>
        </w:rPr>
        <w:br/>
        <w:t xml:space="preserve">     Главными задачами Ревизионной комиссии являются: </w:t>
      </w:r>
      <w:r>
        <w:rPr>
          <w:rStyle w:val="Subst"/>
        </w:rPr>
        <w:br/>
        <w:t>- принятие и обеспечение исполнения финансово-хозяйственного плана Общества;</w:t>
      </w:r>
      <w:r>
        <w:rPr>
          <w:rStyle w:val="Subst"/>
        </w:rPr>
        <w:br/>
        <w:t>- обеспечение наблюдения за соответствием совершаемых Обществом финансово-хозяйственных операций законодательству РФ и Уставу;</w:t>
      </w:r>
      <w:r>
        <w:rPr>
          <w:rStyle w:val="Subst"/>
        </w:rPr>
        <w:br/>
        <w:t>- осуществление независимой оценки информации о финансовом состоянии Общества;</w:t>
      </w:r>
      <w:r>
        <w:rPr>
          <w:rStyle w:val="Subst"/>
        </w:rPr>
        <w:br/>
        <w:t>- иные вопросы, предусмотренные Законом и Уставом.</w:t>
      </w:r>
      <w:r>
        <w:rPr>
          <w:rStyle w:val="Subst"/>
        </w:rPr>
        <w:br/>
        <w:t xml:space="preserve">     К компетенции ревизионной комиссии относятся: </w:t>
      </w:r>
      <w:r>
        <w:rPr>
          <w:rStyle w:val="Subst"/>
        </w:rPr>
        <w:br/>
        <w:t>- проверка и анализ финансового состояния Общества, его платёжеспособности,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заёмных средств;</w:t>
      </w:r>
      <w:r>
        <w:rPr>
          <w:rStyle w:val="Subst"/>
        </w:rPr>
        <w:br/>
        <w:t>- проверка своевременности и правильности ведения расчётных операций с контрагентами, бюджетом, а также расчётных операций по оплате труда, социальному страхованию, начислению и выплате дивидендов и других;</w:t>
      </w:r>
      <w:r>
        <w:rPr>
          <w:rStyle w:val="Subst"/>
        </w:rPr>
        <w:br/>
        <w:t>- проверка соблюдения при использовании материальных, трудовых и финансовых ресурсов в производственной и финансово – хозяйственной деятельности действующих норм и нормативов, утверждённых смет и других документов, регламентирующих деятельность Общества, а также выполнения решений Собрания;</w:t>
      </w:r>
      <w:r>
        <w:rPr>
          <w:rStyle w:val="Subst"/>
        </w:rPr>
        <w:br/>
        <w:t>- проверка законности хозяйственных операций Общества, осуществляемых по заключённым от имени Общества договорам и сделкам;</w:t>
      </w:r>
      <w:r>
        <w:rPr>
          <w:rStyle w:val="Subst"/>
        </w:rPr>
        <w:br/>
        <w:t>- проверка кассы и имущества Общества, эффективности использования активов и иных ресурсов Общества, выявление причин непроизводительных потерь и расходов;</w:t>
      </w:r>
      <w:r>
        <w:rPr>
          <w:rStyle w:val="Subst"/>
        </w:rPr>
        <w:br/>
        <w:t>- проверка выполнения предписаний по устранению нарушений и недостатков, ранее выявленных Комиссией;</w:t>
      </w:r>
      <w:r>
        <w:rPr>
          <w:rStyle w:val="Subst"/>
        </w:rPr>
        <w:br/>
        <w:t>- проверка соответствия решений по вопросам финансово – хозяйственной деятельности, принимаемых Генеральным директором и Советом, Уставу Общества и решениям Собрания.</w:t>
      </w:r>
    </w:p>
    <w:p w:rsidR="00B35121" w:rsidRDefault="00B35121">
      <w:pPr>
        <w:ind w:left="200"/>
      </w:pPr>
    </w:p>
    <w:p w:rsidR="00B35121" w:rsidRDefault="00B35121">
      <w:pPr>
        <w:ind w:left="200"/>
      </w:pPr>
    </w:p>
    <w:p w:rsidR="00B35121" w:rsidRDefault="00B35121">
      <w:pPr>
        <w:pStyle w:val="Heading2"/>
      </w:pPr>
      <w:r>
        <w:t>5.5. Информация о лицах, входящих в состав органов контроля  финансово-хозяйственной деятельности эмитента</w:t>
      </w:r>
    </w:p>
    <w:p w:rsidR="00B35121" w:rsidRDefault="00B35121">
      <w:pPr>
        <w:ind w:left="200"/>
      </w:pPr>
      <w:r>
        <w:t>Наименование органа контроля  финансово-хозяйственной деятельности эмитента:</w:t>
      </w:r>
      <w:r>
        <w:rPr>
          <w:rStyle w:val="Subst"/>
        </w:rPr>
        <w:t xml:space="preserve"> Ревизионная комиссия</w:t>
      </w:r>
    </w:p>
    <w:p w:rsidR="00B35121" w:rsidRDefault="00B35121">
      <w:pPr>
        <w:ind w:left="200"/>
      </w:pPr>
      <w:r>
        <w:t>ФИО:</w:t>
      </w:r>
      <w:r>
        <w:rPr>
          <w:rStyle w:val="Subst"/>
        </w:rPr>
        <w:t xml:space="preserve"> Грасмик Ольга Петровна</w:t>
      </w:r>
    </w:p>
    <w:p w:rsidR="00B35121" w:rsidRDefault="00B35121">
      <w:pPr>
        <w:ind w:left="200"/>
      </w:pPr>
      <w:r>
        <w:rPr>
          <w:rStyle w:val="Subst"/>
        </w:rPr>
        <w:t>(председатель)</w:t>
      </w:r>
    </w:p>
    <w:p w:rsidR="00B35121" w:rsidRDefault="00B35121">
      <w:pPr>
        <w:ind w:left="200"/>
      </w:pPr>
      <w:r>
        <w:t>Год рождения:</w:t>
      </w:r>
      <w:r>
        <w:rPr>
          <w:rStyle w:val="Subst"/>
        </w:rPr>
        <w:t xml:space="preserve"> 1970</w:t>
      </w:r>
    </w:p>
    <w:p w:rsidR="00B35121" w:rsidRDefault="00B35121">
      <w:pPr>
        <w:pStyle w:val="ThinDelim"/>
      </w:pPr>
    </w:p>
    <w:p w:rsidR="00B35121" w:rsidRDefault="00B35121">
      <w:pPr>
        <w:ind w:left="200"/>
      </w:pPr>
      <w:r>
        <w:t>Образование:</w:t>
      </w:r>
      <w:r>
        <w:br/>
      </w:r>
      <w:r>
        <w:rPr>
          <w:rStyle w:val="Subst"/>
        </w:rPr>
        <w:t>Высшее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01.12.2011</w:t>
            </w:r>
          </w:p>
        </w:tc>
        <w:tc>
          <w:tcPr>
            <w:tcW w:w="1260" w:type="dxa"/>
            <w:tcBorders>
              <w:top w:val="single" w:sz="6" w:space="0" w:color="auto"/>
              <w:left w:val="single" w:sz="6" w:space="0" w:color="auto"/>
              <w:bottom w:val="single" w:sz="6" w:space="0" w:color="auto"/>
              <w:right w:val="single" w:sz="6" w:space="0" w:color="auto"/>
            </w:tcBorders>
          </w:tcPr>
          <w:p w:rsidR="00B35121" w:rsidRDefault="00B35121"/>
        </w:tc>
        <w:tc>
          <w:tcPr>
            <w:tcW w:w="3980" w:type="dxa"/>
            <w:tcBorders>
              <w:top w:val="single" w:sz="6" w:space="0" w:color="auto"/>
              <w:left w:val="single" w:sz="6" w:space="0" w:color="auto"/>
              <w:bottom w:val="sing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Начальник расчетного бюро</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10.10.2016</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r>
              <w:t>Заместитель главного бухгалтера</w:t>
            </w:r>
          </w:p>
        </w:tc>
      </w:tr>
    </w:tbl>
    <w:p w:rsidR="00B35121" w:rsidRDefault="00B35121"/>
    <w:p w:rsidR="00B35121" w:rsidRDefault="00B35121">
      <w:pPr>
        <w:pStyle w:val="ThinDelim"/>
      </w:pPr>
    </w:p>
    <w:p w:rsidR="00B35121" w:rsidRDefault="00B35121">
      <w:pPr>
        <w:ind w:left="200"/>
      </w:pPr>
      <w:r>
        <w:rPr>
          <w:rStyle w:val="Subst"/>
        </w:rPr>
        <w:t>Доли участия в уставном капитале эмитента/обыкновенных акций не имеет</w:t>
      </w:r>
    </w:p>
    <w:p w:rsidR="00B35121" w:rsidRDefault="00B35121">
      <w:pPr>
        <w:pStyle w:val="ThinDelim"/>
      </w:pPr>
    </w:p>
    <w:p w:rsidR="00B35121" w:rsidRDefault="00B35121">
      <w:pPr>
        <w:pStyle w:val="ThinDelim"/>
      </w:pP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Pr>
        <w:ind w:left="400"/>
      </w:pPr>
      <w:r>
        <w:rPr>
          <w:rStyle w:val="Subst"/>
        </w:rPr>
        <w:t>Лицо указанных должностей не занимало</w:t>
      </w:r>
    </w:p>
    <w:p w:rsidR="00B35121" w:rsidRDefault="00B35121">
      <w:pPr>
        <w:ind w:left="200"/>
      </w:pPr>
    </w:p>
    <w:p w:rsidR="00B35121" w:rsidRDefault="00B35121">
      <w:pPr>
        <w:ind w:left="200"/>
      </w:pPr>
    </w:p>
    <w:p w:rsidR="00B35121" w:rsidRDefault="00B35121">
      <w:pPr>
        <w:ind w:left="200"/>
      </w:pPr>
    </w:p>
    <w:p w:rsidR="00B35121" w:rsidRDefault="00B35121">
      <w:pPr>
        <w:ind w:left="200"/>
      </w:pPr>
      <w:r>
        <w:t xml:space="preserve">ФИО: </w:t>
      </w:r>
      <w:r>
        <w:rPr>
          <w:rStyle w:val="Subst"/>
        </w:rPr>
        <w:t>Иванова Наталия Васильевна</w:t>
      </w:r>
    </w:p>
    <w:p w:rsidR="00B35121" w:rsidRDefault="00B35121">
      <w:pPr>
        <w:ind w:left="200"/>
      </w:pPr>
      <w:r>
        <w:t>Год рождения:</w:t>
      </w:r>
      <w:r>
        <w:rPr>
          <w:rStyle w:val="Subst"/>
        </w:rPr>
        <w:t xml:space="preserve"> 1952</w:t>
      </w:r>
    </w:p>
    <w:p w:rsidR="00B35121" w:rsidRDefault="00B35121">
      <w:pPr>
        <w:pStyle w:val="ThinDelim"/>
      </w:pPr>
    </w:p>
    <w:p w:rsidR="00B35121" w:rsidRDefault="00B35121">
      <w:pPr>
        <w:ind w:left="200"/>
      </w:pPr>
      <w:r>
        <w:t>Образование:</w:t>
      </w:r>
      <w:r>
        <w:br/>
      </w:r>
      <w:r>
        <w:rPr>
          <w:rStyle w:val="Subst"/>
        </w:rPr>
        <w:t>Средне - техническое</w:t>
      </w:r>
    </w:p>
    <w:p w:rsidR="00B35121" w:rsidRDefault="00B351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121" w:rsidRDefault="00B35121">
      <w:pPr>
        <w:ind w:left="200"/>
      </w:pPr>
    </w:p>
    <w:p w:rsidR="00B35121" w:rsidRDefault="00B35121">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B35121">
        <w:tc>
          <w:tcPr>
            <w:tcW w:w="2592" w:type="dxa"/>
            <w:gridSpan w:val="2"/>
            <w:tcBorders>
              <w:top w:val="double" w:sz="6" w:space="0" w:color="auto"/>
              <w:left w:val="double" w:sz="6" w:space="0" w:color="auto"/>
              <w:bottom w:val="single" w:sz="6" w:space="0" w:color="auto"/>
              <w:right w:val="single" w:sz="6" w:space="0" w:color="auto"/>
            </w:tcBorders>
          </w:tcPr>
          <w:p w:rsidR="00B35121" w:rsidRDefault="00B351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121" w:rsidRDefault="00B35121">
            <w:pPr>
              <w:jc w:val="center"/>
            </w:pPr>
            <w:r>
              <w:t>Должность</w:t>
            </w:r>
          </w:p>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5121" w:rsidRDefault="00B3512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5121" w:rsidRDefault="00B35121"/>
        </w:tc>
        <w:tc>
          <w:tcPr>
            <w:tcW w:w="268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1332" w:type="dxa"/>
            <w:tcBorders>
              <w:top w:val="single" w:sz="6" w:space="0" w:color="auto"/>
              <w:left w:val="double" w:sz="6" w:space="0" w:color="auto"/>
              <w:bottom w:val="single" w:sz="6" w:space="0" w:color="auto"/>
              <w:right w:val="single" w:sz="6" w:space="0" w:color="auto"/>
            </w:tcBorders>
          </w:tcPr>
          <w:p w:rsidR="00B35121" w:rsidRDefault="00B35121">
            <w:r>
              <w:t>01.12.2011</w:t>
            </w:r>
          </w:p>
        </w:tc>
        <w:tc>
          <w:tcPr>
            <w:tcW w:w="1260" w:type="dxa"/>
            <w:tcBorders>
              <w:top w:val="single" w:sz="6" w:space="0" w:color="auto"/>
              <w:left w:val="single" w:sz="6" w:space="0" w:color="auto"/>
              <w:bottom w:val="single" w:sz="6" w:space="0" w:color="auto"/>
              <w:right w:val="single" w:sz="6" w:space="0" w:color="auto"/>
            </w:tcBorders>
          </w:tcPr>
          <w:p w:rsidR="00B35121" w:rsidRDefault="00B35121">
            <w:r>
              <w:t>н.в.</w:t>
            </w:r>
          </w:p>
        </w:tc>
        <w:tc>
          <w:tcPr>
            <w:tcW w:w="3980" w:type="dxa"/>
            <w:tcBorders>
              <w:top w:val="single" w:sz="6" w:space="0" w:color="auto"/>
              <w:left w:val="single" w:sz="6" w:space="0" w:color="auto"/>
              <w:bottom w:val="single" w:sz="6" w:space="0" w:color="auto"/>
              <w:right w:val="single" w:sz="6" w:space="0" w:color="auto"/>
            </w:tcBorders>
          </w:tcPr>
          <w:p w:rsidR="00B35121" w:rsidRDefault="00B35121">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B35121" w:rsidRDefault="00B35121">
            <w:r>
              <w:t>Инженер ОТ</w:t>
            </w:r>
          </w:p>
        </w:tc>
      </w:tr>
    </w:tbl>
    <w:p w:rsidR="00B35121" w:rsidRDefault="00B35121"/>
    <w:p w:rsidR="00B35121" w:rsidRDefault="00B35121">
      <w:pPr>
        <w:pStyle w:val="ThinDelim"/>
      </w:pPr>
    </w:p>
    <w:p w:rsidR="00B35121" w:rsidRDefault="00B35121">
      <w:pPr>
        <w:ind w:left="200"/>
      </w:pPr>
      <w:r>
        <w:rPr>
          <w:rStyle w:val="Subst"/>
        </w:rPr>
        <w:t>Доли участия в уставном капитале эмитента/обыкновенных акций не имеет</w:t>
      </w:r>
    </w:p>
    <w:p w:rsidR="00B35121" w:rsidRDefault="00B35121">
      <w:pPr>
        <w:pStyle w:val="ThinDelim"/>
      </w:pPr>
    </w:p>
    <w:p w:rsidR="00B35121" w:rsidRDefault="00B35121">
      <w:pPr>
        <w:pStyle w:val="ThinDelim"/>
      </w:pPr>
    </w:p>
    <w:p w:rsidR="00B35121" w:rsidRDefault="00B35121">
      <w:pPr>
        <w:pStyle w:val="SubHeading"/>
        <w:ind w:left="200"/>
      </w:pPr>
      <w:r>
        <w:t>Доли участия лица в уставном (складочном) капитале (паевом фонде) дочерних и зависимых обществ эмитента</w:t>
      </w:r>
    </w:p>
    <w:p w:rsidR="00B35121" w:rsidRDefault="00B35121">
      <w:pPr>
        <w:ind w:left="400"/>
      </w:pPr>
      <w:r>
        <w:rPr>
          <w:rStyle w:val="Subst"/>
        </w:rPr>
        <w:t>Лицо указанных долей не имеет</w:t>
      </w:r>
    </w:p>
    <w:p w:rsidR="00B35121" w:rsidRDefault="00B35121">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B35121" w:rsidRDefault="00B35121">
      <w:pPr>
        <w:ind w:left="400"/>
      </w:pPr>
      <w:r>
        <w:rPr>
          <w:rStyle w:val="Subst"/>
        </w:rPr>
        <w:t>Указанных родственных связей нет</w:t>
      </w:r>
    </w:p>
    <w:p w:rsidR="00B35121" w:rsidRDefault="00B3512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35121" w:rsidRDefault="00B35121">
      <w:pPr>
        <w:ind w:left="400"/>
      </w:pPr>
      <w:r>
        <w:rPr>
          <w:rStyle w:val="Subst"/>
        </w:rPr>
        <w:t>Лицо к указанным видам ответственности не привлекалось</w:t>
      </w:r>
    </w:p>
    <w:p w:rsidR="00B35121" w:rsidRDefault="00B3512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35121" w:rsidRDefault="00B35121">
      <w:pPr>
        <w:pStyle w:val="Heading2"/>
      </w:pPr>
      <w:r>
        <w:t>5.6. Сведения о размере вознаграждения, льгот и/или компенсации расходов по органу контроля  финансово-хозяйственной деятельности эмитента</w:t>
      </w:r>
    </w:p>
    <w:p w:rsidR="00B35121" w:rsidRDefault="00B35121">
      <w:pPr>
        <w:ind w:left="200"/>
      </w:pPr>
      <w:r>
        <w:t>Сведения о размере вознаграждения по каждому из органов контроля  финансово-хозяйственной деятельности.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начала текущего года и до даты окончания отчетного квартала:</w:t>
      </w:r>
    </w:p>
    <w:p w:rsidR="00B35121" w:rsidRDefault="00B35121">
      <w:pPr>
        <w:ind w:left="200"/>
      </w:pPr>
      <w:r>
        <w:t>Единица измерения:</w:t>
      </w:r>
      <w:r>
        <w:rPr>
          <w:rStyle w:val="Subst"/>
        </w:rPr>
        <w:t xml:space="preserve"> руб.</w:t>
      </w:r>
    </w:p>
    <w:p w:rsidR="00B35121" w:rsidRDefault="00B35121">
      <w:pPr>
        <w:ind w:left="200"/>
      </w:pPr>
      <w:r>
        <w:t>Наименование органа контроля  финансово-хозяйственной деятельности эмитента:</w:t>
      </w:r>
      <w:r>
        <w:rPr>
          <w:rStyle w:val="Subst"/>
        </w:rPr>
        <w:t xml:space="preserve"> Ревизионная комиссия</w:t>
      </w:r>
    </w:p>
    <w:p w:rsidR="00B35121" w:rsidRDefault="00B35121">
      <w:pPr>
        <w:pStyle w:val="SubHeading"/>
        <w:ind w:left="200"/>
      </w:pPr>
      <w:r>
        <w:t>Вознаграждение за участие в работе органа контроля</w:t>
      </w:r>
    </w:p>
    <w:p w:rsidR="00B35121" w:rsidRDefault="00B35121">
      <w:pPr>
        <w:ind w:left="400"/>
      </w:pPr>
      <w:r>
        <w:t>Единица измерения:</w:t>
      </w:r>
      <w:r>
        <w:rPr>
          <w:rStyle w:val="Subst"/>
        </w:rPr>
        <w:t xml:space="preserve"> руб.</w:t>
      </w:r>
    </w:p>
    <w:p w:rsidR="00B35121" w:rsidRDefault="00B35121">
      <w:pPr>
        <w:pStyle w:val="ThinDelim"/>
      </w:pPr>
    </w:p>
    <w:tbl>
      <w:tblPr>
        <w:tblW w:w="0" w:type="auto"/>
        <w:tblInd w:w="2" w:type="dxa"/>
        <w:tblLayout w:type="fixed"/>
        <w:tblCellMar>
          <w:left w:w="72" w:type="dxa"/>
          <w:right w:w="72" w:type="dxa"/>
        </w:tblCellMar>
        <w:tblLook w:val="0000"/>
      </w:tblPr>
      <w:tblGrid>
        <w:gridCol w:w="6492"/>
        <w:gridCol w:w="1360"/>
      </w:tblGrid>
      <w:tr w:rsidR="00B35121">
        <w:tc>
          <w:tcPr>
            <w:tcW w:w="6492" w:type="dxa"/>
            <w:tcBorders>
              <w:top w:val="double" w:sz="6" w:space="0" w:color="auto"/>
              <w:left w:val="double" w:sz="6" w:space="0" w:color="auto"/>
              <w:bottom w:val="single" w:sz="6" w:space="0" w:color="auto"/>
              <w:right w:val="single" w:sz="6" w:space="0" w:color="auto"/>
            </w:tcBorders>
          </w:tcPr>
          <w:p w:rsidR="00B35121" w:rsidRDefault="00B3512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35121" w:rsidRDefault="00B35121" w:rsidP="00AA247C">
            <w:pPr>
              <w:jc w:val="center"/>
            </w:pPr>
            <w:r>
              <w:t>2017,9 мес.</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Вознаграждение за участие в работе органа контроля  финансово-хозяйственной деятельности эмитента</w:t>
            </w:r>
          </w:p>
        </w:tc>
        <w:tc>
          <w:tcPr>
            <w:tcW w:w="1360" w:type="dxa"/>
            <w:tcBorders>
              <w:top w:val="single" w:sz="6" w:space="0" w:color="auto"/>
              <w:left w:val="single" w:sz="6" w:space="0" w:color="auto"/>
              <w:bottom w:val="single" w:sz="6" w:space="0" w:color="auto"/>
              <w:right w:val="double" w:sz="6" w:space="0" w:color="auto"/>
            </w:tcBorders>
          </w:tcPr>
          <w:p w:rsidR="00B35121" w:rsidRPr="001E05E5" w:rsidRDefault="00B35121" w:rsidP="00AA247C">
            <w:pPr>
              <w:jc w:val="center"/>
            </w:pPr>
            <w:r>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35121" w:rsidRPr="001E05E5" w:rsidRDefault="00B35121" w:rsidP="00AA247C">
            <w:pPr>
              <w:jc w:val="center"/>
            </w:pPr>
            <w:r>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Премии</w:t>
            </w:r>
          </w:p>
        </w:tc>
        <w:tc>
          <w:tcPr>
            <w:tcW w:w="1360" w:type="dxa"/>
            <w:tcBorders>
              <w:top w:val="single" w:sz="6" w:space="0" w:color="auto"/>
              <w:left w:val="single" w:sz="6" w:space="0" w:color="auto"/>
              <w:bottom w:val="single" w:sz="6" w:space="0" w:color="auto"/>
              <w:right w:val="double" w:sz="6" w:space="0" w:color="auto"/>
            </w:tcBorders>
          </w:tcPr>
          <w:p w:rsidR="00B35121" w:rsidRPr="001E05E5" w:rsidRDefault="00B35121" w:rsidP="00AA247C">
            <w:pPr>
              <w:jc w:val="center"/>
            </w:pPr>
            <w:r>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35121" w:rsidRDefault="00B35121" w:rsidP="00AA247C">
            <w:pPr>
              <w:jc w:val="center"/>
            </w:pPr>
            <w:r>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Льготы</w:t>
            </w:r>
          </w:p>
        </w:tc>
        <w:tc>
          <w:tcPr>
            <w:tcW w:w="1360" w:type="dxa"/>
            <w:tcBorders>
              <w:top w:val="single" w:sz="6" w:space="0" w:color="auto"/>
              <w:left w:val="single" w:sz="6" w:space="0" w:color="auto"/>
              <w:bottom w:val="single" w:sz="6" w:space="0" w:color="auto"/>
              <w:right w:val="double" w:sz="6" w:space="0" w:color="auto"/>
            </w:tcBorders>
          </w:tcPr>
          <w:p w:rsidR="00B35121" w:rsidRDefault="00B35121" w:rsidP="00AA247C">
            <w:pPr>
              <w:jc w:val="center"/>
            </w:pPr>
            <w:r>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35121" w:rsidRDefault="00B35121" w:rsidP="00AA247C">
            <w:pPr>
              <w:jc w:val="center"/>
            </w:pPr>
            <w:r>
              <w:t>0</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35121" w:rsidRDefault="00B35121" w:rsidP="00AA247C">
            <w:pPr>
              <w:jc w:val="center"/>
            </w:pPr>
            <w:r>
              <w:t>0</w:t>
            </w:r>
          </w:p>
        </w:tc>
      </w:tr>
      <w:tr w:rsidR="00B35121">
        <w:tc>
          <w:tcPr>
            <w:tcW w:w="6492" w:type="dxa"/>
            <w:tcBorders>
              <w:top w:val="single" w:sz="6" w:space="0" w:color="auto"/>
              <w:left w:val="double" w:sz="6" w:space="0" w:color="auto"/>
              <w:bottom w:val="double" w:sz="6" w:space="0" w:color="auto"/>
              <w:right w:val="single" w:sz="6" w:space="0" w:color="auto"/>
            </w:tcBorders>
          </w:tcPr>
          <w:p w:rsidR="00B35121" w:rsidRDefault="00B35121">
            <w:r>
              <w:t>ИТОГО</w:t>
            </w:r>
          </w:p>
        </w:tc>
        <w:tc>
          <w:tcPr>
            <w:tcW w:w="1360" w:type="dxa"/>
            <w:tcBorders>
              <w:top w:val="single" w:sz="6" w:space="0" w:color="auto"/>
              <w:left w:val="single" w:sz="6" w:space="0" w:color="auto"/>
              <w:bottom w:val="double" w:sz="6" w:space="0" w:color="auto"/>
              <w:right w:val="double" w:sz="6" w:space="0" w:color="auto"/>
            </w:tcBorders>
          </w:tcPr>
          <w:p w:rsidR="00B35121" w:rsidRPr="001E05E5" w:rsidRDefault="00B35121" w:rsidP="00AA247C">
            <w:pPr>
              <w:jc w:val="center"/>
            </w:pPr>
            <w:r>
              <w:t>0</w:t>
            </w:r>
          </w:p>
        </w:tc>
      </w:tr>
    </w:tbl>
    <w:p w:rsidR="00B35121" w:rsidRDefault="00B35121"/>
    <w:p w:rsidR="00B35121" w:rsidRDefault="00B35121">
      <w:pPr>
        <w:ind w:left="400"/>
      </w:pPr>
      <w:r>
        <w:t>Cведения о существующих соглашениях относительно таких выплат в текущем финансовом году:</w:t>
      </w:r>
    </w:p>
    <w:p w:rsidR="00B35121" w:rsidRPr="00AA2581" w:rsidRDefault="00B35121">
      <w:pPr>
        <w:ind w:left="400"/>
        <w:rPr>
          <w:b/>
          <w:bCs/>
        </w:rPr>
      </w:pPr>
      <w:r w:rsidRPr="00AA2581">
        <w:rPr>
          <w:b/>
          <w:bCs/>
        </w:rPr>
        <w:t>Никаких соглашений не принималось</w:t>
      </w:r>
    </w:p>
    <w:p w:rsidR="00B35121" w:rsidRDefault="00B35121">
      <w:pPr>
        <w:ind w:left="400"/>
      </w:pPr>
    </w:p>
    <w:p w:rsidR="00B35121" w:rsidRDefault="00B35121">
      <w:pPr>
        <w:pStyle w:val="Heading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35121" w:rsidRDefault="00B35121">
      <w:pPr>
        <w:ind w:left="200"/>
        <w:rPr>
          <w:rStyle w:val="Subst"/>
        </w:rPr>
      </w:pPr>
      <w:r>
        <w:t>Единица измерения:</w:t>
      </w:r>
      <w:r>
        <w:rPr>
          <w:rStyle w:val="Subst"/>
        </w:rPr>
        <w:t xml:space="preserve"> руб.</w:t>
      </w:r>
    </w:p>
    <w:p w:rsidR="00B35121" w:rsidRDefault="00B35121">
      <w:pPr>
        <w:ind w:left="200"/>
      </w:pPr>
    </w:p>
    <w:p w:rsidR="00B35121" w:rsidRDefault="00B35121">
      <w:pPr>
        <w:pStyle w:val="ThinDelim"/>
      </w:pPr>
    </w:p>
    <w:tbl>
      <w:tblPr>
        <w:tblW w:w="0" w:type="auto"/>
        <w:tblInd w:w="2" w:type="dxa"/>
        <w:tblLayout w:type="fixed"/>
        <w:tblCellMar>
          <w:left w:w="72" w:type="dxa"/>
          <w:right w:w="72" w:type="dxa"/>
        </w:tblCellMar>
        <w:tblLook w:val="0000"/>
      </w:tblPr>
      <w:tblGrid>
        <w:gridCol w:w="6492"/>
        <w:gridCol w:w="1360"/>
      </w:tblGrid>
      <w:tr w:rsidR="00B35121">
        <w:tc>
          <w:tcPr>
            <w:tcW w:w="6492" w:type="dxa"/>
            <w:tcBorders>
              <w:top w:val="double" w:sz="6" w:space="0" w:color="auto"/>
              <w:left w:val="double" w:sz="6" w:space="0" w:color="auto"/>
              <w:bottom w:val="single" w:sz="6" w:space="0" w:color="auto"/>
              <w:right w:val="single" w:sz="6" w:space="0" w:color="auto"/>
            </w:tcBorders>
          </w:tcPr>
          <w:p w:rsidR="00B35121" w:rsidRDefault="00B3512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35121" w:rsidRDefault="00B35121">
            <w:pPr>
              <w:jc w:val="center"/>
            </w:pPr>
            <w:r>
              <w:t>2017, 9 мес.</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35121" w:rsidRPr="00FF5836" w:rsidRDefault="00B35121">
            <w:pPr>
              <w:jc w:val="right"/>
            </w:pPr>
            <w:r>
              <w:t>53</w:t>
            </w:r>
          </w:p>
        </w:tc>
      </w:tr>
      <w:tr w:rsidR="00B35121">
        <w:tc>
          <w:tcPr>
            <w:tcW w:w="6492" w:type="dxa"/>
            <w:tcBorders>
              <w:top w:val="single" w:sz="6" w:space="0" w:color="auto"/>
              <w:left w:val="double" w:sz="6" w:space="0" w:color="auto"/>
              <w:bottom w:val="single" w:sz="6" w:space="0" w:color="auto"/>
              <w:right w:val="single" w:sz="6" w:space="0" w:color="auto"/>
            </w:tcBorders>
          </w:tcPr>
          <w:p w:rsidR="00B35121" w:rsidRDefault="00B35121">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35121" w:rsidRPr="006F125F" w:rsidRDefault="00B35121">
            <w:pPr>
              <w:jc w:val="right"/>
            </w:pPr>
            <w:r>
              <w:t xml:space="preserve">19 280 183 </w:t>
            </w:r>
          </w:p>
        </w:tc>
      </w:tr>
      <w:tr w:rsidR="00B35121">
        <w:tc>
          <w:tcPr>
            <w:tcW w:w="6492" w:type="dxa"/>
            <w:tcBorders>
              <w:top w:val="single" w:sz="6" w:space="0" w:color="auto"/>
              <w:left w:val="double" w:sz="6" w:space="0" w:color="auto"/>
              <w:bottom w:val="double" w:sz="6" w:space="0" w:color="auto"/>
              <w:right w:val="single" w:sz="6" w:space="0" w:color="auto"/>
            </w:tcBorders>
          </w:tcPr>
          <w:p w:rsidR="00B35121" w:rsidRDefault="00B35121">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35121" w:rsidRDefault="00B35121">
            <w:pPr>
              <w:jc w:val="right"/>
            </w:pPr>
            <w:r>
              <w:t>106 200</w:t>
            </w:r>
          </w:p>
        </w:tc>
      </w:tr>
    </w:tbl>
    <w:p w:rsidR="00B35121" w:rsidRDefault="00B35121"/>
    <w:p w:rsidR="00B35121" w:rsidRDefault="00B35121">
      <w:pPr>
        <w:ind w:left="200"/>
      </w:pPr>
    </w:p>
    <w:p w:rsidR="00B35121" w:rsidRDefault="00B35121">
      <w:pPr>
        <w:pStyle w:val="Heading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35121" w:rsidRDefault="00B35121">
      <w:pPr>
        <w:ind w:left="200"/>
      </w:pPr>
      <w:r>
        <w:rPr>
          <w:rStyle w:val="Subst"/>
        </w:rPr>
        <w:t xml:space="preserve">  Акционеры, владеющие голосующими акциями Общества, имеют преимущественное право на покупку дополнительно выпускаемых обществом акций и иных ценных бумаг, конвертируемых в акции.</w:t>
      </w:r>
    </w:p>
    <w:p w:rsidR="00B35121" w:rsidRDefault="00B35121">
      <w:pPr>
        <w:pStyle w:val="Heading1"/>
      </w:pPr>
      <w:r>
        <w:t>VI. Сведения об участниках (акционерах) эмитента и о совершенных эмитентом сделках, в совершении которых имелась заинтересованность</w:t>
      </w:r>
    </w:p>
    <w:p w:rsidR="00B35121" w:rsidRDefault="00B35121">
      <w:pPr>
        <w:pStyle w:val="Heading2"/>
      </w:pPr>
      <w:r>
        <w:t>6.1. Сведения об общем количестве акционеров (участников) эмитента</w:t>
      </w:r>
    </w:p>
    <w:p w:rsidR="00B35121" w:rsidRDefault="00B3512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399</w:t>
      </w:r>
    </w:p>
    <w:p w:rsidR="00B35121" w:rsidRDefault="00B35121">
      <w:r>
        <w:t>Общее количество номинальных держателей акций эмитента:</w:t>
      </w:r>
      <w:r>
        <w:rPr>
          <w:rStyle w:val="Subst"/>
        </w:rPr>
        <w:t xml:space="preserve"> 0</w:t>
      </w:r>
    </w:p>
    <w:p w:rsidR="00B35121" w:rsidRDefault="00B35121">
      <w:pPr>
        <w:pStyle w:val="ThinDelim"/>
      </w:pPr>
    </w:p>
    <w:p w:rsidR="00B35121" w:rsidRDefault="00B35121">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6159DE">
        <w:rPr>
          <w:b/>
          <w:bCs/>
        </w:rPr>
        <w:t>): 399</w:t>
      </w:r>
    </w:p>
    <w:p w:rsidR="00B35121" w:rsidRDefault="00B35121">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28.04.2017</w:t>
      </w:r>
    </w:p>
    <w:p w:rsidR="00B35121" w:rsidRDefault="00B35121">
      <w:r>
        <w:t>Владельцы обыкновенных акций эмитента, которые подлежали включению в такой список:</w:t>
      </w:r>
      <w:r>
        <w:rPr>
          <w:rStyle w:val="Subst"/>
        </w:rPr>
        <w:t xml:space="preserve"> 337</w:t>
      </w:r>
    </w:p>
    <w:p w:rsidR="00B35121" w:rsidRDefault="00B35121">
      <w:r>
        <w:t>Владельцы привилегированных акций эмитента, которые подлежали включению в такой список:</w:t>
      </w:r>
      <w:r>
        <w:rPr>
          <w:rStyle w:val="Subst"/>
        </w:rPr>
        <w:t xml:space="preserve"> 270</w:t>
      </w:r>
    </w:p>
    <w:p w:rsidR="00B35121" w:rsidRDefault="00B35121">
      <w:pPr>
        <w:pStyle w:val="Heading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B35121" w:rsidRDefault="00B35121">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B35121" w:rsidRDefault="00B35121">
      <w:pPr>
        <w:ind w:left="200"/>
      </w:pPr>
    </w:p>
    <w:p w:rsidR="00B35121" w:rsidRDefault="00B35121">
      <w:pPr>
        <w:pStyle w:val="ThinDelim"/>
      </w:pPr>
    </w:p>
    <w:p w:rsidR="00B35121" w:rsidRDefault="00B35121">
      <w:pPr>
        <w:pStyle w:val="ThinDelim"/>
      </w:pPr>
    </w:p>
    <w:p w:rsidR="00B35121" w:rsidRDefault="00B35121">
      <w:pPr>
        <w:ind w:left="200"/>
      </w:pPr>
    </w:p>
    <w:p w:rsidR="00B35121" w:rsidRDefault="00B35121">
      <w:pPr>
        <w:ind w:left="200"/>
      </w:pPr>
    </w:p>
    <w:p w:rsidR="00B35121" w:rsidRDefault="00B35121">
      <w:pPr>
        <w:ind w:left="200"/>
      </w:pPr>
      <w:r>
        <w:t>ФИО:</w:t>
      </w:r>
      <w:r>
        <w:rPr>
          <w:rStyle w:val="Subst"/>
        </w:rPr>
        <w:t xml:space="preserve"> Григорьева Наталья Ивановна</w:t>
      </w:r>
    </w:p>
    <w:p w:rsidR="00B35121" w:rsidRDefault="00B35121">
      <w:pPr>
        <w:ind w:left="200"/>
      </w:pPr>
      <w:r>
        <w:t>Доля участия лица в уставном капитале эмитента, %:</w:t>
      </w:r>
      <w:r>
        <w:rPr>
          <w:rStyle w:val="Subst"/>
        </w:rPr>
        <w:t xml:space="preserve"> 23.8</w:t>
      </w:r>
    </w:p>
    <w:p w:rsidR="00B35121" w:rsidRDefault="00B35121">
      <w:pPr>
        <w:ind w:left="200"/>
      </w:pPr>
      <w:r>
        <w:t>Доля принадлежащих лицу обыкновенных акций эмитента, %:</w:t>
      </w:r>
      <w:r>
        <w:rPr>
          <w:rStyle w:val="Subst"/>
        </w:rPr>
        <w:t xml:space="preserve"> 24.71</w:t>
      </w:r>
    </w:p>
    <w:p w:rsidR="00B35121" w:rsidRDefault="00B35121">
      <w:pPr>
        <w:pStyle w:val="ThinDelim"/>
      </w:pPr>
    </w:p>
    <w:p w:rsidR="00B35121" w:rsidRDefault="00B35121">
      <w:pPr>
        <w:ind w:left="200"/>
      </w:pPr>
    </w:p>
    <w:p w:rsidR="00B35121" w:rsidRDefault="00B35121">
      <w:pPr>
        <w:ind w:left="200"/>
      </w:pPr>
    </w:p>
    <w:p w:rsidR="00B35121" w:rsidRDefault="00B35121">
      <w:pPr>
        <w:ind w:left="200"/>
      </w:pPr>
      <w:r>
        <w:t>ФИО:</w:t>
      </w:r>
      <w:r>
        <w:rPr>
          <w:rStyle w:val="Subst"/>
        </w:rPr>
        <w:t xml:space="preserve"> Калинин Владимир Фёдорович</w:t>
      </w:r>
    </w:p>
    <w:p w:rsidR="00B35121" w:rsidRDefault="00B35121">
      <w:pPr>
        <w:ind w:left="200"/>
      </w:pPr>
      <w:r>
        <w:t>Доля участия лица в уставном капитале эмитента, %:</w:t>
      </w:r>
      <w:r>
        <w:rPr>
          <w:rStyle w:val="Subst"/>
        </w:rPr>
        <w:t xml:space="preserve"> 23.8</w:t>
      </w:r>
    </w:p>
    <w:p w:rsidR="00B35121" w:rsidRDefault="00B35121">
      <w:pPr>
        <w:ind w:left="200"/>
      </w:pPr>
      <w:r>
        <w:t>Доля принадлежащих лицу обыкновенных акций эмитента, %:</w:t>
      </w:r>
      <w:r>
        <w:rPr>
          <w:rStyle w:val="Subst"/>
        </w:rPr>
        <w:t xml:space="preserve"> 24.71</w:t>
      </w:r>
    </w:p>
    <w:p w:rsidR="00B35121" w:rsidRDefault="00B35121">
      <w:pPr>
        <w:pStyle w:val="ThinDelim"/>
      </w:pPr>
    </w:p>
    <w:p w:rsidR="00B35121" w:rsidRDefault="00B35121">
      <w:pPr>
        <w:ind w:left="200"/>
      </w:pPr>
    </w:p>
    <w:p w:rsidR="00B35121" w:rsidRDefault="00B35121">
      <w:pPr>
        <w:ind w:left="200"/>
      </w:pPr>
    </w:p>
    <w:p w:rsidR="00B35121" w:rsidRDefault="00B35121">
      <w:pPr>
        <w:ind w:left="200"/>
      </w:pPr>
      <w:r>
        <w:t>ФИО:</w:t>
      </w:r>
      <w:r>
        <w:rPr>
          <w:rStyle w:val="Subst"/>
        </w:rPr>
        <w:t xml:space="preserve"> Шевченко Елизавета Вячеславовна</w:t>
      </w:r>
    </w:p>
    <w:p w:rsidR="00B35121" w:rsidRDefault="00B35121">
      <w:pPr>
        <w:ind w:left="200"/>
      </w:pPr>
      <w:r>
        <w:t>Доля участия лица в уставном капитале эмитента, %:</w:t>
      </w:r>
      <w:r>
        <w:rPr>
          <w:rStyle w:val="Subst"/>
        </w:rPr>
        <w:t xml:space="preserve"> 17.85</w:t>
      </w:r>
    </w:p>
    <w:p w:rsidR="00B35121" w:rsidRDefault="00B35121">
      <w:pPr>
        <w:ind w:left="200"/>
      </w:pPr>
      <w:r>
        <w:t>Доля принадлежащих лицу обыкновенных акций эмитента, %:</w:t>
      </w:r>
      <w:r>
        <w:rPr>
          <w:rStyle w:val="Subst"/>
        </w:rPr>
        <w:t xml:space="preserve"> 16.9</w:t>
      </w:r>
    </w:p>
    <w:p w:rsidR="00B35121" w:rsidRDefault="00B35121">
      <w:pPr>
        <w:pStyle w:val="ThinDelim"/>
      </w:pPr>
    </w:p>
    <w:p w:rsidR="00B35121" w:rsidRDefault="00B35121">
      <w:pPr>
        <w:ind w:left="200"/>
      </w:pPr>
    </w:p>
    <w:p w:rsidR="00B35121" w:rsidRDefault="00B35121">
      <w:pPr>
        <w:ind w:left="200"/>
      </w:pPr>
    </w:p>
    <w:p w:rsidR="00B35121" w:rsidRDefault="00B35121">
      <w:pPr>
        <w:ind w:left="200"/>
      </w:pPr>
      <w:r>
        <w:t>ФИО:</w:t>
      </w:r>
      <w:r>
        <w:rPr>
          <w:rStyle w:val="Subst"/>
        </w:rPr>
        <w:t xml:space="preserve"> Шевченко Михаил Вячеславович</w:t>
      </w:r>
    </w:p>
    <w:p w:rsidR="00B35121" w:rsidRDefault="00B35121">
      <w:pPr>
        <w:ind w:left="200"/>
      </w:pPr>
      <w:r>
        <w:t>Доля участия лица в уставном капитале эмитента, %:</w:t>
      </w:r>
      <w:r>
        <w:rPr>
          <w:rStyle w:val="Subst"/>
        </w:rPr>
        <w:t xml:space="preserve"> 5.95</w:t>
      </w:r>
    </w:p>
    <w:p w:rsidR="00B35121" w:rsidRDefault="00B35121">
      <w:pPr>
        <w:ind w:left="200"/>
      </w:pPr>
      <w:r>
        <w:t>Доля принадлежащих лицу обыкновенных акций эмитента, %:</w:t>
      </w:r>
      <w:r>
        <w:rPr>
          <w:rStyle w:val="Subst"/>
        </w:rPr>
        <w:t xml:space="preserve"> 5.63</w:t>
      </w:r>
    </w:p>
    <w:p w:rsidR="00B35121" w:rsidRDefault="00B35121">
      <w:pPr>
        <w:pStyle w:val="ThinDelim"/>
      </w:pPr>
    </w:p>
    <w:p w:rsidR="00B35121" w:rsidRDefault="00B35121">
      <w:pPr>
        <w:ind w:left="200"/>
      </w:pPr>
    </w:p>
    <w:p w:rsidR="00B35121" w:rsidRDefault="00B35121">
      <w:pPr>
        <w:pStyle w:val="Heading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35121" w:rsidRDefault="00B35121">
      <w:pPr>
        <w:pStyle w:val="SubHeading"/>
        <w:ind w:left="200"/>
      </w:pPr>
      <w:r>
        <w:t>Сведения об управляющих государственными, муниципальными пакетами акций</w:t>
      </w:r>
    </w:p>
    <w:p w:rsidR="00B35121" w:rsidRDefault="00B35121">
      <w:pPr>
        <w:ind w:left="400"/>
      </w:pPr>
      <w:r>
        <w:rPr>
          <w:rStyle w:val="Subst"/>
        </w:rPr>
        <w:t>Указанных лиц нет</w:t>
      </w:r>
    </w:p>
    <w:p w:rsidR="00B35121" w:rsidRDefault="00B3512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35121" w:rsidRDefault="00B35121">
      <w:pPr>
        <w:ind w:left="400"/>
      </w:pPr>
      <w:r>
        <w:rPr>
          <w:rStyle w:val="Subst"/>
        </w:rPr>
        <w:t>Указанных лиц нет</w:t>
      </w:r>
    </w:p>
    <w:p w:rsidR="00B35121" w:rsidRDefault="00B3512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35121" w:rsidRDefault="00B35121">
      <w:pPr>
        <w:ind w:left="400"/>
      </w:pPr>
      <w:r>
        <w:rPr>
          <w:rStyle w:val="Subst"/>
        </w:rPr>
        <w:t>Указанное право не предусмотрено</w:t>
      </w:r>
    </w:p>
    <w:p w:rsidR="00B35121" w:rsidRDefault="00B35121">
      <w:pPr>
        <w:pStyle w:val="Heading2"/>
      </w:pPr>
      <w:r>
        <w:t>6.4. Сведения об ограничениях на участие в уставном (складочном) капитале (паевом фонде) эмитента</w:t>
      </w:r>
    </w:p>
    <w:p w:rsidR="00B35121" w:rsidRDefault="00B35121">
      <w:pPr>
        <w:ind w:left="200"/>
      </w:pPr>
      <w:r>
        <w:rPr>
          <w:rStyle w:val="Subst"/>
        </w:rPr>
        <w:t>Ограничений на участие в уставном (складочном) капитале эмитента нет</w:t>
      </w:r>
    </w:p>
    <w:p w:rsidR="00B35121" w:rsidRDefault="00B35121">
      <w:pPr>
        <w:pStyle w:val="Heading2"/>
      </w:pPr>
    </w:p>
    <w:p w:rsidR="00B35121" w:rsidRDefault="00B35121">
      <w:pPr>
        <w:pStyle w:val="Heading2"/>
      </w:pPr>
    </w:p>
    <w:p w:rsidR="00B35121" w:rsidRDefault="00B35121">
      <w:pPr>
        <w:pStyle w:val="Heading2"/>
      </w:pPr>
    </w:p>
    <w:p w:rsidR="00B35121" w:rsidRDefault="00B35121">
      <w:pPr>
        <w:pStyle w:val="Heading2"/>
      </w:pPr>
      <w:r>
        <w:t>6.5.</w:t>
      </w:r>
      <w:r w:rsidRPr="00946A30">
        <w:rPr>
          <w:color w:val="000000"/>
        </w:rPr>
        <w:t xml:space="preserve"> Сведения</w:t>
      </w:r>
      <w:r>
        <w:t xml:space="preserve">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35121" w:rsidRDefault="00B35121">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начала текущего года и до даты окончания отчетного квартала по данным списка лиц, имевших право на участие в каждом из таких собраний</w:t>
      </w:r>
    </w:p>
    <w:p w:rsidR="00B35121" w:rsidRDefault="00B35121">
      <w:pPr>
        <w:ind w:left="200"/>
      </w:pPr>
      <w:r>
        <w:t>Дата составления списка лиц, имеющих право на участие в общем собрании акционеров (участников) эмитента:</w:t>
      </w:r>
      <w:r>
        <w:rPr>
          <w:rStyle w:val="Subst"/>
        </w:rPr>
        <w:t>28.04.2017</w:t>
      </w:r>
    </w:p>
    <w:p w:rsidR="00B35121" w:rsidRDefault="00B35121">
      <w:pPr>
        <w:pStyle w:val="SubHeading"/>
        <w:ind w:left="200"/>
      </w:pPr>
      <w:r>
        <w:t>Список акционеров (участников)</w:t>
      </w:r>
    </w:p>
    <w:p w:rsidR="00B35121" w:rsidRDefault="00B35121">
      <w:pPr>
        <w:ind w:left="400"/>
      </w:pPr>
      <w:r>
        <w:t>ФИО:</w:t>
      </w:r>
      <w:r>
        <w:rPr>
          <w:rStyle w:val="Subst"/>
        </w:rPr>
        <w:t xml:space="preserve"> Бойков Игорь Анатольевич</w:t>
      </w:r>
    </w:p>
    <w:p w:rsidR="00B35121" w:rsidRDefault="00B35121">
      <w:pPr>
        <w:ind w:left="400"/>
      </w:pPr>
      <w:r>
        <w:t>Доля участия лица в уставном капитале эмитента, %:</w:t>
      </w:r>
      <w:r>
        <w:rPr>
          <w:rStyle w:val="Subst"/>
        </w:rPr>
        <w:t xml:space="preserve"> 23.8</w:t>
      </w:r>
    </w:p>
    <w:p w:rsidR="00B35121" w:rsidRDefault="00B35121">
      <w:pPr>
        <w:ind w:left="400"/>
      </w:pPr>
      <w:r>
        <w:t>Доля принадлежавших лицу обыкновенных акций эмитента, %:</w:t>
      </w:r>
      <w:r>
        <w:rPr>
          <w:rStyle w:val="Subst"/>
        </w:rPr>
        <w:t xml:space="preserve"> 24.84</w:t>
      </w:r>
    </w:p>
    <w:p w:rsidR="00B35121" w:rsidRDefault="00B35121">
      <w:pPr>
        <w:ind w:left="400"/>
      </w:pPr>
    </w:p>
    <w:p w:rsidR="00B35121" w:rsidRDefault="00B35121">
      <w:pPr>
        <w:ind w:left="400"/>
      </w:pPr>
      <w:r>
        <w:t>ФИО:</w:t>
      </w:r>
      <w:r>
        <w:rPr>
          <w:rStyle w:val="Subst"/>
        </w:rPr>
        <w:t xml:space="preserve"> Григорьева Наталья Ивановна</w:t>
      </w:r>
    </w:p>
    <w:p w:rsidR="00B35121" w:rsidRDefault="00B35121">
      <w:pPr>
        <w:ind w:left="400"/>
      </w:pPr>
      <w:r>
        <w:t>Доля участия лица в уставном капитале эмитента, %:</w:t>
      </w:r>
      <w:r>
        <w:rPr>
          <w:rStyle w:val="Subst"/>
        </w:rPr>
        <w:t xml:space="preserve"> 23.8</w:t>
      </w:r>
    </w:p>
    <w:p w:rsidR="00B35121" w:rsidRDefault="00B35121">
      <w:pPr>
        <w:ind w:left="400"/>
      </w:pPr>
      <w:r>
        <w:t>Доля принадлежавших лицу обыкновенных акций эмитента, %:</w:t>
      </w:r>
      <w:r>
        <w:rPr>
          <w:rStyle w:val="Subst"/>
        </w:rPr>
        <w:t xml:space="preserve"> 24.71</w:t>
      </w:r>
    </w:p>
    <w:p w:rsidR="00B35121" w:rsidRDefault="00B35121">
      <w:pPr>
        <w:ind w:left="400"/>
      </w:pPr>
    </w:p>
    <w:p w:rsidR="00B35121" w:rsidRDefault="00B35121">
      <w:pPr>
        <w:ind w:left="400"/>
      </w:pPr>
      <w:r>
        <w:t>ФИО:</w:t>
      </w:r>
      <w:r>
        <w:rPr>
          <w:rStyle w:val="Subst"/>
        </w:rPr>
        <w:t xml:space="preserve"> Калинин Владимир Фёдорович</w:t>
      </w:r>
    </w:p>
    <w:p w:rsidR="00B35121" w:rsidRDefault="00B35121">
      <w:pPr>
        <w:ind w:left="400"/>
      </w:pPr>
      <w:r>
        <w:t>Доля участия лица в уставном капитале эмитента, %:</w:t>
      </w:r>
      <w:r>
        <w:rPr>
          <w:rStyle w:val="Subst"/>
        </w:rPr>
        <w:t xml:space="preserve"> 23.8</w:t>
      </w:r>
    </w:p>
    <w:p w:rsidR="00B35121" w:rsidRDefault="00B35121">
      <w:pPr>
        <w:ind w:left="400"/>
        <w:rPr>
          <w:rStyle w:val="Subst"/>
        </w:rPr>
      </w:pPr>
      <w:r>
        <w:t>Доля принадлежавших лицу обыкновенных акций эмитента, %:</w:t>
      </w:r>
      <w:r>
        <w:rPr>
          <w:rStyle w:val="Subst"/>
        </w:rPr>
        <w:t xml:space="preserve"> 24.71</w:t>
      </w:r>
    </w:p>
    <w:p w:rsidR="00B35121" w:rsidRDefault="00B35121">
      <w:pPr>
        <w:ind w:left="400"/>
      </w:pPr>
    </w:p>
    <w:p w:rsidR="00B35121" w:rsidRDefault="00B35121">
      <w:pPr>
        <w:ind w:left="400"/>
      </w:pPr>
    </w:p>
    <w:p w:rsidR="00B35121" w:rsidRDefault="00B35121">
      <w:pPr>
        <w:ind w:left="400"/>
      </w:pPr>
      <w:r>
        <w:t>ФИО:</w:t>
      </w:r>
      <w:r>
        <w:rPr>
          <w:rStyle w:val="Subst"/>
        </w:rPr>
        <w:t xml:space="preserve"> Шевченко Михаил Вячеславович</w:t>
      </w:r>
    </w:p>
    <w:p w:rsidR="00B35121" w:rsidRDefault="00B35121">
      <w:pPr>
        <w:ind w:left="400"/>
      </w:pPr>
      <w:r>
        <w:t>Доля участия лица в уставном капитале эмитента, %:</w:t>
      </w:r>
      <w:r>
        <w:rPr>
          <w:rStyle w:val="Subst"/>
        </w:rPr>
        <w:t xml:space="preserve"> 5.94</w:t>
      </w:r>
    </w:p>
    <w:p w:rsidR="00B35121" w:rsidRDefault="00B35121">
      <w:pPr>
        <w:ind w:left="400"/>
      </w:pPr>
      <w:r>
        <w:t>Доля принадлежавших лицу обыкновенных акций эмитента, %:</w:t>
      </w:r>
      <w:r>
        <w:rPr>
          <w:rStyle w:val="Subst"/>
        </w:rPr>
        <w:t xml:space="preserve"> 5.63</w:t>
      </w:r>
    </w:p>
    <w:p w:rsidR="00B35121" w:rsidRDefault="00B35121">
      <w:pPr>
        <w:ind w:left="400"/>
      </w:pPr>
    </w:p>
    <w:p w:rsidR="00B35121" w:rsidRDefault="00B35121">
      <w:pPr>
        <w:ind w:left="200"/>
      </w:pPr>
    </w:p>
    <w:p w:rsidR="00B35121" w:rsidRDefault="00B35121">
      <w:pPr>
        <w:ind w:left="200"/>
      </w:pPr>
      <w:r>
        <w:t>Дата составления списка лиц, имеющих право на участие в  собрании акционеров (участников) эмитента:</w:t>
      </w:r>
      <w:r>
        <w:rPr>
          <w:rStyle w:val="Subst"/>
        </w:rPr>
        <w:t xml:space="preserve"> 28.04.2017</w:t>
      </w:r>
    </w:p>
    <w:p w:rsidR="00B35121" w:rsidRDefault="00B35121">
      <w:pPr>
        <w:pStyle w:val="SubHeading"/>
        <w:ind w:left="200"/>
      </w:pPr>
      <w:r>
        <w:t>Список акционеров (участников)</w:t>
      </w:r>
    </w:p>
    <w:p w:rsidR="00B35121" w:rsidRDefault="00B35121">
      <w:pPr>
        <w:ind w:left="400"/>
      </w:pPr>
      <w:r>
        <w:t>ФИО:</w:t>
      </w:r>
      <w:r>
        <w:rPr>
          <w:rStyle w:val="Subst"/>
        </w:rPr>
        <w:t xml:space="preserve"> Бойков Игорь Анатольевич</w:t>
      </w:r>
    </w:p>
    <w:p w:rsidR="00B35121" w:rsidRDefault="00B35121">
      <w:pPr>
        <w:ind w:left="400"/>
      </w:pPr>
      <w:r>
        <w:t>Доля участия лица в уставном капитале эмитента, %:</w:t>
      </w:r>
      <w:r>
        <w:rPr>
          <w:rStyle w:val="Subst"/>
        </w:rPr>
        <w:t xml:space="preserve"> 23.8</w:t>
      </w:r>
    </w:p>
    <w:p w:rsidR="00B35121" w:rsidRDefault="00B35121">
      <w:pPr>
        <w:ind w:left="400"/>
      </w:pPr>
      <w:r>
        <w:t>Доля принадлежавших лицу обыкновенных акций эмитента, %:</w:t>
      </w:r>
      <w:r>
        <w:rPr>
          <w:rStyle w:val="Subst"/>
        </w:rPr>
        <w:t xml:space="preserve"> 24.84</w:t>
      </w:r>
    </w:p>
    <w:p w:rsidR="00B35121" w:rsidRDefault="00B35121">
      <w:pPr>
        <w:ind w:left="400"/>
      </w:pPr>
    </w:p>
    <w:p w:rsidR="00B35121" w:rsidRDefault="00B35121">
      <w:pPr>
        <w:ind w:left="400"/>
      </w:pPr>
      <w:r>
        <w:t>ФИО:</w:t>
      </w:r>
      <w:r>
        <w:rPr>
          <w:rStyle w:val="Subst"/>
        </w:rPr>
        <w:t xml:space="preserve"> Григорьева Наталья Ивановна</w:t>
      </w:r>
    </w:p>
    <w:p w:rsidR="00B35121" w:rsidRDefault="00B35121">
      <w:pPr>
        <w:ind w:left="400"/>
      </w:pPr>
      <w:r>
        <w:t>Доля участия лица в уставном капитале эмитента, %:</w:t>
      </w:r>
      <w:r>
        <w:rPr>
          <w:rStyle w:val="Subst"/>
        </w:rPr>
        <w:t xml:space="preserve"> 23.8</w:t>
      </w:r>
    </w:p>
    <w:p w:rsidR="00B35121" w:rsidRDefault="00B35121">
      <w:pPr>
        <w:ind w:left="400"/>
      </w:pPr>
      <w:r>
        <w:t>Доля принадлежавших лицу обыкновенных акций эмитента, %:</w:t>
      </w:r>
      <w:r>
        <w:rPr>
          <w:rStyle w:val="Subst"/>
        </w:rPr>
        <w:t xml:space="preserve"> 24.71</w:t>
      </w:r>
    </w:p>
    <w:p w:rsidR="00B35121" w:rsidRDefault="00B35121">
      <w:pPr>
        <w:ind w:left="400"/>
      </w:pPr>
    </w:p>
    <w:p w:rsidR="00B35121" w:rsidRDefault="00B35121">
      <w:pPr>
        <w:ind w:left="400"/>
      </w:pPr>
      <w:r>
        <w:t>ФИО:</w:t>
      </w:r>
      <w:r>
        <w:rPr>
          <w:rStyle w:val="Subst"/>
        </w:rPr>
        <w:t xml:space="preserve"> Калинин Владимир Фёдорович</w:t>
      </w:r>
    </w:p>
    <w:p w:rsidR="00B35121" w:rsidRDefault="00B35121">
      <w:pPr>
        <w:ind w:left="400"/>
      </w:pPr>
      <w:r>
        <w:t>Доля участия лица в уставном капитале эмитента, %:</w:t>
      </w:r>
      <w:r>
        <w:rPr>
          <w:rStyle w:val="Subst"/>
        </w:rPr>
        <w:t xml:space="preserve"> 23.8</w:t>
      </w:r>
    </w:p>
    <w:p w:rsidR="00B35121" w:rsidRDefault="00B35121">
      <w:pPr>
        <w:ind w:left="400"/>
      </w:pPr>
      <w:r>
        <w:t>Доля принадлежавших лицу обыкновенных акций эмитента, %:</w:t>
      </w:r>
      <w:r>
        <w:rPr>
          <w:rStyle w:val="Subst"/>
        </w:rPr>
        <w:t xml:space="preserve"> 24.71</w:t>
      </w:r>
    </w:p>
    <w:p w:rsidR="00B35121" w:rsidRDefault="00B35121">
      <w:pPr>
        <w:ind w:left="400"/>
      </w:pPr>
    </w:p>
    <w:p w:rsidR="00B35121" w:rsidRDefault="00B35121">
      <w:pPr>
        <w:ind w:left="400"/>
      </w:pPr>
      <w:r>
        <w:t>ФИО:</w:t>
      </w:r>
      <w:r>
        <w:rPr>
          <w:rStyle w:val="Subst"/>
        </w:rPr>
        <w:t xml:space="preserve"> Шевченко Елизавета Вячеславовна</w:t>
      </w:r>
    </w:p>
    <w:p w:rsidR="00B35121" w:rsidRDefault="00B35121">
      <w:pPr>
        <w:ind w:left="400"/>
      </w:pPr>
      <w:r>
        <w:t>Доля участия лица в уставном капитале эмитента, %:</w:t>
      </w:r>
      <w:r>
        <w:rPr>
          <w:rStyle w:val="Subst"/>
        </w:rPr>
        <w:t xml:space="preserve"> 17.85</w:t>
      </w:r>
    </w:p>
    <w:p w:rsidR="00B35121" w:rsidRDefault="00B35121">
      <w:pPr>
        <w:ind w:left="400"/>
      </w:pPr>
      <w:r>
        <w:t>Доля принадлежавших лицу обыкновенных акций эмитента, %:</w:t>
      </w:r>
      <w:r>
        <w:rPr>
          <w:rStyle w:val="Subst"/>
        </w:rPr>
        <w:t xml:space="preserve"> 16.9</w:t>
      </w:r>
    </w:p>
    <w:p w:rsidR="00B35121" w:rsidRDefault="00B35121">
      <w:pPr>
        <w:ind w:left="400"/>
      </w:pPr>
    </w:p>
    <w:p w:rsidR="00B35121" w:rsidRPr="005251E9" w:rsidRDefault="00B35121">
      <w:pPr>
        <w:ind w:left="400"/>
      </w:pPr>
      <w:r>
        <w:t>ФИО:</w:t>
      </w:r>
      <w:r>
        <w:rPr>
          <w:rStyle w:val="Subst"/>
        </w:rPr>
        <w:t xml:space="preserve"> Шевченко Михаил Вячеславович</w:t>
      </w:r>
    </w:p>
    <w:p w:rsidR="00B35121" w:rsidRDefault="00B35121">
      <w:pPr>
        <w:ind w:left="400"/>
      </w:pPr>
      <w:r>
        <w:t>Доля участия лица в уставном капитале эмитента, %:</w:t>
      </w:r>
      <w:r>
        <w:rPr>
          <w:rStyle w:val="Subst"/>
        </w:rPr>
        <w:t xml:space="preserve"> 5.95</w:t>
      </w:r>
    </w:p>
    <w:p w:rsidR="00B35121" w:rsidRDefault="00B35121">
      <w:pPr>
        <w:ind w:left="400"/>
      </w:pPr>
      <w:r>
        <w:t>Доля принадлежавших лицу обыкновенных акций эмитента, %:</w:t>
      </w:r>
      <w:r>
        <w:rPr>
          <w:rStyle w:val="Subst"/>
        </w:rPr>
        <w:t xml:space="preserve"> 5.63</w:t>
      </w:r>
    </w:p>
    <w:p w:rsidR="00B35121" w:rsidRDefault="00B35121">
      <w:pPr>
        <w:ind w:left="400"/>
      </w:pPr>
    </w:p>
    <w:p w:rsidR="00B35121" w:rsidRDefault="00B35121">
      <w:pPr>
        <w:ind w:left="200"/>
      </w:pPr>
    </w:p>
    <w:p w:rsidR="00B35121" w:rsidRDefault="00B35121">
      <w:pPr>
        <w:pStyle w:val="Heading2"/>
      </w:pPr>
      <w:r>
        <w:t>6.6. Сведения о совершенных эмитентом сделках, в совершении которых имелась заинтересованность</w:t>
      </w:r>
    </w:p>
    <w:p w:rsidR="00B35121" w:rsidRDefault="00B35121">
      <w:pPr>
        <w:ind w:left="200"/>
      </w:pPr>
      <w:r>
        <w:rPr>
          <w:rStyle w:val="Subst"/>
        </w:rPr>
        <w:t>Указанных сделок не совершалось</w:t>
      </w:r>
    </w:p>
    <w:p w:rsidR="00B35121" w:rsidRDefault="00B35121">
      <w:pPr>
        <w:pStyle w:val="Heading2"/>
      </w:pPr>
      <w:r>
        <w:t>6.7. Сведения о размере дебиторской задолженности</w:t>
      </w:r>
    </w:p>
    <w:p w:rsidR="00B35121" w:rsidRDefault="00B35121" w:rsidP="00B917DE">
      <w:pPr>
        <w:ind w:left="200"/>
      </w:pPr>
      <w:r>
        <w:t>Не указывается эмитентами, обыкновенные именные акции которых не допущены к обращению организатором торговли</w:t>
      </w:r>
    </w:p>
    <w:p w:rsidR="00B35121" w:rsidRDefault="00B35121">
      <w:pPr>
        <w:pStyle w:val="Heading1"/>
      </w:pPr>
      <w:r>
        <w:t>VII. Бухгалтерская (финансовая) отчетность эмитента и иная финансовая информация</w:t>
      </w:r>
    </w:p>
    <w:p w:rsidR="00B35121" w:rsidRDefault="00B35121">
      <w:pPr>
        <w:pStyle w:val="Heading2"/>
      </w:pPr>
      <w:r>
        <w:t>7.1. Годовая бухгалтерская (финансовая) отчетность эмитента</w:t>
      </w:r>
    </w:p>
    <w:p w:rsidR="00B35121" w:rsidRDefault="00B35121"/>
    <w:p w:rsidR="00B35121" w:rsidRDefault="00B35121">
      <w:r>
        <w:t xml:space="preserve">Размещается отдельно </w:t>
      </w:r>
    </w:p>
    <w:p w:rsidR="00B35121" w:rsidRDefault="00B35121">
      <w:pPr>
        <w:pStyle w:val="Heading2"/>
      </w:pPr>
      <w:r>
        <w:t>7.2. Квартальная бухгалтерская (финансовая) отчетность эмитента</w:t>
      </w:r>
    </w:p>
    <w:p w:rsidR="00B35121" w:rsidRDefault="00B35121"/>
    <w:p w:rsidR="00B35121" w:rsidRDefault="00B35121">
      <w:pPr>
        <w:pStyle w:val="Headingbalance"/>
      </w:pPr>
      <w:r>
        <w:t>Бухгалтерский баланс</w:t>
      </w:r>
    </w:p>
    <w:p w:rsidR="00B35121" w:rsidRDefault="00B35121">
      <w:pPr>
        <w:jc w:val="center"/>
        <w:rPr>
          <w:b/>
          <w:bCs/>
        </w:rPr>
      </w:pPr>
      <w:r>
        <w:rPr>
          <w:b/>
          <w:bCs/>
        </w:rPr>
        <w:t>на 30.09. 2017</w:t>
      </w:r>
    </w:p>
    <w:tbl>
      <w:tblPr>
        <w:tblW w:w="0" w:type="auto"/>
        <w:tblInd w:w="2" w:type="dxa"/>
        <w:tblLayout w:type="fixed"/>
        <w:tblCellMar>
          <w:left w:w="72" w:type="dxa"/>
          <w:right w:w="72" w:type="dxa"/>
        </w:tblCellMar>
        <w:tblLook w:val="0000"/>
      </w:tblPr>
      <w:tblGrid>
        <w:gridCol w:w="6112"/>
        <w:gridCol w:w="1560"/>
        <w:gridCol w:w="1580"/>
      </w:tblGrid>
      <w:tr w:rsidR="00B35121">
        <w:tc>
          <w:tcPr>
            <w:tcW w:w="6112" w:type="dxa"/>
            <w:tcBorders>
              <w:top w:val="nil"/>
              <w:left w:val="nil"/>
              <w:bottom w:val="nil"/>
              <w:right w:val="nil"/>
            </w:tcBorders>
          </w:tcPr>
          <w:p w:rsidR="00B35121" w:rsidRDefault="00B35121"/>
        </w:tc>
        <w:tc>
          <w:tcPr>
            <w:tcW w:w="1560" w:type="dxa"/>
            <w:tcBorders>
              <w:top w:val="nil"/>
              <w:left w:val="nil"/>
              <w:bottom w:val="nil"/>
              <w:right w:val="nil"/>
            </w:tcBorders>
          </w:tcPr>
          <w:p w:rsidR="00B35121" w:rsidRDefault="00B35121"/>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pPr>
            <w:r>
              <w:t>Коды</w:t>
            </w:r>
          </w:p>
        </w:tc>
      </w:tr>
      <w:tr w:rsidR="00B35121">
        <w:tc>
          <w:tcPr>
            <w:tcW w:w="7672" w:type="dxa"/>
            <w:gridSpan w:val="2"/>
            <w:tcBorders>
              <w:top w:val="nil"/>
              <w:left w:val="nil"/>
              <w:bottom w:val="nil"/>
              <w:right w:val="nil"/>
            </w:tcBorders>
          </w:tcPr>
          <w:p w:rsidR="00B35121" w:rsidRDefault="00B35121">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0710001</w:t>
            </w:r>
          </w:p>
        </w:tc>
      </w:tr>
      <w:tr w:rsidR="00B35121">
        <w:tc>
          <w:tcPr>
            <w:tcW w:w="6112" w:type="dxa"/>
            <w:tcBorders>
              <w:top w:val="nil"/>
              <w:left w:val="nil"/>
              <w:bottom w:val="nil"/>
              <w:right w:val="nil"/>
            </w:tcBorders>
          </w:tcPr>
          <w:p w:rsidR="00B35121" w:rsidRDefault="00B35121"/>
        </w:tc>
        <w:tc>
          <w:tcPr>
            <w:tcW w:w="1560" w:type="dxa"/>
            <w:tcBorders>
              <w:top w:val="nil"/>
              <w:left w:val="nil"/>
              <w:bottom w:val="nil"/>
              <w:right w:val="nil"/>
            </w:tcBorders>
          </w:tcPr>
          <w:p w:rsidR="00B35121" w:rsidRDefault="00B3512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30.09. 2017</w:t>
            </w:r>
          </w:p>
        </w:tc>
      </w:tr>
      <w:tr w:rsidR="00B35121">
        <w:tc>
          <w:tcPr>
            <w:tcW w:w="6112" w:type="dxa"/>
            <w:tcBorders>
              <w:top w:val="nil"/>
              <w:left w:val="nil"/>
              <w:bottom w:val="nil"/>
              <w:right w:val="nil"/>
            </w:tcBorders>
          </w:tcPr>
          <w:p w:rsidR="00B35121" w:rsidRDefault="00B35121">
            <w:pPr>
              <w:rPr>
                <w:b/>
                <w:bCs/>
              </w:rPr>
            </w:pPr>
            <w:r>
              <w:t>Организация:</w:t>
            </w:r>
            <w:r>
              <w:rPr>
                <w:b/>
                <w:bCs/>
              </w:rPr>
              <w:t xml:space="preserve"> Открытое Акционерное общество "Завод "Лентеплоприбор"</w:t>
            </w:r>
          </w:p>
        </w:tc>
        <w:tc>
          <w:tcPr>
            <w:tcW w:w="1560" w:type="dxa"/>
            <w:tcBorders>
              <w:top w:val="nil"/>
              <w:left w:val="nil"/>
              <w:bottom w:val="nil"/>
              <w:right w:val="nil"/>
            </w:tcBorders>
          </w:tcPr>
          <w:p w:rsidR="00B35121" w:rsidRDefault="00B351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00227714</w:t>
            </w:r>
          </w:p>
        </w:tc>
      </w:tr>
      <w:tr w:rsidR="00B35121">
        <w:tc>
          <w:tcPr>
            <w:tcW w:w="6112" w:type="dxa"/>
            <w:tcBorders>
              <w:top w:val="nil"/>
              <w:left w:val="nil"/>
              <w:bottom w:val="nil"/>
              <w:right w:val="nil"/>
            </w:tcBorders>
          </w:tcPr>
          <w:p w:rsidR="00B35121" w:rsidRDefault="00B35121">
            <w:r>
              <w:t>Идентификационный номер налогоплательщика</w:t>
            </w:r>
          </w:p>
        </w:tc>
        <w:tc>
          <w:tcPr>
            <w:tcW w:w="1560" w:type="dxa"/>
            <w:tcBorders>
              <w:top w:val="nil"/>
              <w:left w:val="nil"/>
              <w:bottom w:val="nil"/>
              <w:right w:val="nil"/>
            </w:tcBorders>
          </w:tcPr>
          <w:p w:rsidR="00B35121" w:rsidRDefault="00B351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7802058706</w:t>
            </w:r>
          </w:p>
        </w:tc>
      </w:tr>
      <w:tr w:rsidR="00B35121">
        <w:tc>
          <w:tcPr>
            <w:tcW w:w="6112" w:type="dxa"/>
            <w:tcBorders>
              <w:top w:val="nil"/>
              <w:left w:val="nil"/>
              <w:bottom w:val="nil"/>
              <w:right w:val="nil"/>
            </w:tcBorders>
          </w:tcPr>
          <w:p w:rsidR="00B35121" w:rsidRDefault="00B35121">
            <w:pPr>
              <w:rPr>
                <w:b/>
                <w:bCs/>
              </w:rPr>
            </w:pPr>
            <w:r>
              <w:t>Вид деятельности:</w:t>
            </w:r>
            <w:r>
              <w:rPr>
                <w:b/>
                <w:bCs/>
              </w:rPr>
              <w:t xml:space="preserve"> Производство 33.20.6</w:t>
            </w:r>
          </w:p>
        </w:tc>
        <w:tc>
          <w:tcPr>
            <w:tcW w:w="1560" w:type="dxa"/>
            <w:tcBorders>
              <w:top w:val="nil"/>
              <w:left w:val="nil"/>
              <w:bottom w:val="nil"/>
              <w:right w:val="nil"/>
            </w:tcBorders>
          </w:tcPr>
          <w:p w:rsidR="00B35121" w:rsidRDefault="00B3512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33.20.6</w:t>
            </w:r>
          </w:p>
        </w:tc>
      </w:tr>
      <w:tr w:rsidR="00B35121">
        <w:tc>
          <w:tcPr>
            <w:tcW w:w="6112" w:type="dxa"/>
            <w:tcBorders>
              <w:top w:val="nil"/>
              <w:left w:val="nil"/>
              <w:bottom w:val="nil"/>
              <w:right w:val="nil"/>
            </w:tcBorders>
          </w:tcPr>
          <w:p w:rsidR="00B35121" w:rsidRDefault="00B3512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35121" w:rsidRDefault="00B351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47 / 16</w:t>
            </w:r>
          </w:p>
        </w:tc>
      </w:tr>
      <w:tr w:rsidR="00B35121">
        <w:tc>
          <w:tcPr>
            <w:tcW w:w="6112" w:type="dxa"/>
            <w:tcBorders>
              <w:top w:val="nil"/>
              <w:left w:val="nil"/>
              <w:bottom w:val="nil"/>
              <w:right w:val="nil"/>
            </w:tcBorders>
          </w:tcPr>
          <w:p w:rsidR="00B35121" w:rsidRDefault="00B35121">
            <w:pPr>
              <w:rPr>
                <w:b/>
                <w:bCs/>
              </w:rPr>
            </w:pPr>
            <w:r>
              <w:t>Единица измерения:</w:t>
            </w:r>
            <w:r>
              <w:rPr>
                <w:b/>
                <w:bCs/>
              </w:rPr>
              <w:t xml:space="preserve"> тыс. руб.</w:t>
            </w:r>
          </w:p>
        </w:tc>
        <w:tc>
          <w:tcPr>
            <w:tcW w:w="1560" w:type="dxa"/>
            <w:tcBorders>
              <w:top w:val="nil"/>
              <w:left w:val="nil"/>
              <w:bottom w:val="nil"/>
              <w:right w:val="nil"/>
            </w:tcBorders>
          </w:tcPr>
          <w:p w:rsidR="00B35121" w:rsidRDefault="00B351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384</w:t>
            </w:r>
          </w:p>
        </w:tc>
      </w:tr>
      <w:tr w:rsidR="00B35121">
        <w:tc>
          <w:tcPr>
            <w:tcW w:w="6112" w:type="dxa"/>
            <w:tcBorders>
              <w:top w:val="nil"/>
              <w:left w:val="nil"/>
              <w:bottom w:val="nil"/>
              <w:right w:val="nil"/>
            </w:tcBorders>
          </w:tcPr>
          <w:p w:rsidR="00B35121" w:rsidRDefault="00B35121">
            <w:pPr>
              <w:rPr>
                <w:b/>
                <w:bCs/>
              </w:rPr>
            </w:pPr>
            <w:r>
              <w:t>Местонахождение (адрес):</w:t>
            </w:r>
            <w:r>
              <w:rPr>
                <w:b/>
                <w:bCs/>
              </w:rPr>
              <w:t xml:space="preserve"> 194044 Россия, Санкт - Петербург, Зеленков пер. 7а</w:t>
            </w:r>
          </w:p>
        </w:tc>
        <w:tc>
          <w:tcPr>
            <w:tcW w:w="1560" w:type="dxa"/>
            <w:tcBorders>
              <w:top w:val="nil"/>
              <w:left w:val="nil"/>
              <w:bottom w:val="nil"/>
              <w:right w:val="nil"/>
            </w:tcBorders>
          </w:tcPr>
          <w:p w:rsidR="00B35121" w:rsidRDefault="00B35121"/>
        </w:tc>
        <w:tc>
          <w:tcPr>
            <w:tcW w:w="1580" w:type="dxa"/>
            <w:tcBorders>
              <w:top w:val="nil"/>
              <w:left w:val="nil"/>
              <w:bottom w:val="nil"/>
              <w:right w:val="nil"/>
            </w:tcBorders>
          </w:tcPr>
          <w:p w:rsidR="00B35121" w:rsidRDefault="00B35121"/>
        </w:tc>
      </w:tr>
    </w:tbl>
    <w:p w:rsidR="00B35121" w:rsidRDefault="00B35121">
      <w:pPr>
        <w:pStyle w:val="ThinDelim"/>
      </w:pPr>
    </w:p>
    <w:tbl>
      <w:tblPr>
        <w:tblW w:w="0" w:type="auto"/>
        <w:tblInd w:w="2" w:type="dxa"/>
        <w:tblLayout w:type="fixed"/>
        <w:tblCellMar>
          <w:left w:w="72" w:type="dxa"/>
          <w:right w:w="72" w:type="dxa"/>
        </w:tblCellMar>
        <w:tblLook w:val="0000"/>
      </w:tblPr>
      <w:tblGrid>
        <w:gridCol w:w="792"/>
        <w:gridCol w:w="3840"/>
        <w:gridCol w:w="720"/>
        <w:gridCol w:w="1280"/>
        <w:gridCol w:w="1280"/>
        <w:gridCol w:w="1340"/>
      </w:tblGrid>
      <w:tr w:rsidR="00B35121">
        <w:tc>
          <w:tcPr>
            <w:tcW w:w="792" w:type="dxa"/>
            <w:tcBorders>
              <w:top w:val="double" w:sz="6" w:space="0" w:color="auto"/>
              <w:left w:val="double" w:sz="6" w:space="0" w:color="auto"/>
              <w:bottom w:val="single" w:sz="6" w:space="0" w:color="auto"/>
              <w:right w:val="single" w:sz="6" w:space="0" w:color="auto"/>
            </w:tcBorders>
          </w:tcPr>
          <w:p w:rsidR="00B35121" w:rsidRDefault="00B3512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35121" w:rsidRDefault="00B3512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35121" w:rsidRDefault="00B3512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35121" w:rsidRDefault="00B35121">
            <w:pPr>
              <w:jc w:val="center"/>
            </w:pPr>
            <w:r>
              <w:t xml:space="preserve">На </w:t>
            </w:r>
          </w:p>
          <w:p w:rsidR="00B35121" w:rsidRDefault="00B35121">
            <w:pPr>
              <w:jc w:val="center"/>
            </w:pPr>
            <w:r>
              <w:t>30.06. 2017 г.</w:t>
            </w:r>
          </w:p>
        </w:tc>
        <w:tc>
          <w:tcPr>
            <w:tcW w:w="12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 31.12.2016 г.</w:t>
            </w:r>
          </w:p>
        </w:tc>
        <w:tc>
          <w:tcPr>
            <w:tcW w:w="1340" w:type="dxa"/>
            <w:tcBorders>
              <w:top w:val="double" w:sz="6" w:space="0" w:color="auto"/>
              <w:left w:val="single" w:sz="6" w:space="0" w:color="auto"/>
              <w:bottom w:val="single" w:sz="6" w:space="0" w:color="auto"/>
              <w:right w:val="double" w:sz="6" w:space="0" w:color="auto"/>
            </w:tcBorders>
          </w:tcPr>
          <w:p w:rsidR="00B35121" w:rsidRDefault="00B35121">
            <w:pPr>
              <w:jc w:val="center"/>
            </w:pPr>
            <w:r>
              <w:t>На  31.12.2015 г.</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35121" w:rsidRDefault="00B3512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center"/>
            </w:pPr>
            <w:r>
              <w:t>6</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35121" w:rsidRPr="00FF209A" w:rsidRDefault="00B35121">
            <w:pPr>
              <w:jc w:val="right"/>
            </w:pPr>
            <w:r>
              <w:t>11 516</w:t>
            </w:r>
          </w:p>
        </w:tc>
        <w:tc>
          <w:tcPr>
            <w:tcW w:w="1280" w:type="dxa"/>
            <w:tcBorders>
              <w:top w:val="single" w:sz="6" w:space="0" w:color="auto"/>
              <w:left w:val="single" w:sz="6" w:space="0" w:color="auto"/>
              <w:bottom w:val="single" w:sz="6" w:space="0" w:color="auto"/>
              <w:right w:val="single" w:sz="6" w:space="0" w:color="auto"/>
            </w:tcBorders>
          </w:tcPr>
          <w:p w:rsidR="00B35121" w:rsidRPr="00F31280" w:rsidRDefault="00B35121">
            <w:pPr>
              <w:jc w:val="right"/>
            </w:pPr>
            <w:r>
              <w:t>13 204</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15 951</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576</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576</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576</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756</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753</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742</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35121" w:rsidRPr="00FF209A" w:rsidRDefault="00B35121">
            <w:pPr>
              <w:jc w:val="right"/>
            </w:pPr>
            <w:r>
              <w:t>12 849</w:t>
            </w:r>
          </w:p>
        </w:tc>
        <w:tc>
          <w:tcPr>
            <w:tcW w:w="1280" w:type="dxa"/>
            <w:tcBorders>
              <w:top w:val="single" w:sz="6" w:space="0" w:color="auto"/>
              <w:left w:val="single" w:sz="6" w:space="0" w:color="auto"/>
              <w:bottom w:val="single" w:sz="6" w:space="0" w:color="auto"/>
              <w:right w:val="single" w:sz="6" w:space="0" w:color="auto"/>
            </w:tcBorders>
          </w:tcPr>
          <w:p w:rsidR="00B35121" w:rsidRPr="00160BA2" w:rsidRDefault="00B35121">
            <w:pPr>
              <w:jc w:val="right"/>
            </w:pPr>
            <w:r>
              <w:t>14 534</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17 269</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Запасы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35121" w:rsidRPr="00FF209A" w:rsidRDefault="00B35121">
            <w:pPr>
              <w:jc w:val="right"/>
            </w:pPr>
            <w:r>
              <w:t>29 636</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39 445</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33 388</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1</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35121" w:rsidRPr="00D44F1F" w:rsidRDefault="00B35121">
            <w:pPr>
              <w:jc w:val="right"/>
            </w:pPr>
            <w:r>
              <w:t>10 316</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3 988</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14 507</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35121" w:rsidRPr="00FF209A" w:rsidRDefault="00B35121" w:rsidP="00440836">
            <w:pPr>
              <w:jc w:val="center"/>
            </w:pPr>
            <w:r>
              <w:t xml:space="preserve">           62 906</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40 373</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28 178</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35121" w:rsidRPr="00FF209A" w:rsidRDefault="00B35121">
            <w:pPr>
              <w:jc w:val="right"/>
            </w:pPr>
            <w:r>
              <w:t>15 015</w:t>
            </w:r>
          </w:p>
        </w:tc>
        <w:tc>
          <w:tcPr>
            <w:tcW w:w="1280" w:type="dxa"/>
            <w:tcBorders>
              <w:top w:val="single" w:sz="6" w:space="0" w:color="auto"/>
              <w:left w:val="single" w:sz="6" w:space="0" w:color="auto"/>
              <w:bottom w:val="single" w:sz="6" w:space="0" w:color="auto"/>
              <w:right w:val="single" w:sz="6" w:space="0" w:color="auto"/>
            </w:tcBorders>
          </w:tcPr>
          <w:p w:rsidR="00B35121" w:rsidRPr="00F31280" w:rsidRDefault="00B35121">
            <w:pPr>
              <w:jc w:val="right"/>
            </w:pPr>
            <w:r>
              <w:t>15 004</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15 010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35121" w:rsidRPr="00FF209A" w:rsidRDefault="00B35121">
            <w:pPr>
              <w:jc w:val="right"/>
            </w:pPr>
            <w:r>
              <w:t>117 873</w:t>
            </w:r>
          </w:p>
        </w:tc>
        <w:tc>
          <w:tcPr>
            <w:tcW w:w="1280" w:type="dxa"/>
            <w:tcBorders>
              <w:top w:val="single" w:sz="6" w:space="0" w:color="auto"/>
              <w:left w:val="single" w:sz="6" w:space="0" w:color="auto"/>
              <w:bottom w:val="single" w:sz="6" w:space="0" w:color="auto"/>
              <w:right w:val="single" w:sz="6" w:space="0" w:color="auto"/>
            </w:tcBorders>
          </w:tcPr>
          <w:p w:rsidR="00B35121" w:rsidRPr="00160BA2" w:rsidRDefault="00B35121">
            <w:pPr>
              <w:jc w:val="right"/>
            </w:pPr>
            <w:r>
              <w:t>98 810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91 083</w:t>
            </w:r>
          </w:p>
        </w:tc>
      </w:tr>
      <w:tr w:rsidR="00B35121">
        <w:tc>
          <w:tcPr>
            <w:tcW w:w="792" w:type="dxa"/>
            <w:tcBorders>
              <w:top w:val="single" w:sz="6" w:space="0" w:color="auto"/>
              <w:left w:val="double" w:sz="6" w:space="0" w:color="auto"/>
              <w:bottom w:val="double" w:sz="6" w:space="0" w:color="auto"/>
              <w:right w:val="single" w:sz="6" w:space="0" w:color="auto"/>
            </w:tcBorders>
          </w:tcPr>
          <w:p w:rsidR="00B35121" w:rsidRDefault="00B35121"/>
        </w:tc>
        <w:tc>
          <w:tcPr>
            <w:tcW w:w="3840" w:type="dxa"/>
            <w:tcBorders>
              <w:top w:val="single" w:sz="6" w:space="0" w:color="auto"/>
              <w:left w:val="single" w:sz="6" w:space="0" w:color="auto"/>
              <w:bottom w:val="double" w:sz="6" w:space="0" w:color="auto"/>
              <w:right w:val="single" w:sz="6" w:space="0" w:color="auto"/>
            </w:tcBorders>
          </w:tcPr>
          <w:p w:rsidR="00B35121" w:rsidRDefault="00B35121">
            <w:r>
              <w:t>БАЛАНС (актив)</w:t>
            </w:r>
          </w:p>
        </w:tc>
        <w:tc>
          <w:tcPr>
            <w:tcW w:w="720" w:type="dxa"/>
            <w:tcBorders>
              <w:top w:val="single" w:sz="6" w:space="0" w:color="auto"/>
              <w:left w:val="single" w:sz="6" w:space="0" w:color="auto"/>
              <w:bottom w:val="double" w:sz="6" w:space="0" w:color="auto"/>
              <w:right w:val="single" w:sz="6" w:space="0" w:color="auto"/>
            </w:tcBorders>
          </w:tcPr>
          <w:p w:rsidR="00B35121" w:rsidRDefault="00B3512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35121" w:rsidRDefault="00B35121">
            <w:pPr>
              <w:jc w:val="right"/>
            </w:pPr>
            <w:r>
              <w:t>130 722</w:t>
            </w:r>
            <w:r>
              <w:rPr>
                <w:lang w:val="en-US"/>
              </w:rPr>
              <w:t xml:space="preserve"> </w:t>
            </w:r>
            <w:r>
              <w:t xml:space="preserve"> </w:t>
            </w:r>
          </w:p>
        </w:tc>
        <w:tc>
          <w:tcPr>
            <w:tcW w:w="1280" w:type="dxa"/>
            <w:tcBorders>
              <w:top w:val="single" w:sz="6" w:space="0" w:color="auto"/>
              <w:left w:val="single" w:sz="6" w:space="0" w:color="auto"/>
              <w:bottom w:val="double" w:sz="6" w:space="0" w:color="auto"/>
              <w:right w:val="single" w:sz="6" w:space="0" w:color="auto"/>
            </w:tcBorders>
          </w:tcPr>
          <w:p w:rsidR="00B35121" w:rsidRDefault="00B35121">
            <w:pPr>
              <w:jc w:val="right"/>
            </w:pPr>
            <w:r>
              <w:t>113 344</w:t>
            </w:r>
          </w:p>
        </w:tc>
        <w:tc>
          <w:tcPr>
            <w:tcW w:w="1340" w:type="dxa"/>
            <w:tcBorders>
              <w:top w:val="single" w:sz="6" w:space="0" w:color="auto"/>
              <w:left w:val="single" w:sz="6" w:space="0" w:color="auto"/>
              <w:bottom w:val="double" w:sz="6" w:space="0" w:color="auto"/>
              <w:right w:val="double" w:sz="6" w:space="0" w:color="auto"/>
            </w:tcBorders>
          </w:tcPr>
          <w:p w:rsidR="00B35121" w:rsidRDefault="00B35121">
            <w:pPr>
              <w:jc w:val="right"/>
            </w:pPr>
            <w:r>
              <w:t>108 352</w:t>
            </w:r>
          </w:p>
        </w:tc>
      </w:tr>
    </w:tbl>
    <w:p w:rsidR="00B35121" w:rsidRDefault="00B35121"/>
    <w:p w:rsidR="00B35121" w:rsidRDefault="00B35121"/>
    <w:p w:rsidR="00B35121" w:rsidRDefault="00B35121"/>
    <w:p w:rsidR="00B35121" w:rsidRDefault="00B35121"/>
    <w:p w:rsidR="00B35121" w:rsidRDefault="00B35121">
      <w:pPr>
        <w:pStyle w:val="ThinDelim"/>
      </w:pPr>
    </w:p>
    <w:tbl>
      <w:tblPr>
        <w:tblW w:w="0" w:type="auto"/>
        <w:tblInd w:w="2" w:type="dxa"/>
        <w:tblLayout w:type="fixed"/>
        <w:tblCellMar>
          <w:left w:w="72" w:type="dxa"/>
          <w:right w:w="72" w:type="dxa"/>
        </w:tblCellMar>
        <w:tblLook w:val="0000"/>
      </w:tblPr>
      <w:tblGrid>
        <w:gridCol w:w="792"/>
        <w:gridCol w:w="3840"/>
        <w:gridCol w:w="720"/>
        <w:gridCol w:w="1280"/>
        <w:gridCol w:w="1280"/>
        <w:gridCol w:w="1340"/>
      </w:tblGrid>
      <w:tr w:rsidR="00B35121">
        <w:tc>
          <w:tcPr>
            <w:tcW w:w="792" w:type="dxa"/>
            <w:tcBorders>
              <w:top w:val="double" w:sz="6" w:space="0" w:color="auto"/>
              <w:left w:val="double" w:sz="6" w:space="0" w:color="auto"/>
              <w:bottom w:val="single" w:sz="6" w:space="0" w:color="auto"/>
              <w:right w:val="single" w:sz="6" w:space="0" w:color="auto"/>
            </w:tcBorders>
          </w:tcPr>
          <w:p w:rsidR="00B35121" w:rsidRDefault="00B3512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35121" w:rsidRDefault="00B3512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B35121" w:rsidRDefault="00B3512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B35121" w:rsidRDefault="00B35121">
            <w:pPr>
              <w:jc w:val="center"/>
            </w:pPr>
            <w:r>
              <w:t>На 31.12.2016 г.</w:t>
            </w:r>
          </w:p>
        </w:tc>
        <w:tc>
          <w:tcPr>
            <w:tcW w:w="1340" w:type="dxa"/>
            <w:tcBorders>
              <w:top w:val="double" w:sz="6" w:space="0" w:color="auto"/>
              <w:left w:val="single" w:sz="6" w:space="0" w:color="auto"/>
              <w:bottom w:val="single" w:sz="6" w:space="0" w:color="auto"/>
              <w:right w:val="double" w:sz="6" w:space="0" w:color="auto"/>
            </w:tcBorders>
          </w:tcPr>
          <w:p w:rsidR="00B35121" w:rsidRDefault="00B35121">
            <w:pPr>
              <w:jc w:val="center"/>
            </w:pPr>
            <w:r>
              <w:t>На  31.12.2015 г.</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35121" w:rsidRDefault="00B3512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center"/>
            </w:pPr>
            <w:r>
              <w:t>6</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257</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257</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257</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35121" w:rsidRPr="00417F7C" w:rsidRDefault="00B35121">
            <w:pPr>
              <w:jc w:val="right"/>
            </w:pPr>
            <w:r>
              <w:t>62 602</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56 245</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43 300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35121" w:rsidRPr="00417F7C" w:rsidRDefault="00B35121">
            <w:pPr>
              <w:jc w:val="right"/>
            </w:pPr>
            <w:r>
              <w:t>62 858</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56 502</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43 557</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6 132</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5 970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5 442</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6 132</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5 970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5 442</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280" w:type="dxa"/>
            <w:tcBorders>
              <w:top w:val="single" w:sz="6" w:space="0" w:color="auto"/>
              <w:left w:val="single" w:sz="6" w:space="0" w:color="auto"/>
              <w:bottom w:val="single" w:sz="6" w:space="0" w:color="auto"/>
              <w:right w:val="single" w:sz="6" w:space="0" w:color="auto"/>
            </w:tcBorders>
          </w:tcPr>
          <w:p w:rsidR="00B35121" w:rsidRDefault="00B35121"/>
        </w:tc>
        <w:tc>
          <w:tcPr>
            <w:tcW w:w="134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35121" w:rsidRPr="00D44F1F" w:rsidRDefault="00B35121">
            <w:pPr>
              <w:jc w:val="right"/>
            </w:pPr>
            <w:r>
              <w:t>58 064</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47 104</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55 639</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35121" w:rsidRPr="00D44F1F" w:rsidRDefault="00B35121">
            <w:pPr>
              <w:jc w:val="right"/>
            </w:pPr>
            <w:r>
              <w:t>3 668</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3 767</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3 714</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92" w:type="dxa"/>
            <w:tcBorders>
              <w:top w:val="single" w:sz="6" w:space="0" w:color="auto"/>
              <w:left w:val="double" w:sz="6" w:space="0" w:color="auto"/>
              <w:bottom w:val="single" w:sz="6" w:space="0" w:color="auto"/>
              <w:right w:val="single" w:sz="6" w:space="0" w:color="auto"/>
            </w:tcBorders>
          </w:tcPr>
          <w:p w:rsidR="00B35121" w:rsidRDefault="00B35121"/>
        </w:tc>
        <w:tc>
          <w:tcPr>
            <w:tcW w:w="3840" w:type="dxa"/>
            <w:tcBorders>
              <w:top w:val="single" w:sz="6" w:space="0" w:color="auto"/>
              <w:left w:val="single" w:sz="6" w:space="0" w:color="auto"/>
              <w:bottom w:val="single" w:sz="6" w:space="0" w:color="auto"/>
              <w:right w:val="single" w:sz="6" w:space="0" w:color="auto"/>
            </w:tcBorders>
          </w:tcPr>
          <w:p w:rsidR="00B35121" w:rsidRDefault="00B3512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35121" w:rsidRDefault="00B3512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35121" w:rsidRPr="00417F7C" w:rsidRDefault="00B35121">
            <w:pPr>
              <w:jc w:val="right"/>
            </w:pPr>
            <w:r>
              <w:t>61 732</w:t>
            </w:r>
          </w:p>
        </w:tc>
        <w:tc>
          <w:tcPr>
            <w:tcW w:w="1280" w:type="dxa"/>
            <w:tcBorders>
              <w:top w:val="single" w:sz="6" w:space="0" w:color="auto"/>
              <w:left w:val="single" w:sz="6" w:space="0" w:color="auto"/>
              <w:bottom w:val="single" w:sz="6" w:space="0" w:color="auto"/>
              <w:right w:val="single" w:sz="6" w:space="0" w:color="auto"/>
            </w:tcBorders>
          </w:tcPr>
          <w:p w:rsidR="00B35121" w:rsidRDefault="00B35121">
            <w:pPr>
              <w:jc w:val="right"/>
            </w:pPr>
            <w:r>
              <w:t>50 871</w:t>
            </w:r>
          </w:p>
        </w:tc>
        <w:tc>
          <w:tcPr>
            <w:tcW w:w="1340" w:type="dxa"/>
            <w:tcBorders>
              <w:top w:val="single" w:sz="6" w:space="0" w:color="auto"/>
              <w:left w:val="single" w:sz="6" w:space="0" w:color="auto"/>
              <w:bottom w:val="single" w:sz="6" w:space="0" w:color="auto"/>
              <w:right w:val="double" w:sz="6" w:space="0" w:color="auto"/>
            </w:tcBorders>
          </w:tcPr>
          <w:p w:rsidR="00B35121" w:rsidRDefault="00B35121">
            <w:pPr>
              <w:jc w:val="right"/>
            </w:pPr>
            <w:r>
              <w:t>59 353</w:t>
            </w:r>
          </w:p>
        </w:tc>
      </w:tr>
      <w:tr w:rsidR="00B35121">
        <w:tc>
          <w:tcPr>
            <w:tcW w:w="792" w:type="dxa"/>
            <w:tcBorders>
              <w:top w:val="single" w:sz="6" w:space="0" w:color="auto"/>
              <w:left w:val="double" w:sz="6" w:space="0" w:color="auto"/>
              <w:bottom w:val="double" w:sz="6" w:space="0" w:color="auto"/>
              <w:right w:val="single" w:sz="6" w:space="0" w:color="auto"/>
            </w:tcBorders>
          </w:tcPr>
          <w:p w:rsidR="00B35121" w:rsidRDefault="00B35121"/>
        </w:tc>
        <w:tc>
          <w:tcPr>
            <w:tcW w:w="3840" w:type="dxa"/>
            <w:tcBorders>
              <w:top w:val="single" w:sz="6" w:space="0" w:color="auto"/>
              <w:left w:val="single" w:sz="6" w:space="0" w:color="auto"/>
              <w:bottom w:val="double" w:sz="6" w:space="0" w:color="auto"/>
              <w:right w:val="single" w:sz="6" w:space="0" w:color="auto"/>
            </w:tcBorders>
          </w:tcPr>
          <w:p w:rsidR="00B35121" w:rsidRDefault="00B3512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35121" w:rsidRDefault="00B3512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35121" w:rsidRPr="00417F7C" w:rsidRDefault="00B35121">
            <w:pPr>
              <w:jc w:val="right"/>
            </w:pPr>
            <w:r>
              <w:t>130 722</w:t>
            </w:r>
          </w:p>
        </w:tc>
        <w:tc>
          <w:tcPr>
            <w:tcW w:w="1280" w:type="dxa"/>
            <w:tcBorders>
              <w:top w:val="single" w:sz="6" w:space="0" w:color="auto"/>
              <w:left w:val="single" w:sz="6" w:space="0" w:color="auto"/>
              <w:bottom w:val="double" w:sz="6" w:space="0" w:color="auto"/>
              <w:right w:val="single" w:sz="6" w:space="0" w:color="auto"/>
            </w:tcBorders>
          </w:tcPr>
          <w:p w:rsidR="00B35121" w:rsidRDefault="00B35121">
            <w:pPr>
              <w:jc w:val="right"/>
            </w:pPr>
            <w:r>
              <w:t>113 344</w:t>
            </w:r>
          </w:p>
        </w:tc>
        <w:tc>
          <w:tcPr>
            <w:tcW w:w="1340" w:type="dxa"/>
            <w:tcBorders>
              <w:top w:val="single" w:sz="6" w:space="0" w:color="auto"/>
              <w:left w:val="single" w:sz="6" w:space="0" w:color="auto"/>
              <w:bottom w:val="double" w:sz="6" w:space="0" w:color="auto"/>
              <w:right w:val="double" w:sz="6" w:space="0" w:color="auto"/>
            </w:tcBorders>
          </w:tcPr>
          <w:p w:rsidR="00B35121" w:rsidRDefault="00B35121">
            <w:pPr>
              <w:jc w:val="right"/>
            </w:pPr>
            <w:r>
              <w:t>108 352</w:t>
            </w:r>
          </w:p>
        </w:tc>
      </w:tr>
    </w:tbl>
    <w:p w:rsidR="00B35121" w:rsidRDefault="00B35121">
      <w:pPr>
        <w:pStyle w:val="Headingbalance"/>
      </w:pPr>
    </w:p>
    <w:p w:rsidR="00B35121" w:rsidRDefault="00B35121">
      <w:pPr>
        <w:pStyle w:val="Headingbalance"/>
      </w:pPr>
    </w:p>
    <w:p w:rsidR="00B35121" w:rsidRDefault="00B35121">
      <w:pPr>
        <w:pStyle w:val="Headingbalance"/>
      </w:pPr>
    </w:p>
    <w:p w:rsidR="00B35121" w:rsidRDefault="00B35121">
      <w:pPr>
        <w:pStyle w:val="Headingbalance"/>
      </w:pPr>
    </w:p>
    <w:p w:rsidR="00B35121" w:rsidRDefault="00B35121">
      <w:pPr>
        <w:pStyle w:val="Headingbalance"/>
      </w:pPr>
      <w:r>
        <w:t>Отчет о прибылях и убытках</w:t>
      </w:r>
    </w:p>
    <w:p w:rsidR="00B35121" w:rsidRDefault="00B35121">
      <w:pPr>
        <w:jc w:val="center"/>
        <w:rPr>
          <w:b/>
          <w:bCs/>
        </w:rPr>
      </w:pPr>
      <w:r>
        <w:rPr>
          <w:b/>
          <w:bCs/>
        </w:rPr>
        <w:t>за январь –  сентябрь  2017 г.</w:t>
      </w:r>
    </w:p>
    <w:tbl>
      <w:tblPr>
        <w:tblW w:w="0" w:type="auto"/>
        <w:tblInd w:w="2" w:type="dxa"/>
        <w:tblLayout w:type="fixed"/>
        <w:tblCellMar>
          <w:left w:w="72" w:type="dxa"/>
          <w:right w:w="72" w:type="dxa"/>
        </w:tblCellMar>
        <w:tblLook w:val="0000"/>
      </w:tblPr>
      <w:tblGrid>
        <w:gridCol w:w="6112"/>
        <w:gridCol w:w="1560"/>
        <w:gridCol w:w="1580"/>
      </w:tblGrid>
      <w:tr w:rsidR="00B35121">
        <w:tc>
          <w:tcPr>
            <w:tcW w:w="6112" w:type="dxa"/>
            <w:tcBorders>
              <w:top w:val="nil"/>
              <w:left w:val="nil"/>
              <w:bottom w:val="nil"/>
              <w:right w:val="nil"/>
            </w:tcBorders>
          </w:tcPr>
          <w:p w:rsidR="00B35121" w:rsidRDefault="00B35121"/>
        </w:tc>
        <w:tc>
          <w:tcPr>
            <w:tcW w:w="1560" w:type="dxa"/>
            <w:tcBorders>
              <w:top w:val="nil"/>
              <w:left w:val="nil"/>
              <w:bottom w:val="nil"/>
              <w:right w:val="nil"/>
            </w:tcBorders>
          </w:tcPr>
          <w:p w:rsidR="00B35121" w:rsidRDefault="00B35121"/>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pPr>
            <w:r>
              <w:t>Коды</w:t>
            </w:r>
          </w:p>
        </w:tc>
      </w:tr>
      <w:tr w:rsidR="00B35121">
        <w:tc>
          <w:tcPr>
            <w:tcW w:w="7672" w:type="dxa"/>
            <w:gridSpan w:val="2"/>
            <w:tcBorders>
              <w:top w:val="nil"/>
              <w:left w:val="nil"/>
              <w:bottom w:val="nil"/>
              <w:right w:val="nil"/>
            </w:tcBorders>
          </w:tcPr>
          <w:p w:rsidR="00B35121" w:rsidRDefault="00B35121">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0710002</w:t>
            </w:r>
          </w:p>
        </w:tc>
      </w:tr>
      <w:tr w:rsidR="00B35121">
        <w:tc>
          <w:tcPr>
            <w:tcW w:w="6112" w:type="dxa"/>
            <w:tcBorders>
              <w:top w:val="nil"/>
              <w:left w:val="nil"/>
              <w:bottom w:val="nil"/>
              <w:right w:val="nil"/>
            </w:tcBorders>
          </w:tcPr>
          <w:p w:rsidR="00B35121" w:rsidRDefault="00B35121"/>
        </w:tc>
        <w:tc>
          <w:tcPr>
            <w:tcW w:w="1560" w:type="dxa"/>
            <w:tcBorders>
              <w:top w:val="nil"/>
              <w:left w:val="nil"/>
              <w:bottom w:val="nil"/>
              <w:right w:val="nil"/>
            </w:tcBorders>
          </w:tcPr>
          <w:p w:rsidR="00B35121" w:rsidRDefault="00B3512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30.09.2017</w:t>
            </w:r>
          </w:p>
        </w:tc>
      </w:tr>
      <w:tr w:rsidR="00B35121">
        <w:tc>
          <w:tcPr>
            <w:tcW w:w="6112" w:type="dxa"/>
            <w:tcBorders>
              <w:top w:val="nil"/>
              <w:left w:val="nil"/>
              <w:bottom w:val="nil"/>
              <w:right w:val="nil"/>
            </w:tcBorders>
          </w:tcPr>
          <w:p w:rsidR="00B35121" w:rsidRDefault="00B35121">
            <w:pPr>
              <w:rPr>
                <w:b/>
                <w:bCs/>
              </w:rPr>
            </w:pPr>
            <w:r>
              <w:t>Организация:</w:t>
            </w:r>
            <w:r>
              <w:rPr>
                <w:b/>
                <w:bCs/>
              </w:rPr>
              <w:t xml:space="preserve"> Открытое Акционерное общество "Завод "Лентеплоприбор"</w:t>
            </w:r>
          </w:p>
        </w:tc>
        <w:tc>
          <w:tcPr>
            <w:tcW w:w="1560" w:type="dxa"/>
            <w:tcBorders>
              <w:top w:val="nil"/>
              <w:left w:val="nil"/>
              <w:bottom w:val="nil"/>
              <w:right w:val="nil"/>
            </w:tcBorders>
          </w:tcPr>
          <w:p w:rsidR="00B35121" w:rsidRDefault="00B351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00227714</w:t>
            </w:r>
          </w:p>
        </w:tc>
      </w:tr>
      <w:tr w:rsidR="00B35121">
        <w:tc>
          <w:tcPr>
            <w:tcW w:w="6112" w:type="dxa"/>
            <w:tcBorders>
              <w:top w:val="nil"/>
              <w:left w:val="nil"/>
              <w:bottom w:val="nil"/>
              <w:right w:val="nil"/>
            </w:tcBorders>
          </w:tcPr>
          <w:p w:rsidR="00B35121" w:rsidRDefault="00B35121">
            <w:r>
              <w:t>Идентификационный номер налогоплательщика</w:t>
            </w:r>
          </w:p>
        </w:tc>
        <w:tc>
          <w:tcPr>
            <w:tcW w:w="1560" w:type="dxa"/>
            <w:tcBorders>
              <w:top w:val="nil"/>
              <w:left w:val="nil"/>
              <w:bottom w:val="nil"/>
              <w:right w:val="nil"/>
            </w:tcBorders>
          </w:tcPr>
          <w:p w:rsidR="00B35121" w:rsidRDefault="00B351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7802058706</w:t>
            </w:r>
          </w:p>
        </w:tc>
      </w:tr>
      <w:tr w:rsidR="00B35121">
        <w:tc>
          <w:tcPr>
            <w:tcW w:w="6112" w:type="dxa"/>
            <w:tcBorders>
              <w:top w:val="nil"/>
              <w:left w:val="nil"/>
              <w:bottom w:val="nil"/>
              <w:right w:val="nil"/>
            </w:tcBorders>
          </w:tcPr>
          <w:p w:rsidR="00B35121" w:rsidRDefault="00B35121">
            <w:pPr>
              <w:rPr>
                <w:b/>
                <w:bCs/>
              </w:rPr>
            </w:pPr>
            <w:r>
              <w:t>Вид деятельности:</w:t>
            </w:r>
            <w:r>
              <w:rPr>
                <w:b/>
                <w:bCs/>
              </w:rPr>
              <w:t xml:space="preserve"> Производство 33.20.6</w:t>
            </w:r>
          </w:p>
        </w:tc>
        <w:tc>
          <w:tcPr>
            <w:tcW w:w="1560" w:type="dxa"/>
            <w:tcBorders>
              <w:top w:val="nil"/>
              <w:left w:val="nil"/>
              <w:bottom w:val="nil"/>
              <w:right w:val="nil"/>
            </w:tcBorders>
          </w:tcPr>
          <w:p w:rsidR="00B35121" w:rsidRDefault="00B3512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33.20.6</w:t>
            </w:r>
          </w:p>
        </w:tc>
      </w:tr>
      <w:tr w:rsidR="00B35121">
        <w:tc>
          <w:tcPr>
            <w:tcW w:w="6112" w:type="dxa"/>
            <w:tcBorders>
              <w:top w:val="nil"/>
              <w:left w:val="nil"/>
              <w:bottom w:val="nil"/>
              <w:right w:val="nil"/>
            </w:tcBorders>
          </w:tcPr>
          <w:p w:rsidR="00B35121" w:rsidRDefault="00B3512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35121" w:rsidRDefault="00B351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47 / 16</w:t>
            </w:r>
          </w:p>
        </w:tc>
      </w:tr>
      <w:tr w:rsidR="00B35121">
        <w:tc>
          <w:tcPr>
            <w:tcW w:w="6112" w:type="dxa"/>
            <w:tcBorders>
              <w:top w:val="nil"/>
              <w:left w:val="nil"/>
              <w:bottom w:val="nil"/>
              <w:right w:val="nil"/>
            </w:tcBorders>
          </w:tcPr>
          <w:p w:rsidR="00B35121" w:rsidRDefault="00B35121">
            <w:pPr>
              <w:rPr>
                <w:b/>
                <w:bCs/>
              </w:rPr>
            </w:pPr>
            <w:r>
              <w:t>Единица измерения:</w:t>
            </w:r>
            <w:r>
              <w:rPr>
                <w:b/>
                <w:bCs/>
              </w:rPr>
              <w:t xml:space="preserve"> тыс. руб.</w:t>
            </w:r>
          </w:p>
        </w:tc>
        <w:tc>
          <w:tcPr>
            <w:tcW w:w="1560" w:type="dxa"/>
            <w:tcBorders>
              <w:top w:val="nil"/>
              <w:left w:val="nil"/>
              <w:bottom w:val="nil"/>
              <w:right w:val="nil"/>
            </w:tcBorders>
          </w:tcPr>
          <w:p w:rsidR="00B35121" w:rsidRDefault="00B351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35121" w:rsidRDefault="00B35121">
            <w:pPr>
              <w:jc w:val="center"/>
              <w:rPr>
                <w:b/>
                <w:bCs/>
              </w:rPr>
            </w:pPr>
            <w:r>
              <w:rPr>
                <w:b/>
                <w:bCs/>
              </w:rPr>
              <w:t>384</w:t>
            </w:r>
          </w:p>
        </w:tc>
      </w:tr>
      <w:tr w:rsidR="00B35121">
        <w:tc>
          <w:tcPr>
            <w:tcW w:w="6112" w:type="dxa"/>
            <w:tcBorders>
              <w:top w:val="nil"/>
              <w:left w:val="nil"/>
              <w:bottom w:val="nil"/>
              <w:right w:val="nil"/>
            </w:tcBorders>
          </w:tcPr>
          <w:p w:rsidR="00B35121" w:rsidRDefault="00B35121">
            <w:pPr>
              <w:rPr>
                <w:b/>
                <w:bCs/>
              </w:rPr>
            </w:pPr>
            <w:r>
              <w:t>Местонахождение (адрес):</w:t>
            </w:r>
            <w:r>
              <w:rPr>
                <w:b/>
                <w:bCs/>
              </w:rPr>
              <w:t xml:space="preserve"> 194044 Россия, Санкт-Петербург, Зеленков пер. 7а</w:t>
            </w:r>
          </w:p>
        </w:tc>
        <w:tc>
          <w:tcPr>
            <w:tcW w:w="1560" w:type="dxa"/>
            <w:tcBorders>
              <w:top w:val="nil"/>
              <w:left w:val="nil"/>
              <w:bottom w:val="nil"/>
              <w:right w:val="nil"/>
            </w:tcBorders>
          </w:tcPr>
          <w:p w:rsidR="00B35121" w:rsidRDefault="00B35121"/>
        </w:tc>
        <w:tc>
          <w:tcPr>
            <w:tcW w:w="1580" w:type="dxa"/>
            <w:tcBorders>
              <w:top w:val="nil"/>
              <w:left w:val="nil"/>
              <w:bottom w:val="nil"/>
              <w:right w:val="nil"/>
            </w:tcBorders>
          </w:tcPr>
          <w:p w:rsidR="00B35121" w:rsidRDefault="00B35121"/>
        </w:tc>
      </w:tr>
      <w:tr w:rsidR="00B35121">
        <w:tc>
          <w:tcPr>
            <w:tcW w:w="6112" w:type="dxa"/>
            <w:tcBorders>
              <w:top w:val="nil"/>
              <w:left w:val="nil"/>
              <w:bottom w:val="nil"/>
              <w:right w:val="nil"/>
            </w:tcBorders>
          </w:tcPr>
          <w:p w:rsidR="00B35121" w:rsidRDefault="00B35121"/>
        </w:tc>
        <w:tc>
          <w:tcPr>
            <w:tcW w:w="1560" w:type="dxa"/>
            <w:tcBorders>
              <w:top w:val="nil"/>
              <w:left w:val="nil"/>
              <w:bottom w:val="nil"/>
              <w:right w:val="nil"/>
            </w:tcBorders>
          </w:tcPr>
          <w:p w:rsidR="00B35121" w:rsidRDefault="00B35121"/>
        </w:tc>
        <w:tc>
          <w:tcPr>
            <w:tcW w:w="1580" w:type="dxa"/>
            <w:tcBorders>
              <w:top w:val="nil"/>
              <w:left w:val="nil"/>
              <w:bottom w:val="nil"/>
              <w:right w:val="nil"/>
            </w:tcBorders>
          </w:tcPr>
          <w:p w:rsidR="00B35121" w:rsidRDefault="00B35121"/>
        </w:tc>
      </w:tr>
    </w:tbl>
    <w:p w:rsidR="00B35121" w:rsidRDefault="00B35121">
      <w:pPr>
        <w:pStyle w:val="ThinDelim"/>
      </w:pPr>
    </w:p>
    <w:tbl>
      <w:tblPr>
        <w:tblW w:w="0" w:type="auto"/>
        <w:tblInd w:w="2" w:type="dxa"/>
        <w:tblLayout w:type="fixed"/>
        <w:tblCellMar>
          <w:left w:w="72" w:type="dxa"/>
          <w:right w:w="72" w:type="dxa"/>
        </w:tblCellMar>
        <w:tblLook w:val="0000"/>
      </w:tblPr>
      <w:tblGrid>
        <w:gridCol w:w="712"/>
        <w:gridCol w:w="5140"/>
        <w:gridCol w:w="640"/>
        <w:gridCol w:w="1360"/>
        <w:gridCol w:w="1400"/>
      </w:tblGrid>
      <w:tr w:rsidR="00B35121">
        <w:tc>
          <w:tcPr>
            <w:tcW w:w="712" w:type="dxa"/>
            <w:tcBorders>
              <w:top w:val="double" w:sz="6" w:space="0" w:color="auto"/>
              <w:left w:val="double" w:sz="6" w:space="0" w:color="auto"/>
              <w:bottom w:val="single" w:sz="6" w:space="0" w:color="auto"/>
              <w:right w:val="single" w:sz="6" w:space="0" w:color="auto"/>
            </w:tcBorders>
          </w:tcPr>
          <w:p w:rsidR="00B35121" w:rsidRDefault="00B3512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35121" w:rsidRDefault="00B3512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35121" w:rsidRDefault="00B3512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35121" w:rsidRDefault="00B35121">
            <w:pPr>
              <w:jc w:val="center"/>
            </w:pPr>
            <w:r>
              <w:t xml:space="preserve"> За  январь-сентябрь .2017 г.</w:t>
            </w:r>
          </w:p>
        </w:tc>
        <w:tc>
          <w:tcPr>
            <w:tcW w:w="1400" w:type="dxa"/>
            <w:tcBorders>
              <w:top w:val="double" w:sz="6" w:space="0" w:color="auto"/>
              <w:left w:val="single" w:sz="6" w:space="0" w:color="auto"/>
              <w:bottom w:val="single" w:sz="6" w:space="0" w:color="auto"/>
              <w:right w:val="double" w:sz="6" w:space="0" w:color="auto"/>
            </w:tcBorders>
          </w:tcPr>
          <w:p w:rsidR="00B35121" w:rsidRDefault="00B35121">
            <w:pPr>
              <w:jc w:val="center"/>
            </w:pPr>
            <w:r>
              <w:t xml:space="preserve"> За  январь- сентябрь 2016</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35121" w:rsidRDefault="00B3512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center"/>
            </w:pPr>
            <w:r>
              <w:t>5</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Выручка</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rsidP="000956F9">
            <w:pPr>
              <w:jc w:val="center"/>
            </w:pPr>
            <w:r>
              <w:t xml:space="preserve">         67 168</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38 130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(38 024)</w:t>
            </w:r>
          </w:p>
        </w:tc>
        <w:tc>
          <w:tcPr>
            <w:tcW w:w="1400" w:type="dxa"/>
            <w:tcBorders>
              <w:top w:val="single" w:sz="6" w:space="0" w:color="auto"/>
              <w:left w:val="single" w:sz="6" w:space="0" w:color="auto"/>
              <w:bottom w:val="single" w:sz="6" w:space="0" w:color="auto"/>
              <w:right w:val="double" w:sz="6" w:space="0" w:color="auto"/>
            </w:tcBorders>
          </w:tcPr>
          <w:p w:rsidR="00B35121" w:rsidRDefault="00B35121" w:rsidP="003A602A">
            <w:pPr>
              <w:jc w:val="center"/>
            </w:pPr>
            <w:r>
              <w:t xml:space="preserve">          (15 918)</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29 144</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22 212</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(15 070)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(9 897)</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14 074</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12 315</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19</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41</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(3 659)</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(1 144)</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10 434</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11 212</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(3 919)</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(519)</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(39)</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(248)</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89</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Прочее</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6 356</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10  693</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СПРАВОЧНО:</w:t>
            </w:r>
          </w:p>
        </w:tc>
        <w:tc>
          <w:tcPr>
            <w:tcW w:w="640" w:type="dxa"/>
            <w:tcBorders>
              <w:top w:val="single" w:sz="6" w:space="0" w:color="auto"/>
              <w:left w:val="single" w:sz="6" w:space="0" w:color="auto"/>
              <w:bottom w:val="single" w:sz="6" w:space="0" w:color="auto"/>
              <w:right w:val="single" w:sz="6" w:space="0" w:color="auto"/>
            </w:tcBorders>
          </w:tcPr>
          <w:p w:rsidR="00B35121" w:rsidRDefault="00B35121"/>
        </w:tc>
        <w:tc>
          <w:tcPr>
            <w:tcW w:w="1360" w:type="dxa"/>
            <w:tcBorders>
              <w:top w:val="single" w:sz="6" w:space="0" w:color="auto"/>
              <w:left w:val="single" w:sz="6" w:space="0" w:color="auto"/>
              <w:bottom w:val="single" w:sz="6" w:space="0" w:color="auto"/>
              <w:right w:val="single" w:sz="6" w:space="0" w:color="auto"/>
            </w:tcBorders>
          </w:tcPr>
          <w:p w:rsidR="00B35121" w:rsidRDefault="00B35121"/>
        </w:tc>
        <w:tc>
          <w:tcPr>
            <w:tcW w:w="1400" w:type="dxa"/>
            <w:tcBorders>
              <w:top w:val="single" w:sz="6" w:space="0" w:color="auto"/>
              <w:left w:val="single" w:sz="6" w:space="0" w:color="auto"/>
              <w:bottom w:val="single" w:sz="6" w:space="0" w:color="auto"/>
              <w:right w:val="double" w:sz="6" w:space="0" w:color="auto"/>
            </w:tcBorders>
          </w:tcPr>
          <w:p w:rsidR="00B35121" w:rsidRDefault="00B35121"/>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6 356</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10 693</w:t>
            </w:r>
          </w:p>
        </w:tc>
      </w:tr>
      <w:tr w:rsidR="00B35121">
        <w:tc>
          <w:tcPr>
            <w:tcW w:w="712" w:type="dxa"/>
            <w:tcBorders>
              <w:top w:val="single" w:sz="6" w:space="0" w:color="auto"/>
              <w:left w:val="double" w:sz="6" w:space="0" w:color="auto"/>
              <w:bottom w:val="single" w:sz="6" w:space="0" w:color="auto"/>
              <w:right w:val="single" w:sz="6" w:space="0" w:color="auto"/>
            </w:tcBorders>
          </w:tcPr>
          <w:p w:rsidR="00B35121" w:rsidRDefault="00B35121"/>
        </w:tc>
        <w:tc>
          <w:tcPr>
            <w:tcW w:w="5140" w:type="dxa"/>
            <w:tcBorders>
              <w:top w:val="single" w:sz="6" w:space="0" w:color="auto"/>
              <w:left w:val="single" w:sz="6" w:space="0" w:color="auto"/>
              <w:bottom w:val="single" w:sz="6" w:space="0" w:color="auto"/>
              <w:right w:val="single" w:sz="6" w:space="0" w:color="auto"/>
            </w:tcBorders>
          </w:tcPr>
          <w:p w:rsidR="00B35121" w:rsidRDefault="00B3512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35121" w:rsidRDefault="00B3512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35121" w:rsidRDefault="00B35121">
            <w:pPr>
              <w:jc w:val="right"/>
            </w:pPr>
            <w:r>
              <w:t>0</w:t>
            </w:r>
          </w:p>
        </w:tc>
      </w:tr>
      <w:tr w:rsidR="00B35121">
        <w:tc>
          <w:tcPr>
            <w:tcW w:w="712" w:type="dxa"/>
            <w:tcBorders>
              <w:top w:val="single" w:sz="6" w:space="0" w:color="auto"/>
              <w:left w:val="double" w:sz="6" w:space="0" w:color="auto"/>
              <w:bottom w:val="double" w:sz="6" w:space="0" w:color="auto"/>
              <w:right w:val="single" w:sz="6" w:space="0" w:color="auto"/>
            </w:tcBorders>
          </w:tcPr>
          <w:p w:rsidR="00B35121" w:rsidRDefault="00B35121"/>
        </w:tc>
        <w:tc>
          <w:tcPr>
            <w:tcW w:w="5140" w:type="dxa"/>
            <w:tcBorders>
              <w:top w:val="single" w:sz="6" w:space="0" w:color="auto"/>
              <w:left w:val="single" w:sz="6" w:space="0" w:color="auto"/>
              <w:bottom w:val="double" w:sz="6" w:space="0" w:color="auto"/>
              <w:right w:val="single" w:sz="6" w:space="0" w:color="auto"/>
            </w:tcBorders>
          </w:tcPr>
          <w:p w:rsidR="00B35121" w:rsidRDefault="00B3512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35121" w:rsidRDefault="00B3512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35121" w:rsidRDefault="00B35121">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B35121" w:rsidRDefault="00B35121">
            <w:pPr>
              <w:jc w:val="right"/>
            </w:pPr>
            <w:r>
              <w:t>0</w:t>
            </w:r>
          </w:p>
        </w:tc>
      </w:tr>
    </w:tbl>
    <w:p w:rsidR="00B35121" w:rsidRDefault="00B35121"/>
    <w:p w:rsidR="00B35121" w:rsidRDefault="00B35121"/>
    <w:p w:rsidR="00B35121" w:rsidRDefault="00B35121">
      <w:pPr>
        <w:pStyle w:val="Heading2"/>
      </w:pPr>
      <w:r>
        <w:t>7.3. Сводная бухгалтерская  отчетность эмитента за последний завершенный финансовый год</w:t>
      </w:r>
    </w:p>
    <w:p w:rsidR="00B35121" w:rsidRDefault="00B35121">
      <w:r>
        <w:t>Не указывается в данном отчетном квартале</w:t>
      </w:r>
    </w:p>
    <w:p w:rsidR="00B35121" w:rsidRDefault="00B35121"/>
    <w:p w:rsidR="00B35121" w:rsidRDefault="00B35121">
      <w:pPr>
        <w:pStyle w:val="Heading2"/>
      </w:pPr>
      <w:r>
        <w:t>7.4. Сведения об учетной политике эмитента</w:t>
      </w:r>
    </w:p>
    <w:p w:rsidR="00B35121" w:rsidRPr="000920DE" w:rsidRDefault="00B35121" w:rsidP="000920DE">
      <w:pPr>
        <w:rPr>
          <w:b/>
          <w:bCs/>
        </w:rPr>
      </w:pPr>
      <w:r w:rsidRPr="000920DE">
        <w:rPr>
          <w:b/>
          <w:bCs/>
        </w:rPr>
        <w:t>Учетная политика эмитента в текущем финансовом году –</w:t>
      </w:r>
      <w:r>
        <w:rPr>
          <w:b/>
          <w:bCs/>
        </w:rPr>
        <w:t xml:space="preserve"> </w:t>
      </w:r>
      <w:r w:rsidRPr="000920DE">
        <w:rPr>
          <w:b/>
          <w:bCs/>
        </w:rPr>
        <w:t>по отгрузке</w:t>
      </w:r>
    </w:p>
    <w:p w:rsidR="00B35121" w:rsidRDefault="00B35121">
      <w:pPr>
        <w:ind w:left="200"/>
      </w:pPr>
    </w:p>
    <w:p w:rsidR="00B35121" w:rsidRDefault="00B35121">
      <w:pPr>
        <w:pStyle w:val="Heading2"/>
      </w:pPr>
      <w:r>
        <w:t>7.5. Сведения об общей сумме экспорта, а также о доле, которую составляет экспорт в общем объеме продаж</w:t>
      </w:r>
    </w:p>
    <w:p w:rsidR="00B35121" w:rsidRDefault="00B35121">
      <w:pPr>
        <w:ind w:left="200"/>
      </w:pPr>
      <w:r>
        <w:rPr>
          <w:rStyle w:val="Subst"/>
        </w:rPr>
        <w:t>Эмитент не осуществляет экспорт продукции (товаров, работ, услуг)</w:t>
      </w:r>
    </w:p>
    <w:p w:rsidR="00B35121" w:rsidRDefault="00B35121">
      <w:pPr>
        <w:pStyle w:val="Heading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35121" w:rsidRDefault="00B3512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35121" w:rsidRDefault="00B35121">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B35121" w:rsidRDefault="00B35121">
      <w:pPr>
        <w:pStyle w:val="Heading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35121" w:rsidRDefault="00B35121">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35121" w:rsidRDefault="00B35121">
      <w:pPr>
        <w:pStyle w:val="Heading1"/>
      </w:pPr>
      <w:r>
        <w:t>VIII. Дополнительные сведения об эмитенте и о размещенных им эмиссионных  ценных бумагах</w:t>
      </w:r>
    </w:p>
    <w:p w:rsidR="00B35121" w:rsidRDefault="00B35121">
      <w:pPr>
        <w:pStyle w:val="Heading2"/>
      </w:pPr>
      <w:r>
        <w:t>8.1. Дополнительные сведения об эмитенте</w:t>
      </w:r>
    </w:p>
    <w:p w:rsidR="00B35121" w:rsidRDefault="00B35121">
      <w:pPr>
        <w:pStyle w:val="Heading2"/>
      </w:pPr>
      <w:r>
        <w:t>8.1.1. Сведения о размере, структуре уставного (складочного) капитала (паевого фонда) эмитента</w:t>
      </w:r>
    </w:p>
    <w:p w:rsidR="00B35121" w:rsidRDefault="00B35121">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256 808.74</w:t>
      </w:r>
    </w:p>
    <w:p w:rsidR="00B35121" w:rsidRDefault="00B35121">
      <w:pPr>
        <w:pStyle w:val="SubHeading"/>
        <w:ind w:left="200"/>
      </w:pPr>
      <w:r>
        <w:t>Обыкновенные акции</w:t>
      </w:r>
    </w:p>
    <w:p w:rsidR="00B35121" w:rsidRDefault="00B35121">
      <w:pPr>
        <w:ind w:left="400"/>
      </w:pPr>
      <w:r>
        <w:t>Общая номинальная стоимость:</w:t>
      </w:r>
      <w:r>
        <w:rPr>
          <w:rStyle w:val="Subst"/>
        </w:rPr>
        <w:t xml:space="preserve"> 244 571.24</w:t>
      </w:r>
    </w:p>
    <w:p w:rsidR="00B35121" w:rsidRDefault="00B35121">
      <w:pPr>
        <w:ind w:left="400"/>
      </w:pPr>
      <w:r>
        <w:t>Размер доли в УК, %:</w:t>
      </w:r>
      <w:r>
        <w:rPr>
          <w:rStyle w:val="Subst"/>
        </w:rPr>
        <w:t xml:space="preserve"> 95.234781</w:t>
      </w:r>
    </w:p>
    <w:p w:rsidR="00B35121" w:rsidRDefault="00B35121">
      <w:pPr>
        <w:pStyle w:val="SubHeading"/>
        <w:ind w:left="200"/>
      </w:pPr>
      <w:r>
        <w:t>Привилегированные</w:t>
      </w:r>
    </w:p>
    <w:p w:rsidR="00B35121" w:rsidRDefault="00B35121">
      <w:pPr>
        <w:ind w:left="400"/>
      </w:pPr>
      <w:r>
        <w:t>Общая номинальная стоимость:</w:t>
      </w:r>
      <w:r>
        <w:rPr>
          <w:rStyle w:val="Subst"/>
        </w:rPr>
        <w:t xml:space="preserve"> 12 237.5</w:t>
      </w:r>
    </w:p>
    <w:p w:rsidR="00B35121" w:rsidRDefault="00B35121">
      <w:pPr>
        <w:ind w:left="400"/>
      </w:pPr>
      <w:r>
        <w:t>Размер доли в УК, %:</w:t>
      </w:r>
      <w:r>
        <w:rPr>
          <w:rStyle w:val="Subst"/>
        </w:rPr>
        <w:t xml:space="preserve"> 4.765219</w:t>
      </w:r>
    </w:p>
    <w:p w:rsidR="00B35121" w:rsidRDefault="00B3512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B35121" w:rsidRDefault="00B35121">
      <w:pPr>
        <w:pStyle w:val="Heading2"/>
      </w:pPr>
      <w:r>
        <w:t>8.1.2. Сведения об изменении размера уставного (складочного) капитала (паевого фонда) эмитента</w:t>
      </w:r>
    </w:p>
    <w:p w:rsidR="00B35121" w:rsidRDefault="00B35121">
      <w:pPr>
        <w:ind w:left="200"/>
      </w:pPr>
      <w:r>
        <w:rPr>
          <w:rStyle w:val="Subst"/>
        </w:rPr>
        <w:t>Изменений размера УК за данный период не было</w:t>
      </w:r>
    </w:p>
    <w:p w:rsidR="00B35121" w:rsidRDefault="00B35121">
      <w:pPr>
        <w:pStyle w:val="Heading2"/>
      </w:pPr>
      <w:r>
        <w:t>8.1.3. Сведения о порядке созыва и проведения собрания (заседания) высшего органа управления эмитента</w:t>
      </w:r>
    </w:p>
    <w:p w:rsidR="00B35121" w:rsidRDefault="00B35121">
      <w:pPr>
        <w:ind w:left="200"/>
      </w:pPr>
      <w:r>
        <w:t>Наименование высшего органа управления эмитента:</w:t>
      </w:r>
      <w:r>
        <w:rPr>
          <w:rStyle w:val="Subst"/>
        </w:rPr>
        <w:t xml:space="preserve"> Общее годовое Собрание Акционеров</w:t>
      </w:r>
    </w:p>
    <w:p w:rsidR="00B35121" w:rsidRDefault="00B35121">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созыве Общего Собрания в журнале «ЭМИТЕНТ. Существенные факты. События и действия»,</w:t>
      </w:r>
      <w:r w:rsidRPr="00C65AAE">
        <w:rPr>
          <w:rStyle w:val="Subst"/>
        </w:rPr>
        <w:t xml:space="preserve"> </w:t>
      </w:r>
      <w:r>
        <w:rPr>
          <w:rStyle w:val="Subst"/>
        </w:rPr>
        <w:t>в информационно - телекоммуникационной сети «Интернет», на сайте Общества</w:t>
      </w:r>
      <w:r w:rsidRPr="00445568">
        <w:rPr>
          <w:rStyle w:val="Subst"/>
        </w:rPr>
        <w:t xml:space="preserve"> </w:t>
      </w:r>
      <w:r>
        <w:rPr>
          <w:rStyle w:val="Subst"/>
        </w:rPr>
        <w:t xml:space="preserve">по адресу: </w:t>
      </w:r>
      <w:r>
        <w:rPr>
          <w:rStyle w:val="Subst"/>
          <w:lang w:val="en-US"/>
        </w:rPr>
        <w:t>lenteplopribor</w:t>
      </w:r>
      <w:r w:rsidRPr="00C65AAE">
        <w:rPr>
          <w:rStyle w:val="Subst"/>
        </w:rPr>
        <w:t>.</w:t>
      </w:r>
      <w:r>
        <w:rPr>
          <w:rStyle w:val="Subst"/>
          <w:lang w:val="en-US"/>
        </w:rPr>
        <w:t>ucoz</w:t>
      </w:r>
      <w:r w:rsidRPr="00C65AAE">
        <w:rPr>
          <w:rStyle w:val="Subst"/>
        </w:rPr>
        <w:t>.</w:t>
      </w:r>
      <w:r>
        <w:rPr>
          <w:rStyle w:val="Subst"/>
          <w:lang w:val="en-US"/>
        </w:rPr>
        <w:t>ru</w:t>
      </w:r>
      <w:r>
        <w:rPr>
          <w:rStyle w:val="Subst"/>
        </w:rPr>
        <w:t xml:space="preserve">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p>
    <w:p w:rsidR="00B35121" w:rsidRDefault="00B35121">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может быть созвано по решению Совета директоров на основании его собственной инициативы, требования Ревизионной комиссии Общества, аудитора Общества, акционеров, являющихся владельцами не менее чем 10% голосующих акций Общества на дату предъявления требования.</w:t>
      </w:r>
    </w:p>
    <w:p w:rsidR="00B35121" w:rsidRDefault="00B35121">
      <w:pPr>
        <w:ind w:left="200"/>
      </w:pPr>
      <w:r>
        <w:t>Порядок определения даты проведения собрания (заседания) высшего органа управления эмитента:</w:t>
      </w:r>
      <w:r>
        <w:br/>
      </w:r>
      <w:r>
        <w:rPr>
          <w:rStyle w:val="Subst"/>
        </w:rPr>
        <w:t>Дата проведения Собрания устанавливается Советом директоров. Годовое Собрание проводится не ранее, чем через два месяца и не позднее, чем через шесть месяцев после окончания финансового года.</w:t>
      </w:r>
    </w:p>
    <w:p w:rsidR="00B35121" w:rsidRDefault="00B35121">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акционеры</w:t>
      </w:r>
    </w:p>
    <w:p w:rsidR="00B35121" w:rsidRDefault="00B35121">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Все акционеры</w:t>
      </w:r>
    </w:p>
    <w:p w:rsidR="00B35121" w:rsidRPr="00AB59A1" w:rsidRDefault="00B35121">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B35121" w:rsidRDefault="00B35121">
      <w:pPr>
        <w:ind w:left="200"/>
      </w:pPr>
      <w:r>
        <w:t>Решения, принятые Общим Собранием Акционеров и результаты голосования публикуются</w:t>
      </w:r>
      <w:r>
        <w:rPr>
          <w:rStyle w:val="Subst"/>
        </w:rPr>
        <w:t xml:space="preserve"> в журнале «ЭМИТЕНТ. Существенные факты. События и действия»,</w:t>
      </w:r>
      <w:r w:rsidRPr="00C65AAE">
        <w:rPr>
          <w:rStyle w:val="Subst"/>
        </w:rPr>
        <w:t xml:space="preserve"> </w:t>
      </w:r>
      <w:r>
        <w:rPr>
          <w:rStyle w:val="Subst"/>
        </w:rPr>
        <w:t>в информационно –  телекоммуникационной сети «Интернет», на сайте Общества</w:t>
      </w:r>
      <w:r w:rsidRPr="00445568">
        <w:rPr>
          <w:rStyle w:val="Subst"/>
        </w:rPr>
        <w:t xml:space="preserve"> </w:t>
      </w:r>
      <w:r>
        <w:rPr>
          <w:rStyle w:val="Subst"/>
        </w:rPr>
        <w:t xml:space="preserve">по адресу: </w:t>
      </w:r>
      <w:r>
        <w:rPr>
          <w:rStyle w:val="Subst"/>
          <w:lang w:val="en-US"/>
        </w:rPr>
        <w:t>lenteplopribor</w:t>
      </w:r>
      <w:r w:rsidRPr="00C65AAE">
        <w:rPr>
          <w:rStyle w:val="Subst"/>
        </w:rPr>
        <w:t>.</w:t>
      </w:r>
      <w:r>
        <w:rPr>
          <w:rStyle w:val="Subst"/>
          <w:lang w:val="en-US"/>
        </w:rPr>
        <w:t>ucoz</w:t>
      </w:r>
      <w:r w:rsidRPr="00C65AAE">
        <w:rPr>
          <w:rStyle w:val="Subst"/>
        </w:rPr>
        <w:t>.</w:t>
      </w:r>
      <w:r>
        <w:rPr>
          <w:rStyle w:val="Subst"/>
          <w:lang w:val="en-US"/>
        </w:rPr>
        <w:t>ru</w:t>
      </w:r>
      <w:r>
        <w:rPr>
          <w:rStyle w:val="Subst"/>
        </w:rPr>
        <w:t xml:space="preserve"> </w:t>
      </w:r>
      <w:r>
        <w:t xml:space="preserve"> </w:t>
      </w:r>
      <w:r>
        <w:br/>
      </w:r>
    </w:p>
    <w:p w:rsidR="00B35121" w:rsidRDefault="00B35121">
      <w:pPr>
        <w:pStyle w:val="Heading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35121" w:rsidRDefault="00B35121">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B35121" w:rsidRDefault="00B35121">
      <w:pPr>
        <w:ind w:left="200"/>
      </w:pPr>
      <w:r>
        <w:t>Полное фирменное наименование:</w:t>
      </w:r>
      <w:r>
        <w:rPr>
          <w:rStyle w:val="Subst"/>
        </w:rPr>
        <w:t xml:space="preserve"> Общество с ограниченной ответственностью "Завод "Лентеплоприбор".</w:t>
      </w:r>
    </w:p>
    <w:p w:rsidR="00B35121" w:rsidRDefault="00B35121">
      <w:pPr>
        <w:ind w:left="200"/>
      </w:pPr>
      <w:r>
        <w:t>Сокращенное фирменное наименование:</w:t>
      </w:r>
      <w:r>
        <w:rPr>
          <w:rStyle w:val="Subst"/>
        </w:rPr>
        <w:t xml:space="preserve"> ООО "Завод "Лентеплоприбор"</w:t>
      </w:r>
    </w:p>
    <w:p w:rsidR="00B35121" w:rsidRDefault="00B35121">
      <w:pPr>
        <w:pStyle w:val="SubHeading"/>
        <w:ind w:left="200"/>
      </w:pPr>
      <w:r>
        <w:t>Место нахождения</w:t>
      </w:r>
    </w:p>
    <w:p w:rsidR="00B35121" w:rsidRDefault="00B35121">
      <w:pPr>
        <w:ind w:left="400"/>
      </w:pPr>
      <w:r>
        <w:rPr>
          <w:rStyle w:val="Subst"/>
        </w:rPr>
        <w:t>194044 Россия, Санкт-Петербург, Зеленков переулок 7а</w:t>
      </w:r>
    </w:p>
    <w:p w:rsidR="00B35121" w:rsidRDefault="00B35121">
      <w:pPr>
        <w:ind w:left="200"/>
      </w:pPr>
      <w:r>
        <w:t>ИНН:</w:t>
      </w:r>
      <w:r>
        <w:rPr>
          <w:rStyle w:val="Subst"/>
        </w:rPr>
        <w:t xml:space="preserve"> 7902058706</w:t>
      </w:r>
    </w:p>
    <w:p w:rsidR="00B35121" w:rsidRDefault="00B35121">
      <w:pPr>
        <w:ind w:left="200"/>
      </w:pPr>
      <w:r>
        <w:t>ОГРН:</w:t>
      </w:r>
      <w:r>
        <w:rPr>
          <w:rStyle w:val="Subst"/>
        </w:rPr>
        <w:t xml:space="preserve"> 1027801567540</w:t>
      </w:r>
    </w:p>
    <w:p w:rsidR="00B35121" w:rsidRDefault="00B35121">
      <w:pPr>
        <w:ind w:left="200"/>
      </w:pPr>
      <w:r>
        <w:t>Доля эмитента в уставном (складочном) капитале (паевом фонде) коммерческой организации, %:</w:t>
      </w:r>
      <w:r>
        <w:rPr>
          <w:rStyle w:val="Subst"/>
        </w:rPr>
        <w:t xml:space="preserve"> 100</w:t>
      </w:r>
    </w:p>
    <w:p w:rsidR="00B35121" w:rsidRDefault="00B35121">
      <w:pPr>
        <w:ind w:left="200"/>
      </w:pPr>
      <w:r>
        <w:t>Доля участия лица в уставном капитале эмитента, %:</w:t>
      </w:r>
      <w:r>
        <w:rPr>
          <w:rStyle w:val="Subst"/>
        </w:rPr>
        <w:t xml:space="preserve"> 0</w:t>
      </w:r>
    </w:p>
    <w:p w:rsidR="00B35121" w:rsidRDefault="00B35121">
      <w:pPr>
        <w:ind w:left="200"/>
      </w:pPr>
      <w:r>
        <w:t>Доля принадлежащих лицу обыкновенных акций эмитента, %:</w:t>
      </w:r>
      <w:r>
        <w:rPr>
          <w:rStyle w:val="Subst"/>
        </w:rPr>
        <w:t xml:space="preserve"> 0</w:t>
      </w:r>
    </w:p>
    <w:p w:rsidR="00B35121" w:rsidRDefault="00B35121">
      <w:pPr>
        <w:ind w:left="200"/>
      </w:pPr>
    </w:p>
    <w:p w:rsidR="00B35121" w:rsidRDefault="00B35121">
      <w:pPr>
        <w:pStyle w:val="Heading2"/>
      </w:pPr>
      <w:r>
        <w:t>8.1.5. Сведения о существенных сделках, совершенных эмитентом</w:t>
      </w:r>
    </w:p>
    <w:p w:rsidR="00B35121" w:rsidRDefault="00B35121">
      <w:pPr>
        <w:pStyle w:val="SubHeading"/>
        <w:ind w:left="200"/>
      </w:pPr>
      <w:r>
        <w:t>За отчетный квартал</w:t>
      </w:r>
    </w:p>
    <w:p w:rsidR="00B35121" w:rsidRDefault="00B35121">
      <w:pPr>
        <w:ind w:left="400"/>
      </w:pPr>
      <w:r>
        <w:rPr>
          <w:rStyle w:val="Subst"/>
        </w:rPr>
        <w:t>Указанные сделки в течение данного периода не совершались</w:t>
      </w:r>
    </w:p>
    <w:p w:rsidR="00B35121" w:rsidRDefault="00B35121">
      <w:pPr>
        <w:pStyle w:val="Heading2"/>
      </w:pPr>
      <w:r>
        <w:t>8.1.6. Сведения о кредитных рейтингах эмитента</w:t>
      </w:r>
    </w:p>
    <w:p w:rsidR="00B35121" w:rsidRDefault="00B35121">
      <w:pPr>
        <w:ind w:left="200"/>
      </w:pPr>
      <w:r>
        <w:rPr>
          <w:rStyle w:val="Subst"/>
        </w:rPr>
        <w:t>Известных эмитенту кредитных рейтингов нет</w:t>
      </w:r>
    </w:p>
    <w:p w:rsidR="00B35121" w:rsidRDefault="00B35121">
      <w:pPr>
        <w:pStyle w:val="Heading2"/>
      </w:pPr>
      <w:r>
        <w:t>8.2. Сведения о каждой категории (типе) акций эмитента</w:t>
      </w:r>
    </w:p>
    <w:p w:rsidR="00B35121" w:rsidRDefault="00B35121">
      <w:pPr>
        <w:ind w:left="200"/>
      </w:pPr>
      <w:r>
        <w:t>Категория акций:</w:t>
      </w:r>
      <w:r>
        <w:rPr>
          <w:rStyle w:val="Subst"/>
        </w:rPr>
        <w:t xml:space="preserve"> Обыкновенные</w:t>
      </w:r>
    </w:p>
    <w:p w:rsidR="00B35121" w:rsidRDefault="00B35121">
      <w:pPr>
        <w:ind w:left="200"/>
      </w:pPr>
      <w:r>
        <w:t>Номинальная стоимость каждой акции (руб.):</w:t>
      </w:r>
      <w:r>
        <w:rPr>
          <w:rStyle w:val="Subst"/>
        </w:rPr>
        <w:t xml:space="preserve"> 0.02</w:t>
      </w:r>
    </w:p>
    <w:p w:rsidR="00B35121" w:rsidRDefault="00B35121">
      <w:pPr>
        <w:pStyle w:val="ThinDelim"/>
      </w:pPr>
    </w:p>
    <w:p w:rsidR="00B35121" w:rsidRDefault="00B35121">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12 228 562</w:t>
      </w:r>
    </w:p>
    <w:p w:rsidR="00B35121" w:rsidRDefault="00B3512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B35121" w:rsidRDefault="00B35121">
      <w:pPr>
        <w:ind w:left="200"/>
      </w:pPr>
      <w:r>
        <w:t>Количество объявленных акций:</w:t>
      </w:r>
      <w:r>
        <w:rPr>
          <w:rStyle w:val="Subst"/>
        </w:rPr>
        <w:t xml:space="preserve"> 0</w:t>
      </w:r>
    </w:p>
    <w:p w:rsidR="00B35121" w:rsidRDefault="00B35121">
      <w:pPr>
        <w:ind w:left="200"/>
      </w:pPr>
      <w:r>
        <w:t>Количество акций, поступивших в распоряжение (находящихся на балансе) эмитента:</w:t>
      </w:r>
      <w:r>
        <w:rPr>
          <w:rStyle w:val="Subst"/>
        </w:rPr>
        <w:t xml:space="preserve"> 0</w:t>
      </w:r>
    </w:p>
    <w:p w:rsidR="00B35121" w:rsidRDefault="00B3512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35121" w:rsidRDefault="00B35121">
      <w:pPr>
        <w:pStyle w:val="ThinDelim"/>
      </w:pPr>
    </w:p>
    <w:p w:rsidR="00B35121" w:rsidRDefault="00B35121">
      <w:pPr>
        <w:ind w:left="200"/>
      </w:pPr>
      <w:r>
        <w:t>Выпуски акций данной категории (типа):</w:t>
      </w:r>
    </w:p>
    <w:p w:rsidR="00B35121" w:rsidRDefault="00B35121">
      <w:pPr>
        <w:pStyle w:val="ThinDelim"/>
      </w:pPr>
    </w:p>
    <w:tbl>
      <w:tblPr>
        <w:tblW w:w="0" w:type="auto"/>
        <w:tblInd w:w="2" w:type="dxa"/>
        <w:tblLayout w:type="fixed"/>
        <w:tblCellMar>
          <w:left w:w="72" w:type="dxa"/>
          <w:right w:w="72" w:type="dxa"/>
        </w:tblCellMar>
        <w:tblLook w:val="0000"/>
      </w:tblPr>
      <w:tblGrid>
        <w:gridCol w:w="1892"/>
        <w:gridCol w:w="7360"/>
      </w:tblGrid>
      <w:tr w:rsidR="00B35121">
        <w:tc>
          <w:tcPr>
            <w:tcW w:w="1892" w:type="dxa"/>
            <w:tcBorders>
              <w:top w:val="double" w:sz="6" w:space="0" w:color="auto"/>
              <w:left w:val="double" w:sz="6" w:space="0" w:color="auto"/>
              <w:bottom w:val="single" w:sz="6" w:space="0" w:color="auto"/>
              <w:right w:val="single" w:sz="6" w:space="0" w:color="auto"/>
            </w:tcBorders>
          </w:tcPr>
          <w:p w:rsidR="00B35121" w:rsidRDefault="00B3512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35121" w:rsidRDefault="00B35121">
            <w:pPr>
              <w:jc w:val="center"/>
            </w:pPr>
            <w:r>
              <w:t>Государственный регистрационный номер выпуска</w:t>
            </w:r>
          </w:p>
        </w:tc>
      </w:tr>
      <w:tr w:rsidR="00B35121">
        <w:tc>
          <w:tcPr>
            <w:tcW w:w="1892" w:type="dxa"/>
            <w:tcBorders>
              <w:top w:val="single" w:sz="6" w:space="0" w:color="auto"/>
              <w:left w:val="double" w:sz="6" w:space="0" w:color="auto"/>
              <w:bottom w:val="double" w:sz="6" w:space="0" w:color="auto"/>
              <w:right w:val="single" w:sz="6" w:space="0" w:color="auto"/>
            </w:tcBorders>
          </w:tcPr>
          <w:p w:rsidR="00B35121" w:rsidRDefault="00B35121">
            <w:r>
              <w:t>07.06.2002</w:t>
            </w:r>
          </w:p>
        </w:tc>
        <w:tc>
          <w:tcPr>
            <w:tcW w:w="7360" w:type="dxa"/>
            <w:tcBorders>
              <w:top w:val="single" w:sz="6" w:space="0" w:color="auto"/>
              <w:left w:val="single" w:sz="6" w:space="0" w:color="auto"/>
              <w:bottom w:val="double" w:sz="6" w:space="0" w:color="auto"/>
              <w:right w:val="double" w:sz="6" w:space="0" w:color="auto"/>
            </w:tcBorders>
          </w:tcPr>
          <w:p w:rsidR="00B35121" w:rsidRDefault="00B35121">
            <w:r>
              <w:t>1-02-02242-D</w:t>
            </w:r>
          </w:p>
        </w:tc>
      </w:tr>
    </w:tbl>
    <w:p w:rsidR="00B35121" w:rsidRDefault="00B35121"/>
    <w:p w:rsidR="00B35121" w:rsidRDefault="00B35121">
      <w:pPr>
        <w:ind w:left="200"/>
      </w:pPr>
      <w:r>
        <w:t>Права, предоставляемые акциями их владельцам:</w:t>
      </w:r>
      <w:r>
        <w:br/>
      </w:r>
      <w:r>
        <w:rPr>
          <w:rStyle w:val="Subst"/>
        </w:rPr>
        <w:t>Владельцы  обыкновенных акций имеют право участвовать в Собрании Акционеров с правом голоса по всем вопросам компетенции Собрания (одна акция даёт один голос), а также имеют право на получение дивидендов, а в случае ликвидации Общества – право на получение части его имущества</w:t>
      </w:r>
    </w:p>
    <w:p w:rsidR="00B35121" w:rsidRDefault="00B35121">
      <w:pPr>
        <w:ind w:left="200"/>
      </w:pPr>
      <w:r>
        <w:t>Иные сведения об акциях, указываемые эмитентом по собственному усмотрению:</w:t>
      </w:r>
      <w:r>
        <w:br/>
      </w:r>
    </w:p>
    <w:p w:rsidR="00B35121" w:rsidRDefault="00B35121">
      <w:pPr>
        <w:ind w:left="200"/>
      </w:pPr>
    </w:p>
    <w:p w:rsidR="00B35121" w:rsidRDefault="00B35121">
      <w:pPr>
        <w:ind w:left="200"/>
      </w:pPr>
      <w:r>
        <w:t>Категория акций:</w:t>
      </w:r>
      <w:r>
        <w:rPr>
          <w:rStyle w:val="Subst"/>
        </w:rPr>
        <w:t xml:space="preserve"> Привилегированные</w:t>
      </w:r>
    </w:p>
    <w:p w:rsidR="00B35121" w:rsidRDefault="00B35121">
      <w:pPr>
        <w:ind w:left="200"/>
      </w:pPr>
      <w:r>
        <w:t>Тип акций:</w:t>
      </w:r>
      <w:r>
        <w:rPr>
          <w:rStyle w:val="Subst"/>
        </w:rPr>
        <w:t xml:space="preserve"> А</w:t>
      </w:r>
    </w:p>
    <w:p w:rsidR="00B35121" w:rsidRDefault="00B35121">
      <w:pPr>
        <w:ind w:left="200"/>
      </w:pPr>
      <w:r>
        <w:t>Номинальная стоимость каждой акции (руб.):</w:t>
      </w:r>
      <w:r>
        <w:rPr>
          <w:rStyle w:val="Subst"/>
        </w:rPr>
        <w:t xml:space="preserve"> 0.02</w:t>
      </w:r>
    </w:p>
    <w:p w:rsidR="00B35121" w:rsidRDefault="00B35121">
      <w:pPr>
        <w:pStyle w:val="ThinDelim"/>
      </w:pPr>
    </w:p>
    <w:p w:rsidR="00B35121" w:rsidRDefault="00B35121">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611 875</w:t>
      </w:r>
    </w:p>
    <w:p w:rsidR="00B35121" w:rsidRDefault="00B3512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B35121" w:rsidRDefault="00B35121">
      <w:pPr>
        <w:ind w:left="200"/>
      </w:pPr>
      <w:r>
        <w:t>Количество объявленных акций:</w:t>
      </w:r>
      <w:r>
        <w:rPr>
          <w:rStyle w:val="Subst"/>
        </w:rPr>
        <w:t xml:space="preserve"> 0</w:t>
      </w:r>
    </w:p>
    <w:p w:rsidR="00B35121" w:rsidRDefault="00B35121">
      <w:pPr>
        <w:ind w:left="200"/>
      </w:pPr>
      <w:r>
        <w:t>Количество акций, поступивших в распоряжение (находящихся на балансе) эмитента:</w:t>
      </w:r>
      <w:r>
        <w:rPr>
          <w:rStyle w:val="Subst"/>
        </w:rPr>
        <w:t xml:space="preserve"> 0</w:t>
      </w:r>
    </w:p>
    <w:p w:rsidR="00B35121" w:rsidRDefault="00B3512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35121" w:rsidRDefault="00B35121">
      <w:pPr>
        <w:pStyle w:val="ThinDelim"/>
      </w:pPr>
    </w:p>
    <w:p w:rsidR="00B35121" w:rsidRDefault="00B35121">
      <w:pPr>
        <w:ind w:left="200"/>
      </w:pPr>
      <w:r>
        <w:t>Выпуски акций данной категории (типа):</w:t>
      </w:r>
    </w:p>
    <w:p w:rsidR="00B35121" w:rsidRDefault="00B35121">
      <w:pPr>
        <w:pStyle w:val="ThinDelim"/>
      </w:pPr>
    </w:p>
    <w:tbl>
      <w:tblPr>
        <w:tblW w:w="0" w:type="auto"/>
        <w:tblInd w:w="2" w:type="dxa"/>
        <w:tblLayout w:type="fixed"/>
        <w:tblCellMar>
          <w:left w:w="72" w:type="dxa"/>
          <w:right w:w="72" w:type="dxa"/>
        </w:tblCellMar>
        <w:tblLook w:val="0000"/>
      </w:tblPr>
      <w:tblGrid>
        <w:gridCol w:w="1892"/>
        <w:gridCol w:w="7360"/>
      </w:tblGrid>
      <w:tr w:rsidR="00B35121">
        <w:tc>
          <w:tcPr>
            <w:tcW w:w="1892" w:type="dxa"/>
            <w:tcBorders>
              <w:top w:val="double" w:sz="6" w:space="0" w:color="auto"/>
              <w:left w:val="double" w:sz="6" w:space="0" w:color="auto"/>
              <w:bottom w:val="single" w:sz="6" w:space="0" w:color="auto"/>
              <w:right w:val="single" w:sz="6" w:space="0" w:color="auto"/>
            </w:tcBorders>
          </w:tcPr>
          <w:p w:rsidR="00B35121" w:rsidRDefault="00B3512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35121" w:rsidRDefault="00B35121">
            <w:pPr>
              <w:jc w:val="center"/>
            </w:pPr>
            <w:r>
              <w:t>Государственный регистрационный номер выпуска</w:t>
            </w:r>
          </w:p>
        </w:tc>
      </w:tr>
      <w:tr w:rsidR="00B35121">
        <w:tc>
          <w:tcPr>
            <w:tcW w:w="1892" w:type="dxa"/>
            <w:tcBorders>
              <w:top w:val="single" w:sz="6" w:space="0" w:color="auto"/>
              <w:left w:val="double" w:sz="6" w:space="0" w:color="auto"/>
              <w:bottom w:val="double" w:sz="6" w:space="0" w:color="auto"/>
              <w:right w:val="single" w:sz="6" w:space="0" w:color="auto"/>
            </w:tcBorders>
          </w:tcPr>
          <w:p w:rsidR="00B35121" w:rsidRDefault="00B35121">
            <w:r>
              <w:t>07.06.2002</w:t>
            </w:r>
          </w:p>
        </w:tc>
        <w:tc>
          <w:tcPr>
            <w:tcW w:w="7360" w:type="dxa"/>
            <w:tcBorders>
              <w:top w:val="single" w:sz="6" w:space="0" w:color="auto"/>
              <w:left w:val="single" w:sz="6" w:space="0" w:color="auto"/>
              <w:bottom w:val="double" w:sz="6" w:space="0" w:color="auto"/>
              <w:right w:val="double" w:sz="6" w:space="0" w:color="auto"/>
            </w:tcBorders>
          </w:tcPr>
          <w:p w:rsidR="00B35121" w:rsidRDefault="00B35121">
            <w:r>
              <w:t>2-02-02242-D</w:t>
            </w:r>
          </w:p>
        </w:tc>
      </w:tr>
    </w:tbl>
    <w:p w:rsidR="00B35121" w:rsidRDefault="00B35121"/>
    <w:p w:rsidR="00B35121" w:rsidRDefault="00B35121">
      <w:pPr>
        <w:ind w:left="200"/>
      </w:pPr>
      <w:r>
        <w:t>Права, предоставляемые акциями их владельцам:</w:t>
      </w:r>
      <w:r>
        <w:br/>
      </w:r>
      <w:r>
        <w:rPr>
          <w:rStyle w:val="Subst"/>
        </w:rPr>
        <w:t xml:space="preserve">   Владельцы привилегированных акций типа "А" имеют право на получение дивидендов, а в случае ликвидации Общества – право на получение части его имущества, не имеют право голоса на Собрании, за исключением случаев, когда принятие изменений и дополнений Устава предлагает реорганизацию или ликвидацию Общества, изменение размера дивидендов по привилегированным акциям типа "А", либо выпуска новых привилегированных акций, владельцам которых предоставляются более широкие права, нежели предусмотренные для владельцев привилегированных акций типа "А".</w:t>
      </w:r>
      <w:r>
        <w:rPr>
          <w:rStyle w:val="Subst"/>
        </w:rPr>
        <w:br/>
        <w:t xml:space="preserve">   Акционеры – владельцы привилегированных акций типа "А", размер дивидендов по которым определён в Уставе Общества, имеют право участвовать в Собрании Акционеров с правом голоса по всем вопросам его компетенции, начиная с Собрания, на котором, независимо от причины,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типа "А" участвовать в Собрании с правом голоса прекращается с момента первой выплаты дивидендов по указанным акциям в полном размере.</w:t>
      </w:r>
    </w:p>
    <w:p w:rsidR="00B35121" w:rsidRDefault="00B35121">
      <w:pPr>
        <w:ind w:left="200"/>
      </w:pPr>
      <w:r>
        <w:t>Иные сведения об акциях, указываемые эмитентом по собственному усмотрению:</w:t>
      </w:r>
      <w:r>
        <w:br/>
      </w:r>
    </w:p>
    <w:p w:rsidR="00B35121" w:rsidRDefault="00B35121">
      <w:pPr>
        <w:ind w:left="200"/>
      </w:pPr>
    </w:p>
    <w:p w:rsidR="00B35121" w:rsidRDefault="00B35121">
      <w:pPr>
        <w:pStyle w:val="Heading2"/>
      </w:pPr>
      <w:r>
        <w:t>8.3. Сведения о предыдущих выпусках эмиссионных  ценных бумаг эмитента, за исключением акций эмитента</w:t>
      </w:r>
    </w:p>
    <w:p w:rsidR="00B35121" w:rsidRDefault="00B35121">
      <w:pPr>
        <w:pStyle w:val="Heading2"/>
      </w:pPr>
      <w:r>
        <w:t>8.3.1. Сведения о выпусках, все ценные бумаги которых погашены</w:t>
      </w:r>
    </w:p>
    <w:p w:rsidR="00B35121" w:rsidRDefault="00B35121">
      <w:pPr>
        <w:ind w:left="200"/>
      </w:pPr>
      <w:r>
        <w:rPr>
          <w:rStyle w:val="Subst"/>
        </w:rPr>
        <w:t>Указанных выпусков нет</w:t>
      </w:r>
    </w:p>
    <w:p w:rsidR="00B35121" w:rsidRDefault="00B35121">
      <w:pPr>
        <w:pStyle w:val="Heading2"/>
      </w:pPr>
      <w:r>
        <w:t>8.3.2. Сведения о выпусках, ценные бумаги которых не являются погашенными</w:t>
      </w:r>
    </w:p>
    <w:p w:rsidR="00B35121" w:rsidRDefault="00B35121">
      <w:pPr>
        <w:ind w:left="200"/>
      </w:pPr>
      <w:r>
        <w:rPr>
          <w:rStyle w:val="Subst"/>
        </w:rPr>
        <w:t>Указанных выпусков нет</w:t>
      </w:r>
    </w:p>
    <w:p w:rsidR="00B35121" w:rsidRDefault="00B35121">
      <w:pPr>
        <w:pStyle w:val="Heading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35121" w:rsidRDefault="00B35121">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B35121" w:rsidRDefault="00B35121">
      <w:pPr>
        <w:pStyle w:val="Heading2"/>
      </w:pPr>
      <w:r>
        <w:t>8.4.1. Условия обеспечения исполнения обязательств по облигациям с ипотечным покрытием</w:t>
      </w:r>
    </w:p>
    <w:p w:rsidR="00B35121" w:rsidRDefault="00B35121">
      <w:pPr>
        <w:ind w:left="200"/>
      </w:pPr>
      <w:r>
        <w:rPr>
          <w:rStyle w:val="Subst"/>
        </w:rPr>
        <w:t>Эмитент не размещал облигации с ипотечным покрытием, обязательства по которым еще не исполнены</w:t>
      </w:r>
    </w:p>
    <w:p w:rsidR="00B35121" w:rsidRDefault="00B35121">
      <w:pPr>
        <w:pStyle w:val="Heading2"/>
      </w:pPr>
      <w:r>
        <w:t>8.5. Сведения об организациях, осуществляющих учет прав на эмиссионные ценные бумаги эмитента</w:t>
      </w:r>
    </w:p>
    <w:p w:rsidR="00B35121" w:rsidRDefault="00B35121">
      <w:pPr>
        <w:ind w:left="200"/>
      </w:pPr>
    </w:p>
    <w:p w:rsidR="00B35121" w:rsidRDefault="00B35121">
      <w:pPr>
        <w:ind w:left="200"/>
      </w:pPr>
      <w:r>
        <w:t>Лицо, осуществляющее ведение реестра владельцев именных ценных бумаг эмитента:</w:t>
      </w:r>
      <w:r>
        <w:rPr>
          <w:rStyle w:val="Subst"/>
        </w:rPr>
        <w:t xml:space="preserve"> регистратор</w:t>
      </w:r>
    </w:p>
    <w:p w:rsidR="00B35121" w:rsidRDefault="00B35121">
      <w:pPr>
        <w:pStyle w:val="SubHeading"/>
        <w:ind w:left="200"/>
      </w:pPr>
      <w:r>
        <w:t>Сведения о регистраторе</w:t>
      </w:r>
    </w:p>
    <w:p w:rsidR="00B35121" w:rsidRDefault="00B35121">
      <w:pPr>
        <w:ind w:left="400"/>
      </w:pPr>
      <w:r>
        <w:t>Полное фирменное наименование:</w:t>
      </w:r>
      <w:r>
        <w:rPr>
          <w:rStyle w:val="Subst"/>
        </w:rPr>
        <w:t xml:space="preserve">  Акционерное общество "Независимая  регистраторская компания"</w:t>
      </w:r>
    </w:p>
    <w:p w:rsidR="00B35121" w:rsidRDefault="00B35121">
      <w:pPr>
        <w:ind w:left="400"/>
      </w:pPr>
      <w:r>
        <w:t>Сокращенное фирменное наименование:</w:t>
      </w:r>
      <w:r>
        <w:rPr>
          <w:rStyle w:val="Subst"/>
        </w:rPr>
        <w:t xml:space="preserve"> АО "Н РК"</w:t>
      </w:r>
    </w:p>
    <w:p w:rsidR="00B35121" w:rsidRDefault="00B35121">
      <w:pPr>
        <w:ind w:left="400"/>
      </w:pPr>
      <w:r>
        <w:t>Место нахождения:</w:t>
      </w:r>
      <w:r>
        <w:rPr>
          <w:rStyle w:val="Subst"/>
        </w:rPr>
        <w:t xml:space="preserve"> 194044, Россия, Санкт - Петербург, Беловодский переулок, д. 6</w:t>
      </w:r>
    </w:p>
    <w:p w:rsidR="00B35121" w:rsidRDefault="00B35121">
      <w:pPr>
        <w:ind w:left="400"/>
      </w:pPr>
      <w:r>
        <w:t>ИНН:</w:t>
      </w:r>
      <w:r>
        <w:rPr>
          <w:rStyle w:val="Subst"/>
        </w:rPr>
        <w:t xml:space="preserve"> 7705038503</w:t>
      </w:r>
    </w:p>
    <w:p w:rsidR="00B35121" w:rsidRDefault="00B35121">
      <w:pPr>
        <w:ind w:left="400"/>
      </w:pPr>
      <w:r>
        <w:t>ОГРН:</w:t>
      </w:r>
      <w:r>
        <w:rPr>
          <w:rStyle w:val="Subst"/>
        </w:rPr>
        <w:t xml:space="preserve"> 1027739063087</w:t>
      </w:r>
    </w:p>
    <w:p w:rsidR="00B35121" w:rsidRDefault="00B35121">
      <w:pPr>
        <w:ind w:left="400"/>
      </w:pPr>
    </w:p>
    <w:p w:rsidR="00B35121" w:rsidRDefault="00B35121">
      <w:pPr>
        <w:pStyle w:val="SubHeading"/>
        <w:ind w:left="400"/>
      </w:pPr>
      <w:r>
        <w:t>Данные о лицензии на осуществление деятельности по ведению реестра владельцев ценных бумаг</w:t>
      </w:r>
    </w:p>
    <w:p w:rsidR="00B35121" w:rsidRDefault="00B35121">
      <w:pPr>
        <w:ind w:left="600"/>
      </w:pPr>
      <w:r>
        <w:t>Номер:</w:t>
      </w:r>
      <w:r>
        <w:rPr>
          <w:rStyle w:val="Subst"/>
        </w:rPr>
        <w:t xml:space="preserve"> 10-000-1-00 252</w:t>
      </w:r>
    </w:p>
    <w:p w:rsidR="00B35121" w:rsidRDefault="00B35121">
      <w:pPr>
        <w:ind w:left="600"/>
      </w:pPr>
      <w:r>
        <w:t>Дата выдачи:</w:t>
      </w:r>
      <w:r>
        <w:rPr>
          <w:rStyle w:val="Subst"/>
        </w:rPr>
        <w:t xml:space="preserve"> 06.09.2002</w:t>
      </w:r>
    </w:p>
    <w:p w:rsidR="00B35121" w:rsidRDefault="00B35121">
      <w:pPr>
        <w:ind w:left="600"/>
      </w:pPr>
      <w:r>
        <w:t>Дата окончания действия:</w:t>
      </w:r>
    </w:p>
    <w:p w:rsidR="00B35121" w:rsidRDefault="00B35121">
      <w:pPr>
        <w:ind w:left="800"/>
      </w:pPr>
      <w:r>
        <w:rPr>
          <w:rStyle w:val="Subst"/>
        </w:rPr>
        <w:t>Бессрочная</w:t>
      </w:r>
    </w:p>
    <w:p w:rsidR="00B35121" w:rsidRDefault="00B35121">
      <w:pPr>
        <w:ind w:left="600"/>
      </w:pPr>
      <w:r>
        <w:t>Наименование органа, выдавшего лицензию:</w:t>
      </w:r>
      <w:r>
        <w:rPr>
          <w:rStyle w:val="Subst"/>
        </w:rPr>
        <w:t xml:space="preserve"> ФКЦБ России</w:t>
      </w:r>
    </w:p>
    <w:p w:rsidR="00B35121" w:rsidRDefault="00B35121">
      <w:pPr>
        <w:ind w:left="400"/>
      </w:pPr>
      <w:r>
        <w:t>Дата, с которой регистратор осуществляет ведение реестра  владельцев ценных бумаг эмитента:</w:t>
      </w:r>
      <w:r>
        <w:rPr>
          <w:rStyle w:val="Subst"/>
        </w:rPr>
        <w:t xml:space="preserve"> 20.08.2013</w:t>
      </w:r>
    </w:p>
    <w:p w:rsidR="00B35121" w:rsidRDefault="00B35121">
      <w:pPr>
        <w:ind w:left="200"/>
      </w:pPr>
    </w:p>
    <w:p w:rsidR="00B35121" w:rsidRDefault="00B35121">
      <w:pPr>
        <w:pStyle w:val="ThinDelim"/>
      </w:pPr>
    </w:p>
    <w:p w:rsidR="00B35121" w:rsidRDefault="00B35121">
      <w:pPr>
        <w:ind w:left="200"/>
      </w:pPr>
    </w:p>
    <w:p w:rsidR="00B35121" w:rsidRDefault="00B35121">
      <w:pPr>
        <w:pStyle w:val="Heading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35121" w:rsidRDefault="00B35121">
      <w:pPr>
        <w:ind w:left="200"/>
      </w:pPr>
      <w:r>
        <w:rPr>
          <w:rStyle w:val="Subst"/>
        </w:rPr>
        <w:t>Федеральный Закон РФ от 26.12.95. № 208 - ФЗ "Об акционерных обществах"; Федеральный закон РФ от 22.04.96. № 39 - ФЗ "О рынке ценных бумаг".</w:t>
      </w:r>
    </w:p>
    <w:p w:rsidR="00B35121" w:rsidRDefault="00B35121">
      <w:pPr>
        <w:pStyle w:val="Heading2"/>
      </w:pPr>
      <w:r>
        <w:t>8.7. Описание порядка налогообложения доходов по размещенным и размещаемым эмиссионным ценным бумагам эмитента</w:t>
      </w:r>
    </w:p>
    <w:p w:rsidR="00B35121" w:rsidRDefault="00B35121">
      <w:pPr>
        <w:ind w:left="200"/>
      </w:pPr>
      <w:r>
        <w:rPr>
          <w:rStyle w:val="Subst"/>
        </w:rPr>
        <w:t>Налогообложение доходов по размещённым ценным бумагам в соответствии с действующим законодательством.</w:t>
      </w:r>
    </w:p>
    <w:p w:rsidR="00B35121" w:rsidRPr="001F455D" w:rsidRDefault="00B35121">
      <w:pPr>
        <w:pStyle w:val="Heading2"/>
      </w:pPr>
      <w:r w:rsidRPr="001F455D">
        <w:t>8.8. Сведения об объявленных</w:t>
      </w:r>
      <w:r>
        <w:t xml:space="preserve"> </w:t>
      </w:r>
      <w:r w:rsidRPr="001F455D">
        <w:t xml:space="preserve"> (начисленных) и о выплаченных дивидендах по акциям эмитента, а также о доходах по облигациям эмитента</w:t>
      </w:r>
    </w:p>
    <w:p w:rsidR="00B35121" w:rsidRDefault="00B35121" w:rsidP="00DA4A7B"/>
    <w:p w:rsidR="00B35121" w:rsidRDefault="00B35121">
      <w:pPr>
        <w:pStyle w:val="Heading2"/>
      </w:pPr>
      <w:r>
        <w:t>8.8.1. Сведения об объявленных и выплаченных дивидендах по акциям эмитента</w:t>
      </w:r>
    </w:p>
    <w:p w:rsidR="00B35121" w:rsidRDefault="00B35121">
      <w:pPr>
        <w:ind w:left="200"/>
      </w:pPr>
      <w:r>
        <w:t xml:space="preserve">        Объявленных и  выплаченных дивидендов за отчетный период нет</w:t>
      </w:r>
    </w:p>
    <w:p w:rsidR="00B35121" w:rsidRDefault="00B35121">
      <w:pPr>
        <w:pStyle w:val="Heading2"/>
      </w:pPr>
      <w:r>
        <w:t>8.8.2. Сведения о начисленных и выплаченных доходах по облигациям эмитента</w:t>
      </w:r>
    </w:p>
    <w:p w:rsidR="00B35121" w:rsidRDefault="00B35121">
      <w:pPr>
        <w:ind w:left="200"/>
      </w:pPr>
      <w:r>
        <w:rPr>
          <w:rStyle w:val="Subst"/>
        </w:rPr>
        <w:t>Эмитент не осуществлял эмиссию облигаций</w:t>
      </w:r>
    </w:p>
    <w:p w:rsidR="00B35121" w:rsidRDefault="00B35121">
      <w:pPr>
        <w:pStyle w:val="Heading2"/>
      </w:pPr>
      <w:r>
        <w:t>8.9. Иные сведения</w:t>
      </w:r>
    </w:p>
    <w:p w:rsidR="00B35121" w:rsidRDefault="00B35121">
      <w:pPr>
        <w:ind w:left="200"/>
      </w:pPr>
      <w:r>
        <w:rPr>
          <w:rStyle w:val="Subst"/>
        </w:rPr>
        <w:t>Иные сведения отсутствуют</w:t>
      </w:r>
    </w:p>
    <w:p w:rsidR="00B35121" w:rsidRDefault="00B35121">
      <w:pPr>
        <w:pStyle w:val="Heading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35121" w:rsidRDefault="00B35121">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B35121" w:rsidSect="00527B2D">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121" w:rsidRDefault="00B35121">
      <w:r>
        <w:separator/>
      </w:r>
    </w:p>
  </w:endnote>
  <w:endnote w:type="continuationSeparator" w:id="1">
    <w:p w:rsidR="00B35121" w:rsidRDefault="00B35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21" w:rsidRDefault="00B35121" w:rsidP="00C9284D">
    <w:pPr>
      <w:framePr w:wrap="auto" w:vAnchor="text" w:hAnchor="margin" w:xAlign="right" w:y="1"/>
      <w:spacing w:before="0" w:after="0"/>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121" w:rsidRDefault="00B35121">
      <w:r>
        <w:separator/>
      </w:r>
    </w:p>
  </w:footnote>
  <w:footnote w:type="continuationSeparator" w:id="1">
    <w:p w:rsidR="00B35121" w:rsidRDefault="00B35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827"/>
    <w:rsid w:val="000003B9"/>
    <w:rsid w:val="00000540"/>
    <w:rsid w:val="00000D38"/>
    <w:rsid w:val="00003C16"/>
    <w:rsid w:val="00005F4A"/>
    <w:rsid w:val="00007460"/>
    <w:rsid w:val="00007AFF"/>
    <w:rsid w:val="000110D9"/>
    <w:rsid w:val="00015594"/>
    <w:rsid w:val="00016FAA"/>
    <w:rsid w:val="00020138"/>
    <w:rsid w:val="0002073E"/>
    <w:rsid w:val="000239A5"/>
    <w:rsid w:val="00024882"/>
    <w:rsid w:val="00026D91"/>
    <w:rsid w:val="00027F9C"/>
    <w:rsid w:val="0003683B"/>
    <w:rsid w:val="00040536"/>
    <w:rsid w:val="0004209D"/>
    <w:rsid w:val="00044AA0"/>
    <w:rsid w:val="000455A8"/>
    <w:rsid w:val="000613F1"/>
    <w:rsid w:val="00062CAA"/>
    <w:rsid w:val="00066F98"/>
    <w:rsid w:val="000703E4"/>
    <w:rsid w:val="00077885"/>
    <w:rsid w:val="00091EF2"/>
    <w:rsid w:val="000920DE"/>
    <w:rsid w:val="000956F9"/>
    <w:rsid w:val="00096CE5"/>
    <w:rsid w:val="00096DCB"/>
    <w:rsid w:val="000A2B71"/>
    <w:rsid w:val="000A5A6B"/>
    <w:rsid w:val="000A654B"/>
    <w:rsid w:val="000A7784"/>
    <w:rsid w:val="000B4092"/>
    <w:rsid w:val="000B71CF"/>
    <w:rsid w:val="000E1424"/>
    <w:rsid w:val="000E370D"/>
    <w:rsid w:val="000F0C68"/>
    <w:rsid w:val="000F0FD7"/>
    <w:rsid w:val="000F1BE5"/>
    <w:rsid w:val="001016F6"/>
    <w:rsid w:val="00106979"/>
    <w:rsid w:val="00115693"/>
    <w:rsid w:val="001412F1"/>
    <w:rsid w:val="00141D5B"/>
    <w:rsid w:val="0014672D"/>
    <w:rsid w:val="0015247E"/>
    <w:rsid w:val="00153BC5"/>
    <w:rsid w:val="00157EF6"/>
    <w:rsid w:val="00160BA2"/>
    <w:rsid w:val="001615BA"/>
    <w:rsid w:val="001645A6"/>
    <w:rsid w:val="00175AAB"/>
    <w:rsid w:val="001812CF"/>
    <w:rsid w:val="00183490"/>
    <w:rsid w:val="001836DD"/>
    <w:rsid w:val="00192249"/>
    <w:rsid w:val="00195BF1"/>
    <w:rsid w:val="001A1194"/>
    <w:rsid w:val="001A361B"/>
    <w:rsid w:val="001B7F20"/>
    <w:rsid w:val="001C2616"/>
    <w:rsid w:val="001C4DB9"/>
    <w:rsid w:val="001C7747"/>
    <w:rsid w:val="001E01A5"/>
    <w:rsid w:val="001E05E5"/>
    <w:rsid w:val="001E7AC7"/>
    <w:rsid w:val="001F2A64"/>
    <w:rsid w:val="001F455D"/>
    <w:rsid w:val="001F5130"/>
    <w:rsid w:val="001F5F89"/>
    <w:rsid w:val="001F670C"/>
    <w:rsid w:val="0020271B"/>
    <w:rsid w:val="00205965"/>
    <w:rsid w:val="00206211"/>
    <w:rsid w:val="00207C28"/>
    <w:rsid w:val="00212470"/>
    <w:rsid w:val="00222216"/>
    <w:rsid w:val="00222BAD"/>
    <w:rsid w:val="002267EA"/>
    <w:rsid w:val="00226D71"/>
    <w:rsid w:val="00237923"/>
    <w:rsid w:val="002411FE"/>
    <w:rsid w:val="002433B6"/>
    <w:rsid w:val="00243D8F"/>
    <w:rsid w:val="00245B11"/>
    <w:rsid w:val="0024642C"/>
    <w:rsid w:val="00251A70"/>
    <w:rsid w:val="0025591B"/>
    <w:rsid w:val="00256CFE"/>
    <w:rsid w:val="00257577"/>
    <w:rsid w:val="00260669"/>
    <w:rsid w:val="00261F28"/>
    <w:rsid w:val="00265C24"/>
    <w:rsid w:val="00267D81"/>
    <w:rsid w:val="00274430"/>
    <w:rsid w:val="00284B90"/>
    <w:rsid w:val="00285162"/>
    <w:rsid w:val="00287FA4"/>
    <w:rsid w:val="002903BA"/>
    <w:rsid w:val="002921B9"/>
    <w:rsid w:val="002A0DEB"/>
    <w:rsid w:val="002B2519"/>
    <w:rsid w:val="002B4328"/>
    <w:rsid w:val="002B5DCE"/>
    <w:rsid w:val="002C415A"/>
    <w:rsid w:val="002D6B3D"/>
    <w:rsid w:val="002D72EB"/>
    <w:rsid w:val="002E2947"/>
    <w:rsid w:val="002E6E4F"/>
    <w:rsid w:val="002F1F59"/>
    <w:rsid w:val="002F48DF"/>
    <w:rsid w:val="0030571E"/>
    <w:rsid w:val="00305925"/>
    <w:rsid w:val="003120A8"/>
    <w:rsid w:val="00312423"/>
    <w:rsid w:val="003227A6"/>
    <w:rsid w:val="00324BE3"/>
    <w:rsid w:val="00326E65"/>
    <w:rsid w:val="00334D94"/>
    <w:rsid w:val="003352B2"/>
    <w:rsid w:val="00347F2D"/>
    <w:rsid w:val="0035306A"/>
    <w:rsid w:val="00361571"/>
    <w:rsid w:val="0036634C"/>
    <w:rsid w:val="00370A19"/>
    <w:rsid w:val="00376FE1"/>
    <w:rsid w:val="0038096C"/>
    <w:rsid w:val="00382C77"/>
    <w:rsid w:val="00394372"/>
    <w:rsid w:val="003972F0"/>
    <w:rsid w:val="003A0538"/>
    <w:rsid w:val="003A48B9"/>
    <w:rsid w:val="003A602A"/>
    <w:rsid w:val="003B15A6"/>
    <w:rsid w:val="003B4F7E"/>
    <w:rsid w:val="003B7DC5"/>
    <w:rsid w:val="003C0C10"/>
    <w:rsid w:val="003D39CB"/>
    <w:rsid w:val="003D6514"/>
    <w:rsid w:val="003E1CEE"/>
    <w:rsid w:val="003F5827"/>
    <w:rsid w:val="0040473E"/>
    <w:rsid w:val="00405F6F"/>
    <w:rsid w:val="00411FCC"/>
    <w:rsid w:val="00412568"/>
    <w:rsid w:val="004131F8"/>
    <w:rsid w:val="00414279"/>
    <w:rsid w:val="00417F7C"/>
    <w:rsid w:val="0043068F"/>
    <w:rsid w:val="00436D73"/>
    <w:rsid w:val="00440836"/>
    <w:rsid w:val="0044248E"/>
    <w:rsid w:val="00445568"/>
    <w:rsid w:val="0044613A"/>
    <w:rsid w:val="004463CE"/>
    <w:rsid w:val="004473D8"/>
    <w:rsid w:val="0045315A"/>
    <w:rsid w:val="00453F4D"/>
    <w:rsid w:val="00454C67"/>
    <w:rsid w:val="00464641"/>
    <w:rsid w:val="004704C1"/>
    <w:rsid w:val="00475EA8"/>
    <w:rsid w:val="0048374C"/>
    <w:rsid w:val="00487432"/>
    <w:rsid w:val="00493339"/>
    <w:rsid w:val="00496309"/>
    <w:rsid w:val="004A2407"/>
    <w:rsid w:val="004A3766"/>
    <w:rsid w:val="004A5B63"/>
    <w:rsid w:val="004B0A01"/>
    <w:rsid w:val="004B34B5"/>
    <w:rsid w:val="004B4518"/>
    <w:rsid w:val="004D047D"/>
    <w:rsid w:val="004D195E"/>
    <w:rsid w:val="004D625A"/>
    <w:rsid w:val="004E240C"/>
    <w:rsid w:val="004E3582"/>
    <w:rsid w:val="004E4D52"/>
    <w:rsid w:val="004E7DC2"/>
    <w:rsid w:val="004F010B"/>
    <w:rsid w:val="004F0C29"/>
    <w:rsid w:val="004F380E"/>
    <w:rsid w:val="004F38AD"/>
    <w:rsid w:val="004F6F9E"/>
    <w:rsid w:val="00501601"/>
    <w:rsid w:val="00501CDD"/>
    <w:rsid w:val="00501FA1"/>
    <w:rsid w:val="005024CB"/>
    <w:rsid w:val="00502514"/>
    <w:rsid w:val="0050288A"/>
    <w:rsid w:val="00506AD4"/>
    <w:rsid w:val="00514A72"/>
    <w:rsid w:val="00517E59"/>
    <w:rsid w:val="00525120"/>
    <w:rsid w:val="005251E9"/>
    <w:rsid w:val="0052704A"/>
    <w:rsid w:val="00527A30"/>
    <w:rsid w:val="00527B2D"/>
    <w:rsid w:val="00545EEA"/>
    <w:rsid w:val="005461F0"/>
    <w:rsid w:val="00552768"/>
    <w:rsid w:val="00552C70"/>
    <w:rsid w:val="005542B8"/>
    <w:rsid w:val="005542FA"/>
    <w:rsid w:val="00566E12"/>
    <w:rsid w:val="00577F4C"/>
    <w:rsid w:val="0058073D"/>
    <w:rsid w:val="00583113"/>
    <w:rsid w:val="00594B3B"/>
    <w:rsid w:val="005A1943"/>
    <w:rsid w:val="005A6817"/>
    <w:rsid w:val="005B3F6F"/>
    <w:rsid w:val="005B7666"/>
    <w:rsid w:val="005C6070"/>
    <w:rsid w:val="005E50C9"/>
    <w:rsid w:val="005E5F99"/>
    <w:rsid w:val="005E75FA"/>
    <w:rsid w:val="005F2B6D"/>
    <w:rsid w:val="005F3447"/>
    <w:rsid w:val="005F54FE"/>
    <w:rsid w:val="006018EB"/>
    <w:rsid w:val="00601D07"/>
    <w:rsid w:val="00602AFA"/>
    <w:rsid w:val="0060601F"/>
    <w:rsid w:val="006116F1"/>
    <w:rsid w:val="006159DE"/>
    <w:rsid w:val="006176E9"/>
    <w:rsid w:val="006208B7"/>
    <w:rsid w:val="0062386D"/>
    <w:rsid w:val="00640160"/>
    <w:rsid w:val="006408EA"/>
    <w:rsid w:val="006518F6"/>
    <w:rsid w:val="0066127E"/>
    <w:rsid w:val="00664CCC"/>
    <w:rsid w:val="00665445"/>
    <w:rsid w:val="00665F3A"/>
    <w:rsid w:val="00666788"/>
    <w:rsid w:val="00671629"/>
    <w:rsid w:val="00672A52"/>
    <w:rsid w:val="006735E1"/>
    <w:rsid w:val="00674666"/>
    <w:rsid w:val="00681065"/>
    <w:rsid w:val="00682A37"/>
    <w:rsid w:val="00685A9A"/>
    <w:rsid w:val="00686071"/>
    <w:rsid w:val="00694946"/>
    <w:rsid w:val="006A2B83"/>
    <w:rsid w:val="006A720E"/>
    <w:rsid w:val="006B183A"/>
    <w:rsid w:val="006B209C"/>
    <w:rsid w:val="006B298F"/>
    <w:rsid w:val="006B3AF3"/>
    <w:rsid w:val="006B4A70"/>
    <w:rsid w:val="006B6C60"/>
    <w:rsid w:val="006B77C0"/>
    <w:rsid w:val="006C1EDB"/>
    <w:rsid w:val="006C7E11"/>
    <w:rsid w:val="006D2DAA"/>
    <w:rsid w:val="006E0CD4"/>
    <w:rsid w:val="006E1925"/>
    <w:rsid w:val="006E3BE5"/>
    <w:rsid w:val="006F125F"/>
    <w:rsid w:val="006F5F86"/>
    <w:rsid w:val="00713CD3"/>
    <w:rsid w:val="0071563E"/>
    <w:rsid w:val="0072688D"/>
    <w:rsid w:val="007304BD"/>
    <w:rsid w:val="00736287"/>
    <w:rsid w:val="007371C7"/>
    <w:rsid w:val="00740784"/>
    <w:rsid w:val="00744DE4"/>
    <w:rsid w:val="00752435"/>
    <w:rsid w:val="00752DE2"/>
    <w:rsid w:val="00754BE2"/>
    <w:rsid w:val="00755D97"/>
    <w:rsid w:val="00763B7B"/>
    <w:rsid w:val="00771D40"/>
    <w:rsid w:val="00774404"/>
    <w:rsid w:val="00774CAF"/>
    <w:rsid w:val="00774EC3"/>
    <w:rsid w:val="00775288"/>
    <w:rsid w:val="0078520F"/>
    <w:rsid w:val="00785661"/>
    <w:rsid w:val="0079039A"/>
    <w:rsid w:val="00792912"/>
    <w:rsid w:val="00793218"/>
    <w:rsid w:val="00793CE8"/>
    <w:rsid w:val="00797E57"/>
    <w:rsid w:val="007A4CDF"/>
    <w:rsid w:val="007A627C"/>
    <w:rsid w:val="007A7C1E"/>
    <w:rsid w:val="007B232B"/>
    <w:rsid w:val="007B2789"/>
    <w:rsid w:val="007C08F5"/>
    <w:rsid w:val="007C2CD3"/>
    <w:rsid w:val="007C4C65"/>
    <w:rsid w:val="007D12A3"/>
    <w:rsid w:val="007D7EEC"/>
    <w:rsid w:val="007E7C01"/>
    <w:rsid w:val="008047EE"/>
    <w:rsid w:val="00807FCD"/>
    <w:rsid w:val="00811E5D"/>
    <w:rsid w:val="00816B01"/>
    <w:rsid w:val="00835B87"/>
    <w:rsid w:val="00847553"/>
    <w:rsid w:val="00847C7E"/>
    <w:rsid w:val="008532E8"/>
    <w:rsid w:val="00853378"/>
    <w:rsid w:val="0086003E"/>
    <w:rsid w:val="00863BDE"/>
    <w:rsid w:val="00882064"/>
    <w:rsid w:val="00892121"/>
    <w:rsid w:val="00896C56"/>
    <w:rsid w:val="008A0929"/>
    <w:rsid w:val="008A1B18"/>
    <w:rsid w:val="008A65D5"/>
    <w:rsid w:val="008B2F3E"/>
    <w:rsid w:val="008B4021"/>
    <w:rsid w:val="008B677B"/>
    <w:rsid w:val="008B6BB6"/>
    <w:rsid w:val="008C1F30"/>
    <w:rsid w:val="008C6F19"/>
    <w:rsid w:val="008D1C8F"/>
    <w:rsid w:val="008E3E8F"/>
    <w:rsid w:val="008E7074"/>
    <w:rsid w:val="008F0053"/>
    <w:rsid w:val="008F10C6"/>
    <w:rsid w:val="008F13FD"/>
    <w:rsid w:val="008F2355"/>
    <w:rsid w:val="00901CEE"/>
    <w:rsid w:val="00902C6F"/>
    <w:rsid w:val="00910513"/>
    <w:rsid w:val="00912E60"/>
    <w:rsid w:val="009151A9"/>
    <w:rsid w:val="009229D8"/>
    <w:rsid w:val="00926C56"/>
    <w:rsid w:val="00930C35"/>
    <w:rsid w:val="00932DCB"/>
    <w:rsid w:val="009378A3"/>
    <w:rsid w:val="00945B53"/>
    <w:rsid w:val="00946A30"/>
    <w:rsid w:val="00957DCC"/>
    <w:rsid w:val="00965189"/>
    <w:rsid w:val="00967142"/>
    <w:rsid w:val="00971F65"/>
    <w:rsid w:val="00983AA2"/>
    <w:rsid w:val="00992A05"/>
    <w:rsid w:val="0099605D"/>
    <w:rsid w:val="00996C17"/>
    <w:rsid w:val="009A0CA9"/>
    <w:rsid w:val="009A35AD"/>
    <w:rsid w:val="009B59E5"/>
    <w:rsid w:val="009B75B7"/>
    <w:rsid w:val="009C02D4"/>
    <w:rsid w:val="009C042E"/>
    <w:rsid w:val="009C33BD"/>
    <w:rsid w:val="009C3BE3"/>
    <w:rsid w:val="009D707D"/>
    <w:rsid w:val="009E5153"/>
    <w:rsid w:val="009F130A"/>
    <w:rsid w:val="00A0013E"/>
    <w:rsid w:val="00A10B7E"/>
    <w:rsid w:val="00A12C09"/>
    <w:rsid w:val="00A12EF3"/>
    <w:rsid w:val="00A14256"/>
    <w:rsid w:val="00A15633"/>
    <w:rsid w:val="00A25E0E"/>
    <w:rsid w:val="00A26529"/>
    <w:rsid w:val="00A2787A"/>
    <w:rsid w:val="00A27F9E"/>
    <w:rsid w:val="00A310C5"/>
    <w:rsid w:val="00A36494"/>
    <w:rsid w:val="00A36FB6"/>
    <w:rsid w:val="00A37686"/>
    <w:rsid w:val="00A43964"/>
    <w:rsid w:val="00A4778A"/>
    <w:rsid w:val="00A515AA"/>
    <w:rsid w:val="00A52DB5"/>
    <w:rsid w:val="00A55A32"/>
    <w:rsid w:val="00A574F6"/>
    <w:rsid w:val="00A62EE3"/>
    <w:rsid w:val="00A6772F"/>
    <w:rsid w:val="00A85453"/>
    <w:rsid w:val="00A85880"/>
    <w:rsid w:val="00A91EB6"/>
    <w:rsid w:val="00A9479D"/>
    <w:rsid w:val="00A9588D"/>
    <w:rsid w:val="00AA247C"/>
    <w:rsid w:val="00AA2581"/>
    <w:rsid w:val="00AA44DB"/>
    <w:rsid w:val="00AB3EAB"/>
    <w:rsid w:val="00AB59A1"/>
    <w:rsid w:val="00AB6A9E"/>
    <w:rsid w:val="00AB78F2"/>
    <w:rsid w:val="00AB79D8"/>
    <w:rsid w:val="00AC4A24"/>
    <w:rsid w:val="00AC75AC"/>
    <w:rsid w:val="00AD4347"/>
    <w:rsid w:val="00AE010A"/>
    <w:rsid w:val="00AE1569"/>
    <w:rsid w:val="00AE5C6C"/>
    <w:rsid w:val="00AF02A0"/>
    <w:rsid w:val="00AF4629"/>
    <w:rsid w:val="00AF5063"/>
    <w:rsid w:val="00AF6CA5"/>
    <w:rsid w:val="00AF702F"/>
    <w:rsid w:val="00B01834"/>
    <w:rsid w:val="00B104BF"/>
    <w:rsid w:val="00B20038"/>
    <w:rsid w:val="00B31E0F"/>
    <w:rsid w:val="00B32E62"/>
    <w:rsid w:val="00B35121"/>
    <w:rsid w:val="00B35CF6"/>
    <w:rsid w:val="00B414FF"/>
    <w:rsid w:val="00B453DF"/>
    <w:rsid w:val="00B47D7D"/>
    <w:rsid w:val="00B50462"/>
    <w:rsid w:val="00B54852"/>
    <w:rsid w:val="00B5502B"/>
    <w:rsid w:val="00B5637A"/>
    <w:rsid w:val="00B624EB"/>
    <w:rsid w:val="00B64AEF"/>
    <w:rsid w:val="00B917DE"/>
    <w:rsid w:val="00B93AE6"/>
    <w:rsid w:val="00B93EAD"/>
    <w:rsid w:val="00B94919"/>
    <w:rsid w:val="00BA4716"/>
    <w:rsid w:val="00BA577F"/>
    <w:rsid w:val="00BA600A"/>
    <w:rsid w:val="00BB0354"/>
    <w:rsid w:val="00BB1537"/>
    <w:rsid w:val="00BB2038"/>
    <w:rsid w:val="00BB23C3"/>
    <w:rsid w:val="00BC0842"/>
    <w:rsid w:val="00BC40F6"/>
    <w:rsid w:val="00BC4706"/>
    <w:rsid w:val="00BC4D56"/>
    <w:rsid w:val="00BD04CC"/>
    <w:rsid w:val="00BD77FD"/>
    <w:rsid w:val="00BD7A3C"/>
    <w:rsid w:val="00BE484C"/>
    <w:rsid w:val="00BF38D5"/>
    <w:rsid w:val="00BF71D2"/>
    <w:rsid w:val="00BF78FB"/>
    <w:rsid w:val="00BF7C42"/>
    <w:rsid w:val="00C012BA"/>
    <w:rsid w:val="00C02C89"/>
    <w:rsid w:val="00C02E06"/>
    <w:rsid w:val="00C07DD5"/>
    <w:rsid w:val="00C1571D"/>
    <w:rsid w:val="00C23849"/>
    <w:rsid w:val="00C31BA9"/>
    <w:rsid w:val="00C34B73"/>
    <w:rsid w:val="00C36172"/>
    <w:rsid w:val="00C43055"/>
    <w:rsid w:val="00C43A19"/>
    <w:rsid w:val="00C65AAE"/>
    <w:rsid w:val="00C70E6B"/>
    <w:rsid w:val="00C722C7"/>
    <w:rsid w:val="00C75745"/>
    <w:rsid w:val="00C81B32"/>
    <w:rsid w:val="00C83355"/>
    <w:rsid w:val="00C909BB"/>
    <w:rsid w:val="00C9284D"/>
    <w:rsid w:val="00C956F8"/>
    <w:rsid w:val="00CB0AB7"/>
    <w:rsid w:val="00CB1D3E"/>
    <w:rsid w:val="00CB781D"/>
    <w:rsid w:val="00CC4BDC"/>
    <w:rsid w:val="00CC526E"/>
    <w:rsid w:val="00CD1652"/>
    <w:rsid w:val="00CD24E9"/>
    <w:rsid w:val="00CD4516"/>
    <w:rsid w:val="00CD4A48"/>
    <w:rsid w:val="00CD5A8A"/>
    <w:rsid w:val="00CE1796"/>
    <w:rsid w:val="00CE4787"/>
    <w:rsid w:val="00CE5C6D"/>
    <w:rsid w:val="00CE5F0B"/>
    <w:rsid w:val="00CF296B"/>
    <w:rsid w:val="00CF35EF"/>
    <w:rsid w:val="00CF7C33"/>
    <w:rsid w:val="00D00173"/>
    <w:rsid w:val="00D106AD"/>
    <w:rsid w:val="00D1086B"/>
    <w:rsid w:val="00D10925"/>
    <w:rsid w:val="00D112AA"/>
    <w:rsid w:val="00D16754"/>
    <w:rsid w:val="00D174D1"/>
    <w:rsid w:val="00D221D9"/>
    <w:rsid w:val="00D22FE7"/>
    <w:rsid w:val="00D251FD"/>
    <w:rsid w:val="00D25394"/>
    <w:rsid w:val="00D26C9A"/>
    <w:rsid w:val="00D27B19"/>
    <w:rsid w:val="00D441F4"/>
    <w:rsid w:val="00D44A10"/>
    <w:rsid w:val="00D44F1F"/>
    <w:rsid w:val="00D46AAB"/>
    <w:rsid w:val="00D50B28"/>
    <w:rsid w:val="00D51D58"/>
    <w:rsid w:val="00D54773"/>
    <w:rsid w:val="00D6617E"/>
    <w:rsid w:val="00D66D9B"/>
    <w:rsid w:val="00D74E5D"/>
    <w:rsid w:val="00D82BB1"/>
    <w:rsid w:val="00D82F62"/>
    <w:rsid w:val="00D8310B"/>
    <w:rsid w:val="00D8344E"/>
    <w:rsid w:val="00D9502D"/>
    <w:rsid w:val="00D9530B"/>
    <w:rsid w:val="00D971C4"/>
    <w:rsid w:val="00DA4A7B"/>
    <w:rsid w:val="00DA64FD"/>
    <w:rsid w:val="00DB34B5"/>
    <w:rsid w:val="00DB41A4"/>
    <w:rsid w:val="00DB4741"/>
    <w:rsid w:val="00DB7B60"/>
    <w:rsid w:val="00DC079F"/>
    <w:rsid w:val="00DC32FD"/>
    <w:rsid w:val="00DC414F"/>
    <w:rsid w:val="00DC4311"/>
    <w:rsid w:val="00DD0F94"/>
    <w:rsid w:val="00DD2145"/>
    <w:rsid w:val="00DD6E6A"/>
    <w:rsid w:val="00DD7A6F"/>
    <w:rsid w:val="00DE488A"/>
    <w:rsid w:val="00DF39EA"/>
    <w:rsid w:val="00DF6832"/>
    <w:rsid w:val="00DF6A1D"/>
    <w:rsid w:val="00DF7476"/>
    <w:rsid w:val="00E03CEB"/>
    <w:rsid w:val="00E05B74"/>
    <w:rsid w:val="00E05EC3"/>
    <w:rsid w:val="00E13F52"/>
    <w:rsid w:val="00E15A15"/>
    <w:rsid w:val="00E15F7F"/>
    <w:rsid w:val="00E15FE6"/>
    <w:rsid w:val="00E23F74"/>
    <w:rsid w:val="00E27650"/>
    <w:rsid w:val="00E32339"/>
    <w:rsid w:val="00E4118D"/>
    <w:rsid w:val="00E4159F"/>
    <w:rsid w:val="00E46940"/>
    <w:rsid w:val="00E5065B"/>
    <w:rsid w:val="00E51ACA"/>
    <w:rsid w:val="00E61E74"/>
    <w:rsid w:val="00E64571"/>
    <w:rsid w:val="00E71DE0"/>
    <w:rsid w:val="00E83634"/>
    <w:rsid w:val="00E9163D"/>
    <w:rsid w:val="00E91B5B"/>
    <w:rsid w:val="00E95BDE"/>
    <w:rsid w:val="00EA2F8D"/>
    <w:rsid w:val="00EA4808"/>
    <w:rsid w:val="00EB2B3F"/>
    <w:rsid w:val="00EB5E7E"/>
    <w:rsid w:val="00EC053C"/>
    <w:rsid w:val="00EC0C4A"/>
    <w:rsid w:val="00ED04AA"/>
    <w:rsid w:val="00ED0835"/>
    <w:rsid w:val="00ED1934"/>
    <w:rsid w:val="00ED5048"/>
    <w:rsid w:val="00EE34C5"/>
    <w:rsid w:val="00EE6C90"/>
    <w:rsid w:val="00EE7762"/>
    <w:rsid w:val="00EF411C"/>
    <w:rsid w:val="00F006D7"/>
    <w:rsid w:val="00F02829"/>
    <w:rsid w:val="00F03106"/>
    <w:rsid w:val="00F03ADE"/>
    <w:rsid w:val="00F11EBA"/>
    <w:rsid w:val="00F137EC"/>
    <w:rsid w:val="00F1705A"/>
    <w:rsid w:val="00F26FB4"/>
    <w:rsid w:val="00F30AD0"/>
    <w:rsid w:val="00F31280"/>
    <w:rsid w:val="00F32410"/>
    <w:rsid w:val="00F3619B"/>
    <w:rsid w:val="00F36F20"/>
    <w:rsid w:val="00F44B11"/>
    <w:rsid w:val="00F4732A"/>
    <w:rsid w:val="00F52555"/>
    <w:rsid w:val="00F5355D"/>
    <w:rsid w:val="00F668BB"/>
    <w:rsid w:val="00F67A40"/>
    <w:rsid w:val="00F67B1B"/>
    <w:rsid w:val="00F7353E"/>
    <w:rsid w:val="00F749F7"/>
    <w:rsid w:val="00F74ED7"/>
    <w:rsid w:val="00F76C41"/>
    <w:rsid w:val="00F81E67"/>
    <w:rsid w:val="00F84843"/>
    <w:rsid w:val="00F90A89"/>
    <w:rsid w:val="00FA6D5B"/>
    <w:rsid w:val="00FB4BC0"/>
    <w:rsid w:val="00FB50F5"/>
    <w:rsid w:val="00FB7C3C"/>
    <w:rsid w:val="00FD1C48"/>
    <w:rsid w:val="00FD1D8F"/>
    <w:rsid w:val="00FD4F9E"/>
    <w:rsid w:val="00FE6C2F"/>
    <w:rsid w:val="00FF209A"/>
    <w:rsid w:val="00FF4AE0"/>
    <w:rsid w:val="00FF5214"/>
    <w:rsid w:val="00FF5836"/>
    <w:rsid w:val="00FF5D31"/>
    <w:rsid w:val="00FF6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A6"/>
    <w:pPr>
      <w:widowControl w:val="0"/>
      <w:autoSpaceDE w:val="0"/>
      <w:autoSpaceDN w:val="0"/>
      <w:adjustRightInd w:val="0"/>
      <w:spacing w:before="20" w:after="40"/>
    </w:pPr>
    <w:rPr>
      <w:sz w:val="20"/>
      <w:szCs w:val="20"/>
    </w:rPr>
  </w:style>
  <w:style w:type="paragraph" w:styleId="Heading1">
    <w:name w:val="heading 1"/>
    <w:basedOn w:val="Normal"/>
    <w:next w:val="Normal"/>
    <w:link w:val="Heading1Char"/>
    <w:uiPriority w:val="99"/>
    <w:qFormat/>
    <w:rsid w:val="001645A6"/>
    <w:pPr>
      <w:spacing w:before="360" w:after="120"/>
      <w:jc w:val="center"/>
      <w:outlineLvl w:val="0"/>
    </w:pPr>
    <w:rPr>
      <w:b/>
      <w:bCs/>
      <w:sz w:val="28"/>
      <w:szCs w:val="28"/>
    </w:rPr>
  </w:style>
  <w:style w:type="paragraph" w:styleId="Heading2">
    <w:name w:val="heading 2"/>
    <w:basedOn w:val="Normal"/>
    <w:next w:val="Normal"/>
    <w:link w:val="Heading2Char"/>
    <w:uiPriority w:val="99"/>
    <w:qFormat/>
    <w:rsid w:val="001645A6"/>
    <w:pPr>
      <w:spacing w:before="240"/>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2C70"/>
    <w:rPr>
      <w:b/>
      <w:bCs/>
      <w:sz w:val="28"/>
      <w:szCs w:val="28"/>
      <w:lang w:val="ru-RU" w:eastAsia="ru-RU"/>
    </w:rPr>
  </w:style>
  <w:style w:type="character" w:customStyle="1" w:styleId="Heading2Char">
    <w:name w:val="Heading 2 Char"/>
    <w:basedOn w:val="DefaultParagraphFont"/>
    <w:link w:val="Heading2"/>
    <w:uiPriority w:val="99"/>
    <w:semiHidden/>
    <w:locked/>
    <w:rsid w:val="00D10925"/>
    <w:rPr>
      <w:b/>
      <w:bCs/>
      <w:sz w:val="22"/>
      <w:szCs w:val="22"/>
      <w:lang w:val="ru-RU" w:eastAsia="ru-RU"/>
    </w:rPr>
  </w:style>
  <w:style w:type="paragraph" w:customStyle="1" w:styleId="SubHeading">
    <w:name w:val="Sub Heading"/>
    <w:uiPriority w:val="99"/>
    <w:rsid w:val="001645A6"/>
    <w:pPr>
      <w:widowControl w:val="0"/>
      <w:autoSpaceDE w:val="0"/>
      <w:autoSpaceDN w:val="0"/>
      <w:adjustRightInd w:val="0"/>
      <w:spacing w:before="240" w:after="40"/>
    </w:pPr>
    <w:rPr>
      <w:sz w:val="20"/>
      <w:szCs w:val="20"/>
    </w:rPr>
  </w:style>
  <w:style w:type="paragraph" w:styleId="Title">
    <w:name w:val="Title"/>
    <w:basedOn w:val="Normal"/>
    <w:link w:val="TitleChar"/>
    <w:uiPriority w:val="99"/>
    <w:qFormat/>
    <w:rsid w:val="001645A6"/>
    <w:pPr>
      <w:spacing w:before="0" w:after="240"/>
      <w:jc w:val="center"/>
    </w:pPr>
    <w:rPr>
      <w:b/>
      <w:bCs/>
      <w:sz w:val="32"/>
      <w:szCs w:val="32"/>
    </w:rPr>
  </w:style>
  <w:style w:type="character" w:customStyle="1" w:styleId="TitleChar">
    <w:name w:val="Title Char"/>
    <w:basedOn w:val="DefaultParagraphFont"/>
    <w:link w:val="Title"/>
    <w:uiPriority w:val="99"/>
    <w:locked/>
    <w:rsid w:val="00FE6C2F"/>
    <w:rPr>
      <w:rFonts w:ascii="Cambria" w:hAnsi="Cambria" w:cs="Cambria"/>
      <w:b/>
      <w:bCs/>
      <w:kern w:val="28"/>
      <w:sz w:val="32"/>
      <w:szCs w:val="32"/>
    </w:rPr>
  </w:style>
  <w:style w:type="paragraph" w:customStyle="1" w:styleId="SubTitle">
    <w:name w:val="Sub Title"/>
    <w:uiPriority w:val="99"/>
    <w:rsid w:val="001645A6"/>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1645A6"/>
    <w:pPr>
      <w:widowControl w:val="0"/>
      <w:autoSpaceDE w:val="0"/>
      <w:autoSpaceDN w:val="0"/>
      <w:adjustRightInd w:val="0"/>
      <w:spacing w:before="80" w:after="20"/>
    </w:pPr>
    <w:rPr>
      <w:sz w:val="20"/>
      <w:szCs w:val="20"/>
    </w:rPr>
  </w:style>
  <w:style w:type="paragraph" w:customStyle="1" w:styleId="Headingbalance">
    <w:name w:val="Heading_balance"/>
    <w:uiPriority w:val="99"/>
    <w:rsid w:val="001645A6"/>
    <w:pPr>
      <w:widowControl w:val="0"/>
      <w:autoSpaceDE w:val="0"/>
      <w:autoSpaceDN w:val="0"/>
      <w:adjustRightInd w:val="0"/>
      <w:spacing w:before="120"/>
      <w:jc w:val="center"/>
    </w:pPr>
    <w:rPr>
      <w:b/>
      <w:bCs/>
      <w:sz w:val="20"/>
      <w:szCs w:val="20"/>
    </w:rPr>
  </w:style>
  <w:style w:type="paragraph" w:customStyle="1" w:styleId="SpacedNormal">
    <w:name w:val="Spaced Normal"/>
    <w:uiPriority w:val="99"/>
    <w:rsid w:val="001645A6"/>
    <w:pPr>
      <w:widowControl w:val="0"/>
      <w:autoSpaceDE w:val="0"/>
      <w:autoSpaceDN w:val="0"/>
      <w:adjustRightInd w:val="0"/>
      <w:spacing w:before="120" w:after="40"/>
    </w:pPr>
    <w:rPr>
      <w:sz w:val="20"/>
      <w:szCs w:val="20"/>
    </w:rPr>
  </w:style>
  <w:style w:type="paragraph" w:customStyle="1" w:styleId="ThinDelim">
    <w:name w:val="Thin Delim"/>
    <w:uiPriority w:val="99"/>
    <w:rsid w:val="001645A6"/>
    <w:pPr>
      <w:widowControl w:val="0"/>
      <w:autoSpaceDE w:val="0"/>
      <w:autoSpaceDN w:val="0"/>
      <w:adjustRightInd w:val="0"/>
    </w:pPr>
    <w:rPr>
      <w:sz w:val="16"/>
      <w:szCs w:val="16"/>
    </w:rPr>
  </w:style>
  <w:style w:type="character" w:customStyle="1" w:styleId="Subst">
    <w:name w:val="Subst"/>
    <w:uiPriority w:val="99"/>
    <w:rsid w:val="001645A6"/>
    <w:rPr>
      <w:b/>
      <w:bCs/>
      <w:i/>
      <w:iCs/>
    </w:rPr>
  </w:style>
  <w:style w:type="character" w:styleId="Hyperlink">
    <w:name w:val="Hyperlink"/>
    <w:basedOn w:val="DefaultParagraphFont"/>
    <w:uiPriority w:val="99"/>
    <w:rsid w:val="00347F2D"/>
    <w:rPr>
      <w:color w:val="0000FF"/>
      <w:u w:val="single"/>
    </w:rPr>
  </w:style>
  <w:style w:type="paragraph" w:styleId="Footer">
    <w:name w:val="footer"/>
    <w:basedOn w:val="Normal"/>
    <w:link w:val="FooterChar"/>
    <w:uiPriority w:val="99"/>
    <w:rsid w:val="00C9284D"/>
    <w:pPr>
      <w:tabs>
        <w:tab w:val="center" w:pos="4677"/>
        <w:tab w:val="right" w:pos="9355"/>
      </w:tabs>
    </w:pPr>
  </w:style>
  <w:style w:type="character" w:customStyle="1" w:styleId="FooterChar">
    <w:name w:val="Footer Char"/>
    <w:basedOn w:val="DefaultParagraphFont"/>
    <w:link w:val="Footer"/>
    <w:uiPriority w:val="99"/>
    <w:semiHidden/>
    <w:locked/>
    <w:rsid w:val="00FE6C2F"/>
  </w:style>
  <w:style w:type="character" w:styleId="PageNumber">
    <w:name w:val="page number"/>
    <w:basedOn w:val="DefaultParagraphFont"/>
    <w:uiPriority w:val="99"/>
    <w:rsid w:val="00C9284D"/>
  </w:style>
  <w:style w:type="table" w:styleId="TableGrid">
    <w:name w:val="Table Grid"/>
    <w:basedOn w:val="TableNormal"/>
    <w:uiPriority w:val="99"/>
    <w:rsid w:val="00D66D9B"/>
    <w:pPr>
      <w:widowControl w:val="0"/>
      <w:autoSpaceDE w:val="0"/>
      <w:autoSpaceDN w:val="0"/>
      <w:adjustRightInd w:val="0"/>
      <w:spacing w:before="20" w:after="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001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2CF"/>
    <w:rPr>
      <w:sz w:val="2"/>
      <w:szCs w:val="2"/>
    </w:rPr>
  </w:style>
  <w:style w:type="paragraph" w:styleId="DocumentMap">
    <w:name w:val="Document Map"/>
    <w:basedOn w:val="Normal"/>
    <w:link w:val="DocumentMapChar"/>
    <w:uiPriority w:val="99"/>
    <w:semiHidden/>
    <w:rsid w:val="00D46AA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66F98"/>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closure.ru/rus/event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ru/issu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38</Pages>
  <Words>13370</Words>
  <Characters>-32766</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user</dc:creator>
  <cp:keywords/>
  <dc:description/>
  <cp:lastModifiedBy>User</cp:lastModifiedBy>
  <cp:revision>17</cp:revision>
  <cp:lastPrinted>2017-10-30T07:12:00Z</cp:lastPrinted>
  <dcterms:created xsi:type="dcterms:W3CDTF">2017-10-30T06:55:00Z</dcterms:created>
  <dcterms:modified xsi:type="dcterms:W3CDTF">2017-11-01T12:24:00Z</dcterms:modified>
</cp:coreProperties>
</file>