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A" w:rsidRPr="004C4F60" w:rsidRDefault="000B21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СПИС</w:t>
      </w:r>
      <w:r w:rsidR="006E28C9"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</w:t>
      </w:r>
      <w:r w:rsidR="0044632A"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 АФФИЛИРОВАННЫХ ЛИЦ</w:t>
      </w: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14992"/>
      </w:tblGrid>
      <w:tr w:rsidR="0044632A" w:rsidRPr="004C4F60" w:rsidTr="006546E1">
        <w:tc>
          <w:tcPr>
            <w:tcW w:w="14992" w:type="dxa"/>
          </w:tcPr>
          <w:p w:rsidR="0044632A" w:rsidRPr="004C4F60" w:rsidRDefault="002C6D10" w:rsidP="006546E1">
            <w:pPr>
              <w:pStyle w:val="ConsNonformat"/>
              <w:widowControl/>
              <w:ind w:right="-14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Открытое</w:t>
            </w:r>
            <w:r w:rsidR="0044632A"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акционерное общество «</w:t>
            </w:r>
            <w:r w:rsidR="00A16E89"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Артель старателей «Амур</w:t>
            </w:r>
            <w:r w:rsidR="0044632A"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587"/>
        <w:gridCol w:w="588"/>
        <w:gridCol w:w="588"/>
        <w:gridCol w:w="587"/>
        <w:gridCol w:w="588"/>
        <w:gridCol w:w="588"/>
        <w:gridCol w:w="588"/>
      </w:tblGrid>
      <w:tr w:rsidR="0044632A" w:rsidRPr="004C4F60">
        <w:trPr>
          <w:jc w:val="center"/>
        </w:trPr>
        <w:tc>
          <w:tcPr>
            <w:tcW w:w="2251" w:type="dxa"/>
            <w:tcBorders>
              <w:top w:val="nil"/>
              <w:left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эмитента: </w:t>
            </w:r>
          </w:p>
        </w:tc>
        <w:tc>
          <w:tcPr>
            <w:tcW w:w="587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7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8" w:type="dxa"/>
          </w:tcPr>
          <w:p w:rsidR="0044632A" w:rsidRPr="004C4F60" w:rsidRDefault="00340ED8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N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28"/>
        <w:gridCol w:w="429"/>
        <w:gridCol w:w="245"/>
        <w:gridCol w:w="429"/>
        <w:gridCol w:w="428"/>
        <w:gridCol w:w="236"/>
        <w:gridCol w:w="428"/>
        <w:gridCol w:w="429"/>
        <w:gridCol w:w="428"/>
        <w:gridCol w:w="429"/>
      </w:tblGrid>
      <w:tr w:rsidR="0044632A" w:rsidRPr="004C4F60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428" w:type="dxa"/>
          </w:tcPr>
          <w:p w:rsidR="0044632A" w:rsidRPr="004C4F60" w:rsidRDefault="00AF3EA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44632A" w:rsidRPr="004C4F60" w:rsidRDefault="00AF3EA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</w:tcPr>
          <w:p w:rsidR="0044632A" w:rsidRPr="004C4F60" w:rsidRDefault="0051364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4C4F60" w:rsidRDefault="00AF3EA4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</w:tcPr>
          <w:p w:rsidR="0044632A" w:rsidRPr="004C4F60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44632A" w:rsidRPr="004C4F60" w:rsidRDefault="00513644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000"/>
      </w:tblPr>
      <w:tblGrid>
        <w:gridCol w:w="3100"/>
        <w:gridCol w:w="6186"/>
      </w:tblGrid>
      <w:tr w:rsidR="0044632A" w:rsidRPr="004C4F60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632A" w:rsidRPr="004C4F60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Место нахождения эмитента: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2A" w:rsidRPr="004C4F60" w:rsidRDefault="00E7485A" w:rsidP="00E748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682571</w:t>
            </w:r>
            <w:r w:rsidR="00A16E89"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Хабаровский край, </w:t>
            </w:r>
            <w:proofErr w:type="spellStart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Аяно-Майский</w:t>
            </w:r>
            <w:proofErr w:type="spellEnd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</w:t>
            </w:r>
            <w:proofErr w:type="spellEnd"/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4C4F60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Информация, содержащаяся в настоящем списке</w:t>
      </w:r>
    </w:p>
    <w:p w:rsidR="008E6CD3" w:rsidRPr="004C4F60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аффилированных</w:t>
      </w:r>
      <w:proofErr w:type="spellEnd"/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лиц, подлежит раскрытию в соответствии</w:t>
      </w:r>
    </w:p>
    <w:p w:rsidR="008E6CD3" w:rsidRPr="004C4F60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 законодательством Российской Федерации</w:t>
      </w:r>
    </w:p>
    <w:p w:rsidR="008E6CD3" w:rsidRPr="004C4F60" w:rsidRDefault="008E6CD3" w:rsidP="008E6C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C4F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ценных бумагах</w:t>
      </w:r>
    </w:p>
    <w:p w:rsidR="008E6CD3" w:rsidRPr="004C4F60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4C4F60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CD3" w:rsidRPr="004C4F60" w:rsidRDefault="008E6CD3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4C4F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страницы в сети Интернет: </w:t>
      </w:r>
    </w:p>
    <w:p w:rsidR="008E6CD3" w:rsidRPr="004C4F60" w:rsidRDefault="003A4610" w:rsidP="008E6CD3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4F60">
        <w:rPr>
          <w:rFonts w:ascii="Times New Roman" w:hAnsi="Times New Roman" w:cs="Times New Roman"/>
          <w:color w:val="000000" w:themeColor="text1"/>
          <w:sz w:val="22"/>
          <w:szCs w:val="22"/>
        </w:rPr>
        <w:t>http://www.disclosure.ru/issuer/2708000604/</w:t>
      </w: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4"/>
        <w:gridCol w:w="3254"/>
      </w:tblGrid>
      <w:tr w:rsidR="008E692A" w:rsidRPr="004C4F60" w:rsidTr="00340A50">
        <w:trPr>
          <w:trHeight w:val="1518"/>
        </w:trPr>
        <w:tc>
          <w:tcPr>
            <w:tcW w:w="6204" w:type="dxa"/>
            <w:tcBorders>
              <w:top w:val="single" w:sz="4" w:space="0" w:color="auto"/>
              <w:right w:val="nil"/>
            </w:tcBorders>
          </w:tcPr>
          <w:p w:rsidR="008E692A" w:rsidRPr="004C4F60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>Президент управляющей организации</w:t>
            </w:r>
          </w:p>
          <w:p w:rsidR="008E692A" w:rsidRPr="004C4F60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4C4F60" w:rsidRDefault="00A96006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>Дата "</w:t>
            </w:r>
            <w:r w:rsidR="00AF3EA4">
              <w:rPr>
                <w:color w:val="000000" w:themeColor="text1"/>
                <w:sz w:val="22"/>
                <w:szCs w:val="22"/>
              </w:rPr>
              <w:t>31</w:t>
            </w:r>
            <w:r w:rsidR="008E692A" w:rsidRPr="004C4F60">
              <w:rPr>
                <w:color w:val="000000" w:themeColor="text1"/>
                <w:sz w:val="22"/>
                <w:szCs w:val="22"/>
              </w:rPr>
              <w:t>"</w:t>
            </w:r>
            <w:r w:rsidR="00AF3EA4">
              <w:rPr>
                <w:color w:val="000000" w:themeColor="text1"/>
                <w:sz w:val="22"/>
                <w:szCs w:val="22"/>
              </w:rPr>
              <w:t xml:space="preserve"> марта</w:t>
            </w:r>
            <w:r w:rsidR="00D07E9A" w:rsidRPr="004C4F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692A" w:rsidRPr="004C4F60">
              <w:rPr>
                <w:color w:val="000000" w:themeColor="text1"/>
                <w:sz w:val="22"/>
                <w:szCs w:val="22"/>
              </w:rPr>
              <w:t>201</w:t>
            </w:r>
            <w:r w:rsidR="00513644">
              <w:rPr>
                <w:color w:val="000000" w:themeColor="text1"/>
                <w:sz w:val="22"/>
                <w:szCs w:val="22"/>
              </w:rPr>
              <w:t>4</w:t>
            </w:r>
            <w:r w:rsidR="008E692A" w:rsidRPr="004C4F60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8E692A" w:rsidRPr="004C4F60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4C4F60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E692A" w:rsidRPr="004C4F60" w:rsidRDefault="008E692A" w:rsidP="00340A50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</w:tcBorders>
          </w:tcPr>
          <w:p w:rsidR="008E692A" w:rsidRPr="004C4F60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  <w:p w:rsidR="008E692A" w:rsidRPr="004C4F60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>__________  М.А. Галаев</w:t>
            </w:r>
          </w:p>
          <w:p w:rsidR="008E692A" w:rsidRPr="004C4F60" w:rsidRDefault="008E692A">
            <w:pPr>
              <w:widowControl/>
              <w:ind w:firstLine="154"/>
              <w:jc w:val="both"/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 xml:space="preserve">подпись            </w:t>
            </w:r>
          </w:p>
          <w:p w:rsidR="008E692A" w:rsidRPr="004C4F60" w:rsidRDefault="008E692A">
            <w:pPr>
              <w:widowControl/>
              <w:ind w:firstLine="0"/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692A" w:rsidRPr="004C4F60" w:rsidRDefault="008E69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4C4F60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4C4F60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4C4F60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4C4F60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1637" w:rsidRPr="004C4F60" w:rsidRDefault="0030163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2021"/>
      </w:tblGrid>
      <w:tr w:rsidR="00A64BF4" w:rsidRPr="004C4F60">
        <w:trPr>
          <w:cantSplit/>
          <w:jc w:val="right"/>
        </w:trPr>
        <w:tc>
          <w:tcPr>
            <w:tcW w:w="2805" w:type="dxa"/>
            <w:gridSpan w:val="2"/>
          </w:tcPr>
          <w:p w:rsidR="0044632A" w:rsidRPr="004C4F60" w:rsidRDefault="004463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Коды эмитента</w:t>
            </w:r>
          </w:p>
        </w:tc>
      </w:tr>
      <w:tr w:rsidR="00A64BF4" w:rsidRPr="004C4F60">
        <w:trPr>
          <w:jc w:val="right"/>
        </w:trPr>
        <w:tc>
          <w:tcPr>
            <w:tcW w:w="748" w:type="dxa"/>
          </w:tcPr>
          <w:p w:rsidR="0044632A" w:rsidRPr="004C4F60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057" w:type="dxa"/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27</w:t>
            </w:r>
            <w:r w:rsidR="004D0886"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08000604</w:t>
            </w:r>
          </w:p>
        </w:tc>
      </w:tr>
      <w:tr w:rsidR="00A64BF4" w:rsidRPr="004C4F60">
        <w:trPr>
          <w:jc w:val="right"/>
        </w:trPr>
        <w:tc>
          <w:tcPr>
            <w:tcW w:w="748" w:type="dxa"/>
          </w:tcPr>
          <w:p w:rsidR="0044632A" w:rsidRPr="004C4F60" w:rsidRDefault="004463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ОГРН</w:t>
            </w:r>
          </w:p>
        </w:tc>
        <w:tc>
          <w:tcPr>
            <w:tcW w:w="2057" w:type="dxa"/>
          </w:tcPr>
          <w:p w:rsidR="0044632A" w:rsidRPr="004C4F60" w:rsidRDefault="004D0886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1022700856837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580"/>
        <w:gridCol w:w="581"/>
        <w:gridCol w:w="236"/>
        <w:gridCol w:w="580"/>
        <w:gridCol w:w="581"/>
        <w:gridCol w:w="247"/>
        <w:gridCol w:w="580"/>
        <w:gridCol w:w="581"/>
        <w:gridCol w:w="581"/>
        <w:gridCol w:w="581"/>
      </w:tblGrid>
      <w:tr w:rsidR="0044632A" w:rsidRPr="004C4F60">
        <w:tc>
          <w:tcPr>
            <w:tcW w:w="3474" w:type="dxa"/>
            <w:tcBorders>
              <w:top w:val="nil"/>
              <w:left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I. Состав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аффилированных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лиц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80" w:type="dxa"/>
          </w:tcPr>
          <w:p w:rsidR="0044632A" w:rsidRPr="004C4F60" w:rsidRDefault="00AF3EA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" w:type="dxa"/>
          </w:tcPr>
          <w:p w:rsidR="0044632A" w:rsidRPr="0032761E" w:rsidRDefault="00AF3EA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4C4F60" w:rsidRDefault="00513644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4C4F60" w:rsidRDefault="00AF3EA4" w:rsidP="00DD2B01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1" w:type="dxa"/>
          </w:tcPr>
          <w:p w:rsidR="0044632A" w:rsidRPr="004C4F60" w:rsidRDefault="0044632A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1" w:type="dxa"/>
          </w:tcPr>
          <w:p w:rsidR="0044632A" w:rsidRPr="004C4F60" w:rsidRDefault="0021680C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1" w:type="dxa"/>
          </w:tcPr>
          <w:p w:rsidR="0044632A" w:rsidRPr="004C4F60" w:rsidRDefault="00513644">
            <w:pPr>
              <w:pStyle w:val="ConsNonformat"/>
              <w:widowControl/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44632A" w:rsidRPr="004C4F60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632A" w:rsidRPr="004C4F60" w:rsidRDefault="0044632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1813"/>
        <w:gridCol w:w="3432"/>
        <w:gridCol w:w="6157"/>
        <w:gridCol w:w="1287"/>
        <w:gridCol w:w="1318"/>
        <w:gridCol w:w="1201"/>
      </w:tblGrid>
      <w:tr w:rsidR="00A64BF4" w:rsidRPr="004C4F60" w:rsidTr="00657C2A">
        <w:trPr>
          <w:cantSplit/>
          <w:trHeight w:val="132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аффилированного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лица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(основания), в силу которого лицо признается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аффилированным</w:t>
            </w:r>
            <w:proofErr w:type="spellEnd"/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наступления основания (оснований)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участия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аффилированного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лица в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уставном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ка-питале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акцио-нерного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об-щества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524B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Доля </w:t>
            </w:r>
            <w:proofErr w:type="spellStart"/>
            <w:proofErr w:type="gram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принад-лежащих</w:t>
            </w:r>
            <w:proofErr w:type="spellEnd"/>
            <w:proofErr w:type="gram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аф-филированному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лицу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обыкновен-ных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акций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акционерно-го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общества, %</w:t>
            </w:r>
          </w:p>
        </w:tc>
      </w:tr>
    </w:tbl>
    <w:p w:rsidR="0044632A" w:rsidRPr="004C4F60" w:rsidRDefault="0044632A">
      <w:pPr>
        <w:pStyle w:val="ConsCell"/>
        <w:widowControl/>
        <w:tabs>
          <w:tab w:val="left" w:pos="462"/>
          <w:tab w:val="left" w:pos="2395"/>
          <w:tab w:val="left" w:pos="3999"/>
          <w:tab w:val="left" w:pos="10171"/>
          <w:tab w:val="left" w:pos="11481"/>
          <w:tab w:val="left" w:pos="12813"/>
          <w:tab w:val="left" w:pos="14142"/>
        </w:tabs>
        <w:ind w:right="0"/>
        <w:rPr>
          <w:rFonts w:ascii="Times New Roman" w:hAnsi="Times New Roman" w:cs="Times New Roman"/>
          <w:color w:val="000000" w:themeColor="text1"/>
        </w:rPr>
      </w:pPr>
      <w:r w:rsidRPr="004C4F60">
        <w:rPr>
          <w:rFonts w:ascii="Times New Roman" w:hAnsi="Times New Roman" w:cs="Times New Roman"/>
          <w:color w:val="000000" w:themeColor="text1"/>
        </w:rPr>
        <w:tab/>
      </w:r>
      <w:r w:rsidRPr="004C4F60">
        <w:rPr>
          <w:rFonts w:ascii="Times New Roman" w:hAnsi="Times New Roman" w:cs="Times New Roman"/>
          <w:color w:val="000000" w:themeColor="text1"/>
        </w:rPr>
        <w:tab/>
      </w:r>
      <w:r w:rsidRPr="004C4F60">
        <w:rPr>
          <w:rFonts w:ascii="Times New Roman" w:hAnsi="Times New Roman" w:cs="Times New Roman"/>
          <w:color w:val="000000" w:themeColor="text1"/>
        </w:rPr>
        <w:tab/>
      </w:r>
      <w:r w:rsidRPr="004C4F60">
        <w:rPr>
          <w:rFonts w:ascii="Times New Roman" w:hAnsi="Times New Roman" w:cs="Times New Roman"/>
          <w:color w:val="000000" w:themeColor="text1"/>
        </w:rPr>
        <w:tab/>
      </w:r>
      <w:r w:rsidRPr="004C4F60">
        <w:rPr>
          <w:rFonts w:ascii="Times New Roman" w:hAnsi="Times New Roman" w:cs="Times New Roman"/>
          <w:color w:val="000000" w:themeColor="text1"/>
        </w:rPr>
        <w:tab/>
      </w:r>
      <w:r w:rsidRPr="004C4F60">
        <w:rPr>
          <w:rFonts w:ascii="Times New Roman" w:hAnsi="Times New Roman" w:cs="Times New Roman"/>
          <w:color w:val="000000" w:themeColor="text1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670"/>
        <w:gridCol w:w="32"/>
        <w:gridCol w:w="3403"/>
        <w:gridCol w:w="6157"/>
        <w:gridCol w:w="6"/>
        <w:gridCol w:w="1350"/>
        <w:gridCol w:w="1274"/>
        <w:gridCol w:w="6"/>
        <w:gridCol w:w="1166"/>
      </w:tblGrid>
      <w:tr w:rsidR="00A64BF4" w:rsidRPr="004C4F60" w:rsidTr="00C352AD">
        <w:trPr>
          <w:cantSplit/>
          <w:trHeight w:val="240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FF0139">
            <w:pPr>
              <w:pStyle w:val="ConsCel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2A" w:rsidRPr="004C4F60" w:rsidRDefault="004463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4C4F60" w:rsidRDefault="0044632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4C4F60" w:rsidRDefault="0081742C" w:rsidP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r w:rsidR="004A64E7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Русская Платина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42C" w:rsidRPr="004C4F60" w:rsidRDefault="0081742C" w:rsidP="006F7A41">
            <w:pPr>
              <w:pStyle w:val="af1"/>
              <w:tabs>
                <w:tab w:val="left" w:pos="0"/>
              </w:tabs>
              <w:spacing w:after="0"/>
              <w:ind w:left="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119</w:t>
            </w:r>
            <w:r w:rsidR="004A64E7"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002</w:t>
            </w: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г. Москва, </w:t>
            </w:r>
            <w:r w:rsidR="004A64E7"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ул. Арбат, д. 10.</w:t>
            </w:r>
          </w:p>
          <w:p w:rsidR="0044632A" w:rsidRPr="004C4F60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4C4F60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имеет право распоряжаться более чем 20 процентами голосующих акций общества</w:t>
            </w:r>
          </w:p>
          <w:p w:rsidR="004A64E7" w:rsidRPr="004C4F60" w:rsidRDefault="004A64E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4632A" w:rsidRPr="004C4F60" w:rsidRDefault="0044632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6E506A" w:rsidRPr="004C4F60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6E506A" w:rsidRPr="004C4F60" w:rsidRDefault="006E506A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1742C" w:rsidRPr="004C4F60" w:rsidRDefault="0081742C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A64E7" w:rsidRPr="004C4F60" w:rsidRDefault="004A64E7" w:rsidP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06A" w:rsidRPr="004C4F60" w:rsidRDefault="006E506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  <w:lang w:val="en-US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BC1889" w:rsidRPr="004C4F60" w:rsidRDefault="00BC188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4C4F60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4C4F60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06.02 2007</w:t>
            </w:r>
          </w:p>
          <w:p w:rsidR="004C1B84" w:rsidRPr="004C4F60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29634A" w:rsidRPr="004C4F60" w:rsidRDefault="002963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4C1B84" w:rsidRPr="004C4F60" w:rsidRDefault="004C1B8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01.09.2012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4C4F60" w:rsidRDefault="008E2003" w:rsidP="007E388E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</w:t>
            </w:r>
            <w:r w:rsidR="007E388E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60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</w:t>
            </w:r>
            <w:r w:rsidR="004C1B84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32A" w:rsidRPr="004C4F60" w:rsidRDefault="008E2003" w:rsidP="00E7515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9</w:t>
            </w:r>
            <w:r w:rsidR="00E7515B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  <w:r w:rsidR="007E388E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.560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</w:t>
            </w:r>
            <w:r w:rsidR="00BE3715"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E" w:rsidRPr="004C4F60" w:rsidRDefault="00891A8E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4C4F60" w:rsidRDefault="00891A8E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Платинум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Менеджмент»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4C4F60" w:rsidRDefault="00891A8E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119002, г.</w:t>
            </w:r>
            <w:r w:rsidR="00133565"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Москва, Плотников переулок, д.17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3F0" w:rsidRPr="004C4F60" w:rsidRDefault="00F063F0" w:rsidP="00F063F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8E" w:rsidRPr="004C4F60" w:rsidRDefault="00397BE5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01.09.2011</w:t>
            </w:r>
          </w:p>
          <w:p w:rsidR="00F063F0" w:rsidRPr="004C4F60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4C4F60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F063F0" w:rsidRPr="004C4F60" w:rsidRDefault="00F063F0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8E" w:rsidRPr="004C4F60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A8E" w:rsidRPr="004C4F60" w:rsidRDefault="00397BE5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4C4F60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Квинто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EEA" w:rsidRPr="004C4F60" w:rsidRDefault="00A11490" w:rsidP="00BE443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119146, г. Москва,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Фрунзенская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набережная, д.30, стр.5</w:t>
            </w:r>
          </w:p>
          <w:p w:rsidR="00BE4434" w:rsidRPr="004C4F60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4C4F60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4C4F60" w:rsidRDefault="00BE4434" w:rsidP="00B53C01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434" w:rsidRPr="004C4F60" w:rsidRDefault="00BE4434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  <w:p w:rsidR="0029634A" w:rsidRPr="004C4F60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4C4F60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4C4F60" w:rsidRDefault="0029634A" w:rsidP="00BE4434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434" w:rsidRPr="004C4F60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6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Черногорская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ГРК»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A11490" w:rsidP="00BE443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119146, г. Москва,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Фрунзенская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набережная, д.30, стр.5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BE4434" w:rsidRPr="004C4F60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BE4434" w:rsidRPr="004C4F60" w:rsidRDefault="00BE4434" w:rsidP="008F7358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8F7358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22.04.2011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4" w:rsidRPr="004C4F60" w:rsidRDefault="00BE4434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50741C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50741C" w:rsidP="00F60239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Худуркан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A85E53" w:rsidP="00F60239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 г.</w:t>
            </w:r>
            <w:r w:rsidR="00133565"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3" w:rsidRPr="004C4F60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A85E53" w:rsidRPr="004C4F60" w:rsidRDefault="00A85E53" w:rsidP="00A85E53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50741C" w:rsidRPr="004C4F60" w:rsidRDefault="00A85E53" w:rsidP="00A85E53">
            <w:pPr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F063F0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85E53"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.07.2011</w:t>
            </w:r>
          </w:p>
          <w:p w:rsidR="0029634A" w:rsidRPr="004C4F60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4C4F60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29634A" w:rsidRPr="004C4F60" w:rsidRDefault="0029634A" w:rsidP="00891A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C" w:rsidRPr="004C4F60" w:rsidRDefault="00A85E53" w:rsidP="00DD385F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Закрытое акционерное общество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«АЛЬЯНС-ПРОМ»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C427C4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119002, г</w:t>
              </w:r>
            </w:smartTag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 xml:space="preserve">. Москва, пер. </w:t>
            </w:r>
            <w:proofErr w:type="spellStart"/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Сивцев</w:t>
            </w:r>
            <w:proofErr w:type="spellEnd"/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Вражек</w:t>
            </w:r>
            <w:proofErr w:type="spellEnd"/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0402C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  <w:r w:rsidR="007E388E"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8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.06.201</w:t>
            </w:r>
            <w:r w:rsidR="007E388E"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«Издательский дом «Нефть и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121351,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ул.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Ярцевская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20,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корп. 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cantSplit/>
          <w:trHeight w:val="281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4C4F60" w:rsidTr="00C352AD">
        <w:trPr>
          <w:trHeight w:val="1639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«Инвестиционная компания Альянс Капитал»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141400,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Московская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обл., г. Химки, ул. Ленинградская, д. 29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DC46D0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4C4F60" w:rsidTr="00C352AD">
        <w:trPr>
          <w:trHeight w:val="15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«Северный Альянс»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191186,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Санкт-Петербург, ул. Малая Конюшенная, 1/3А, офис 41В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567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29634A" w:rsidRPr="004C4F60" w:rsidRDefault="0029634A" w:rsidP="00FF0139">
            <w:pPr>
              <w:pStyle w:val="af3"/>
              <w:numPr>
                <w:ilvl w:val="1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Алитек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6546E1">
            <w:pPr>
              <w:pStyle w:val="ConsCell"/>
              <w:widowControl/>
              <w:ind w:left="360"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64BF4" w:rsidRPr="004C4F60" w:rsidTr="00C352AD">
        <w:trPr>
          <w:trHeight w:val="76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«БЕТА-ПРОЕКТ»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Открытое акционерное общество «Издательская компания «Золотой Рог»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690950,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Владивосток, проспект Красного знамени, 10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29634A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Акционерное общество «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Белларго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СА»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966BF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14 а, </w:t>
            </w:r>
            <w:proofErr w:type="spellStart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рю</w:t>
            </w:r>
            <w:proofErr w:type="spellEnd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де </w:t>
            </w:r>
            <w:proofErr w:type="spellStart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Бэйн</w:t>
            </w:r>
            <w:proofErr w:type="spellEnd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Л-1212, Люксембург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«Невский керамический завод»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188682, Ленинградская обл., Всеволожский р-н, поселок имени Свердлова, д. 15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Закрытое акционерное общество «ФИРМА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ЛПС-Интер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119002,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Москва, пер.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Сивцев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Вражек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Компания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Аливар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Холдинг </w:t>
            </w:r>
          </w:p>
          <w:p w:rsidR="0029634A" w:rsidRPr="004C4F60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3578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П.</w:t>
            </w: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O</w:t>
            </w: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. Бокс 3099, </w:t>
            </w:r>
            <w:proofErr w:type="spellStart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Роуд</w:t>
            </w:r>
            <w:proofErr w:type="spellEnd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29634A" w:rsidRPr="004C4F60" w:rsidRDefault="0029634A" w:rsidP="007862F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Таун</w:t>
            </w:r>
            <w:proofErr w:type="spellEnd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Тортола</w:t>
            </w:r>
            <w:proofErr w:type="spellEnd"/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Лицо принадлежит к той группе лиц, к которой </w:t>
            </w:r>
          </w:p>
          <w:p w:rsidR="0029634A" w:rsidRPr="004C4F60" w:rsidRDefault="0029634A" w:rsidP="00340A50">
            <w:pPr>
              <w:pStyle w:val="ConsCell"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0</w:t>
            </w:r>
          </w:p>
        </w:tc>
      </w:tr>
      <w:tr w:rsidR="00A64BF4" w:rsidRPr="004C4F60" w:rsidTr="00C352AD">
        <w:trPr>
          <w:trHeight w:val="107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Бетино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Инвестментс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 xml:space="preserve">138 </w:t>
            </w:r>
            <w:proofErr w:type="spellStart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Карайскаки</w:t>
            </w:r>
            <w:proofErr w:type="spellEnd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Каника</w:t>
            </w:r>
            <w:proofErr w:type="spellEnd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 xml:space="preserve"> Александр, 1 блок, 1 - </w:t>
            </w:r>
            <w:proofErr w:type="spellStart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й</w:t>
            </w:r>
            <w:proofErr w:type="spellEnd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 xml:space="preserve"> этаж, офис 113 СД  3032 </w:t>
            </w:r>
            <w:proofErr w:type="spellStart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Лимассол</w:t>
            </w:r>
            <w:proofErr w:type="spellEnd"/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Общество с ограниченной ответственностью «Индустрия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Паблишинг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autoSpaceDE w:val="0"/>
              <w:autoSpaceDN w:val="0"/>
              <w:adjustRightInd w:val="0"/>
              <w:spacing w:before="20" w:after="2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bCs/>
                  <w:iCs/>
                  <w:color w:val="000000" w:themeColor="text1"/>
                  <w:sz w:val="22"/>
                  <w:szCs w:val="22"/>
                </w:rPr>
                <w:t>121471, г</w:t>
              </w:r>
            </w:smartTag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. Москва, Можайское шоссе, д. 29/2, стр. 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«Петро-Пресс»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80031, г"/>
              </w:smartTagPr>
              <w:r w:rsidRPr="004C4F60">
                <w:rPr>
                  <w:rStyle w:val="SUBST"/>
                  <w:rFonts w:ascii="Times New Roman" w:hAnsi="Times New Roman" w:cs="Times New Roman"/>
                  <w:bCs/>
                  <w:color w:val="000000" w:themeColor="text1"/>
                  <w:sz w:val="22"/>
                </w:rPr>
                <w:t>129224, г</w:t>
              </w:r>
            </w:smartTag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Москва, ул. Широкая, д. 31/5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168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Общество с ограниченной ответственностью «Фирма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Сателлит-Инвест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692900, Приморский край,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Находка,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Находкинский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просп., д. 3а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88E" w:rsidRPr="004C4F60" w:rsidRDefault="007E388E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</w:t>
            </w:r>
          </w:p>
          <w:p w:rsidR="00657C92" w:rsidRPr="004C4F60" w:rsidRDefault="00657C92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«Авиакомпания «Амур»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680014,</w:t>
            </w:r>
          </w:p>
          <w:p w:rsidR="00657C92" w:rsidRPr="004C4F60" w:rsidRDefault="00657C92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г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.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Хабаровск, Восточное шоссе, 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657C92" w:rsidRPr="004C4F60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657C92" w:rsidRPr="004C4F60" w:rsidRDefault="00657C92" w:rsidP="00340A5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Лицо, в котором  Общество  имеет право распоряжаться более чем 20 процентами  его голосующих акций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  <w:p w:rsidR="00657C92" w:rsidRPr="004C4F60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445D01" w:rsidRPr="004C4F60" w:rsidRDefault="00445D01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657C92" w:rsidRPr="004C4F60" w:rsidRDefault="00657C92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2" w:rsidRPr="004C4F60" w:rsidRDefault="00657C92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АМУР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ПЛАТИНУМ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38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Караискаки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стрит,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Каника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Александер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Центр, здание 1, 1 этаж, офис 113 CD, 3032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Лимасол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29634A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РАШН ПЛАТИНУМ ПИ ЭЛ СИ</w:t>
            </w:r>
          </w:p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13-14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Эспленейд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Сент-Хельер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Джерси JE1 1BD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FA34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27.07.2011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64BF4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Default="0029634A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КЕРИНА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ПРОПЕРТИЗ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ЛИМИТЕД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color w:val="000000" w:themeColor="text1"/>
                <w:sz w:val="22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Джейла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Плейс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Викэмз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Кей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1,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Роад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Таун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Тортола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FA344A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</w:t>
            </w:r>
            <w:r w:rsidR="0029634A"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.07.201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4A" w:rsidRPr="004C4F60" w:rsidRDefault="0029634A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CF51F6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CF51F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с ограниченной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ответственностьюО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энд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Джи Кредит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Эдженси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Лимитед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Ламбуса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1, п.и. 1095, Никосия,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Default="00CF51F6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27.01.2014</w:t>
            </w:r>
          </w:p>
          <w:p w:rsidR="00CF51F6" w:rsidRDefault="00CF51F6" w:rsidP="00CF51F6"/>
          <w:p w:rsidR="00CF51F6" w:rsidRPr="00CF51F6" w:rsidRDefault="00CF51F6" w:rsidP="00CF51F6">
            <w:pPr>
              <w:ind w:firstLine="0"/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F6" w:rsidRPr="004C4F60" w:rsidRDefault="00CF51F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Акционерная компания КИНГСЛИ ЮНИВЕРСАЛ ИНК.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Вантерпул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Плаза, 2 этаж,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Викхэмс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Кей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1,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Роад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Таун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Тортола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Акционерное общество КАП АГРО С.А.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25Б, бульвар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Ройал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L-2449 Люксембург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Закрытое акционерное общество «Альянс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Ойл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spacing w:val="-7"/>
              </w:rPr>
              <w:t>129085, г. Москва, просп. Мира, д. 101, стр. 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Альянстрансойл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4D128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119002, г. Москва, </w:t>
            </w:r>
            <w:r w:rsidR="004D1286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Плотников переулок, дом 17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Альянс-Энерго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680011, г. Хабаровск, ул.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Забайкальская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 20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Бегстар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423450, Республика Татарстан,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Альметьевск,</w:t>
            </w:r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ул. Шевченко, д. 9а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Гаваньбункер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682800, Хабаровский край, г. Советская Гавань, ул. Набережная, д. 31 «а»</w:t>
            </w:r>
            <w:proofErr w:type="gramEnd"/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ГеоИнвестСервис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169300, Республика Коми,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Ухта, ул. Пушкина, дом 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Колвинское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166000, Ненецкий автономный округ, 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 Нарьян-Мар, ул. Ленина, д. 23А, кв. 17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Закрытое акционерное общество «Лизинговая компания «АЛЬЯНСПРОМСЕРВИС»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119002, г. Москва, пер.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Сивцев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Вражек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 43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Закрытое акционерное общество «САНЕКО»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443080,  г. Самара, Московское шоссе, 41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с ограниченной ответственностью АР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Ойл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энд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Газ Б.В.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Принс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Бернхардплейн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200, 1097JB, Амстердам, Нидерланды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Компания с ограниченной ответственностью БЕКСТАР ИНТЕРНЭШНЛ ЛИМИТЕД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Вантерпул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Плаза, 2 этаж,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Викхэмс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Кей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1,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Роад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Таун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Тортола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Компания с ограниченной ответственностью ВОСТОК ОЙЛ (САЙПРУС) ЛИМИТЕД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ул.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Ламбуса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, 1, п.и. 1095, Никосия,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Компания с ограниченной ответственностью ПОЛОНИО ХОЛДИНГС ЛИМИТЕД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Кипр, Никосия, ул.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Ламбуса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, 1, п.и. 1095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Компания с ограниченной ответственностью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Ти-Эн-Джи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ЭНЕРДЖИ ЛИМИТЕД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Кипр, Никосия, ул.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Ламбуса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, 1, п.и. 1095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EB5323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Default="00EB5323" w:rsidP="00EB5323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Камчатнефтепродукт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5D76EE" w:rsidRPr="004C4F60" w:rsidRDefault="005D76EE" w:rsidP="00EB5323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683905, г. </w:t>
            </w:r>
            <w:proofErr w:type="spellStart"/>
            <w:r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Петропавловск-Камчасткий</w:t>
            </w:r>
            <w:proofErr w:type="spellEnd"/>
            <w:r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, ул. Космонавтов, д.1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05.03.2014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23" w:rsidRPr="004C4F60" w:rsidRDefault="00EB5323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5D76EE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Pr="004C4F60" w:rsidRDefault="005D76EE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Default="005D76EE" w:rsidP="00EB5323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Общество с ограниченной </w:t>
            </w:r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ответственностью «</w:t>
            </w: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Нафтатехресурс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Pr="005D76EE" w:rsidRDefault="005D76E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lastRenderedPageBreak/>
              <w:t>119002, г. Москва, Плотников переулок, д.17</w:t>
            </w:r>
            <w:r w:rsidRPr="005D76EE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/</w:t>
            </w:r>
            <w:r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39, стр.3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Pr="004C4F60" w:rsidRDefault="005D76EE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Default="005D76EE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17.12.2103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Default="005D76E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EE" w:rsidRDefault="005D76EE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«Альян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с-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Байкалнефтесбыт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670031, Республика Бурятия,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Улан-Удэ, ул. Бабушкина, д. 31а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«Альянс-Бункер»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690091, Приморский край, г. Владивосток, ул.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Фонтанная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 55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Общество с ограниченной ответственностью «Вест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Сайбириан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Ресорсиз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Инвест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119607, г. Москва, ул. Раменки, д. 17, корп. 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Гусихинское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443080, г. Самара, Московское шоссе, дом 41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«Дом культуры ОАО «Хабаровский НПЗ»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680011, г. Хабаровск, ул. Орджоникидзе, 12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Общество с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Нафтатехресурс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123100, г. Москва, ул. 2-я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Звенигородская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 12, стр. 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Лицо принадлежит к той группе лиц, к которой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Общество с ограниченной ответственностью «Нефтяная компания Альянс» УК»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119002, г. Москва, пер.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Сивцев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Вражек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Палтовис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119002, г. Москва, пер.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Сивцев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Вражек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 с ограниченной ответственностью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СН-Газдобыча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634041, г. Томск, Комсомольский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пр-т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д.70/1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Общество с ограниченной ответственностью «УК «АЛРЕП»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119002, г. Москва, пер.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Сивцев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Вражек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</w:t>
            </w: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с ограниченной ответственностью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ВИОЛЕТ ИНВЕСТМЕНТС 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С.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 р.л.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L-1331 Люксембург, 65, бульвар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Гранд-Дюшесс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Шарлотт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Общество</w:t>
            </w: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с </w:t>
            </w: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ограниченной ответственностью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ПРИМУЛА ИНВЕСТМЕНТС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С.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 р.л.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L-1331 Люксембург, 65, бульвар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Гранд-Дюшесс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Шарлотт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Лицо принадлежит к той группе лиц, к которой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Амурнефтепродукт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675002, Амурская обл., г. Благовещенск, ул. Первомайская, 1 литер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А</w:t>
            </w:r>
            <w:proofErr w:type="gramEnd"/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7C0DFE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Общество с ограниченной ответственностью</w:t>
            </w:r>
            <w:r w:rsidR="004C4F60"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«Восточная Транснациональная Компания»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634041, 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Томская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обл., г. Томск, Комсомольский просп., д. 70/1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7C0DF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</w:t>
            </w:r>
            <w:r w:rsidR="007C0DFE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4.03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.201</w:t>
            </w:r>
            <w:r w:rsidR="007C0DFE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Открытое акционерное общество 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«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Евротэк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629008, Ямало-Ненецкий автономный округ,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Салехард, ул. Матросова, д. 36А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«Нефтяная компания «Альянс»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119002, г. Москва, пер.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Сивцев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Вражек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д. 39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Приморнефтепродукт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690091, Приморский край, г. Владивосток, ул.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Фонтанная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, д. 55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Татнефтеотдача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423450, Республика Татарстан,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. Альметьевск, </w:t>
            </w:r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ул. Шевченко, д. 9а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«Хабаровский нефтеперерабатывающий завод»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680011, г. Хабаровск, ул. Металлистов, д. 17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Открытое акционерное общество «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Хабаровскнефтепродукт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680030, г. Хабаровск, ул. Мухина, 22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Открытое акционерное общество по геологии, поискам, разведке и добыче нефти и газа «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Печоранефть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166700, Ненецкий Автономный Округ, г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.Н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арьян-Мар, посёлок Искателей, улица Монтажников, дом 17 «Д»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Товарищество с ограниченной ответственностью 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«Потенциал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Ойл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060009, Казахстан,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Атырау, ул. Владимирского, д. 102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Акционерная Компания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ДАМИНН КЭПИТАЛ ЛИМИТЕД 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AC3FB6">
            <w:pPr>
              <w:pStyle w:val="af5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офис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Ширлей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Траст Лимитед, 3099,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Роад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Таун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Тортола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Британские Виргинские Острова</w:t>
            </w:r>
          </w:p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Акционерная Компания УЛАР БИЗНЕС С.А.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AC3FB6">
            <w:pPr>
              <w:pStyle w:val="af5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офис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Ширлей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Траст Лимитед,</w:t>
            </w:r>
            <w:r w:rsidRPr="004C4F60" w:rsidDel="00C4485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3099,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Роад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Таун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Тортола</w:t>
            </w:r>
            <w:proofErr w:type="spellEnd"/>
            <w:r w:rsidRPr="004C4F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, Британские Виргинские Острова</w:t>
            </w:r>
          </w:p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Акционерная Компания ЛАМБРОС ОВЕРСИЗ С.А.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Вантерпул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Плаза, 2-ой этаж,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Викхэмс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Кэй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1,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Род-Таун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Тортола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Акционерная Компания ДОМЬЕР ИНВЕСТМЕНТС ЛИМИТЕД 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Караискаки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38, Центр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Каника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Александр, Блок 1, 1-й этаж, офис 113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GD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3032,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Лимассоль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Акционерная Компания ЖЕЛТОМ ЛТД </w:t>
            </w:r>
            <w:proofErr w:type="gramEnd"/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Караискаки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38,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Каника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Александер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Центр, Блок 1, 1-й этаж, офис 113СД, 3032,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Кипр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Акционерная Компания РЭЙМОНТ БИЗНЕС С.А.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офис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Ширлей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Траст Лимитед, 3099,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Роад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Таун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Тортола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Акционерная Компания НЭШТОН ФАЙНЕНШЕЛ ЛТД.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офис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Ширлей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 Траст Лимитед, 3099,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Роад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Таун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,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Тортола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, Британские Виргинские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Компания с ограниченной ответственностью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Альянс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Ойл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Компани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Лтд.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Клэрендон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Хаус, 2 Че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рч Стр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ит, Гамильтон НМ 11, Бермудские острова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Лицо принадлежит к той группе лиц, к которой принадлежит 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Общество с ограниченной ответственностью «Зимнее»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Россия, 119002, г. Москва, ул. Арбат, дом 10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 xml:space="preserve">Лицо принадлежит к той группе лиц, к которой принадлежит </w:t>
            </w:r>
            <w:r w:rsidRPr="004C4F60">
              <w:rPr>
                <w:rFonts w:ascii="Times New Roman" w:hAnsi="Times New Roman" w:cs="Times New Roman"/>
                <w:b/>
                <w:i/>
                <w:color w:val="000000"/>
              </w:rPr>
              <w:t>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 xml:space="preserve">18.12.2013 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4C4F60" w:rsidRPr="004C4F60" w:rsidTr="00C352AD">
        <w:trPr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Общество с ограниченной ответственностью «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Таймырская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ГМК»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/>
              </w:rPr>
              <w:t>Россия, 119002, г. Москва, ул. Арбат, дом 10</w:t>
            </w:r>
          </w:p>
        </w:tc>
        <w:tc>
          <w:tcPr>
            <w:tcW w:w="1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 xml:space="preserve">Лицо принадлежит к той группе лиц, к которой принадлежит </w:t>
            </w:r>
            <w:r w:rsidRPr="004C4F60">
              <w:rPr>
                <w:rFonts w:ascii="Times New Roman" w:hAnsi="Times New Roman" w:cs="Times New Roman"/>
                <w:b/>
                <w:i/>
                <w:color w:val="000000"/>
              </w:rPr>
              <w:t>акционерное общество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FA344A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18.12.2013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0" w:rsidRPr="004C4F60" w:rsidRDefault="004C4F60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Авдеев Анатолий Анатольевич</w:t>
            </w:r>
          </w:p>
          <w:p w:rsidR="00AC3FB6" w:rsidRPr="004C4F60" w:rsidRDefault="00AC3FB6" w:rsidP="006207A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C370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России,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207A7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207A7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Алексис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Серрасин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Республика Панама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8A3C03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337DD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Ан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Маргирина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Эн-Су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г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.Х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8A3C03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AC3FB6" w:rsidRPr="004C4F60" w:rsidRDefault="00AC3FB6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337DD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20.07.2011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Анна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Мейс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color w:val="000000" w:themeColor="text1"/>
                <w:sz w:val="22"/>
                <w:szCs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Ахметвалеева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Эльвина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Ильгизаровна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Россия, Республика Татарстан, </w:t>
            </w:r>
            <w:proofErr w:type="gram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. Альметьевск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8A3C03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337DD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Ахмед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Вахаевич</w:t>
            </w:r>
            <w:proofErr w:type="spellEnd"/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Россия,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Булат Муратович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7A1444">
        <w:trPr>
          <w:trHeight w:val="915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Дени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Зияудиевич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657C9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606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Иса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6C7DD0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F385D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18.03.2014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Мавлит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2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264E0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Бажаев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Муса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Юсупович</w:t>
            </w:r>
            <w:proofErr w:type="spellEnd"/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28.06.2013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Бажаева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Мадина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Вахаевна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657C9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Бажаева Элита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Саидовна</w:t>
            </w:r>
            <w:proofErr w:type="spellEnd"/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657C92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/>
                <w:sz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Баркова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Елена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Степановна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Владивосток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Буцаев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 w:val="0"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Хожахмад</w:t>
            </w:r>
            <w:proofErr w:type="spellEnd"/>
          </w:p>
          <w:p w:rsidR="00AC3FB6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Салавдиевич</w:t>
            </w:r>
            <w:proofErr w:type="spellEnd"/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. Санкт-Петербург 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C343D0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</w:t>
            </w:r>
            <w:r w:rsidR="00C343D0">
              <w:rPr>
                <w:rStyle w:val="SUBST"/>
                <w:bCs/>
                <w:color w:val="000000" w:themeColor="text1"/>
                <w:sz w:val="22"/>
                <w:szCs w:val="22"/>
              </w:rPr>
              <w:t>9</w:t>
            </w: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.</w:t>
            </w:r>
            <w:r w:rsidR="00C343D0">
              <w:rPr>
                <w:rStyle w:val="SUBST"/>
                <w:bCs/>
                <w:color w:val="000000" w:themeColor="text1"/>
                <w:sz w:val="22"/>
                <w:szCs w:val="22"/>
              </w:rPr>
              <w:t>11</w:t>
            </w: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Викулин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Александр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Михайлович</w:t>
            </w:r>
          </w:p>
          <w:p w:rsidR="007A1444" w:rsidRPr="004C4F60" w:rsidRDefault="007A1444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Висханов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Алхазур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Хастинович</w:t>
            </w:r>
            <w:proofErr w:type="spellEnd"/>
          </w:p>
          <w:p w:rsidR="007A1444" w:rsidRPr="004C4F60" w:rsidRDefault="007A1444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2"/>
              </w:rPr>
              <w:t>Воробейчик</w:t>
            </w:r>
            <w:r w:rsidRPr="004C4F60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2"/>
              </w:rPr>
              <w:t>Евгений</w:t>
            </w:r>
            <w:r w:rsidRPr="004C4F60"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2"/>
              </w:rPr>
              <w:t>Яковлевич</w:t>
            </w:r>
          </w:p>
          <w:p w:rsidR="007A1444" w:rsidRPr="004C4F60" w:rsidRDefault="007A1444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Габриела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 Белл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Республика Панама,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. Панама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Галаев Магомед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Арбиевич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AC3FB6" w:rsidRPr="004C4F60" w:rsidRDefault="00AC3FB6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AC3FB6" w:rsidRPr="004C4F60" w:rsidRDefault="00AC3FB6" w:rsidP="00397BE5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  <w:p w:rsidR="00AC3FB6" w:rsidRPr="004C4F60" w:rsidRDefault="00AC3FB6" w:rsidP="002F2D26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AC3FB6" w:rsidRPr="004C4F60" w:rsidRDefault="00AC3FB6" w:rsidP="007A1444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Гарипова Светлана Сергеевна</w:t>
            </w:r>
            <w:r w:rsidRPr="004C4F60">
              <w:rPr>
                <w:rStyle w:val="SUBST"/>
                <w:rFonts w:ascii="Times New Roman" w:hAnsi="Times New Roman" w:cs="Times New Roman"/>
                <w:bCs/>
                <w:i w:val="0"/>
                <w:i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  <w:highlight w:val="yellow"/>
              </w:rPr>
            </w:pPr>
            <w:r w:rsidRPr="004C4F60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Россия, Москва, ул</w:t>
            </w:r>
            <w:proofErr w:type="gramStart"/>
            <w:r w:rsidRPr="004C4F60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.К</w:t>
            </w:r>
            <w:proofErr w:type="gramEnd"/>
            <w:r w:rsidRPr="004C4F60">
              <w:rPr>
                <w:rStyle w:val="apple-style-span"/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урганская, д.3 кв.50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04.02.2013</w:t>
            </w:r>
          </w:p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Герхард Ауэр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Горюнов 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Александр Владимирович</w:t>
            </w:r>
          </w:p>
          <w:p w:rsidR="007A1444" w:rsidRPr="004C4F60" w:rsidRDefault="007A1444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Благовещенск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Дергачев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Анатолий Сергеевич</w:t>
            </w:r>
          </w:p>
          <w:p w:rsidR="007A1444" w:rsidRPr="004C4F60" w:rsidRDefault="007A1444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Находка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Джездимир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Тосик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Долорес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Кулон</w:t>
            </w: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657C92">
            <w:pPr>
              <w:ind w:firstLine="0"/>
              <w:rPr>
                <w:rStyle w:val="SUBST"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color w:val="000000" w:themeColor="text1"/>
                <w:sz w:val="22"/>
                <w:szCs w:val="22"/>
              </w:rPr>
              <w:t>Женева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6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30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Друзенко Георгий Анатольевич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Идрисов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Арсен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Эмиевич</w:t>
            </w:r>
            <w:proofErr w:type="spellEnd"/>
          </w:p>
          <w:p w:rsidR="00AC3FB6" w:rsidRPr="004C4F60" w:rsidRDefault="00AC3FB6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AC3FB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Колесникова Анна Сергеевна</w:t>
            </w:r>
          </w:p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Комов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Алексей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 xml:space="preserve">Витальевич </w:t>
            </w:r>
          </w:p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lastRenderedPageBreak/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/>
                <w:sz w:val="22"/>
                <w:szCs w:val="22"/>
              </w:rPr>
              <w:t xml:space="preserve">Лицо принадлежит к той группе лиц, к которой </w:t>
            </w:r>
            <w:r w:rsidRPr="004C4F60">
              <w:rPr>
                <w:rStyle w:val="SUBST"/>
                <w:bCs/>
                <w:iCs/>
                <w:color w:val="000000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lastRenderedPageBreak/>
              <w:t>18.12.2013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Крамаренко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Станислав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Иванович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D24B97" w:rsidP="00D24B97">
            <w:pPr>
              <w:ind w:firstLine="0"/>
              <w:rPr>
                <w:sz w:val="22"/>
                <w:szCs w:val="22"/>
              </w:rPr>
            </w:pPr>
            <w:r>
              <w:rPr>
                <w:rStyle w:val="SUBST"/>
                <w:bCs/>
                <w:color w:val="000000" w:themeColor="text1"/>
                <w:sz w:val="22"/>
                <w:szCs w:val="22"/>
              </w:rPr>
              <w:t>0</w:t>
            </w:r>
            <w:r w:rsidR="00AC3FB6"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8.</w:t>
            </w:r>
            <w:r>
              <w:rPr>
                <w:rStyle w:val="SUBST"/>
                <w:bCs/>
                <w:color w:val="000000" w:themeColor="text1"/>
                <w:sz w:val="22"/>
                <w:szCs w:val="22"/>
              </w:rPr>
              <w:t>11</w:t>
            </w:r>
            <w:r w:rsidR="00AC3FB6"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Макаров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Анатолий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Борисович</w:t>
            </w:r>
          </w:p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Хабаровск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Мариза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Телеванту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06D0B" w:rsidRDefault="00AC3FB6" w:rsidP="00406D0B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19.07.201</w:t>
            </w:r>
            <w:r w:rsidR="00406D0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Масловский Дмитрий Владимирович</w:t>
            </w:r>
          </w:p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Приморский край,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Владивосток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Милен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Соммер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Швейцария,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.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Блоне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Москаленко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Владимир Иванович</w:t>
            </w:r>
          </w:p>
          <w:p w:rsidR="00AC3FB6" w:rsidRPr="004C4F60" w:rsidRDefault="00AC3FB6" w:rsidP="00272BD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413B26">
            <w:pPr>
              <w:widowControl/>
              <w:ind w:firstLine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Находкин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Михаил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Георгиевич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Санкт-Петербург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09.07.2013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3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Неофитос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Савва</w:t>
            </w:r>
          </w:p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AC3FB6" w:rsidRPr="004C4F60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Кипр, </w:t>
            </w:r>
            <w:proofErr w:type="gram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 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Лимассол</w:t>
            </w:r>
            <w:proofErr w:type="spellEnd"/>
          </w:p>
          <w:p w:rsidR="00AC3FB6" w:rsidRPr="004C4F60" w:rsidRDefault="00AC3FB6" w:rsidP="00AF1F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Носова Ирина Васильевна</w:t>
            </w:r>
          </w:p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F1F17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Россия, Хабаровский край,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Советско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 - Гаванский р-н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117BBC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7E388E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Патрик </w:t>
            </w: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Менье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Патрик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Юбер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Люксембург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Пивень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Геннадий Федорович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119019, Россия,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 xml:space="preserve">г. Москва, ул.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Сивцев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Вражек</w:t>
            </w:r>
            <w:proofErr w:type="spellEnd"/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, д. 3, кв. 4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Лицо принадлежит  к той группе лиц, к которой </w:t>
            </w: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31.08.2011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Пирожников Евгений Петрович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  <w:p w:rsidR="00AC3FB6" w:rsidRPr="004C4F60" w:rsidRDefault="00AC3FB6" w:rsidP="00322F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7E388E">
            <w:pPr>
              <w:ind w:firstLine="0"/>
              <w:rPr>
                <w:sz w:val="22"/>
                <w:szCs w:val="22"/>
              </w:rPr>
            </w:pPr>
            <w:r w:rsidRPr="004C4F60">
              <w:rPr>
                <w:rStyle w:val="SUBST"/>
                <w:bCs/>
                <w:color w:val="000000" w:themeColor="text1"/>
                <w:sz w:val="22"/>
                <w:szCs w:val="22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Попов Александр Владимирович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Хабаровск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Пустовой Александр Николаевич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Россия, Хабаровск, пер. Донской, д.9 кв.163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i/>
                <w:iCs/>
                <w:color w:val="000000" w:themeColor="text1"/>
                <w:sz w:val="22"/>
                <w:szCs w:val="22"/>
              </w:rPr>
              <w:t>19.11.2012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6C7DD0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Default="006C7DD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Репетун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Павел Геннадьевич</w:t>
            </w:r>
          </w:p>
          <w:p w:rsidR="006C7DD0" w:rsidRPr="004C4F60" w:rsidRDefault="006C7DD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59422F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Россий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, г. Петропавловск-Камчатский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59422F" w:rsidP="00340A50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i/>
                <w:color w:val="000000" w:themeColor="text1"/>
                <w:sz w:val="22"/>
                <w:szCs w:val="22"/>
              </w:rPr>
              <w:t>Лицо принадлежит  к той группе лиц, к которой принадлежит акционерное общество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59422F" w:rsidP="00340A50">
            <w:pPr>
              <w:widowControl/>
              <w:ind w:firstLine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iCs/>
                <w:color w:val="000000" w:themeColor="text1"/>
                <w:sz w:val="22"/>
                <w:szCs w:val="22"/>
              </w:rPr>
              <w:t>05.03.2014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59422F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59422F" w:rsidP="00657C92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Савушкин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Сергей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Владимирович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784D11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29.06.2012</w:t>
            </w:r>
          </w:p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Скичко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Татьяна Николаевна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Хабаровск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Слетов Андрей Александрович</w:t>
            </w:r>
          </w:p>
          <w:p w:rsidR="00322F50" w:rsidRPr="004C4F60" w:rsidRDefault="00322F50" w:rsidP="00272BD4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7318F">
            <w:pPr>
              <w:widowControl/>
              <w:ind w:firstLine="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Сопов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 Виктор Алексеевич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iCs/>
                <w:color w:val="000000" w:themeColor="text1"/>
                <w:sz w:val="22"/>
              </w:rPr>
              <w:t>. Самара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Титов</w:t>
            </w:r>
            <w:r w:rsidRPr="004C4F6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Борис Борисович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6C7DD0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Трубавин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Сергей Николаевич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Россий</w:t>
            </w:r>
            <w:proofErr w:type="spell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, Оренбургская область, </w:t>
            </w:r>
            <w:proofErr w:type="gramStart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Бузулук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07.02.2014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4C4F60" w:rsidRDefault="006C7DD0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Тугаев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>Александр Валерьевич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lastRenderedPageBreak/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 xml:space="preserve">Лицо принадлежит к той группе лиц, к которой </w:t>
            </w: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lastRenderedPageBreak/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>Турдазов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color w:val="000000" w:themeColor="text1"/>
                <w:sz w:val="22"/>
              </w:rPr>
              <w:t xml:space="preserve"> Константин Евгеньевич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Россия, Московская обл.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Тютрин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Владимир Иосифович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Россия, Республика Бурятия,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Кабанский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район, п.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Селенгинск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Утесинов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Абдрхан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Рахметович</w:t>
            </w:r>
            <w:proofErr w:type="spellEnd"/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Казахстан, </w:t>
            </w:r>
            <w:proofErr w:type="gram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г</w:t>
            </w:r>
            <w:proofErr w:type="gramEnd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. </w:t>
            </w:r>
            <w:proofErr w:type="spellStart"/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Алматы</w:t>
            </w:r>
            <w:proofErr w:type="spellEnd"/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</w:pP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Фахретдинов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Виль</w:t>
            </w:r>
            <w:proofErr w:type="spell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Камилович</w:t>
            </w:r>
            <w:proofErr w:type="spellEnd"/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eastAsia="Arial Unicode MS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Хаджиев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Аюб</w:t>
            </w:r>
            <w:proofErr w:type="spell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Умалатович</w:t>
            </w:r>
            <w:proofErr w:type="spellEnd"/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Цымбал</w:t>
            </w:r>
            <w:proofErr w:type="spellEnd"/>
            <w:r w:rsidRPr="004C4F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Александр Анатольевич</w:t>
            </w:r>
          </w:p>
          <w:p w:rsidR="00322F50" w:rsidRPr="004C4F60" w:rsidRDefault="00322F50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Хабаровск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Чижов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Сергей</w:t>
            </w:r>
            <w:r w:rsidRPr="004C4F6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Викторович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Россия,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color w:val="000000" w:themeColor="text1"/>
                <w:sz w:val="22"/>
              </w:rPr>
              <w:t>. Москва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AC3FB6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Лицо принадлежит к той группе лиц, к которой принадлежит акционерное общество</w:t>
            </w:r>
          </w:p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C3FB6" w:rsidRPr="004C4F60" w:rsidTr="00C352AD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FF0139">
            <w:pPr>
              <w:pStyle w:val="ConsCell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Эрик </w:t>
            </w:r>
            <w:proofErr w:type="spell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Форш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pStyle w:val="ConsCell"/>
              <w:widowControl/>
              <w:ind w:right="0"/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 xml:space="preserve">Швеция, </w:t>
            </w:r>
            <w:proofErr w:type="gramStart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г</w:t>
            </w:r>
            <w:proofErr w:type="gramEnd"/>
            <w:r w:rsidRPr="004C4F60">
              <w:rPr>
                <w:rStyle w:val="SUBST"/>
                <w:rFonts w:ascii="Times New Roman" w:hAnsi="Times New Roman" w:cs="Times New Roman"/>
                <w:bCs/>
                <w:iCs/>
                <w:color w:val="000000" w:themeColor="text1"/>
                <w:sz w:val="22"/>
              </w:rPr>
              <w:t>. Стокгольм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340A50">
            <w:pPr>
              <w:widowControl/>
              <w:ind w:firstLine="0"/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</w:pPr>
            <w:r w:rsidRPr="004C4F60">
              <w:rPr>
                <w:rStyle w:val="SUBST"/>
                <w:bCs/>
                <w:iCs/>
                <w:color w:val="000000" w:themeColor="text1"/>
                <w:sz w:val="22"/>
                <w:szCs w:val="22"/>
              </w:rPr>
              <w:t>17.12.2013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6" w:rsidRPr="004C4F60" w:rsidRDefault="00AC3FB6" w:rsidP="00924828">
            <w:pPr>
              <w:pStyle w:val="ConsCell"/>
              <w:widowControl/>
              <w:ind w:right="27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C4F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</w:tbl>
    <w:p w:rsidR="006C13C2" w:rsidRPr="004C4F60" w:rsidRDefault="006C13C2" w:rsidP="00305DA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p w:rsidR="00830A7D" w:rsidRPr="004C4F60" w:rsidRDefault="00830A7D">
      <w:pPr>
        <w:widowControl/>
        <w:ind w:firstLine="0"/>
        <w:rPr>
          <w:color w:val="000000" w:themeColor="text1"/>
          <w:sz w:val="22"/>
          <w:szCs w:val="22"/>
        </w:rPr>
      </w:pP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2021"/>
      </w:tblGrid>
      <w:tr w:rsidR="00B519C2" w:rsidRPr="004C4F60" w:rsidTr="00830A7D">
        <w:trPr>
          <w:cantSplit/>
          <w:jc w:val="right"/>
        </w:trPr>
        <w:tc>
          <w:tcPr>
            <w:tcW w:w="2805" w:type="dxa"/>
            <w:gridSpan w:val="2"/>
          </w:tcPr>
          <w:p w:rsidR="00B519C2" w:rsidRPr="004C4F60" w:rsidRDefault="00B519C2" w:rsidP="00830A7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Коды эмитента</w:t>
            </w:r>
          </w:p>
        </w:tc>
      </w:tr>
      <w:tr w:rsidR="00B519C2" w:rsidRPr="004C4F60" w:rsidTr="006C7DD0">
        <w:trPr>
          <w:jc w:val="right"/>
        </w:trPr>
        <w:tc>
          <w:tcPr>
            <w:tcW w:w="784" w:type="dxa"/>
          </w:tcPr>
          <w:p w:rsidR="00B519C2" w:rsidRPr="004C4F60" w:rsidRDefault="00B519C2" w:rsidP="00830A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021" w:type="dxa"/>
          </w:tcPr>
          <w:p w:rsidR="00B519C2" w:rsidRPr="004C4F60" w:rsidRDefault="00B519C2" w:rsidP="00830A7D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sz w:val="22"/>
              </w:rPr>
              <w:t>2708000604</w:t>
            </w:r>
          </w:p>
        </w:tc>
      </w:tr>
      <w:tr w:rsidR="00B519C2" w:rsidRPr="004C4F60" w:rsidTr="006C7DD0">
        <w:trPr>
          <w:jc w:val="right"/>
        </w:trPr>
        <w:tc>
          <w:tcPr>
            <w:tcW w:w="784" w:type="dxa"/>
          </w:tcPr>
          <w:p w:rsidR="00B519C2" w:rsidRPr="004C4F60" w:rsidRDefault="00B519C2" w:rsidP="00830A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4F60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2021" w:type="dxa"/>
          </w:tcPr>
          <w:p w:rsidR="00B519C2" w:rsidRPr="004C4F60" w:rsidRDefault="00B519C2" w:rsidP="00830A7D">
            <w:pPr>
              <w:pStyle w:val="ConsCell"/>
              <w:widowControl/>
              <w:ind w:right="0"/>
              <w:jc w:val="center"/>
              <w:rPr>
                <w:rStyle w:val="SUBST"/>
                <w:rFonts w:ascii="Times New Roman" w:hAnsi="Times New Roman" w:cs="Times New Roman"/>
                <w:sz w:val="22"/>
              </w:rPr>
            </w:pPr>
            <w:r w:rsidRPr="004C4F60">
              <w:rPr>
                <w:rStyle w:val="SUBST"/>
                <w:rFonts w:ascii="Times New Roman" w:hAnsi="Times New Roman" w:cs="Times New Roman"/>
                <w:sz w:val="22"/>
              </w:rPr>
              <w:t>1022700856837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after="120"/>
        <w:ind w:firstLine="0"/>
        <w:rPr>
          <w:b/>
          <w:color w:val="000000" w:themeColor="text1"/>
          <w:sz w:val="22"/>
          <w:szCs w:val="22"/>
        </w:rPr>
      </w:pPr>
      <w:r w:rsidRPr="006C7DD0">
        <w:rPr>
          <w:b/>
          <w:sz w:val="22"/>
          <w:szCs w:val="22"/>
        </w:rPr>
        <w:t xml:space="preserve">II. </w:t>
      </w:r>
      <w:r w:rsidRPr="006C7DD0">
        <w:rPr>
          <w:b/>
          <w:color w:val="000000" w:themeColor="text1"/>
          <w:sz w:val="22"/>
          <w:szCs w:val="22"/>
        </w:rPr>
        <w:t>ИЗМЕНЕНИЯ, ПРОИЗОШЕДШИЕ В СПИСКЕ АФФИЛИРОВАННЫХ ЛИЦ, ЗА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"/>
        <w:gridCol w:w="551"/>
        <w:gridCol w:w="525"/>
        <w:gridCol w:w="236"/>
        <w:gridCol w:w="524"/>
        <w:gridCol w:w="525"/>
        <w:gridCol w:w="236"/>
        <w:gridCol w:w="525"/>
        <w:gridCol w:w="525"/>
        <w:gridCol w:w="524"/>
        <w:gridCol w:w="525"/>
        <w:gridCol w:w="236"/>
        <w:gridCol w:w="506"/>
        <w:gridCol w:w="236"/>
        <w:gridCol w:w="524"/>
        <w:gridCol w:w="525"/>
        <w:gridCol w:w="247"/>
        <w:gridCol w:w="525"/>
        <w:gridCol w:w="525"/>
        <w:gridCol w:w="259"/>
        <w:gridCol w:w="525"/>
        <w:gridCol w:w="525"/>
        <w:gridCol w:w="525"/>
        <w:gridCol w:w="525"/>
      </w:tblGrid>
      <w:tr w:rsidR="006C7DD0" w:rsidRPr="006C7DD0" w:rsidTr="006C7DD0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80" w:after="6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51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80" w:after="6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" w:type="dxa"/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7DD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/>
          <w:iCs/>
          <w:sz w:val="22"/>
          <w:szCs w:val="22"/>
        </w:rPr>
      </w:pPr>
    </w:p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Исключение лица из списка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06.02.2014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 xml:space="preserve">Ильясов </w:t>
            </w:r>
            <w:proofErr w:type="spellStart"/>
            <w:r w:rsidRPr="006C7DD0">
              <w:rPr>
                <w:b/>
                <w:i/>
                <w:sz w:val="24"/>
                <w:szCs w:val="24"/>
              </w:rPr>
              <w:t>Рустем</w:t>
            </w:r>
            <w:proofErr w:type="spellEnd"/>
            <w:r w:rsidRPr="006C7DD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7DD0">
              <w:rPr>
                <w:b/>
                <w:i/>
                <w:sz w:val="24"/>
                <w:szCs w:val="24"/>
              </w:rPr>
              <w:t>Ахмерович</w:t>
            </w:r>
            <w:proofErr w:type="spellEnd"/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  <w:t>Россия, Республика Башкортостан, г</w:t>
            </w:r>
            <w:proofErr w:type="gramStart"/>
            <w:r w:rsidRPr="006C7DD0"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  <w:t>.У</w:t>
            </w:r>
            <w:proofErr w:type="gramEnd"/>
            <w:r w:rsidRPr="006C7DD0"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  <w:t>фа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Включение лица в список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07.02.2014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Трубавин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Россия, Оренбургская обл., г. Бузулук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  <w:t>07.02.2014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 w:themeColor="text1"/>
          <w:sz w:val="24"/>
          <w:szCs w:val="24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64"/>
        <w:gridCol w:w="6903"/>
        <w:gridCol w:w="2616"/>
        <w:gridCol w:w="5794"/>
      </w:tblGrid>
      <w:tr w:rsidR="006C7DD0" w:rsidRPr="006C7DD0" w:rsidTr="006C7DD0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6C7DD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7DD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6C7DD0">
              <w:rPr>
                <w:color w:val="000000"/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6C7DD0">
              <w:rPr>
                <w:color w:val="000000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6C7DD0">
              <w:rPr>
                <w:color w:val="000000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6C7DD0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7DD0">
              <w:rPr>
                <w:b/>
                <w:i/>
                <w:color w:val="000000"/>
                <w:sz w:val="24"/>
                <w:szCs w:val="24"/>
              </w:rPr>
              <w:t xml:space="preserve">Изменение даты основания </w:t>
            </w:r>
            <w:proofErr w:type="spellStart"/>
            <w:r w:rsidRPr="006C7DD0">
              <w:rPr>
                <w:b/>
                <w:i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6C7DD0">
              <w:rPr>
                <w:b/>
                <w:i/>
                <w:color w:val="000000"/>
                <w:sz w:val="24"/>
                <w:szCs w:val="24"/>
              </w:rPr>
              <w:t xml:space="preserve"> лица, включенного в список лиц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18.03.2014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4"/>
          <w:szCs w:val="24"/>
        </w:rPr>
      </w:pPr>
      <w:r w:rsidRPr="006C7DD0">
        <w:rPr>
          <w:color w:val="000000"/>
          <w:sz w:val="24"/>
          <w:szCs w:val="24"/>
        </w:rPr>
        <w:t xml:space="preserve">Содержание сведений об </w:t>
      </w:r>
      <w:proofErr w:type="spellStart"/>
      <w:r w:rsidRPr="006C7DD0">
        <w:rPr>
          <w:color w:val="000000"/>
          <w:sz w:val="24"/>
          <w:szCs w:val="24"/>
        </w:rPr>
        <w:t>аффилированном</w:t>
      </w:r>
      <w:proofErr w:type="spellEnd"/>
      <w:r w:rsidRPr="006C7DD0">
        <w:rPr>
          <w:color w:val="000000"/>
          <w:sz w:val="24"/>
          <w:szCs w:val="24"/>
        </w:rPr>
        <w:t xml:space="preserve">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6C7DD0" w:rsidRPr="006C7DD0" w:rsidTr="006C7DD0">
        <w:trPr>
          <w:trHeight w:val="391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Бажаев</w:t>
            </w:r>
            <w:proofErr w:type="spellEnd"/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Иса</w:t>
            </w:r>
            <w:proofErr w:type="spellEnd"/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Россия, </w:t>
            </w:r>
            <w:proofErr w:type="gram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28.06.2013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/>
          <w:sz w:val="24"/>
          <w:szCs w:val="24"/>
        </w:rPr>
      </w:pPr>
      <w:r w:rsidRPr="006C7DD0">
        <w:rPr>
          <w:color w:val="000000"/>
          <w:sz w:val="24"/>
          <w:szCs w:val="24"/>
        </w:rPr>
        <w:t xml:space="preserve">Содержание сведений об </w:t>
      </w:r>
      <w:proofErr w:type="spellStart"/>
      <w:r w:rsidRPr="006C7DD0">
        <w:rPr>
          <w:color w:val="000000"/>
          <w:sz w:val="24"/>
          <w:szCs w:val="24"/>
        </w:rPr>
        <w:t>аффилированном</w:t>
      </w:r>
      <w:proofErr w:type="spellEnd"/>
      <w:r w:rsidRPr="006C7DD0">
        <w:rPr>
          <w:color w:val="000000"/>
          <w:sz w:val="24"/>
          <w:szCs w:val="24"/>
        </w:rPr>
        <w:t xml:space="preserve">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6C7DD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Бажаев</w:t>
            </w:r>
            <w:proofErr w:type="spellEnd"/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Иса</w:t>
            </w:r>
            <w:proofErr w:type="spellEnd"/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Россия, </w:t>
            </w:r>
            <w:proofErr w:type="gram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i/>
                <w:iCs/>
                <w:color w:val="000000" w:themeColor="text1"/>
                <w:sz w:val="24"/>
                <w:szCs w:val="24"/>
              </w:rPr>
              <w:t>18.03.2014</w:t>
            </w: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left="142" w:hanging="142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Включение лица в список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05.03.2014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Репетун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i/>
                <w:sz w:val="24"/>
                <w:szCs w:val="24"/>
              </w:rPr>
              <w:t xml:space="preserve">Россия, </w:t>
            </w:r>
            <w:proofErr w:type="gramStart"/>
            <w:r w:rsidRPr="006C7DD0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C7DD0">
              <w:rPr>
                <w:b/>
                <w:i/>
                <w:sz w:val="24"/>
                <w:szCs w:val="24"/>
              </w:rPr>
              <w:t>. Петропавловск-Камчатский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05.03.2014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left="142" w:firstLine="0"/>
              <w:rPr>
                <w:b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Включение лица в список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27.01.2014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4"/>
          <w:szCs w:val="24"/>
        </w:rPr>
      </w:pPr>
      <w:r w:rsidRPr="006C7DD0">
        <w:rPr>
          <w:color w:val="000000" w:themeColor="text1"/>
          <w:sz w:val="24"/>
          <w:szCs w:val="24"/>
        </w:rPr>
        <w:t xml:space="preserve">Содержание сведений об </w:t>
      </w:r>
      <w:proofErr w:type="spellStart"/>
      <w:r w:rsidRPr="006C7DD0">
        <w:rPr>
          <w:color w:val="000000" w:themeColor="text1"/>
          <w:sz w:val="24"/>
          <w:szCs w:val="24"/>
        </w:rPr>
        <w:t>аффилированном</w:t>
      </w:r>
      <w:proofErr w:type="spellEnd"/>
      <w:r w:rsidRPr="006C7DD0">
        <w:rPr>
          <w:color w:val="000000" w:themeColor="text1"/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color w:val="000000" w:themeColor="text1"/>
          <w:sz w:val="24"/>
          <w:szCs w:val="24"/>
        </w:rPr>
      </w:pPr>
      <w:r w:rsidRPr="006C7DD0">
        <w:rPr>
          <w:color w:val="000000" w:themeColor="text1"/>
          <w:sz w:val="24"/>
          <w:szCs w:val="24"/>
        </w:rPr>
        <w:t xml:space="preserve">Содержание сведений об </w:t>
      </w:r>
      <w:proofErr w:type="spellStart"/>
      <w:r w:rsidRPr="006C7DD0">
        <w:rPr>
          <w:color w:val="000000" w:themeColor="text1"/>
          <w:sz w:val="24"/>
          <w:szCs w:val="24"/>
        </w:rPr>
        <w:t>аффилированном</w:t>
      </w:r>
      <w:proofErr w:type="spellEnd"/>
      <w:r w:rsidRPr="006C7DD0">
        <w:rPr>
          <w:color w:val="000000" w:themeColor="text1"/>
          <w:sz w:val="24"/>
          <w:szCs w:val="24"/>
        </w:rPr>
        <w:t xml:space="preserve"> лице после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9"/>
        <w:gridCol w:w="1772"/>
        <w:gridCol w:w="7951"/>
        <w:gridCol w:w="1308"/>
        <w:gridCol w:w="1308"/>
        <w:gridCol w:w="1119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i/>
                <w:color w:val="000000" w:themeColor="text1"/>
                <w:sz w:val="24"/>
                <w:szCs w:val="24"/>
              </w:rPr>
              <w:t xml:space="preserve">Компания с ограниченной ответственностью </w:t>
            </w: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энд</w:t>
            </w:r>
            <w:proofErr w:type="spellEnd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Джи Кредит </w:t>
            </w:r>
            <w:proofErr w:type="spellStart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Эдженси</w:t>
            </w:r>
            <w:proofErr w:type="spellEnd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Лимитед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Ламбуса</w:t>
            </w:r>
            <w:proofErr w:type="spellEnd"/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, 1, п.и. 1095, Никосия, Кипр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27.01.2014</w:t>
            </w: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Изменение места нахождения 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аффилированного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 лица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02.12.2013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Альянстрансойл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119002, г. Москва, Калошин переулок, дом 10, строение 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Альянстрансойл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119002, , г. Москва, Плотников переулок, дом 17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Включение лица в список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05.03.2014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Камчатнефтепродукт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683905, г. Петропавловск-Камчатский, ул. Космонавтов, д. 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05.03.2014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left="142" w:hanging="142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Включение лица в список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06.03.2014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Общество с ограниченной ответственностью</w:t>
            </w:r>
            <w:r w:rsidRPr="006C7DD0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«Компания «Солнечный ветер»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684010, Камчатский край, </w:t>
            </w:r>
            <w:proofErr w:type="gramStart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 Елизово, аэропорт, сблокированное здание ГСМ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06.03.2014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left="142" w:hanging="142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Изменение места нахождения 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аффилированного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 xml:space="preserve"> лица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06.03.2014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Нафтатехресурс</w:t>
            </w:r>
            <w:proofErr w:type="spellEnd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123100, г. Москва, ул. 2-я </w:t>
            </w:r>
            <w:proofErr w:type="spellStart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Звенигородская</w:t>
            </w:r>
            <w:proofErr w:type="spellEnd"/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, д. 12, стр. 1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b/>
          <w:i/>
          <w:sz w:val="24"/>
          <w:szCs w:val="24"/>
        </w:rPr>
      </w:pPr>
      <w:r w:rsidRPr="006C7DD0">
        <w:rPr>
          <w:b/>
          <w:i/>
          <w:sz w:val="24"/>
          <w:szCs w:val="24"/>
        </w:rPr>
        <w:t xml:space="preserve">Содержание сведений об </w:t>
      </w:r>
      <w:proofErr w:type="spellStart"/>
      <w:r w:rsidRPr="006C7DD0">
        <w:rPr>
          <w:b/>
          <w:i/>
          <w:sz w:val="24"/>
          <w:szCs w:val="24"/>
        </w:rPr>
        <w:t>аффилированном</w:t>
      </w:r>
      <w:proofErr w:type="spellEnd"/>
      <w:r w:rsidRPr="006C7DD0">
        <w:rPr>
          <w:b/>
          <w:i/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C7DD0">
              <w:rPr>
                <w:b/>
                <w:bCs/>
                <w:i/>
                <w:iCs/>
                <w:sz w:val="24"/>
                <w:szCs w:val="24"/>
              </w:rPr>
              <w:t>Нафтатехресурс</w:t>
            </w:r>
            <w:proofErr w:type="spellEnd"/>
            <w:r w:rsidRPr="006C7D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119002, г. Москва, Плотников пер., д. 17/39, стр. 3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"/>
        <w:gridCol w:w="7852"/>
        <w:gridCol w:w="3368"/>
        <w:gridCol w:w="4111"/>
      </w:tblGrid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left="142" w:hanging="142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Исключение лица из списка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14.03.2014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lastRenderedPageBreak/>
              <w:t>Открытое акционерное общество «Восточная транснациональная компания»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 xml:space="preserve">634041, </w:t>
            </w:r>
            <w:proofErr w:type="gramStart"/>
            <w:r w:rsidRPr="006C7DD0">
              <w:rPr>
                <w:b/>
                <w:i/>
                <w:sz w:val="24"/>
                <w:szCs w:val="24"/>
              </w:rPr>
              <w:t>Томская</w:t>
            </w:r>
            <w:proofErr w:type="gramEnd"/>
            <w:r w:rsidRPr="006C7DD0">
              <w:rPr>
                <w:b/>
                <w:i/>
                <w:sz w:val="24"/>
                <w:szCs w:val="24"/>
              </w:rPr>
              <w:t xml:space="preserve"> обл., г. Томск, Комсомольский просп., д. 70/1</w:t>
            </w: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C7DD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b/>
          <w:i/>
          <w:sz w:val="24"/>
          <w:szCs w:val="24"/>
        </w:rPr>
      </w:pPr>
      <w:r w:rsidRPr="006C7DD0">
        <w:rPr>
          <w:b/>
          <w:i/>
          <w:sz w:val="24"/>
          <w:szCs w:val="24"/>
        </w:rPr>
        <w:t xml:space="preserve">Содержание сведений об </w:t>
      </w:r>
      <w:proofErr w:type="spellStart"/>
      <w:r w:rsidRPr="006C7DD0">
        <w:rPr>
          <w:b/>
          <w:i/>
          <w:sz w:val="24"/>
          <w:szCs w:val="24"/>
        </w:rPr>
        <w:t>аффилированном</w:t>
      </w:r>
      <w:proofErr w:type="spellEnd"/>
      <w:r w:rsidRPr="006C7DD0">
        <w:rPr>
          <w:b/>
          <w:i/>
          <w:sz w:val="24"/>
          <w:szCs w:val="24"/>
        </w:rPr>
        <w:t xml:space="preserve"> лице после изменения: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1722"/>
        <w:gridCol w:w="7978"/>
        <w:gridCol w:w="1306"/>
        <w:gridCol w:w="1306"/>
        <w:gridCol w:w="1117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tabs>
          <w:tab w:val="left" w:pos="2315"/>
          <w:tab w:val="left" w:pos="4088"/>
          <w:tab w:val="left" w:pos="12039"/>
          <w:tab w:val="left" w:pos="13348"/>
          <w:tab w:val="left" w:pos="14657"/>
        </w:tabs>
        <w:autoSpaceDE w:val="0"/>
        <w:autoSpaceDN w:val="0"/>
        <w:adjustRightInd w:val="0"/>
        <w:ind w:firstLine="0"/>
        <w:rPr>
          <w:bCs/>
          <w:iCs/>
          <w:sz w:val="24"/>
          <w:szCs w:val="24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464"/>
        <w:gridCol w:w="7845"/>
        <w:gridCol w:w="3362"/>
        <w:gridCol w:w="4106"/>
      </w:tblGrid>
      <w:tr w:rsidR="006C7DD0" w:rsidRPr="006C7DD0" w:rsidTr="006C7DD0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D0">
              <w:rPr>
                <w:sz w:val="24"/>
                <w:szCs w:val="24"/>
              </w:rPr>
              <w:t>/</w:t>
            </w:r>
            <w:proofErr w:type="spellStart"/>
            <w:r w:rsidRPr="006C7D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Содержание изменения 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6C7DD0">
              <w:rPr>
                <w:sz w:val="24"/>
                <w:szCs w:val="24"/>
              </w:rPr>
              <w:t>аффилированных</w:t>
            </w:r>
            <w:proofErr w:type="spellEnd"/>
            <w:r w:rsidRPr="006C7DD0">
              <w:rPr>
                <w:sz w:val="24"/>
                <w:szCs w:val="24"/>
              </w:rPr>
              <w:t xml:space="preserve"> лиц</w:t>
            </w:r>
          </w:p>
        </w:tc>
      </w:tr>
      <w:tr w:rsidR="006C7DD0" w:rsidRPr="006C7DD0" w:rsidTr="006C7DD0">
        <w:trPr>
          <w:trHeight w:val="22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7DD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Включение лица в список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14.03.2014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31.03.2014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до изменения:</w:t>
      </w:r>
    </w:p>
    <w:tbl>
      <w:tblPr>
        <w:tblW w:w="4979" w:type="pct"/>
        <w:tblCellMar>
          <w:left w:w="70" w:type="dxa"/>
          <w:right w:w="70" w:type="dxa"/>
        </w:tblCellMar>
        <w:tblLook w:val="0000"/>
      </w:tblPr>
      <w:tblGrid>
        <w:gridCol w:w="2314"/>
        <w:gridCol w:w="1773"/>
        <w:gridCol w:w="7952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spacing w:before="120" w:after="120"/>
        <w:ind w:firstLine="0"/>
        <w:rPr>
          <w:sz w:val="24"/>
          <w:szCs w:val="24"/>
        </w:rPr>
      </w:pPr>
      <w:r w:rsidRPr="006C7DD0">
        <w:rPr>
          <w:sz w:val="24"/>
          <w:szCs w:val="24"/>
        </w:rPr>
        <w:t xml:space="preserve">Содержание сведений об </w:t>
      </w:r>
      <w:proofErr w:type="spellStart"/>
      <w:r w:rsidRPr="006C7DD0">
        <w:rPr>
          <w:sz w:val="24"/>
          <w:szCs w:val="24"/>
        </w:rPr>
        <w:t>аффилированном</w:t>
      </w:r>
      <w:proofErr w:type="spellEnd"/>
      <w:r w:rsidRPr="006C7DD0">
        <w:rPr>
          <w:sz w:val="24"/>
          <w:szCs w:val="24"/>
        </w:rPr>
        <w:t xml:space="preserve"> лице после изменения: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1726"/>
        <w:gridCol w:w="7999"/>
        <w:gridCol w:w="1309"/>
        <w:gridCol w:w="1309"/>
        <w:gridCol w:w="1120"/>
      </w:tblGrid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7DD0">
              <w:rPr>
                <w:sz w:val="24"/>
                <w:szCs w:val="24"/>
              </w:rPr>
              <w:t>7</w:t>
            </w:r>
          </w:p>
        </w:tc>
      </w:tr>
      <w:tr w:rsidR="006C7DD0" w:rsidRPr="006C7DD0" w:rsidTr="006C7DD0">
        <w:trPr>
          <w:trHeight w:val="240"/>
          <w:tblHeader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r w:rsidRPr="006C7DD0">
              <w:rPr>
                <w:b/>
                <w:i/>
                <w:sz w:val="24"/>
                <w:szCs w:val="24"/>
              </w:rPr>
              <w:t>Восточная транснациональная компания</w:t>
            </w:r>
            <w:r w:rsidRPr="006C7D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i/>
                <w:sz w:val="24"/>
                <w:szCs w:val="24"/>
              </w:rPr>
              <w:t>634041, г. Томск, Комсомольский просп., д. 70/1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14.03.2014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D0" w:rsidRPr="006C7DD0" w:rsidRDefault="006C7DD0" w:rsidP="006C7DD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7D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rPr>
          <w:bCs/>
          <w:i/>
          <w:iCs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6C7DD0" w:rsidRPr="006C7DD0" w:rsidRDefault="006C7DD0" w:rsidP="006C7DD0">
      <w:pPr>
        <w:widowControl/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034C11" w:rsidRPr="004C4F60" w:rsidRDefault="00034C11" w:rsidP="006C7DD0">
      <w:pPr>
        <w:pStyle w:val="ConsNonformat"/>
        <w:widowControl/>
        <w:ind w:right="0"/>
        <w:rPr>
          <w:color w:val="000000" w:themeColor="text1"/>
          <w:sz w:val="22"/>
          <w:szCs w:val="22"/>
        </w:rPr>
      </w:pPr>
    </w:p>
    <w:sectPr w:rsidR="00034C11" w:rsidRPr="004C4F60" w:rsidSect="004C32AB">
      <w:footerReference w:type="default" r:id="rId7"/>
      <w:pgSz w:w="16838" w:h="11906" w:orient="landscape" w:code="9"/>
      <w:pgMar w:top="540" w:right="567" w:bottom="851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3B" w:rsidRDefault="00914A3B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14A3B" w:rsidRDefault="00914A3B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D" w:rsidRDefault="00AB3CC2">
    <w:pPr>
      <w:pStyle w:val="ab"/>
      <w:jc w:val="right"/>
      <w:rPr>
        <w:sz w:val="22"/>
        <w:szCs w:val="22"/>
      </w:rPr>
    </w:pPr>
    <w:r>
      <w:rPr>
        <w:rStyle w:val="ad"/>
      </w:rPr>
      <w:fldChar w:fldCharType="begin"/>
    </w:r>
    <w:r w:rsidR="00DF385D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F346F7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3B" w:rsidRDefault="00914A3B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14A3B" w:rsidRDefault="00914A3B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A0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3125"/>
    <w:multiLevelType w:val="hybridMultilevel"/>
    <w:tmpl w:val="EAD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09D"/>
    <w:multiLevelType w:val="hybridMultilevel"/>
    <w:tmpl w:val="08783F48"/>
    <w:lvl w:ilvl="0" w:tplc="3E3611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222"/>
    <w:rsid w:val="00000CA1"/>
    <w:rsid w:val="00001C8D"/>
    <w:rsid w:val="000313E7"/>
    <w:rsid w:val="00032DA1"/>
    <w:rsid w:val="00034C11"/>
    <w:rsid w:val="000402C0"/>
    <w:rsid w:val="00045DF6"/>
    <w:rsid w:val="00047E65"/>
    <w:rsid w:val="00053DE8"/>
    <w:rsid w:val="00060DE5"/>
    <w:rsid w:val="00065749"/>
    <w:rsid w:val="00071956"/>
    <w:rsid w:val="000749BB"/>
    <w:rsid w:val="000824A3"/>
    <w:rsid w:val="000A691A"/>
    <w:rsid w:val="000A6C83"/>
    <w:rsid w:val="000B2193"/>
    <w:rsid w:val="000D2291"/>
    <w:rsid w:val="000F4F95"/>
    <w:rsid w:val="000F7C4B"/>
    <w:rsid w:val="001022FD"/>
    <w:rsid w:val="00105E5A"/>
    <w:rsid w:val="00106AFD"/>
    <w:rsid w:val="001107CC"/>
    <w:rsid w:val="001131C9"/>
    <w:rsid w:val="00117BBC"/>
    <w:rsid w:val="00123823"/>
    <w:rsid w:val="00124147"/>
    <w:rsid w:val="00127FE6"/>
    <w:rsid w:val="00131431"/>
    <w:rsid w:val="00133565"/>
    <w:rsid w:val="00151444"/>
    <w:rsid w:val="001538EA"/>
    <w:rsid w:val="00156C89"/>
    <w:rsid w:val="001612CF"/>
    <w:rsid w:val="00165C69"/>
    <w:rsid w:val="0016668C"/>
    <w:rsid w:val="00167F91"/>
    <w:rsid w:val="00170DBE"/>
    <w:rsid w:val="001714BA"/>
    <w:rsid w:val="0017238A"/>
    <w:rsid w:val="001A1EFC"/>
    <w:rsid w:val="001B33CE"/>
    <w:rsid w:val="001C6356"/>
    <w:rsid w:val="001C6EA7"/>
    <w:rsid w:val="001D4E43"/>
    <w:rsid w:val="001D697D"/>
    <w:rsid w:val="001E5E32"/>
    <w:rsid w:val="001F2B10"/>
    <w:rsid w:val="002061AA"/>
    <w:rsid w:val="00212D49"/>
    <w:rsid w:val="0021680C"/>
    <w:rsid w:val="00236CDB"/>
    <w:rsid w:val="00264E0E"/>
    <w:rsid w:val="00272BD4"/>
    <w:rsid w:val="00290CDF"/>
    <w:rsid w:val="002947D5"/>
    <w:rsid w:val="0029634A"/>
    <w:rsid w:val="002B0A07"/>
    <w:rsid w:val="002B0F6D"/>
    <w:rsid w:val="002C6D10"/>
    <w:rsid w:val="002D12DF"/>
    <w:rsid w:val="002D75C1"/>
    <w:rsid w:val="002E0145"/>
    <w:rsid w:val="002F2D26"/>
    <w:rsid w:val="00301637"/>
    <w:rsid w:val="003042D3"/>
    <w:rsid w:val="00305DA5"/>
    <w:rsid w:val="003078DA"/>
    <w:rsid w:val="00317778"/>
    <w:rsid w:val="00322F50"/>
    <w:rsid w:val="0032761E"/>
    <w:rsid w:val="00332E7A"/>
    <w:rsid w:val="00334435"/>
    <w:rsid w:val="00335780"/>
    <w:rsid w:val="0033645C"/>
    <w:rsid w:val="00340A50"/>
    <w:rsid w:val="00340C51"/>
    <w:rsid w:val="00340ED8"/>
    <w:rsid w:val="0035065D"/>
    <w:rsid w:val="003506A2"/>
    <w:rsid w:val="00351D8B"/>
    <w:rsid w:val="00357270"/>
    <w:rsid w:val="00357883"/>
    <w:rsid w:val="00357DB8"/>
    <w:rsid w:val="003742E7"/>
    <w:rsid w:val="00375606"/>
    <w:rsid w:val="0037608C"/>
    <w:rsid w:val="0038523E"/>
    <w:rsid w:val="00395496"/>
    <w:rsid w:val="003954FC"/>
    <w:rsid w:val="00397BE5"/>
    <w:rsid w:val="003A4610"/>
    <w:rsid w:val="003A48E3"/>
    <w:rsid w:val="003C3700"/>
    <w:rsid w:val="003C7AAA"/>
    <w:rsid w:val="003D48EF"/>
    <w:rsid w:val="003E20BA"/>
    <w:rsid w:val="003E7079"/>
    <w:rsid w:val="004067F6"/>
    <w:rsid w:val="00406D0B"/>
    <w:rsid w:val="00413B26"/>
    <w:rsid w:val="00434235"/>
    <w:rsid w:val="00435287"/>
    <w:rsid w:val="00441B9E"/>
    <w:rsid w:val="00442F2D"/>
    <w:rsid w:val="00445D01"/>
    <w:rsid w:val="0044632A"/>
    <w:rsid w:val="00446A9B"/>
    <w:rsid w:val="00452CA3"/>
    <w:rsid w:val="00471C9E"/>
    <w:rsid w:val="004807DC"/>
    <w:rsid w:val="00493F7A"/>
    <w:rsid w:val="00497D66"/>
    <w:rsid w:val="004A032A"/>
    <w:rsid w:val="004A64E7"/>
    <w:rsid w:val="004C1B84"/>
    <w:rsid w:val="004C32AB"/>
    <w:rsid w:val="004C4F60"/>
    <w:rsid w:val="004D0886"/>
    <w:rsid w:val="004D1286"/>
    <w:rsid w:val="004D15B6"/>
    <w:rsid w:val="004D3A2B"/>
    <w:rsid w:val="00500467"/>
    <w:rsid w:val="00505096"/>
    <w:rsid w:val="0050741C"/>
    <w:rsid w:val="00513644"/>
    <w:rsid w:val="0051557F"/>
    <w:rsid w:val="005170AE"/>
    <w:rsid w:val="00524BF4"/>
    <w:rsid w:val="00541EEA"/>
    <w:rsid w:val="005422E1"/>
    <w:rsid w:val="005530BA"/>
    <w:rsid w:val="00561999"/>
    <w:rsid w:val="00563859"/>
    <w:rsid w:val="005747FE"/>
    <w:rsid w:val="005814A2"/>
    <w:rsid w:val="00585605"/>
    <w:rsid w:val="0059422F"/>
    <w:rsid w:val="00595193"/>
    <w:rsid w:val="005A6AE8"/>
    <w:rsid w:val="005B2D5B"/>
    <w:rsid w:val="005C3497"/>
    <w:rsid w:val="005C4983"/>
    <w:rsid w:val="005D7371"/>
    <w:rsid w:val="005D76EE"/>
    <w:rsid w:val="005E2A5E"/>
    <w:rsid w:val="005E352C"/>
    <w:rsid w:val="005E39BB"/>
    <w:rsid w:val="005E3E50"/>
    <w:rsid w:val="005F20BA"/>
    <w:rsid w:val="005F240F"/>
    <w:rsid w:val="006031C8"/>
    <w:rsid w:val="00610970"/>
    <w:rsid w:val="00611ADC"/>
    <w:rsid w:val="0061476D"/>
    <w:rsid w:val="006153ED"/>
    <w:rsid w:val="006206E7"/>
    <w:rsid w:val="006207A7"/>
    <w:rsid w:val="00623BBF"/>
    <w:rsid w:val="00631323"/>
    <w:rsid w:val="006337DD"/>
    <w:rsid w:val="00636F91"/>
    <w:rsid w:val="006519E5"/>
    <w:rsid w:val="006538FB"/>
    <w:rsid w:val="006546E1"/>
    <w:rsid w:val="00655805"/>
    <w:rsid w:val="00657C2A"/>
    <w:rsid w:val="00657C92"/>
    <w:rsid w:val="00657E4E"/>
    <w:rsid w:val="0067021F"/>
    <w:rsid w:val="0067117B"/>
    <w:rsid w:val="00672899"/>
    <w:rsid w:val="00680E6C"/>
    <w:rsid w:val="00687683"/>
    <w:rsid w:val="00691CC6"/>
    <w:rsid w:val="00693679"/>
    <w:rsid w:val="00696CCB"/>
    <w:rsid w:val="006A15F5"/>
    <w:rsid w:val="006C13C2"/>
    <w:rsid w:val="006C5D5E"/>
    <w:rsid w:val="006C7DD0"/>
    <w:rsid w:val="006D49DC"/>
    <w:rsid w:val="006D5D1E"/>
    <w:rsid w:val="006E28C9"/>
    <w:rsid w:val="006E506A"/>
    <w:rsid w:val="006E7446"/>
    <w:rsid w:val="006F6EB6"/>
    <w:rsid w:val="006F7A41"/>
    <w:rsid w:val="00701063"/>
    <w:rsid w:val="0070472E"/>
    <w:rsid w:val="00713FA6"/>
    <w:rsid w:val="00714A30"/>
    <w:rsid w:val="007226DA"/>
    <w:rsid w:val="00724A1F"/>
    <w:rsid w:val="00725468"/>
    <w:rsid w:val="0072664D"/>
    <w:rsid w:val="00730241"/>
    <w:rsid w:val="00732EFD"/>
    <w:rsid w:val="007334FC"/>
    <w:rsid w:val="00741E25"/>
    <w:rsid w:val="0074283C"/>
    <w:rsid w:val="00743A7F"/>
    <w:rsid w:val="007450DE"/>
    <w:rsid w:val="00751AC5"/>
    <w:rsid w:val="00757438"/>
    <w:rsid w:val="00774E43"/>
    <w:rsid w:val="0078142E"/>
    <w:rsid w:val="00784D11"/>
    <w:rsid w:val="007862F2"/>
    <w:rsid w:val="00791C12"/>
    <w:rsid w:val="007A1444"/>
    <w:rsid w:val="007B5DF5"/>
    <w:rsid w:val="007C0DFE"/>
    <w:rsid w:val="007C2D42"/>
    <w:rsid w:val="007C3586"/>
    <w:rsid w:val="007D27F2"/>
    <w:rsid w:val="007D34BC"/>
    <w:rsid w:val="007D3A0D"/>
    <w:rsid w:val="007E2286"/>
    <w:rsid w:val="007E388E"/>
    <w:rsid w:val="007E4EBB"/>
    <w:rsid w:val="007F0F01"/>
    <w:rsid w:val="007F5DC5"/>
    <w:rsid w:val="008017A5"/>
    <w:rsid w:val="00803739"/>
    <w:rsid w:val="00810211"/>
    <w:rsid w:val="0081659B"/>
    <w:rsid w:val="00817337"/>
    <w:rsid w:val="0081742C"/>
    <w:rsid w:val="00821BE3"/>
    <w:rsid w:val="00830A7D"/>
    <w:rsid w:val="00847157"/>
    <w:rsid w:val="00852B3C"/>
    <w:rsid w:val="00854F95"/>
    <w:rsid w:val="0085603B"/>
    <w:rsid w:val="008632AE"/>
    <w:rsid w:val="008650BC"/>
    <w:rsid w:val="00880596"/>
    <w:rsid w:val="008874AA"/>
    <w:rsid w:val="00891A8E"/>
    <w:rsid w:val="008A2245"/>
    <w:rsid w:val="008A28E3"/>
    <w:rsid w:val="008A3C03"/>
    <w:rsid w:val="008A719B"/>
    <w:rsid w:val="008B2E36"/>
    <w:rsid w:val="008D7F1C"/>
    <w:rsid w:val="008E12D3"/>
    <w:rsid w:val="008E1F5B"/>
    <w:rsid w:val="008E2003"/>
    <w:rsid w:val="008E692A"/>
    <w:rsid w:val="008E6CD3"/>
    <w:rsid w:val="008E6EFC"/>
    <w:rsid w:val="008F30E9"/>
    <w:rsid w:val="008F39DE"/>
    <w:rsid w:val="008F7358"/>
    <w:rsid w:val="00906D74"/>
    <w:rsid w:val="00910AC4"/>
    <w:rsid w:val="00910D46"/>
    <w:rsid w:val="00914018"/>
    <w:rsid w:val="00914A3B"/>
    <w:rsid w:val="00921662"/>
    <w:rsid w:val="00924828"/>
    <w:rsid w:val="009307A7"/>
    <w:rsid w:val="00932555"/>
    <w:rsid w:val="00933875"/>
    <w:rsid w:val="00936222"/>
    <w:rsid w:val="00954E4F"/>
    <w:rsid w:val="0096076A"/>
    <w:rsid w:val="009635F9"/>
    <w:rsid w:val="00965A7A"/>
    <w:rsid w:val="00965BA1"/>
    <w:rsid w:val="00966BF6"/>
    <w:rsid w:val="0097318F"/>
    <w:rsid w:val="00977D63"/>
    <w:rsid w:val="00983536"/>
    <w:rsid w:val="009845D8"/>
    <w:rsid w:val="00985A0C"/>
    <w:rsid w:val="00996511"/>
    <w:rsid w:val="009A27A7"/>
    <w:rsid w:val="009A3185"/>
    <w:rsid w:val="009A5AB3"/>
    <w:rsid w:val="009B2D17"/>
    <w:rsid w:val="009B58BA"/>
    <w:rsid w:val="009C219E"/>
    <w:rsid w:val="009D3222"/>
    <w:rsid w:val="009D6DA5"/>
    <w:rsid w:val="009E17FB"/>
    <w:rsid w:val="009F15EC"/>
    <w:rsid w:val="00A02F89"/>
    <w:rsid w:val="00A11490"/>
    <w:rsid w:val="00A16E89"/>
    <w:rsid w:val="00A22C75"/>
    <w:rsid w:val="00A24A3D"/>
    <w:rsid w:val="00A35241"/>
    <w:rsid w:val="00A35547"/>
    <w:rsid w:val="00A37CB9"/>
    <w:rsid w:val="00A45206"/>
    <w:rsid w:val="00A45B1F"/>
    <w:rsid w:val="00A471BB"/>
    <w:rsid w:val="00A51393"/>
    <w:rsid w:val="00A56211"/>
    <w:rsid w:val="00A64AB7"/>
    <w:rsid w:val="00A64BF4"/>
    <w:rsid w:val="00A66330"/>
    <w:rsid w:val="00A6728F"/>
    <w:rsid w:val="00A701F9"/>
    <w:rsid w:val="00A7531D"/>
    <w:rsid w:val="00A75497"/>
    <w:rsid w:val="00A75AAB"/>
    <w:rsid w:val="00A77F65"/>
    <w:rsid w:val="00A8219A"/>
    <w:rsid w:val="00A85753"/>
    <w:rsid w:val="00A85E53"/>
    <w:rsid w:val="00A96006"/>
    <w:rsid w:val="00AA1A08"/>
    <w:rsid w:val="00AA58FB"/>
    <w:rsid w:val="00AB3CC2"/>
    <w:rsid w:val="00AB41E1"/>
    <w:rsid w:val="00AB786F"/>
    <w:rsid w:val="00AC3FB6"/>
    <w:rsid w:val="00AC7D21"/>
    <w:rsid w:val="00AD1F1C"/>
    <w:rsid w:val="00AD78BB"/>
    <w:rsid w:val="00AE0017"/>
    <w:rsid w:val="00AE1455"/>
    <w:rsid w:val="00AE2BF9"/>
    <w:rsid w:val="00AE364D"/>
    <w:rsid w:val="00AF1F17"/>
    <w:rsid w:val="00AF3EA4"/>
    <w:rsid w:val="00AF6EC1"/>
    <w:rsid w:val="00B03A5D"/>
    <w:rsid w:val="00B1535E"/>
    <w:rsid w:val="00B16C99"/>
    <w:rsid w:val="00B17DA0"/>
    <w:rsid w:val="00B23A1A"/>
    <w:rsid w:val="00B276DA"/>
    <w:rsid w:val="00B32051"/>
    <w:rsid w:val="00B40D6B"/>
    <w:rsid w:val="00B519C2"/>
    <w:rsid w:val="00B53C01"/>
    <w:rsid w:val="00B74856"/>
    <w:rsid w:val="00B81C83"/>
    <w:rsid w:val="00B82709"/>
    <w:rsid w:val="00B84185"/>
    <w:rsid w:val="00BC0F42"/>
    <w:rsid w:val="00BC1889"/>
    <w:rsid w:val="00BC24E9"/>
    <w:rsid w:val="00BC33FE"/>
    <w:rsid w:val="00BC6FDB"/>
    <w:rsid w:val="00BD0EE6"/>
    <w:rsid w:val="00BD3F33"/>
    <w:rsid w:val="00BD5D97"/>
    <w:rsid w:val="00BD7DC0"/>
    <w:rsid w:val="00BE3715"/>
    <w:rsid w:val="00BE404D"/>
    <w:rsid w:val="00BE4434"/>
    <w:rsid w:val="00BF59DE"/>
    <w:rsid w:val="00BF5FDE"/>
    <w:rsid w:val="00C0142E"/>
    <w:rsid w:val="00C02716"/>
    <w:rsid w:val="00C343D0"/>
    <w:rsid w:val="00C352AD"/>
    <w:rsid w:val="00C426C1"/>
    <w:rsid w:val="00C427C4"/>
    <w:rsid w:val="00C47FA9"/>
    <w:rsid w:val="00C6158E"/>
    <w:rsid w:val="00C6767E"/>
    <w:rsid w:val="00C722BA"/>
    <w:rsid w:val="00C72607"/>
    <w:rsid w:val="00C73482"/>
    <w:rsid w:val="00C8091E"/>
    <w:rsid w:val="00C82765"/>
    <w:rsid w:val="00C84E56"/>
    <w:rsid w:val="00C9457E"/>
    <w:rsid w:val="00C946B5"/>
    <w:rsid w:val="00CA6134"/>
    <w:rsid w:val="00CC01C8"/>
    <w:rsid w:val="00CD0699"/>
    <w:rsid w:val="00CD0BED"/>
    <w:rsid w:val="00CD5740"/>
    <w:rsid w:val="00CE4665"/>
    <w:rsid w:val="00CE4836"/>
    <w:rsid w:val="00CF15F1"/>
    <w:rsid w:val="00CF51F6"/>
    <w:rsid w:val="00D0046C"/>
    <w:rsid w:val="00D010E7"/>
    <w:rsid w:val="00D0479F"/>
    <w:rsid w:val="00D07E9A"/>
    <w:rsid w:val="00D16816"/>
    <w:rsid w:val="00D24B97"/>
    <w:rsid w:val="00D27B07"/>
    <w:rsid w:val="00D37FD0"/>
    <w:rsid w:val="00D46185"/>
    <w:rsid w:val="00D64A14"/>
    <w:rsid w:val="00D66AF7"/>
    <w:rsid w:val="00D67DF1"/>
    <w:rsid w:val="00D82948"/>
    <w:rsid w:val="00D909C5"/>
    <w:rsid w:val="00DB401C"/>
    <w:rsid w:val="00DB4044"/>
    <w:rsid w:val="00DC34C6"/>
    <w:rsid w:val="00DC3835"/>
    <w:rsid w:val="00DC46D0"/>
    <w:rsid w:val="00DC7967"/>
    <w:rsid w:val="00DD2B01"/>
    <w:rsid w:val="00DD385F"/>
    <w:rsid w:val="00DE2898"/>
    <w:rsid w:val="00DE7414"/>
    <w:rsid w:val="00DF0504"/>
    <w:rsid w:val="00DF2E5C"/>
    <w:rsid w:val="00DF385D"/>
    <w:rsid w:val="00DF3AAB"/>
    <w:rsid w:val="00DF584E"/>
    <w:rsid w:val="00E00180"/>
    <w:rsid w:val="00E048ED"/>
    <w:rsid w:val="00E65A90"/>
    <w:rsid w:val="00E7485A"/>
    <w:rsid w:val="00E7515B"/>
    <w:rsid w:val="00E75166"/>
    <w:rsid w:val="00E85F28"/>
    <w:rsid w:val="00E96A75"/>
    <w:rsid w:val="00EA6217"/>
    <w:rsid w:val="00EB5323"/>
    <w:rsid w:val="00F01A2F"/>
    <w:rsid w:val="00F01C47"/>
    <w:rsid w:val="00F056A4"/>
    <w:rsid w:val="00F06290"/>
    <w:rsid w:val="00F063F0"/>
    <w:rsid w:val="00F10D3C"/>
    <w:rsid w:val="00F17997"/>
    <w:rsid w:val="00F21C18"/>
    <w:rsid w:val="00F2710E"/>
    <w:rsid w:val="00F27A58"/>
    <w:rsid w:val="00F346F7"/>
    <w:rsid w:val="00F45064"/>
    <w:rsid w:val="00F51506"/>
    <w:rsid w:val="00F60239"/>
    <w:rsid w:val="00F60B0F"/>
    <w:rsid w:val="00F70D20"/>
    <w:rsid w:val="00F71A68"/>
    <w:rsid w:val="00F73DE3"/>
    <w:rsid w:val="00F77C59"/>
    <w:rsid w:val="00F82055"/>
    <w:rsid w:val="00FA344A"/>
    <w:rsid w:val="00FC1288"/>
    <w:rsid w:val="00FC2427"/>
    <w:rsid w:val="00FC2605"/>
    <w:rsid w:val="00FD3446"/>
    <w:rsid w:val="00FD5222"/>
    <w:rsid w:val="00FD7E8A"/>
    <w:rsid w:val="00FE0FDA"/>
    <w:rsid w:val="00FE7225"/>
    <w:rsid w:val="00FF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74856"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748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48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48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48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748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7485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74856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B74856"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48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B748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sid w:val="00B74856"/>
    <w:rPr>
      <w:b/>
      <w:i/>
      <w:sz w:val="20"/>
    </w:rPr>
  </w:style>
  <w:style w:type="character" w:styleId="a5">
    <w:name w:val="Hyperlink"/>
    <w:basedOn w:val="a0"/>
    <w:uiPriority w:val="99"/>
    <w:rsid w:val="00B74856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rsid w:val="00B74856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rsid w:val="00B74856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sid w:val="00B74856"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sid w:val="00B74856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7485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74856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4856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74856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7485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74856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485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B7485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B74856"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sid w:val="00B7485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74856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74856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  <w:style w:type="paragraph" w:styleId="af3">
    <w:name w:val="List Paragraph"/>
    <w:basedOn w:val="a"/>
    <w:uiPriority w:val="34"/>
    <w:qFormat/>
    <w:rsid w:val="00C352AD"/>
    <w:pPr>
      <w:ind w:left="720"/>
      <w:contextualSpacing/>
    </w:pPr>
  </w:style>
  <w:style w:type="table" w:styleId="af4">
    <w:name w:val="Table Grid"/>
    <w:basedOn w:val="a1"/>
    <w:uiPriority w:val="99"/>
    <w:rsid w:val="006C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semiHidden/>
    <w:rsid w:val="004C4F60"/>
    <w:pPr>
      <w:widowControl/>
      <w:ind w:firstLine="0"/>
    </w:pPr>
    <w:rPr>
      <w:rFonts w:ascii="Calibri" w:hAnsi="Calibr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C4F60"/>
    <w:rPr>
      <w:rFonts w:ascii="Calibri" w:hAnsi="Calibri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906D74"/>
  </w:style>
  <w:style w:type="paragraph" w:styleId="af7">
    <w:name w:val="Document Map"/>
    <w:basedOn w:val="a"/>
    <w:link w:val="af8"/>
    <w:uiPriority w:val="99"/>
    <w:semiHidden/>
    <w:rsid w:val="00906D74"/>
    <w:pPr>
      <w:widowControl/>
      <w:shd w:val="clear" w:color="auto" w:fill="000080"/>
      <w:ind w:firstLine="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06D74"/>
    <w:rPr>
      <w:rFonts w:ascii="Tahoma" w:hAnsi="Tahoma" w:cs="Tahoma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906D74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06D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2709"/>
    <w:pPr>
      <w:widowControl w:val="0"/>
      <w:ind w:firstLine="720"/>
    </w:p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5"/>
    </w:pPr>
    <w:rPr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6"/>
    </w:pPr>
    <w:rPr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7"/>
    </w:pPr>
    <w:rPr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adjustRightInd w:val="0"/>
      <w:spacing w:before="20" w:after="20"/>
      <w:ind w:firstLine="0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pPr>
      <w:widowControl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uiPriority w:val="99"/>
    <w:rPr>
      <w:b/>
      <w:i/>
      <w:sz w:val="20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6">
    <w:name w:val="Body Text"/>
    <w:aliases w:val="bt,Bodytext,AvtalBr,BodyText,AvtalBr + 11 pt,All caps,Justified,First line:  9 cm + ..."/>
    <w:basedOn w:val="a"/>
    <w:link w:val="a7"/>
    <w:uiPriority w:val="99"/>
    <w:pPr>
      <w:widowControl/>
      <w:ind w:firstLine="0"/>
    </w:pPr>
    <w:rPr>
      <w:sz w:val="18"/>
      <w:szCs w:val="18"/>
    </w:rPr>
  </w:style>
  <w:style w:type="character" w:customStyle="1" w:styleId="a7">
    <w:name w:val="Основной текст Знак"/>
    <w:aliases w:val="bt Знак,Bodytext Знак,AvtalBr Знак,BodyText Знак,AvtalBr + 11 pt Знак,All caps Знак,Justified Знак,First line:  9 cm + ...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autoSpaceDE w:val="0"/>
      <w:autoSpaceDN w:val="0"/>
      <w:adjustRightInd w:val="0"/>
      <w:spacing w:before="20" w:after="20"/>
      <w:ind w:firstLine="0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widowControl/>
      <w:tabs>
        <w:tab w:val="center" w:pos="4677"/>
        <w:tab w:val="right" w:pos="9355"/>
      </w:tabs>
      <w:autoSpaceDE w:val="0"/>
      <w:autoSpaceDN w:val="0"/>
      <w:ind w:firstLine="0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footnote text"/>
    <w:basedOn w:val="a"/>
    <w:link w:val="af"/>
    <w:uiPriority w:val="99"/>
    <w:semiHidden/>
    <w:pPr>
      <w:widowControl/>
      <w:ind w:firstLine="0"/>
    </w:p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81742C"/>
    <w:pPr>
      <w:widowControl/>
      <w:spacing w:after="120"/>
      <w:ind w:left="283" w:firstLine="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817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B8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5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v\AppData\Local\Microsoft\Windows\Temporary%20Internet%20Files\Content.Outlook\K1AI1Z44\&#1057;&#1087;&#1080;&#1089;&#1086;&#1082;%20&#1072;&#1092;&#1092;&#1080;&#1083;&#1080;&#1088;&#1086;&#1074;&#1072;&#1085;&#1085;&#1099;&#1093;%20&#1083;&#1080;&#1094;%20&#1054;&#1040;&#1054;%20&#1040;&#1057;%20&#1040;&#1084;&#1091;&#1088;%20&#1085;&#1072;%20%2030%2009%2011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аффилированных лиц ОАО АС Амур на  30 09 11 (2)</Template>
  <TotalTime>0</TotalTime>
  <Pages>25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_</Company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Дмитрий Носов</dc:creator>
  <cp:lastModifiedBy>BologovaOV</cp:lastModifiedBy>
  <cp:revision>2</cp:revision>
  <cp:lastPrinted>2014-03-28T13:10:00Z</cp:lastPrinted>
  <dcterms:created xsi:type="dcterms:W3CDTF">2014-04-01T03:46:00Z</dcterms:created>
  <dcterms:modified xsi:type="dcterms:W3CDTF">2014-04-01T03:46:00Z</dcterms:modified>
</cp:coreProperties>
</file>