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35" w:rsidRPr="00B43030" w:rsidRDefault="00B22135" w:rsidP="00E10D5C">
      <w:pPr>
        <w:ind w:left="6096"/>
        <w:rPr>
          <w:b/>
          <w:bCs/>
          <w:sz w:val="18"/>
          <w:szCs w:val="18"/>
        </w:rPr>
      </w:pPr>
      <w:r w:rsidRPr="00B43030">
        <w:rPr>
          <w:b/>
          <w:bCs/>
          <w:sz w:val="18"/>
          <w:szCs w:val="18"/>
        </w:rPr>
        <w:t xml:space="preserve">В </w:t>
      </w:r>
      <w:r w:rsidR="001771F9" w:rsidRPr="00B43030">
        <w:rPr>
          <w:b/>
          <w:bCs/>
          <w:sz w:val="18"/>
          <w:szCs w:val="18"/>
        </w:rPr>
        <w:t>ООО «</w:t>
      </w:r>
      <w:proofErr w:type="spellStart"/>
      <w:r w:rsidR="001771F9" w:rsidRPr="00B43030">
        <w:rPr>
          <w:b/>
          <w:bCs/>
          <w:sz w:val="18"/>
          <w:szCs w:val="18"/>
        </w:rPr>
        <w:t>Оборонрегистр</w:t>
      </w:r>
      <w:proofErr w:type="spellEnd"/>
      <w:r w:rsidR="001771F9" w:rsidRPr="00B43030">
        <w:rPr>
          <w:b/>
          <w:bCs/>
          <w:sz w:val="18"/>
          <w:szCs w:val="18"/>
        </w:rPr>
        <w:t>»</w:t>
      </w:r>
    </w:p>
    <w:p w:rsidR="00F52688" w:rsidRPr="00B43030" w:rsidRDefault="009B71C0" w:rsidP="00E10D5C">
      <w:pPr>
        <w:ind w:left="6096"/>
        <w:rPr>
          <w:b/>
          <w:sz w:val="18"/>
          <w:szCs w:val="18"/>
        </w:rPr>
      </w:pPr>
      <w:r w:rsidRPr="00B43030">
        <w:rPr>
          <w:b/>
          <w:sz w:val="18"/>
          <w:szCs w:val="18"/>
        </w:rPr>
        <w:t>125190, г. Москва, Ленинградский проспект, д. 80, корп. 16, под. 3, оф. 507, а/я 102</w:t>
      </w:r>
    </w:p>
    <w:p w:rsidR="00B22135" w:rsidRPr="00B43030" w:rsidRDefault="00B22135" w:rsidP="00E10D5C">
      <w:pPr>
        <w:ind w:left="6096"/>
        <w:rPr>
          <w:b/>
          <w:sz w:val="18"/>
          <w:szCs w:val="18"/>
        </w:rPr>
      </w:pPr>
      <w:r w:rsidRPr="00B43030">
        <w:rPr>
          <w:b/>
          <w:sz w:val="18"/>
          <w:szCs w:val="18"/>
        </w:rPr>
        <w:tab/>
      </w:r>
    </w:p>
    <w:p w:rsidR="000839E9" w:rsidRPr="00B43030" w:rsidRDefault="00B22135" w:rsidP="00E10D5C">
      <w:pPr>
        <w:tabs>
          <w:tab w:val="left" w:pos="4536"/>
        </w:tabs>
        <w:ind w:left="6096"/>
        <w:rPr>
          <w:b/>
          <w:sz w:val="18"/>
          <w:szCs w:val="18"/>
        </w:rPr>
      </w:pPr>
      <w:r w:rsidRPr="00B43030">
        <w:rPr>
          <w:b/>
          <w:sz w:val="18"/>
          <w:szCs w:val="18"/>
        </w:rPr>
        <w:t xml:space="preserve">Для </w:t>
      </w:r>
      <w:r w:rsidR="009B71C0" w:rsidRPr="00B43030">
        <w:rPr>
          <w:b/>
          <w:sz w:val="18"/>
          <w:szCs w:val="18"/>
        </w:rPr>
        <w:t>А</w:t>
      </w:r>
      <w:r w:rsidR="00A02946" w:rsidRPr="00B43030">
        <w:rPr>
          <w:b/>
          <w:bCs/>
          <w:sz w:val="18"/>
          <w:szCs w:val="18"/>
        </w:rPr>
        <w:t>О «</w:t>
      </w:r>
      <w:r w:rsidR="009B71C0" w:rsidRPr="00B43030">
        <w:rPr>
          <w:b/>
          <w:bCs/>
          <w:sz w:val="18"/>
          <w:szCs w:val="18"/>
        </w:rPr>
        <w:t>ОЗК</w:t>
      </w:r>
      <w:r w:rsidR="00A02946" w:rsidRPr="00B43030">
        <w:rPr>
          <w:b/>
          <w:bCs/>
          <w:sz w:val="18"/>
          <w:szCs w:val="18"/>
        </w:rPr>
        <w:t>»</w:t>
      </w:r>
    </w:p>
    <w:p w:rsidR="00F52688" w:rsidRPr="00B43030" w:rsidRDefault="00F52688" w:rsidP="00E10D5C">
      <w:pPr>
        <w:tabs>
          <w:tab w:val="left" w:pos="4536"/>
        </w:tabs>
        <w:ind w:left="6096"/>
        <w:rPr>
          <w:b/>
          <w:sz w:val="18"/>
          <w:szCs w:val="18"/>
        </w:rPr>
      </w:pPr>
      <w:r w:rsidRPr="00B43030">
        <w:rPr>
          <w:b/>
          <w:sz w:val="18"/>
          <w:szCs w:val="18"/>
        </w:rPr>
        <w:t>ОГРН</w:t>
      </w:r>
      <w:r w:rsidR="00A02946" w:rsidRPr="00B43030">
        <w:rPr>
          <w:b/>
          <w:sz w:val="18"/>
          <w:szCs w:val="18"/>
        </w:rPr>
        <w:t xml:space="preserve"> </w:t>
      </w:r>
      <w:r w:rsidR="00E10D5C" w:rsidRPr="00B43030">
        <w:rPr>
          <w:b/>
          <w:sz w:val="18"/>
          <w:szCs w:val="18"/>
        </w:rPr>
        <w:t>5077746345540</w:t>
      </w:r>
    </w:p>
    <w:p w:rsidR="00B22135" w:rsidRPr="00B43030" w:rsidRDefault="00B22135" w:rsidP="00FE0A85">
      <w:pPr>
        <w:ind w:left="5664" w:right="57"/>
        <w:rPr>
          <w:bCs/>
          <w:sz w:val="18"/>
          <w:szCs w:val="18"/>
        </w:rPr>
      </w:pPr>
      <w:r w:rsidRPr="00B43030">
        <w:rPr>
          <w:bCs/>
          <w:sz w:val="18"/>
          <w:szCs w:val="18"/>
        </w:rPr>
        <w:tab/>
      </w:r>
    </w:p>
    <w:p w:rsidR="00B22135" w:rsidRPr="00B43030" w:rsidRDefault="00B22135" w:rsidP="00B22135">
      <w:pPr>
        <w:jc w:val="center"/>
        <w:rPr>
          <w:sz w:val="18"/>
          <w:szCs w:val="18"/>
        </w:rPr>
      </w:pPr>
    </w:p>
    <w:p w:rsidR="00B22135" w:rsidRPr="00B43030" w:rsidRDefault="00B22135" w:rsidP="00B22135">
      <w:pPr>
        <w:jc w:val="center"/>
        <w:rPr>
          <w:b/>
          <w:sz w:val="18"/>
          <w:szCs w:val="18"/>
        </w:rPr>
      </w:pPr>
      <w:r w:rsidRPr="00B43030">
        <w:rPr>
          <w:b/>
          <w:sz w:val="18"/>
          <w:szCs w:val="18"/>
        </w:rPr>
        <w:t>ЗАЯВЛЕНИЕ О ПРОДАЖЕ ЦЕННЫХ БУМАГ</w:t>
      </w:r>
    </w:p>
    <w:p w:rsidR="00B22135" w:rsidRPr="00B43030" w:rsidRDefault="00B22135" w:rsidP="00B22135">
      <w:pPr>
        <w:jc w:val="center"/>
        <w:rPr>
          <w:b/>
          <w:sz w:val="18"/>
          <w:szCs w:val="18"/>
        </w:rPr>
      </w:pPr>
    </w:p>
    <w:p w:rsidR="00B22135" w:rsidRPr="00B43030" w:rsidRDefault="00B22135" w:rsidP="00B22135">
      <w:pPr>
        <w:tabs>
          <w:tab w:val="left" w:pos="426"/>
        </w:tabs>
        <w:jc w:val="both"/>
        <w:rPr>
          <w:sz w:val="18"/>
          <w:szCs w:val="18"/>
        </w:rPr>
      </w:pPr>
      <w:r w:rsidRPr="00B43030">
        <w:rPr>
          <w:sz w:val="18"/>
          <w:szCs w:val="18"/>
        </w:rPr>
        <w:tab/>
        <w:t xml:space="preserve">Настоящим в соответствии с пунктом 4 статьи 84.3 Федерального закона «Об акционерных обществах» принимаю Обязательное предложение </w:t>
      </w:r>
      <w:r w:rsidR="002A39EF" w:rsidRPr="00B43030">
        <w:rPr>
          <w:b/>
          <w:sz w:val="18"/>
          <w:szCs w:val="18"/>
        </w:rPr>
        <w:t>Акционерного общества «Объединенная зерновая компания»</w:t>
      </w:r>
      <w:r w:rsidRPr="00B43030">
        <w:rPr>
          <w:sz w:val="18"/>
          <w:szCs w:val="18"/>
        </w:rPr>
        <w:t xml:space="preserve"> (далее – </w:t>
      </w:r>
      <w:r w:rsidR="002A39EF" w:rsidRPr="00B43030">
        <w:rPr>
          <w:sz w:val="18"/>
          <w:szCs w:val="18"/>
        </w:rPr>
        <w:t>АО</w:t>
      </w:r>
      <w:r w:rsidR="008E504A" w:rsidRPr="00B43030">
        <w:rPr>
          <w:sz w:val="18"/>
          <w:szCs w:val="18"/>
        </w:rPr>
        <w:t xml:space="preserve"> «</w:t>
      </w:r>
      <w:r w:rsidR="002A39EF" w:rsidRPr="00B43030">
        <w:rPr>
          <w:sz w:val="18"/>
          <w:szCs w:val="18"/>
        </w:rPr>
        <w:t>ОЗК</w:t>
      </w:r>
      <w:r w:rsidR="008E504A" w:rsidRPr="00B43030">
        <w:rPr>
          <w:sz w:val="18"/>
          <w:szCs w:val="18"/>
        </w:rPr>
        <w:t>»</w:t>
      </w:r>
      <w:r w:rsidRPr="00B43030">
        <w:rPr>
          <w:sz w:val="18"/>
          <w:szCs w:val="18"/>
        </w:rPr>
        <w:t xml:space="preserve">) о приобретении эмиссионных ценных бумаг (далее - Акции) </w:t>
      </w:r>
      <w:r w:rsidR="002A39EF" w:rsidRPr="00B43030">
        <w:rPr>
          <w:b/>
          <w:sz w:val="18"/>
          <w:szCs w:val="18"/>
        </w:rPr>
        <w:t>А</w:t>
      </w:r>
      <w:r w:rsidR="00A02946" w:rsidRPr="00B43030">
        <w:rPr>
          <w:b/>
          <w:sz w:val="18"/>
          <w:szCs w:val="18"/>
        </w:rPr>
        <w:t>кционерного общества «</w:t>
      </w:r>
      <w:r w:rsidR="002A39EF" w:rsidRPr="00B43030">
        <w:rPr>
          <w:b/>
          <w:sz w:val="18"/>
          <w:szCs w:val="18"/>
        </w:rPr>
        <w:t>Элеватор</w:t>
      </w:r>
      <w:r w:rsidR="00A02946" w:rsidRPr="00B43030">
        <w:rPr>
          <w:b/>
          <w:sz w:val="18"/>
          <w:szCs w:val="18"/>
        </w:rPr>
        <w:t xml:space="preserve">» </w:t>
      </w:r>
      <w:r w:rsidRPr="00B43030">
        <w:rPr>
          <w:sz w:val="18"/>
          <w:szCs w:val="18"/>
        </w:rPr>
        <w:t xml:space="preserve">(далее – Обязательное предложение) и выражаю согласие продать </w:t>
      </w:r>
      <w:r w:rsidR="002A39EF" w:rsidRPr="00B43030">
        <w:rPr>
          <w:sz w:val="18"/>
          <w:szCs w:val="18"/>
        </w:rPr>
        <w:t>АО «ОЗК»</w:t>
      </w:r>
      <w:r w:rsidRPr="00B43030">
        <w:rPr>
          <w:sz w:val="18"/>
          <w:szCs w:val="18"/>
        </w:rPr>
        <w:t xml:space="preserve"> принадлежащие мне Акции на условиях, предусмотренных Обязательным предложением.</w:t>
      </w:r>
    </w:p>
    <w:p w:rsidR="00066B28" w:rsidRPr="00B43030" w:rsidRDefault="00B22135" w:rsidP="00B22135">
      <w:pPr>
        <w:tabs>
          <w:tab w:val="left" w:pos="426"/>
        </w:tabs>
        <w:jc w:val="both"/>
        <w:rPr>
          <w:sz w:val="18"/>
          <w:szCs w:val="18"/>
        </w:rPr>
      </w:pPr>
      <w:r w:rsidRPr="00B43030">
        <w:rPr>
          <w:sz w:val="18"/>
          <w:szCs w:val="18"/>
        </w:rPr>
        <w:tab/>
        <w:t>Обязуюсь передать принадлежащие мне Акции свободными от прав третьих лиц.</w:t>
      </w:r>
    </w:p>
    <w:p w:rsidR="00BD1BF1" w:rsidRPr="00B43030" w:rsidRDefault="00BD1BF1" w:rsidP="00B22135">
      <w:pPr>
        <w:tabs>
          <w:tab w:val="left" w:pos="426"/>
        </w:tabs>
        <w:jc w:val="both"/>
        <w:rPr>
          <w:sz w:val="18"/>
          <w:szCs w:val="18"/>
        </w:rPr>
      </w:pPr>
      <w:r w:rsidRPr="00B43030">
        <w:rPr>
          <w:sz w:val="18"/>
          <w:szCs w:val="18"/>
        </w:rPr>
        <w:tab/>
        <w:t>Настоящим гарантирую, что указанные в настоящем За</w:t>
      </w:r>
      <w:r w:rsidR="007F568B" w:rsidRPr="00B43030">
        <w:rPr>
          <w:sz w:val="18"/>
          <w:szCs w:val="18"/>
        </w:rPr>
        <w:t>явлении о продаже ценных бумаг А</w:t>
      </w:r>
      <w:r w:rsidRPr="00B43030">
        <w:rPr>
          <w:sz w:val="18"/>
          <w:szCs w:val="18"/>
        </w:rPr>
        <w:t xml:space="preserve">кции принадлежат мне на праве собственности, </w:t>
      </w:r>
      <w:r w:rsidR="007F568B" w:rsidRPr="00B43030">
        <w:rPr>
          <w:sz w:val="18"/>
          <w:szCs w:val="18"/>
        </w:rPr>
        <w:t>которое никем не оспаривается, А</w:t>
      </w:r>
      <w:r w:rsidRPr="00B43030">
        <w:rPr>
          <w:sz w:val="18"/>
          <w:szCs w:val="18"/>
        </w:rPr>
        <w:t>кции не арестованы, не заложены, не переданы в доверительное управление и не обременены никакими иными правами третьих лиц.</w:t>
      </w:r>
    </w:p>
    <w:p w:rsidR="00B22135" w:rsidRPr="00B43030" w:rsidRDefault="00B22135" w:rsidP="00B22135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B22135" w:rsidRPr="00B43030" w:rsidRDefault="00B22135" w:rsidP="00B22135">
      <w:pPr>
        <w:jc w:val="center"/>
        <w:rPr>
          <w:b/>
          <w:sz w:val="18"/>
          <w:szCs w:val="18"/>
        </w:rPr>
      </w:pPr>
      <w:r w:rsidRPr="00B43030">
        <w:rPr>
          <w:b/>
          <w:sz w:val="18"/>
          <w:szCs w:val="18"/>
        </w:rPr>
        <w:t>Сведения о ценных бумагах, в отношении которых направляется</w:t>
      </w:r>
    </w:p>
    <w:p w:rsidR="00B22135" w:rsidRPr="00B43030" w:rsidRDefault="00B22135" w:rsidP="00B22135">
      <w:pPr>
        <w:spacing w:after="120"/>
        <w:jc w:val="center"/>
        <w:rPr>
          <w:b/>
          <w:sz w:val="18"/>
          <w:szCs w:val="18"/>
        </w:rPr>
      </w:pPr>
      <w:r w:rsidRPr="00B43030">
        <w:rPr>
          <w:b/>
          <w:sz w:val="18"/>
          <w:szCs w:val="18"/>
        </w:rPr>
        <w:t>Заявление о продаже ценных бумаг (далее – Заявление)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5816"/>
      </w:tblGrid>
      <w:tr w:rsidR="00B22135" w:rsidRPr="00B43030" w:rsidTr="00145B8E">
        <w:tc>
          <w:tcPr>
            <w:tcW w:w="4498" w:type="dxa"/>
          </w:tcPr>
          <w:p w:rsidR="00B22135" w:rsidRPr="00B43030" w:rsidRDefault="00B22135" w:rsidP="00306CB0">
            <w:pPr>
              <w:rPr>
                <w:b/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 xml:space="preserve">Эмитент </w:t>
            </w:r>
          </w:p>
        </w:tc>
        <w:tc>
          <w:tcPr>
            <w:tcW w:w="5816" w:type="dxa"/>
          </w:tcPr>
          <w:p w:rsidR="00145B8E" w:rsidRDefault="002A39EF" w:rsidP="00C072D9">
            <w:pPr>
              <w:rPr>
                <w:b/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>А</w:t>
            </w:r>
            <w:r w:rsidR="008E504A" w:rsidRPr="00B43030">
              <w:rPr>
                <w:b/>
                <w:sz w:val="18"/>
                <w:szCs w:val="18"/>
              </w:rPr>
              <w:t>кционерное общество «</w:t>
            </w:r>
            <w:r w:rsidRPr="00B43030">
              <w:rPr>
                <w:b/>
                <w:sz w:val="18"/>
                <w:szCs w:val="18"/>
              </w:rPr>
              <w:t>Элеватор</w:t>
            </w:r>
            <w:r w:rsidR="008E504A" w:rsidRPr="00B43030">
              <w:rPr>
                <w:b/>
                <w:sz w:val="18"/>
                <w:szCs w:val="18"/>
              </w:rPr>
              <w:t>»</w:t>
            </w:r>
          </w:p>
          <w:p w:rsidR="00C072D9" w:rsidRPr="00B43030" w:rsidRDefault="00C072D9" w:rsidP="00C072D9">
            <w:pPr>
              <w:rPr>
                <w:b/>
                <w:sz w:val="18"/>
                <w:szCs w:val="18"/>
              </w:rPr>
            </w:pPr>
          </w:p>
        </w:tc>
      </w:tr>
      <w:tr w:rsidR="00B22135" w:rsidRPr="00B43030" w:rsidTr="00145B8E">
        <w:tc>
          <w:tcPr>
            <w:tcW w:w="4498" w:type="dxa"/>
          </w:tcPr>
          <w:p w:rsidR="00205AFA" w:rsidRPr="00B43030" w:rsidRDefault="00B22135" w:rsidP="00306CB0">
            <w:pPr>
              <w:rPr>
                <w:b/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 xml:space="preserve">Вид, категория (тип) ценных бумаг, </w:t>
            </w:r>
          </w:p>
          <w:p w:rsidR="00B22135" w:rsidRPr="00B43030" w:rsidRDefault="00B22135" w:rsidP="00205AFA">
            <w:pPr>
              <w:rPr>
                <w:b/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 xml:space="preserve">номер </w:t>
            </w:r>
            <w:r w:rsidR="00205AFA" w:rsidRPr="00B43030">
              <w:rPr>
                <w:b/>
                <w:sz w:val="18"/>
                <w:szCs w:val="18"/>
              </w:rPr>
              <w:t>государственной регистрации выпуска</w:t>
            </w:r>
          </w:p>
        </w:tc>
        <w:tc>
          <w:tcPr>
            <w:tcW w:w="5816" w:type="dxa"/>
          </w:tcPr>
          <w:p w:rsidR="00205AFA" w:rsidRPr="00B43030" w:rsidRDefault="00B22135" w:rsidP="008E504A">
            <w:pPr>
              <w:jc w:val="both"/>
              <w:rPr>
                <w:b/>
                <w:sz w:val="18"/>
                <w:szCs w:val="18"/>
              </w:rPr>
            </w:pPr>
            <w:r w:rsidRPr="00B43030">
              <w:rPr>
                <w:sz w:val="18"/>
                <w:szCs w:val="18"/>
              </w:rPr>
              <w:t xml:space="preserve">Акции обыкновенные именные бездокументарные, государственный регистрационный номер: </w:t>
            </w:r>
            <w:r w:rsidR="003C48F3" w:rsidRPr="00B43030">
              <w:rPr>
                <w:sz w:val="18"/>
                <w:szCs w:val="18"/>
              </w:rPr>
              <w:t>1-01-31779-E</w:t>
            </w:r>
          </w:p>
        </w:tc>
      </w:tr>
      <w:tr w:rsidR="00B22135" w:rsidRPr="00B43030" w:rsidTr="00A02946">
        <w:tc>
          <w:tcPr>
            <w:tcW w:w="4498" w:type="dxa"/>
          </w:tcPr>
          <w:p w:rsidR="00B22135" w:rsidRPr="00B43030" w:rsidRDefault="00B22135" w:rsidP="00306CB0">
            <w:pPr>
              <w:rPr>
                <w:b/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>Количество продаваемых ценных бумаг (цифрами и прописью), в штуках</w:t>
            </w:r>
          </w:p>
        </w:tc>
        <w:tc>
          <w:tcPr>
            <w:tcW w:w="5816" w:type="dxa"/>
            <w:shd w:val="clear" w:color="auto" w:fill="BFBFBF" w:themeFill="background1" w:themeFillShade="BF"/>
          </w:tcPr>
          <w:p w:rsidR="00B22135" w:rsidRDefault="00B22135" w:rsidP="00306CB0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72671D" w:rsidRDefault="0072671D" w:rsidP="00306CB0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72671D" w:rsidRDefault="0072671D" w:rsidP="00306CB0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72671D" w:rsidRPr="00B43030" w:rsidRDefault="0072671D" w:rsidP="00306CB0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7F6D75" w:rsidRPr="00B43030" w:rsidTr="007F6D75">
        <w:tc>
          <w:tcPr>
            <w:tcW w:w="4498" w:type="dxa"/>
          </w:tcPr>
          <w:p w:rsidR="007F6D75" w:rsidRPr="00B43030" w:rsidRDefault="007F6D75" w:rsidP="00306CB0">
            <w:pPr>
              <w:rPr>
                <w:b/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>Цена продаваемых ценных бумаг</w:t>
            </w:r>
          </w:p>
        </w:tc>
        <w:tc>
          <w:tcPr>
            <w:tcW w:w="5816" w:type="dxa"/>
            <w:shd w:val="clear" w:color="auto" w:fill="auto"/>
          </w:tcPr>
          <w:p w:rsidR="007F6D75" w:rsidRPr="00B43030" w:rsidRDefault="00540677" w:rsidP="007362E2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540677">
              <w:rPr>
                <w:sz w:val="18"/>
                <w:szCs w:val="18"/>
              </w:rPr>
              <w:t>3 119 (три тысячи сто девятнадцать) рублей 21 копейка</w:t>
            </w:r>
            <w:r w:rsidR="007F6D75" w:rsidRPr="00B43030">
              <w:rPr>
                <w:sz w:val="18"/>
                <w:szCs w:val="18"/>
              </w:rPr>
              <w:t xml:space="preserve"> за 1 (Одну) обыкновенную </w:t>
            </w:r>
            <w:r w:rsidR="007362E2" w:rsidRPr="007362E2">
              <w:rPr>
                <w:sz w:val="18"/>
                <w:szCs w:val="18"/>
              </w:rPr>
              <w:t>именн</w:t>
            </w:r>
            <w:r w:rsidR="007362E2">
              <w:rPr>
                <w:sz w:val="18"/>
                <w:szCs w:val="18"/>
              </w:rPr>
              <w:t>ую</w:t>
            </w:r>
            <w:r w:rsidR="007362E2" w:rsidRPr="007362E2">
              <w:rPr>
                <w:sz w:val="18"/>
                <w:szCs w:val="18"/>
              </w:rPr>
              <w:t xml:space="preserve"> бездокументарн</w:t>
            </w:r>
            <w:r w:rsidR="007362E2">
              <w:rPr>
                <w:sz w:val="18"/>
                <w:szCs w:val="18"/>
              </w:rPr>
              <w:t>ую</w:t>
            </w:r>
            <w:r w:rsidR="007362E2" w:rsidRPr="007362E2">
              <w:rPr>
                <w:sz w:val="18"/>
                <w:szCs w:val="18"/>
              </w:rPr>
              <w:t xml:space="preserve"> </w:t>
            </w:r>
            <w:r w:rsidR="007F6D75" w:rsidRPr="00B43030">
              <w:rPr>
                <w:sz w:val="18"/>
                <w:szCs w:val="18"/>
              </w:rPr>
              <w:t>акц</w:t>
            </w:r>
            <w:bookmarkStart w:id="0" w:name="_GoBack"/>
            <w:bookmarkEnd w:id="0"/>
            <w:r w:rsidR="007F6D75" w:rsidRPr="00B43030">
              <w:rPr>
                <w:sz w:val="18"/>
                <w:szCs w:val="18"/>
              </w:rPr>
              <w:t>ию АО «Элеватор»</w:t>
            </w:r>
          </w:p>
        </w:tc>
      </w:tr>
    </w:tbl>
    <w:p w:rsidR="00B22135" w:rsidRPr="00B43030" w:rsidRDefault="00B22135" w:rsidP="00145B8E">
      <w:pPr>
        <w:rPr>
          <w:b/>
          <w:sz w:val="18"/>
          <w:szCs w:val="18"/>
        </w:rPr>
      </w:pPr>
    </w:p>
    <w:p w:rsidR="00B22135" w:rsidRPr="00B43030" w:rsidRDefault="00B22135" w:rsidP="00B22135">
      <w:pPr>
        <w:spacing w:after="120"/>
        <w:jc w:val="center"/>
        <w:rPr>
          <w:b/>
          <w:sz w:val="18"/>
          <w:szCs w:val="18"/>
        </w:rPr>
      </w:pPr>
      <w:r w:rsidRPr="00B43030">
        <w:rPr>
          <w:b/>
          <w:sz w:val="18"/>
          <w:szCs w:val="18"/>
        </w:rPr>
        <w:t>Сведения о лице, направляющем Заявление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811"/>
      </w:tblGrid>
      <w:tr w:rsidR="00B22135" w:rsidRPr="00B43030" w:rsidTr="00A02946">
        <w:tc>
          <w:tcPr>
            <w:tcW w:w="4503" w:type="dxa"/>
          </w:tcPr>
          <w:p w:rsidR="00B22135" w:rsidRPr="00B43030" w:rsidRDefault="00B22135" w:rsidP="00306CB0">
            <w:pPr>
              <w:rPr>
                <w:b/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 xml:space="preserve">Фамилия, имя, отчество физического лица (полное фирменное наименование юридического лица) </w:t>
            </w:r>
          </w:p>
        </w:tc>
        <w:tc>
          <w:tcPr>
            <w:tcW w:w="5811" w:type="dxa"/>
            <w:shd w:val="clear" w:color="auto" w:fill="BFBFBF" w:themeFill="background1" w:themeFillShade="BF"/>
          </w:tcPr>
          <w:p w:rsidR="00B22135" w:rsidRDefault="00B22135" w:rsidP="00306CB0">
            <w:pPr>
              <w:jc w:val="both"/>
              <w:rPr>
                <w:b/>
                <w:sz w:val="18"/>
                <w:szCs w:val="18"/>
              </w:rPr>
            </w:pPr>
          </w:p>
          <w:p w:rsidR="0072671D" w:rsidRDefault="0072671D" w:rsidP="00306CB0">
            <w:pPr>
              <w:jc w:val="both"/>
              <w:rPr>
                <w:b/>
                <w:sz w:val="18"/>
                <w:szCs w:val="18"/>
              </w:rPr>
            </w:pPr>
          </w:p>
          <w:p w:rsidR="0072671D" w:rsidRDefault="0072671D" w:rsidP="00306CB0">
            <w:pPr>
              <w:jc w:val="both"/>
              <w:rPr>
                <w:b/>
                <w:sz w:val="18"/>
                <w:szCs w:val="18"/>
              </w:rPr>
            </w:pPr>
          </w:p>
          <w:p w:rsidR="0072671D" w:rsidRDefault="0072671D" w:rsidP="00306CB0">
            <w:pPr>
              <w:jc w:val="both"/>
              <w:rPr>
                <w:b/>
                <w:sz w:val="18"/>
                <w:szCs w:val="18"/>
              </w:rPr>
            </w:pPr>
          </w:p>
          <w:p w:rsidR="003D1EA1" w:rsidRPr="00B43030" w:rsidRDefault="003D1EA1" w:rsidP="00306CB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22135" w:rsidRPr="00B43030" w:rsidTr="00A02946">
        <w:tc>
          <w:tcPr>
            <w:tcW w:w="4503" w:type="dxa"/>
          </w:tcPr>
          <w:p w:rsidR="00B22135" w:rsidRPr="00B43030" w:rsidRDefault="00B22135" w:rsidP="00306CB0">
            <w:pPr>
              <w:rPr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 xml:space="preserve">Данные документа, удостоверяющего личность физического лица </w:t>
            </w:r>
            <w:r w:rsidRPr="00B43030">
              <w:rPr>
                <w:sz w:val="18"/>
                <w:szCs w:val="18"/>
              </w:rPr>
              <w:t>(вид, серия, номер, дата выдачи документа и наименование органа, выдавшего документ)</w:t>
            </w:r>
          </w:p>
          <w:p w:rsidR="00B22135" w:rsidRPr="00B43030" w:rsidRDefault="00B22135" w:rsidP="00306CB0">
            <w:pPr>
              <w:adjustRightInd w:val="0"/>
              <w:rPr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 xml:space="preserve">Сведения о государственной регистрации юридического лица </w:t>
            </w:r>
            <w:r w:rsidRPr="00B43030">
              <w:rPr>
                <w:sz w:val="18"/>
                <w:szCs w:val="18"/>
              </w:rPr>
              <w:t xml:space="preserve">(номер, дата государственной регистрации и наименование органа, осуществившего государственную регистрацию, ОГРН, дата присвоения указанного номера и наименование государственного органа, присвоившего указанный номер (для российского юридического лица). </w:t>
            </w:r>
          </w:p>
          <w:p w:rsidR="00B22135" w:rsidRPr="00B43030" w:rsidRDefault="00B22135" w:rsidP="00306CB0">
            <w:pPr>
              <w:adjustRightInd w:val="0"/>
              <w:rPr>
                <w:b/>
                <w:sz w:val="18"/>
                <w:szCs w:val="18"/>
              </w:rPr>
            </w:pPr>
            <w:r w:rsidRPr="00B43030">
              <w:rPr>
                <w:sz w:val="18"/>
                <w:szCs w:val="18"/>
              </w:rPr>
              <w:t>Номер, дата государственной регистрации и наименование органа, осуществившего регистрацию (для иностранного юридического лица))</w:t>
            </w:r>
          </w:p>
        </w:tc>
        <w:tc>
          <w:tcPr>
            <w:tcW w:w="5811" w:type="dxa"/>
            <w:shd w:val="clear" w:color="auto" w:fill="BFBFBF" w:themeFill="background1" w:themeFillShade="BF"/>
          </w:tcPr>
          <w:p w:rsidR="00B22135" w:rsidRPr="00B43030" w:rsidRDefault="00B22135" w:rsidP="00306CB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22135" w:rsidRPr="00B43030" w:rsidTr="00A02946">
        <w:tc>
          <w:tcPr>
            <w:tcW w:w="4503" w:type="dxa"/>
          </w:tcPr>
          <w:p w:rsidR="00B22135" w:rsidRPr="00B43030" w:rsidRDefault="00B22135" w:rsidP="00306CB0">
            <w:pPr>
              <w:rPr>
                <w:b/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>Дата рождения физического лица</w:t>
            </w:r>
          </w:p>
          <w:p w:rsidR="001500A1" w:rsidRPr="00B43030" w:rsidRDefault="001500A1" w:rsidP="00306CB0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B22135" w:rsidRPr="00B43030" w:rsidRDefault="00B22135" w:rsidP="00306CB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22135" w:rsidRPr="00B43030" w:rsidTr="00A02946">
        <w:tc>
          <w:tcPr>
            <w:tcW w:w="4503" w:type="dxa"/>
          </w:tcPr>
          <w:p w:rsidR="00B22135" w:rsidRPr="00B43030" w:rsidRDefault="00B22135" w:rsidP="00306CB0">
            <w:pPr>
              <w:rPr>
                <w:b/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>Адрес места жительства физического лица (адрес места нахождения юридического лица)</w:t>
            </w:r>
          </w:p>
        </w:tc>
        <w:tc>
          <w:tcPr>
            <w:tcW w:w="5811" w:type="dxa"/>
            <w:shd w:val="clear" w:color="auto" w:fill="BFBFBF" w:themeFill="background1" w:themeFillShade="BF"/>
          </w:tcPr>
          <w:p w:rsidR="00B22135" w:rsidRDefault="00B22135" w:rsidP="00306CB0">
            <w:pPr>
              <w:jc w:val="both"/>
              <w:rPr>
                <w:b/>
                <w:sz w:val="18"/>
                <w:szCs w:val="18"/>
              </w:rPr>
            </w:pPr>
          </w:p>
          <w:p w:rsidR="0072671D" w:rsidRDefault="0072671D" w:rsidP="00306CB0">
            <w:pPr>
              <w:jc w:val="both"/>
              <w:rPr>
                <w:b/>
                <w:sz w:val="18"/>
                <w:szCs w:val="18"/>
              </w:rPr>
            </w:pPr>
          </w:p>
          <w:p w:rsidR="00C072D9" w:rsidRDefault="00C072D9" w:rsidP="00306CB0">
            <w:pPr>
              <w:jc w:val="both"/>
              <w:rPr>
                <w:b/>
                <w:sz w:val="18"/>
                <w:szCs w:val="18"/>
              </w:rPr>
            </w:pPr>
          </w:p>
          <w:p w:rsidR="0072671D" w:rsidRPr="00B43030" w:rsidRDefault="0072671D" w:rsidP="00306CB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22135" w:rsidRPr="00B43030" w:rsidTr="00A02946">
        <w:tc>
          <w:tcPr>
            <w:tcW w:w="4503" w:type="dxa"/>
          </w:tcPr>
          <w:p w:rsidR="00B22135" w:rsidRPr="00B43030" w:rsidRDefault="00B22135" w:rsidP="00306CB0">
            <w:pPr>
              <w:rPr>
                <w:b/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>Адрес для направления корреспонденции (почтовый адрес)</w:t>
            </w:r>
          </w:p>
        </w:tc>
        <w:tc>
          <w:tcPr>
            <w:tcW w:w="5811" w:type="dxa"/>
            <w:shd w:val="clear" w:color="auto" w:fill="BFBFBF" w:themeFill="background1" w:themeFillShade="BF"/>
          </w:tcPr>
          <w:p w:rsidR="00B22135" w:rsidRDefault="00B22135" w:rsidP="00306CB0">
            <w:pPr>
              <w:jc w:val="both"/>
              <w:rPr>
                <w:b/>
                <w:sz w:val="18"/>
                <w:szCs w:val="18"/>
              </w:rPr>
            </w:pPr>
          </w:p>
          <w:p w:rsidR="00C072D9" w:rsidRDefault="00C072D9" w:rsidP="00306CB0">
            <w:pPr>
              <w:jc w:val="both"/>
              <w:rPr>
                <w:b/>
                <w:sz w:val="18"/>
                <w:szCs w:val="18"/>
              </w:rPr>
            </w:pPr>
          </w:p>
          <w:p w:rsidR="0072671D" w:rsidRDefault="0072671D" w:rsidP="00306CB0">
            <w:pPr>
              <w:jc w:val="both"/>
              <w:rPr>
                <w:b/>
                <w:sz w:val="18"/>
                <w:szCs w:val="18"/>
              </w:rPr>
            </w:pPr>
          </w:p>
          <w:p w:rsidR="0072671D" w:rsidRPr="00B43030" w:rsidRDefault="0072671D" w:rsidP="00306CB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22135" w:rsidRPr="00B43030" w:rsidTr="00A02946">
        <w:tc>
          <w:tcPr>
            <w:tcW w:w="4503" w:type="dxa"/>
          </w:tcPr>
          <w:p w:rsidR="00B22135" w:rsidRPr="00B43030" w:rsidRDefault="00B22135" w:rsidP="00306CB0">
            <w:pPr>
              <w:rPr>
                <w:b/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>Номер контактного телефона/факса</w:t>
            </w:r>
          </w:p>
          <w:p w:rsidR="00B22135" w:rsidRPr="00B43030" w:rsidRDefault="00B22135" w:rsidP="00306CB0">
            <w:pPr>
              <w:rPr>
                <w:b/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 xml:space="preserve">(с указанием кода страны и города) </w:t>
            </w:r>
          </w:p>
        </w:tc>
        <w:tc>
          <w:tcPr>
            <w:tcW w:w="5811" w:type="dxa"/>
            <w:shd w:val="clear" w:color="auto" w:fill="BFBFBF" w:themeFill="background1" w:themeFillShade="BF"/>
          </w:tcPr>
          <w:p w:rsidR="00B22135" w:rsidRDefault="00B22135" w:rsidP="00306CB0">
            <w:pPr>
              <w:jc w:val="both"/>
              <w:rPr>
                <w:b/>
                <w:sz w:val="18"/>
                <w:szCs w:val="18"/>
              </w:rPr>
            </w:pPr>
          </w:p>
          <w:p w:rsidR="0072671D" w:rsidRDefault="0072671D" w:rsidP="00306CB0">
            <w:pPr>
              <w:jc w:val="both"/>
              <w:rPr>
                <w:b/>
                <w:sz w:val="18"/>
                <w:szCs w:val="18"/>
              </w:rPr>
            </w:pPr>
          </w:p>
          <w:p w:rsidR="0072671D" w:rsidRPr="00B43030" w:rsidRDefault="0072671D" w:rsidP="00306CB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22135" w:rsidRPr="00B43030" w:rsidTr="00A02946">
        <w:tc>
          <w:tcPr>
            <w:tcW w:w="4503" w:type="dxa"/>
          </w:tcPr>
          <w:p w:rsidR="00B22135" w:rsidRPr="00B43030" w:rsidRDefault="00B22135" w:rsidP="00306CB0">
            <w:pPr>
              <w:rPr>
                <w:b/>
                <w:bCs/>
                <w:iCs/>
                <w:sz w:val="18"/>
                <w:szCs w:val="18"/>
              </w:rPr>
            </w:pPr>
            <w:r w:rsidRPr="00B43030">
              <w:rPr>
                <w:b/>
                <w:bCs/>
                <w:iCs/>
                <w:sz w:val="18"/>
                <w:szCs w:val="18"/>
              </w:rPr>
              <w:t>Адрес электронной почты</w:t>
            </w:r>
          </w:p>
          <w:p w:rsidR="001500A1" w:rsidRPr="00B43030" w:rsidRDefault="001500A1" w:rsidP="00306CB0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B22135" w:rsidRDefault="00B22135" w:rsidP="00306CB0">
            <w:pPr>
              <w:jc w:val="both"/>
              <w:rPr>
                <w:b/>
                <w:sz w:val="18"/>
                <w:szCs w:val="18"/>
              </w:rPr>
            </w:pPr>
          </w:p>
          <w:p w:rsidR="0072671D" w:rsidRDefault="0072671D" w:rsidP="00306CB0">
            <w:pPr>
              <w:jc w:val="both"/>
              <w:rPr>
                <w:b/>
                <w:sz w:val="18"/>
                <w:szCs w:val="18"/>
              </w:rPr>
            </w:pPr>
          </w:p>
          <w:p w:rsidR="0072671D" w:rsidRPr="00B43030" w:rsidRDefault="0072671D" w:rsidP="00306CB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7074F2" w:rsidRPr="00721803" w:rsidRDefault="007074F2" w:rsidP="00721803">
      <w:pPr>
        <w:spacing w:after="120"/>
        <w:jc w:val="center"/>
        <w:rPr>
          <w:b/>
          <w:sz w:val="18"/>
          <w:szCs w:val="18"/>
        </w:rPr>
      </w:pPr>
      <w:r w:rsidRPr="00721803">
        <w:rPr>
          <w:b/>
          <w:sz w:val="18"/>
          <w:szCs w:val="18"/>
        </w:rPr>
        <w:lastRenderedPageBreak/>
        <w:t>Денежные средства за продаваемые ценные бумаги прошу перечислить по следующим реквизитам: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811"/>
      </w:tblGrid>
      <w:tr w:rsidR="00CC3C39" w:rsidRPr="00B43030" w:rsidTr="0072671D">
        <w:tc>
          <w:tcPr>
            <w:tcW w:w="4503" w:type="dxa"/>
          </w:tcPr>
          <w:p w:rsidR="00CC3C39" w:rsidRPr="00B43030" w:rsidRDefault="00DD78BD" w:rsidP="0072671D">
            <w:pPr>
              <w:rPr>
                <w:b/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>Получатель</w:t>
            </w:r>
            <w:r w:rsidR="005636B4" w:rsidRPr="00B43030">
              <w:rPr>
                <w:b/>
                <w:sz w:val="18"/>
                <w:szCs w:val="18"/>
              </w:rPr>
              <w:t>:</w:t>
            </w:r>
          </w:p>
          <w:p w:rsidR="005636B4" w:rsidRPr="00B43030" w:rsidRDefault="005636B4" w:rsidP="0072671D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CC3C39" w:rsidRDefault="00CC3C39" w:rsidP="0072671D">
            <w:pPr>
              <w:jc w:val="both"/>
              <w:rPr>
                <w:b/>
                <w:sz w:val="18"/>
                <w:szCs w:val="18"/>
              </w:rPr>
            </w:pPr>
          </w:p>
          <w:p w:rsidR="00C072D9" w:rsidRDefault="00C072D9" w:rsidP="0072671D">
            <w:pPr>
              <w:jc w:val="both"/>
              <w:rPr>
                <w:b/>
                <w:sz w:val="18"/>
                <w:szCs w:val="18"/>
              </w:rPr>
            </w:pPr>
          </w:p>
          <w:p w:rsidR="00C072D9" w:rsidRPr="00B43030" w:rsidRDefault="00C072D9" w:rsidP="0072671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C3C39" w:rsidRPr="00B43030" w:rsidTr="0072671D">
        <w:tc>
          <w:tcPr>
            <w:tcW w:w="4503" w:type="dxa"/>
          </w:tcPr>
          <w:p w:rsidR="00CC3C39" w:rsidRDefault="00DD78BD" w:rsidP="0072671D">
            <w:pPr>
              <w:adjustRightInd w:val="0"/>
              <w:rPr>
                <w:b/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>Расчётный счет:</w:t>
            </w:r>
          </w:p>
          <w:p w:rsidR="00E3229E" w:rsidRPr="00B43030" w:rsidRDefault="00E3229E" w:rsidP="0072671D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CC3C39" w:rsidRPr="00B43030" w:rsidRDefault="00CC3C39" w:rsidP="0072671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C3C39" w:rsidRPr="00B43030" w:rsidTr="0072671D">
        <w:tc>
          <w:tcPr>
            <w:tcW w:w="4503" w:type="dxa"/>
          </w:tcPr>
          <w:p w:rsidR="00CC3C39" w:rsidRDefault="00DD78BD" w:rsidP="005636B4">
            <w:pPr>
              <w:rPr>
                <w:b/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>Лицевой счет:</w:t>
            </w:r>
          </w:p>
          <w:p w:rsidR="00E3229E" w:rsidRPr="00B43030" w:rsidRDefault="00E3229E" w:rsidP="005636B4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CC3C39" w:rsidRPr="00B43030" w:rsidRDefault="00CC3C39" w:rsidP="0072671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C3C39" w:rsidRPr="00B43030" w:rsidTr="0072671D">
        <w:tc>
          <w:tcPr>
            <w:tcW w:w="4503" w:type="dxa"/>
          </w:tcPr>
          <w:p w:rsidR="00CC3C39" w:rsidRDefault="00DD78BD" w:rsidP="0072671D">
            <w:pPr>
              <w:rPr>
                <w:b/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>Наименование Банка:</w:t>
            </w:r>
          </w:p>
          <w:p w:rsidR="00E3229E" w:rsidRPr="00B43030" w:rsidRDefault="00E3229E" w:rsidP="0072671D">
            <w:pPr>
              <w:rPr>
                <w:b/>
                <w:sz w:val="18"/>
                <w:szCs w:val="18"/>
              </w:rPr>
            </w:pPr>
          </w:p>
          <w:p w:rsidR="005636B4" w:rsidRPr="00B43030" w:rsidRDefault="005636B4" w:rsidP="0072671D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CC3C39" w:rsidRDefault="00CC3C39" w:rsidP="0072671D">
            <w:pPr>
              <w:jc w:val="both"/>
              <w:rPr>
                <w:b/>
                <w:sz w:val="18"/>
                <w:szCs w:val="18"/>
              </w:rPr>
            </w:pPr>
          </w:p>
          <w:p w:rsidR="00C072D9" w:rsidRDefault="00C072D9" w:rsidP="0072671D">
            <w:pPr>
              <w:jc w:val="both"/>
              <w:rPr>
                <w:b/>
                <w:sz w:val="18"/>
                <w:szCs w:val="18"/>
              </w:rPr>
            </w:pPr>
          </w:p>
          <w:p w:rsidR="00C072D9" w:rsidRDefault="00C072D9" w:rsidP="0072671D">
            <w:pPr>
              <w:jc w:val="both"/>
              <w:rPr>
                <w:b/>
                <w:sz w:val="18"/>
                <w:szCs w:val="18"/>
              </w:rPr>
            </w:pPr>
          </w:p>
          <w:p w:rsidR="00C072D9" w:rsidRPr="00B43030" w:rsidRDefault="00C072D9" w:rsidP="0072671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C3C39" w:rsidRPr="00B43030" w:rsidTr="0072671D">
        <w:tc>
          <w:tcPr>
            <w:tcW w:w="4503" w:type="dxa"/>
          </w:tcPr>
          <w:p w:rsidR="00CC3C39" w:rsidRDefault="00DD78BD" w:rsidP="0072671D">
            <w:pPr>
              <w:rPr>
                <w:b/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>БИК Банка</w:t>
            </w:r>
          </w:p>
          <w:p w:rsidR="00E3229E" w:rsidRPr="00B43030" w:rsidRDefault="00E3229E" w:rsidP="0072671D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CC3C39" w:rsidRPr="00B43030" w:rsidRDefault="00CC3C39" w:rsidP="0072671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C3C39" w:rsidRPr="00B43030" w:rsidTr="0072671D">
        <w:tc>
          <w:tcPr>
            <w:tcW w:w="4503" w:type="dxa"/>
          </w:tcPr>
          <w:p w:rsidR="00CC3C39" w:rsidRDefault="00DD78BD" w:rsidP="00DD78BD">
            <w:pPr>
              <w:rPr>
                <w:b/>
                <w:sz w:val="18"/>
                <w:szCs w:val="18"/>
              </w:rPr>
            </w:pPr>
            <w:r w:rsidRPr="00B43030">
              <w:rPr>
                <w:b/>
                <w:sz w:val="18"/>
                <w:szCs w:val="18"/>
              </w:rPr>
              <w:t>Корреспондентский счет:</w:t>
            </w:r>
            <w:r w:rsidR="00CC3C39" w:rsidRPr="00B43030">
              <w:rPr>
                <w:b/>
                <w:sz w:val="18"/>
                <w:szCs w:val="18"/>
              </w:rPr>
              <w:t xml:space="preserve"> </w:t>
            </w:r>
          </w:p>
          <w:p w:rsidR="00E3229E" w:rsidRPr="00B43030" w:rsidRDefault="00E3229E" w:rsidP="00DD78BD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CC3C39" w:rsidRPr="00B43030" w:rsidRDefault="00CC3C39" w:rsidP="0072671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C3C39" w:rsidRPr="00B43030" w:rsidTr="0072671D">
        <w:tc>
          <w:tcPr>
            <w:tcW w:w="4503" w:type="dxa"/>
          </w:tcPr>
          <w:p w:rsidR="00CC3C39" w:rsidRDefault="00DD78BD" w:rsidP="005636B4">
            <w:pPr>
              <w:rPr>
                <w:b/>
                <w:bCs/>
                <w:iCs/>
                <w:sz w:val="18"/>
                <w:szCs w:val="18"/>
              </w:rPr>
            </w:pPr>
            <w:r w:rsidRPr="00B43030">
              <w:rPr>
                <w:b/>
                <w:bCs/>
                <w:iCs/>
                <w:sz w:val="18"/>
                <w:szCs w:val="18"/>
              </w:rPr>
              <w:t>ИНН Банка</w:t>
            </w:r>
          </w:p>
          <w:p w:rsidR="00E3229E" w:rsidRPr="00B43030" w:rsidRDefault="00E3229E" w:rsidP="005636B4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CC3C39" w:rsidRPr="00B43030" w:rsidRDefault="00CC3C39" w:rsidP="0072671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D78BD" w:rsidRPr="00B43030" w:rsidTr="0072671D">
        <w:tc>
          <w:tcPr>
            <w:tcW w:w="4503" w:type="dxa"/>
          </w:tcPr>
          <w:p w:rsidR="00DD78BD" w:rsidRDefault="00DD78BD" w:rsidP="0072671D">
            <w:pPr>
              <w:rPr>
                <w:b/>
                <w:bCs/>
                <w:iCs/>
                <w:sz w:val="18"/>
                <w:szCs w:val="18"/>
              </w:rPr>
            </w:pPr>
            <w:r w:rsidRPr="00B43030">
              <w:rPr>
                <w:b/>
                <w:bCs/>
                <w:iCs/>
                <w:sz w:val="18"/>
                <w:szCs w:val="18"/>
              </w:rPr>
              <w:t>Номер банковской карты</w:t>
            </w:r>
            <w:r w:rsidR="00611D34">
              <w:t xml:space="preserve"> </w:t>
            </w:r>
            <w:r w:rsidR="00611D34" w:rsidRPr="00611D34">
              <w:rPr>
                <w:b/>
                <w:bCs/>
                <w:iCs/>
                <w:sz w:val="18"/>
                <w:szCs w:val="18"/>
              </w:rPr>
              <w:t>владельца ценных бумаг</w:t>
            </w:r>
            <w:r w:rsidRPr="00B43030">
              <w:rPr>
                <w:b/>
                <w:bCs/>
                <w:iCs/>
                <w:sz w:val="18"/>
                <w:szCs w:val="18"/>
              </w:rPr>
              <w:t xml:space="preserve"> (в случае перечисления на банковскую карту)</w:t>
            </w:r>
          </w:p>
          <w:p w:rsidR="00E3229E" w:rsidRPr="00B43030" w:rsidRDefault="00E3229E" w:rsidP="0072671D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DD78BD" w:rsidRPr="00B43030" w:rsidRDefault="00DD78BD" w:rsidP="0072671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D78BD" w:rsidRPr="00B43030" w:rsidTr="0072671D">
        <w:tc>
          <w:tcPr>
            <w:tcW w:w="4503" w:type="dxa"/>
          </w:tcPr>
          <w:p w:rsidR="00DD78BD" w:rsidRDefault="00DD78BD" w:rsidP="0072671D">
            <w:pPr>
              <w:rPr>
                <w:b/>
                <w:bCs/>
                <w:iCs/>
                <w:sz w:val="18"/>
                <w:szCs w:val="18"/>
              </w:rPr>
            </w:pPr>
            <w:r w:rsidRPr="00B43030">
              <w:rPr>
                <w:b/>
                <w:bCs/>
                <w:iCs/>
                <w:sz w:val="18"/>
                <w:szCs w:val="18"/>
              </w:rPr>
              <w:t>Ф.И.О. владельца карты</w:t>
            </w:r>
            <w:r w:rsidR="00611D34">
              <w:rPr>
                <w:b/>
                <w:bCs/>
                <w:iCs/>
                <w:sz w:val="18"/>
                <w:szCs w:val="18"/>
              </w:rPr>
              <w:t xml:space="preserve"> – владельца ценных бумаг</w:t>
            </w:r>
            <w:r w:rsidRPr="00B43030">
              <w:rPr>
                <w:b/>
                <w:bCs/>
                <w:iCs/>
                <w:sz w:val="18"/>
                <w:szCs w:val="18"/>
              </w:rPr>
              <w:t xml:space="preserve"> (в случае перечисления на банковскую карту)</w:t>
            </w:r>
          </w:p>
          <w:p w:rsidR="00E3229E" w:rsidRPr="00B43030" w:rsidRDefault="00E3229E" w:rsidP="0072671D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DD78BD" w:rsidRPr="00B43030" w:rsidRDefault="00DD78BD" w:rsidP="0072671D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7074F2" w:rsidRPr="00B43030" w:rsidRDefault="007074F2" w:rsidP="00B22135"/>
    <w:p w:rsidR="00B22135" w:rsidRPr="00B43030" w:rsidRDefault="00B22135" w:rsidP="00B22135">
      <w:pPr>
        <w:rPr>
          <w:sz w:val="18"/>
          <w:szCs w:val="18"/>
        </w:rPr>
      </w:pPr>
      <w:r w:rsidRPr="00B43030">
        <w:rPr>
          <w:sz w:val="18"/>
          <w:szCs w:val="18"/>
        </w:rPr>
        <w:t>«_____»____________ 201</w:t>
      </w:r>
      <w:r w:rsidR="00CC5B6D" w:rsidRPr="00B43030">
        <w:rPr>
          <w:sz w:val="18"/>
          <w:szCs w:val="18"/>
        </w:rPr>
        <w:t>7</w:t>
      </w:r>
      <w:r w:rsidRPr="00B43030">
        <w:rPr>
          <w:sz w:val="18"/>
          <w:szCs w:val="18"/>
        </w:rPr>
        <w:t xml:space="preserve"> г. </w:t>
      </w:r>
    </w:p>
    <w:p w:rsidR="00B22135" w:rsidRPr="00B43030" w:rsidRDefault="0019520A" w:rsidP="00B22135">
      <w:pPr>
        <w:rPr>
          <w:sz w:val="16"/>
          <w:szCs w:val="16"/>
        </w:rPr>
      </w:pPr>
      <w:r w:rsidRPr="00B43030">
        <w:rPr>
          <w:sz w:val="16"/>
          <w:szCs w:val="16"/>
        </w:rPr>
        <w:t xml:space="preserve">  (дата заполнения З</w:t>
      </w:r>
      <w:r w:rsidR="00B22135" w:rsidRPr="00B43030">
        <w:rPr>
          <w:sz w:val="16"/>
          <w:szCs w:val="16"/>
        </w:rPr>
        <w:t>аявления)</w:t>
      </w:r>
    </w:p>
    <w:p w:rsidR="00B22135" w:rsidRPr="00B43030" w:rsidRDefault="00B22135" w:rsidP="00B22135"/>
    <w:p w:rsidR="0019520A" w:rsidRPr="00B43030" w:rsidRDefault="0019520A" w:rsidP="00B22135">
      <w:pPr>
        <w:rPr>
          <w:b/>
        </w:rPr>
      </w:pPr>
    </w:p>
    <w:p w:rsidR="001E3734" w:rsidRPr="00B43030" w:rsidRDefault="001E3734" w:rsidP="001E3734">
      <w:pPr>
        <w:rPr>
          <w:sz w:val="18"/>
          <w:szCs w:val="18"/>
        </w:rPr>
      </w:pPr>
      <w:r w:rsidRPr="00B43030">
        <w:rPr>
          <w:sz w:val="18"/>
          <w:szCs w:val="18"/>
        </w:rPr>
        <w:t>________________________ / _______________________________________________________________________________________</w:t>
      </w:r>
    </w:p>
    <w:p w:rsidR="001E3734" w:rsidRPr="00B43030" w:rsidRDefault="001E3734" w:rsidP="001E3734">
      <w:pPr>
        <w:rPr>
          <w:sz w:val="16"/>
          <w:szCs w:val="16"/>
        </w:rPr>
      </w:pPr>
      <w:r w:rsidRPr="00B43030">
        <w:tab/>
      </w:r>
      <w:r w:rsidRPr="00B43030">
        <w:rPr>
          <w:sz w:val="16"/>
          <w:szCs w:val="16"/>
        </w:rPr>
        <w:t>(подпись)</w:t>
      </w:r>
      <w:r w:rsidRPr="00B43030">
        <w:rPr>
          <w:sz w:val="16"/>
          <w:szCs w:val="16"/>
        </w:rPr>
        <w:tab/>
        <w:t xml:space="preserve">                     </w:t>
      </w:r>
      <w:proofErr w:type="gramStart"/>
      <w:r w:rsidRPr="00B43030">
        <w:rPr>
          <w:sz w:val="16"/>
          <w:szCs w:val="16"/>
        </w:rPr>
        <w:t xml:space="preserve">   (</w:t>
      </w:r>
      <w:proofErr w:type="gramEnd"/>
      <w:r w:rsidRPr="00B43030">
        <w:rPr>
          <w:sz w:val="16"/>
          <w:szCs w:val="16"/>
        </w:rPr>
        <w:t>Ф.И.О. физического лица / Ф.И.О. и должность лица, подписавшего Заявление от имени юридического лица)</w:t>
      </w:r>
    </w:p>
    <w:p w:rsidR="00B22135" w:rsidRPr="00B43030" w:rsidRDefault="00B22135" w:rsidP="00B22135">
      <w:r w:rsidRPr="00B43030">
        <w:t xml:space="preserve"> </w:t>
      </w:r>
    </w:p>
    <w:p w:rsidR="00B22135" w:rsidRPr="00B43030" w:rsidRDefault="00B22135" w:rsidP="00B22135">
      <w:pPr>
        <w:rPr>
          <w:sz w:val="18"/>
          <w:szCs w:val="18"/>
        </w:rPr>
      </w:pPr>
      <w:r w:rsidRPr="00B43030">
        <w:rPr>
          <w:sz w:val="18"/>
          <w:szCs w:val="18"/>
        </w:rPr>
        <w:t xml:space="preserve">Доверенность </w:t>
      </w:r>
      <w:proofErr w:type="gramStart"/>
      <w:r w:rsidRPr="00B43030">
        <w:rPr>
          <w:sz w:val="18"/>
          <w:szCs w:val="18"/>
        </w:rPr>
        <w:t>от  «</w:t>
      </w:r>
      <w:proofErr w:type="gramEnd"/>
      <w:r w:rsidRPr="00B43030">
        <w:rPr>
          <w:sz w:val="18"/>
          <w:szCs w:val="18"/>
        </w:rPr>
        <w:t>____»_______20__ г. №__________________ (для представителя)</w:t>
      </w:r>
      <w:r w:rsidR="00CF5545" w:rsidRPr="00B43030">
        <w:rPr>
          <w:rStyle w:val="a5"/>
          <w:sz w:val="18"/>
          <w:szCs w:val="18"/>
        </w:rPr>
        <w:t xml:space="preserve"> </w:t>
      </w:r>
      <w:r w:rsidR="0019520A" w:rsidRPr="00B43030">
        <w:rPr>
          <w:sz w:val="18"/>
          <w:szCs w:val="18"/>
        </w:rPr>
        <w:t>*</w:t>
      </w:r>
    </w:p>
    <w:p w:rsidR="00CF5545" w:rsidRPr="00B43030" w:rsidRDefault="00CF5545" w:rsidP="00CB1BF0">
      <w:pPr>
        <w:jc w:val="both"/>
        <w:rPr>
          <w:sz w:val="18"/>
          <w:szCs w:val="18"/>
        </w:rPr>
      </w:pPr>
    </w:p>
    <w:p w:rsidR="005636B4" w:rsidRPr="00B43030" w:rsidRDefault="005636B4" w:rsidP="00CB1BF0">
      <w:pPr>
        <w:jc w:val="both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CC1935" w:rsidRPr="00CC1935" w:rsidTr="0072671D">
        <w:trPr>
          <w:trHeight w:val="483"/>
        </w:trPr>
        <w:tc>
          <w:tcPr>
            <w:tcW w:w="4961" w:type="dxa"/>
          </w:tcPr>
          <w:p w:rsidR="00CC1935" w:rsidRPr="00CC1935" w:rsidRDefault="00CC1935" w:rsidP="005636B4">
            <w:pPr>
              <w:autoSpaceDE/>
              <w:autoSpaceDN/>
              <w:spacing w:before="60"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  <w:r w:rsidRPr="00CC1935">
              <w:rPr>
                <w:rFonts w:eastAsia="Times New Roman"/>
                <w:b/>
                <w:sz w:val="18"/>
                <w:szCs w:val="18"/>
              </w:rPr>
              <w:t>Отметка регистратора</w:t>
            </w:r>
          </w:p>
        </w:tc>
      </w:tr>
      <w:tr w:rsidR="00CC1935" w:rsidRPr="00CC1935" w:rsidTr="0072671D">
        <w:trPr>
          <w:trHeight w:val="1502"/>
        </w:trPr>
        <w:tc>
          <w:tcPr>
            <w:tcW w:w="4961" w:type="dxa"/>
          </w:tcPr>
          <w:p w:rsidR="00CC1935" w:rsidRPr="00CC1935" w:rsidRDefault="00CC1935" w:rsidP="005636B4">
            <w:pPr>
              <w:autoSpaceDE/>
              <w:autoSpaceDN/>
              <w:spacing w:before="120"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  <w:r w:rsidRPr="00CC1935">
              <w:rPr>
                <w:rFonts w:eastAsia="Times New Roman"/>
                <w:sz w:val="18"/>
                <w:szCs w:val="18"/>
              </w:rPr>
              <w:t>Рег. № ____________ дата _______________</w:t>
            </w:r>
          </w:p>
          <w:p w:rsidR="00CC1935" w:rsidRPr="00CC1935" w:rsidRDefault="00CC1935" w:rsidP="005636B4">
            <w:pPr>
              <w:autoSpaceDE/>
              <w:autoSpaceDN/>
              <w:spacing w:before="120"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  <w:r w:rsidRPr="00CC1935">
              <w:rPr>
                <w:rFonts w:eastAsia="Times New Roman"/>
                <w:sz w:val="18"/>
                <w:szCs w:val="18"/>
              </w:rPr>
              <w:t>______________________________________</w:t>
            </w:r>
          </w:p>
          <w:p w:rsidR="00CC1935" w:rsidRPr="00CC1935" w:rsidRDefault="00CC1935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  <w:r w:rsidRPr="00CC1935">
              <w:rPr>
                <w:rFonts w:eastAsia="Times New Roman"/>
                <w:sz w:val="18"/>
                <w:szCs w:val="18"/>
              </w:rPr>
              <w:t>(подпись и ФИО сотрудника Регистратора)</w:t>
            </w:r>
          </w:p>
          <w:p w:rsidR="00CC1935" w:rsidRPr="00B43030" w:rsidRDefault="00CC1935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B43030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636B4" w:rsidRPr="00CC1935" w:rsidRDefault="005636B4" w:rsidP="005636B4">
            <w:pPr>
              <w:autoSpaceDE/>
              <w:autoSpaceDN/>
              <w:ind w:left="-215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B22135" w:rsidRPr="00B43030" w:rsidRDefault="00B22135" w:rsidP="00B22135">
      <w:pPr>
        <w:rPr>
          <w:sz w:val="18"/>
          <w:szCs w:val="18"/>
        </w:rPr>
      </w:pPr>
    </w:p>
    <w:p w:rsidR="001500A1" w:rsidRPr="00B43030" w:rsidRDefault="0019520A" w:rsidP="00306CB0">
      <w:pPr>
        <w:pStyle w:val="a3"/>
        <w:tabs>
          <w:tab w:val="left" w:pos="284"/>
        </w:tabs>
        <w:jc w:val="both"/>
        <w:rPr>
          <w:sz w:val="18"/>
          <w:szCs w:val="18"/>
        </w:rPr>
      </w:pPr>
      <w:r w:rsidRPr="00B43030">
        <w:rPr>
          <w:sz w:val="18"/>
          <w:szCs w:val="18"/>
        </w:rPr>
        <w:t>*</w:t>
      </w:r>
      <w:r w:rsidR="00CF5545" w:rsidRPr="00B43030">
        <w:rPr>
          <w:sz w:val="18"/>
          <w:szCs w:val="18"/>
        </w:rPr>
        <w:t xml:space="preserve"> </w:t>
      </w:r>
      <w:proofErr w:type="gramStart"/>
      <w:r w:rsidR="00B22135" w:rsidRPr="00B43030">
        <w:rPr>
          <w:sz w:val="18"/>
          <w:szCs w:val="18"/>
        </w:rPr>
        <w:t>В</w:t>
      </w:r>
      <w:proofErr w:type="gramEnd"/>
      <w:r w:rsidR="00B22135" w:rsidRPr="00B43030">
        <w:rPr>
          <w:sz w:val="18"/>
          <w:szCs w:val="18"/>
        </w:rPr>
        <w:t xml:space="preserve"> случае подписания Заявления представителем по доверенности к Заявлению должна быть приложена доверенность (ее копия, заверенная в установленном порядке). </w:t>
      </w:r>
    </w:p>
    <w:sectPr w:rsidR="001500A1" w:rsidRPr="00B43030" w:rsidSect="00B43030">
      <w:footerReference w:type="even" r:id="rId6"/>
      <w:footerReference w:type="default" r:id="rId7"/>
      <w:footnotePr>
        <w:numFmt w:val="chicago"/>
      </w:footnotePr>
      <w:endnotePr>
        <w:numFmt w:val="chicago"/>
      </w:endnotePr>
      <w:pgSz w:w="11906" w:h="16838"/>
      <w:pgMar w:top="1134" w:right="851" w:bottom="1134" w:left="851" w:header="28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1D" w:rsidRDefault="0072671D">
      <w:r>
        <w:separator/>
      </w:r>
    </w:p>
  </w:endnote>
  <w:endnote w:type="continuationSeparator" w:id="0">
    <w:p w:rsidR="0072671D" w:rsidRDefault="0072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1D" w:rsidRDefault="0072671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2671D" w:rsidRDefault="007267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1D" w:rsidRDefault="0072671D" w:rsidP="00306CB0">
    <w:pPr>
      <w:pStyle w:val="a3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1D" w:rsidRDefault="0072671D">
      <w:r>
        <w:separator/>
      </w:r>
    </w:p>
  </w:footnote>
  <w:footnote w:type="continuationSeparator" w:id="0">
    <w:p w:rsidR="0072671D" w:rsidRDefault="00726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5"/>
    <w:rsid w:val="00066B28"/>
    <w:rsid w:val="000670CD"/>
    <w:rsid w:val="000839E9"/>
    <w:rsid w:val="000B501B"/>
    <w:rsid w:val="000F706C"/>
    <w:rsid w:val="001060F0"/>
    <w:rsid w:val="0012640B"/>
    <w:rsid w:val="00145B8E"/>
    <w:rsid w:val="001500A1"/>
    <w:rsid w:val="001771F9"/>
    <w:rsid w:val="0019520A"/>
    <w:rsid w:val="001E3734"/>
    <w:rsid w:val="00201886"/>
    <w:rsid w:val="00205AFA"/>
    <w:rsid w:val="002A39EF"/>
    <w:rsid w:val="00306CB0"/>
    <w:rsid w:val="003418C2"/>
    <w:rsid w:val="00356D7A"/>
    <w:rsid w:val="003C48F3"/>
    <w:rsid w:val="003D1EA1"/>
    <w:rsid w:val="003D348D"/>
    <w:rsid w:val="0041555C"/>
    <w:rsid w:val="00465FFE"/>
    <w:rsid w:val="004A3A15"/>
    <w:rsid w:val="004A6C73"/>
    <w:rsid w:val="004C3CE4"/>
    <w:rsid w:val="004C7223"/>
    <w:rsid w:val="00520B9C"/>
    <w:rsid w:val="00540677"/>
    <w:rsid w:val="005636B4"/>
    <w:rsid w:val="00611D34"/>
    <w:rsid w:val="006A6182"/>
    <w:rsid w:val="006D66AE"/>
    <w:rsid w:val="007074F2"/>
    <w:rsid w:val="00721803"/>
    <w:rsid w:val="0072671D"/>
    <w:rsid w:val="007362E2"/>
    <w:rsid w:val="00784E11"/>
    <w:rsid w:val="007F568B"/>
    <w:rsid w:val="007F6D75"/>
    <w:rsid w:val="00855550"/>
    <w:rsid w:val="00896100"/>
    <w:rsid w:val="008E504A"/>
    <w:rsid w:val="00903832"/>
    <w:rsid w:val="009B71C0"/>
    <w:rsid w:val="00A02946"/>
    <w:rsid w:val="00A94A12"/>
    <w:rsid w:val="00AC385C"/>
    <w:rsid w:val="00B22135"/>
    <w:rsid w:val="00B43030"/>
    <w:rsid w:val="00B526AF"/>
    <w:rsid w:val="00B752BD"/>
    <w:rsid w:val="00B847BE"/>
    <w:rsid w:val="00BD1BF1"/>
    <w:rsid w:val="00C072D9"/>
    <w:rsid w:val="00C11A6D"/>
    <w:rsid w:val="00CB1BF0"/>
    <w:rsid w:val="00CC1935"/>
    <w:rsid w:val="00CC3C39"/>
    <w:rsid w:val="00CC5B6D"/>
    <w:rsid w:val="00CC5BCF"/>
    <w:rsid w:val="00CF5545"/>
    <w:rsid w:val="00DD2C07"/>
    <w:rsid w:val="00DD78BD"/>
    <w:rsid w:val="00E10D5C"/>
    <w:rsid w:val="00E3229E"/>
    <w:rsid w:val="00EF17E3"/>
    <w:rsid w:val="00F01F75"/>
    <w:rsid w:val="00F52688"/>
    <w:rsid w:val="00F54C53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4B1AD-14D9-43C3-8755-9DA55D0E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2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213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2213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1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BF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F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B172657B</Template>
  <TotalTime>74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Kozlitina Tatiana V.</dc:creator>
  <cp:lastModifiedBy>Кашина Марина Игоревна</cp:lastModifiedBy>
  <cp:revision>38</cp:revision>
  <cp:lastPrinted>2016-08-22T07:38:00Z</cp:lastPrinted>
  <dcterms:created xsi:type="dcterms:W3CDTF">2016-11-09T07:41:00Z</dcterms:created>
  <dcterms:modified xsi:type="dcterms:W3CDTF">2017-03-28T08:35:00Z</dcterms:modified>
</cp:coreProperties>
</file>