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05F" w:rsidRDefault="00C8505F" w:rsidP="008D6883">
      <w:pPr>
        <w:jc w:val="center"/>
        <w:rPr>
          <w:rFonts w:ascii="Times New Roman" w:hAnsi="Times New Roman" w:cs="Times New Roman"/>
        </w:rPr>
      </w:pPr>
      <w:r w:rsidRPr="007758C3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3.5pt;height:476.25pt">
            <v:imagedata r:id="rId4" o:title=""/>
          </v:shape>
        </w:pict>
      </w:r>
    </w:p>
    <w:p w:rsidR="00C8505F" w:rsidRDefault="00C8505F" w:rsidP="008D68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8505F" w:rsidRDefault="00C8505F" w:rsidP="008D68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8505F" w:rsidRDefault="00C8505F" w:rsidP="008D68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СПИСОК АФФИЛИРОВАННЫХ ЛИЦ</w:t>
      </w:r>
    </w:p>
    <w:p w:rsidR="00C8505F" w:rsidRDefault="00C8505F" w:rsidP="008D6883">
      <w:pPr>
        <w:spacing w:before="120"/>
        <w:ind w:left="2835" w:right="283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Открытое акционерное общество “Печорский хлебомакаронный комбинат”</w:t>
      </w:r>
    </w:p>
    <w:p w:rsidR="00C8505F" w:rsidRDefault="00C8505F" w:rsidP="008D6883">
      <w:pPr>
        <w:pBdr>
          <w:top w:val="single" w:sz="2" w:space="1" w:color="000000"/>
        </w:pBdr>
        <w:spacing w:before="240" w:after="240"/>
        <w:ind w:left="2835" w:right="283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4"/>
      </w:tblGrid>
      <w:tr w:rsidR="00C8505F">
        <w:trPr>
          <w:jc w:val="center"/>
        </w:trPr>
        <w:tc>
          <w:tcPr>
            <w:tcW w:w="2296" w:type="dxa"/>
            <w:vAlign w:val="bottom"/>
          </w:tcPr>
          <w:p w:rsidR="00C8505F" w:rsidRDefault="00C8505F" w:rsidP="000E6D6D">
            <w:pPr>
              <w:snapToGri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left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C8505F" w:rsidRDefault="00C8505F" w:rsidP="008D6883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1"/>
      </w:tblGrid>
      <w:tr w:rsidR="00C8505F">
        <w:trPr>
          <w:jc w:val="center"/>
        </w:trPr>
        <w:tc>
          <w:tcPr>
            <w:tcW w:w="595" w:type="dxa"/>
            <w:vAlign w:val="bottom"/>
          </w:tcPr>
          <w:p w:rsidR="00C8505F" w:rsidRDefault="00C8505F" w:rsidP="000E6D6D">
            <w:pPr>
              <w:snapToGri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C8505F" w:rsidRPr="005F7E6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C8505F" w:rsidRPr="005F7E6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left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505F" w:rsidRPr="005F7E6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left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</w:tr>
    </w:tbl>
    <w:p w:rsidR="00C8505F" w:rsidRDefault="00C8505F" w:rsidP="008D6883">
      <w:pPr>
        <w:ind w:left="5670" w:right="507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дата, на которую составлен список аффилированных лиц акционерного общества)</w:t>
      </w:r>
    </w:p>
    <w:p w:rsidR="00C8505F" w:rsidRDefault="00C8505F" w:rsidP="008D6883">
      <w:pPr>
        <w:spacing w:before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Место нахождения эмитента:  </w:t>
      </w:r>
      <w:r>
        <w:rPr>
          <w:rFonts w:ascii="Times New Roman" w:hAnsi="Times New Roman" w:cs="Times New Roman"/>
          <w:b/>
          <w:bCs/>
        </w:rPr>
        <w:t>169600  Республика Коми г. Печора, ул. Н.Островского, д.69</w:t>
      </w:r>
    </w:p>
    <w:p w:rsidR="00C8505F" w:rsidRDefault="00C8505F" w:rsidP="008D6883">
      <w:pPr>
        <w:pBdr>
          <w:top w:val="single" w:sz="2" w:space="1" w:color="000000"/>
        </w:pBdr>
        <w:ind w:left="3119" w:right="209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C8505F" w:rsidRDefault="00C8505F" w:rsidP="008D6883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 о ценных бумагах</w:t>
      </w:r>
    </w:p>
    <w:p w:rsidR="00C8505F" w:rsidRDefault="00C8505F" w:rsidP="008D6883">
      <w:pPr>
        <w:spacing w:before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Адрес страницы в сети Интернет:  </w:t>
      </w:r>
      <w:r>
        <w:rPr>
          <w:rFonts w:ascii="Times New Roman" w:hAnsi="Times New Roman" w:cs="Times New Roman"/>
          <w:b/>
          <w:bCs/>
        </w:rPr>
        <w:t>http://www.disclosure.ru/issuer/1105003554/index.shtml</w:t>
      </w:r>
    </w:p>
    <w:p w:rsidR="00C8505F" w:rsidRDefault="00C8505F" w:rsidP="008D6883">
      <w:pPr>
        <w:pBdr>
          <w:top w:val="single" w:sz="2" w:space="1" w:color="000000"/>
        </w:pBdr>
        <w:spacing w:after="240"/>
        <w:ind w:left="3544" w:right="209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709"/>
        <w:gridCol w:w="397"/>
        <w:gridCol w:w="397"/>
        <w:gridCol w:w="397"/>
        <w:gridCol w:w="226"/>
        <w:gridCol w:w="171"/>
        <w:gridCol w:w="397"/>
        <w:gridCol w:w="397"/>
        <w:gridCol w:w="397"/>
        <w:gridCol w:w="355"/>
        <w:gridCol w:w="42"/>
        <w:gridCol w:w="226"/>
        <w:gridCol w:w="171"/>
        <w:gridCol w:w="399"/>
        <w:gridCol w:w="1840"/>
        <w:gridCol w:w="572"/>
        <w:gridCol w:w="420"/>
        <w:gridCol w:w="1417"/>
        <w:gridCol w:w="2133"/>
      </w:tblGrid>
      <w:tr w:rsidR="00C8505F">
        <w:trPr>
          <w:gridAfter w:val="3"/>
          <w:wAfter w:w="3970" w:type="dxa"/>
        </w:trPr>
        <w:tc>
          <w:tcPr>
            <w:tcW w:w="6265" w:type="dxa"/>
            <w:gridSpan w:val="11"/>
            <w:tcBorders>
              <w:top w:val="single" w:sz="2" w:space="0" w:color="000000"/>
              <w:left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ind w:lef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Генеральный директор</w:t>
            </w:r>
          </w:p>
          <w:p w:rsidR="00C8505F" w:rsidRDefault="00C8505F" w:rsidP="000E6D6D">
            <w:pPr>
              <w:ind w:lef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ОАО “ПХМК”</w:t>
            </w:r>
          </w:p>
        </w:tc>
        <w:tc>
          <w:tcPr>
            <w:tcW w:w="1717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Е.В. Лобастова</w:t>
            </w:r>
          </w:p>
        </w:tc>
        <w:tc>
          <w:tcPr>
            <w:tcW w:w="571" w:type="dxa"/>
            <w:tcBorders>
              <w:top w:val="single" w:sz="2" w:space="0" w:color="000000"/>
              <w:right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8505F">
        <w:trPr>
          <w:gridAfter w:val="3"/>
          <w:wAfter w:w="3970" w:type="dxa"/>
        </w:trPr>
        <w:tc>
          <w:tcPr>
            <w:tcW w:w="6265" w:type="dxa"/>
            <w:gridSpan w:val="11"/>
            <w:tcBorders>
              <w:left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5"/>
            <w:vAlign w:val="bottom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68" w:type="dxa"/>
            <w:gridSpan w:val="2"/>
            <w:vAlign w:val="bottom"/>
          </w:tcPr>
          <w:p w:rsidR="00C8505F" w:rsidRDefault="00C8505F" w:rsidP="000E6D6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Align w:val="bottom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(И.О. Фамилия)</w:t>
            </w:r>
          </w:p>
        </w:tc>
        <w:tc>
          <w:tcPr>
            <w:tcW w:w="571" w:type="dxa"/>
            <w:tcBorders>
              <w:right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8505F">
        <w:trPr>
          <w:gridAfter w:val="3"/>
          <w:wAfter w:w="3970" w:type="dxa"/>
        </w:trPr>
        <w:tc>
          <w:tcPr>
            <w:tcW w:w="794" w:type="dxa"/>
            <w:tcBorders>
              <w:left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“</w:t>
            </w:r>
          </w:p>
        </w:tc>
        <w:tc>
          <w:tcPr>
            <w:tcW w:w="510" w:type="dxa"/>
            <w:tcBorders>
              <w:bottom w:val="single" w:sz="2" w:space="0" w:color="000000"/>
            </w:tcBorders>
            <w:vAlign w:val="bottom"/>
          </w:tcPr>
          <w:p w:rsidR="00C8505F" w:rsidRPr="00A16D45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84" w:type="dxa"/>
            <w:vAlign w:val="bottom"/>
          </w:tcPr>
          <w:p w:rsidR="00C8505F" w:rsidRDefault="00C8505F" w:rsidP="000E6D6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октября</w:t>
            </w:r>
          </w:p>
        </w:tc>
        <w:tc>
          <w:tcPr>
            <w:tcW w:w="425" w:type="dxa"/>
            <w:vAlign w:val="bottom"/>
          </w:tcPr>
          <w:p w:rsidR="00C8505F" w:rsidRDefault="00C8505F" w:rsidP="000E6D6D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bottom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693" w:type="dxa"/>
            <w:gridSpan w:val="7"/>
            <w:vAlign w:val="bottom"/>
          </w:tcPr>
          <w:p w:rsidR="00C8505F" w:rsidRDefault="00C8505F" w:rsidP="000E6D6D">
            <w:pPr>
              <w:snapToGrid w:val="0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99" w:type="dxa"/>
            <w:gridSpan w:val="9"/>
            <w:tcBorders>
              <w:right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</w:tr>
      <w:tr w:rsidR="00C8505F">
        <w:trPr>
          <w:gridAfter w:val="3"/>
          <w:wAfter w:w="3970" w:type="dxa"/>
          <w:trHeight w:val="669"/>
        </w:trPr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bottom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7"/>
            <w:tcBorders>
              <w:bottom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99" w:type="dxa"/>
            <w:gridSpan w:val="9"/>
            <w:tcBorders>
              <w:bottom w:val="single" w:sz="2" w:space="0" w:color="000000"/>
              <w:right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8505F">
        <w:tblPrEx>
          <w:tblCellMar>
            <w:left w:w="0" w:type="dxa"/>
            <w:right w:w="0" w:type="dxa"/>
          </w:tblCellMar>
        </w:tblPrEx>
        <w:trPr>
          <w:cantSplit/>
          <w:trHeight w:val="171"/>
        </w:trPr>
        <w:tc>
          <w:tcPr>
            <w:tcW w:w="11652" w:type="dxa"/>
            <w:gridSpan w:val="23"/>
          </w:tcPr>
          <w:p w:rsidR="00C8505F" w:rsidRDefault="00C8505F" w:rsidP="000E6D6D">
            <w:pPr>
              <w:pStyle w:val="a"/>
              <w:snapToGrid w:val="0"/>
              <w:rPr>
                <w:rFonts w:cs="Times New Roman"/>
              </w:rPr>
            </w:pPr>
            <w:r>
              <w:rPr>
                <w:rFonts w:cs="Times New Roman"/>
                <w:b w:val="0"/>
                <w:bCs w:val="0"/>
              </w:rPr>
              <w:br w:type="page"/>
            </w:r>
          </w:p>
        </w:tc>
        <w:tc>
          <w:tcPr>
            <w:tcW w:w="3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Коды эмитента</w:t>
            </w:r>
          </w:p>
        </w:tc>
      </w:tr>
      <w:tr w:rsidR="00C8505F">
        <w:tblPrEx>
          <w:tblCellMar>
            <w:left w:w="0" w:type="dxa"/>
            <w:right w:w="0" w:type="dxa"/>
          </w:tblCellMar>
        </w:tblPrEx>
        <w:trPr>
          <w:trHeight w:val="220"/>
        </w:trPr>
        <w:tc>
          <w:tcPr>
            <w:tcW w:w="11652" w:type="dxa"/>
            <w:gridSpan w:val="23"/>
          </w:tcPr>
          <w:p w:rsidR="00C8505F" w:rsidRDefault="00C8505F" w:rsidP="000E6D6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C8505F" w:rsidRDefault="00C8505F" w:rsidP="000E6D6D">
            <w:pPr>
              <w:snapToGrid w:val="0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1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1105003554</w:t>
            </w:r>
          </w:p>
        </w:tc>
      </w:tr>
      <w:tr w:rsidR="00C8505F">
        <w:tblPrEx>
          <w:tblCellMar>
            <w:left w:w="0" w:type="dxa"/>
            <w:right w:w="0" w:type="dxa"/>
          </w:tblCellMar>
        </w:tblPrEx>
        <w:trPr>
          <w:trHeight w:val="269"/>
        </w:trPr>
        <w:tc>
          <w:tcPr>
            <w:tcW w:w="11652" w:type="dxa"/>
            <w:gridSpan w:val="23"/>
          </w:tcPr>
          <w:p w:rsidR="00C8505F" w:rsidRDefault="00C8505F" w:rsidP="000E6D6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C8505F" w:rsidRDefault="00C8505F" w:rsidP="000E6D6D">
            <w:pPr>
              <w:snapToGrid w:val="0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1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102110087837</w:t>
            </w:r>
          </w:p>
        </w:tc>
      </w:tr>
      <w:tr w:rsidR="00C8505F">
        <w:tblPrEx>
          <w:tblCellMar>
            <w:left w:w="0" w:type="dxa"/>
            <w:right w:w="0" w:type="dxa"/>
          </w:tblCellMar>
        </w:tblPrEx>
        <w:tc>
          <w:tcPr>
            <w:tcW w:w="4848" w:type="dxa"/>
            <w:gridSpan w:val="7"/>
            <w:tcMar>
              <w:left w:w="28" w:type="dxa"/>
              <w:right w:w="28" w:type="dxa"/>
            </w:tcMar>
            <w:vAlign w:val="bottom"/>
          </w:tcPr>
          <w:p w:rsidR="00C8505F" w:rsidRDefault="00C8505F" w:rsidP="000E6D6D">
            <w:pPr>
              <w:snapToGrid w:val="0"/>
              <w:ind w:firstLine="56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C8505F" w:rsidRPr="005F7E6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C8505F" w:rsidRPr="005F7E6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97" w:type="dxa"/>
            <w:tcBorders>
              <w:left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C8505F" w:rsidRPr="005F7E6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97" w:type="dxa"/>
            <w:tcBorders>
              <w:left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380" w:type="dxa"/>
            <w:gridSpan w:val="5"/>
            <w:tcBorders>
              <w:left w:val="single" w:sz="2" w:space="0" w:color="000000"/>
            </w:tcBorders>
          </w:tcPr>
          <w:p w:rsidR="00C8505F" w:rsidRDefault="00C8505F" w:rsidP="000E6D6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C8505F" w:rsidRDefault="00C8505F" w:rsidP="008D6883"/>
    <w:tbl>
      <w:tblPr>
        <w:tblW w:w="15155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6"/>
        <w:gridCol w:w="3610"/>
        <w:gridCol w:w="2256"/>
        <w:gridCol w:w="2939"/>
        <w:gridCol w:w="1546"/>
        <w:gridCol w:w="1838"/>
        <w:gridCol w:w="2230"/>
      </w:tblGrid>
      <w:tr w:rsidR="00C8505F"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основания (оснований)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C8505F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1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8505F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05F" w:rsidRDefault="00C8505F" w:rsidP="000E6D6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Чумаченко Наталья Ивановна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05F" w:rsidRDefault="00C8505F" w:rsidP="000E6D6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г. Сыктывкар, Республика Коми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а)лицо является Членом  Совета директоров (Наблюдательного Совета) Общества 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11.04.2014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0,9%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0,9 %</w:t>
            </w:r>
          </w:p>
        </w:tc>
      </w:tr>
      <w:tr w:rsidR="00C8505F">
        <w:trPr>
          <w:trHeight w:hRule="exact" w:val="617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8505F" w:rsidRDefault="00C8505F" w:rsidP="000E6D6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Лобастова Елена Викторовна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8505F" w:rsidRDefault="00C8505F" w:rsidP="000E6D6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г. Печора, Республика Коми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а)лицо является генеральным директором Общества </w:t>
            </w:r>
          </w:p>
        </w:tc>
        <w:tc>
          <w:tcPr>
            <w:tcW w:w="154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11.04.2014</w:t>
            </w:r>
          </w:p>
        </w:tc>
        <w:tc>
          <w:tcPr>
            <w:tcW w:w="18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8,11%</w:t>
            </w:r>
          </w:p>
        </w:tc>
        <w:tc>
          <w:tcPr>
            <w:tcW w:w="223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8,11%</w:t>
            </w:r>
          </w:p>
        </w:tc>
      </w:tr>
      <w:tr w:rsidR="00C8505F">
        <w:trPr>
          <w:trHeight w:hRule="exact" w:val="11"/>
        </w:trPr>
        <w:tc>
          <w:tcPr>
            <w:tcW w:w="73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05F" w:rsidRDefault="00C8505F" w:rsidP="000E6D6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05F" w:rsidRDefault="00C8505F" w:rsidP="000E6D6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б)лицо, принадлежит к той же группе лиц, которой принадлежит акционерное общество в силу того, что осуществляется полномочия его единоличного исполнительного органа</w:t>
            </w:r>
          </w:p>
        </w:tc>
        <w:tc>
          <w:tcPr>
            <w:tcW w:w="1546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05F" w:rsidRDefault="00C8505F" w:rsidP="000E6D6D"/>
        </w:tc>
        <w:tc>
          <w:tcPr>
            <w:tcW w:w="183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05F" w:rsidRDefault="00C8505F" w:rsidP="000E6D6D"/>
        </w:tc>
        <w:tc>
          <w:tcPr>
            <w:tcW w:w="22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505F" w:rsidRDefault="00C8505F" w:rsidP="000E6D6D"/>
        </w:tc>
      </w:tr>
      <w:tr w:rsidR="00C8505F">
        <w:trPr>
          <w:trHeight w:hRule="exact" w:val="1761"/>
        </w:trPr>
        <w:tc>
          <w:tcPr>
            <w:tcW w:w="736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05F" w:rsidRDefault="00C8505F" w:rsidP="000E6D6D"/>
        </w:tc>
        <w:tc>
          <w:tcPr>
            <w:tcW w:w="361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05F" w:rsidRDefault="00C8505F" w:rsidP="000E6D6D"/>
        </w:tc>
        <w:tc>
          <w:tcPr>
            <w:tcW w:w="2256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05F" w:rsidRDefault="00C8505F" w:rsidP="000E6D6D"/>
        </w:tc>
        <w:tc>
          <w:tcPr>
            <w:tcW w:w="2939" w:type="dxa"/>
            <w:vMerge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8505F" w:rsidRDefault="00C8505F" w:rsidP="000E6D6D"/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11.04.2014</w:t>
            </w:r>
          </w:p>
        </w:tc>
        <w:tc>
          <w:tcPr>
            <w:tcW w:w="183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05F" w:rsidRDefault="00C8505F" w:rsidP="000E6D6D"/>
        </w:tc>
        <w:tc>
          <w:tcPr>
            <w:tcW w:w="22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505F" w:rsidRDefault="00C8505F" w:rsidP="000E6D6D"/>
        </w:tc>
      </w:tr>
      <w:tr w:rsidR="00C8505F">
        <w:trPr>
          <w:trHeight w:val="280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05F" w:rsidRDefault="00C8505F" w:rsidP="000E6D6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Лобастов Анатолий Иванович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05F" w:rsidRDefault="00C8505F" w:rsidP="000E6D6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г. Сыктывкар, Республика Коми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а)лицо является Членом Совета директоров (Наблюдательного Совета) Общества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11.04.2014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13,41%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13,41%</w:t>
            </w:r>
          </w:p>
        </w:tc>
      </w:tr>
      <w:tr w:rsidR="00C8505F">
        <w:trPr>
          <w:trHeight w:val="280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05F" w:rsidRDefault="00C8505F" w:rsidP="000E6D6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Лавит Мария Михайловна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05F" w:rsidRDefault="00C8505F" w:rsidP="000E6D6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г. Печора, Республика Коми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а)лицо является Членом Совета директоров (Наблюдательного Совета) Общества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11.04.2014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C8505F">
        <w:trPr>
          <w:trHeight w:val="1755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основания (оснований)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C8505F">
        <w:trPr>
          <w:trHeight w:val="280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8505F">
        <w:trPr>
          <w:trHeight w:val="280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05F" w:rsidRDefault="00C8505F" w:rsidP="000E6D6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Горбачёв Юрий Петрович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05F" w:rsidRDefault="00C8505F" w:rsidP="000E6D6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г. Печора, Республика Коми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а)лицо является Членом Совета директоров (Наблюдательного Совета) Общества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11.04.2014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0,24%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0,24%</w:t>
            </w:r>
          </w:p>
        </w:tc>
      </w:tr>
    </w:tbl>
    <w:p w:rsidR="00C8505F" w:rsidRDefault="00C8505F" w:rsidP="008D6883">
      <w:pPr>
        <w:tabs>
          <w:tab w:val="left" w:pos="1440"/>
        </w:tabs>
        <w:spacing w:before="240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     Изменения, произошедшие в списке аффилированных лиц, за период</w:t>
      </w:r>
    </w:p>
    <w:tbl>
      <w:tblPr>
        <w:tblW w:w="15200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54"/>
        <w:gridCol w:w="147"/>
        <w:gridCol w:w="2394"/>
        <w:gridCol w:w="2992"/>
      </w:tblGrid>
      <w:tr w:rsidR="00C8505F">
        <w:trPr>
          <w:gridAfter w:val="2"/>
          <w:wAfter w:w="5384" w:type="dxa"/>
        </w:trPr>
        <w:tc>
          <w:tcPr>
            <w:tcW w:w="1304" w:type="dxa"/>
            <w:gridSpan w:val="2"/>
            <w:vAlign w:val="bottom"/>
          </w:tcPr>
          <w:p w:rsidR="00C8505F" w:rsidRDefault="00C8505F" w:rsidP="000E6D6D">
            <w:pPr>
              <w:snapToGrid w:val="0"/>
              <w:ind w:firstLine="90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97" w:type="dxa"/>
            <w:tcBorders>
              <w:left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97" w:type="dxa"/>
            <w:tcBorders>
              <w:left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66" w:type="dxa"/>
            <w:tcBorders>
              <w:left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97" w:type="dxa"/>
            <w:tcBorders>
              <w:left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97" w:type="dxa"/>
            <w:tcBorders>
              <w:left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C8505F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8930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C8505F"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0" w:type="dxa"/>
            <w:gridSpan w:val="2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05F" w:rsidRDefault="00C8505F" w:rsidP="000E6D6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указанный период изменений в списке аффилированных лиц не произошло</w:t>
            </w:r>
          </w:p>
        </w:tc>
        <w:tc>
          <w:tcPr>
            <w:tcW w:w="254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8505F" w:rsidRDefault="00C8505F" w:rsidP="008D688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Содержание сведений об аффилированном лице до изменения:</w:t>
      </w:r>
    </w:p>
    <w:tbl>
      <w:tblPr>
        <w:tblW w:w="15184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6"/>
        <w:gridCol w:w="3541"/>
        <w:gridCol w:w="2248"/>
        <w:gridCol w:w="3003"/>
        <w:gridCol w:w="1417"/>
        <w:gridCol w:w="1986"/>
        <w:gridCol w:w="2253"/>
      </w:tblGrid>
      <w:tr w:rsidR="00C8505F"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 юридического лица                 или место жительства физического лица (указывается только с согласия физического лица)</w:t>
            </w:r>
          </w:p>
        </w:tc>
        <w:tc>
          <w:tcPr>
            <w:tcW w:w="3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(основания),                   в силу которого лицо  признается аффилированным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основания (оснований)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C8505F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4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</w:tbl>
    <w:p w:rsidR="00C8505F" w:rsidRDefault="00C8505F" w:rsidP="008D688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Содержание сведений об аффилированном лице после изменения:</w:t>
      </w:r>
    </w:p>
    <w:tbl>
      <w:tblPr>
        <w:tblW w:w="15184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6"/>
        <w:gridCol w:w="3554"/>
        <w:gridCol w:w="2238"/>
        <w:gridCol w:w="3000"/>
        <w:gridCol w:w="1417"/>
        <w:gridCol w:w="1986"/>
        <w:gridCol w:w="2253"/>
      </w:tblGrid>
      <w:tr w:rsidR="00C8505F"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основания (оснований)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C8505F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5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8505F" w:rsidRDefault="00C8505F" w:rsidP="000E6D6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</w:tbl>
    <w:p w:rsidR="00C8505F" w:rsidRDefault="00C8505F">
      <w:pPr>
        <w:rPr>
          <w:lang w:val="en-US"/>
        </w:rPr>
      </w:pPr>
    </w:p>
    <w:p w:rsidR="00C8505F" w:rsidRDefault="00C8505F">
      <w:pPr>
        <w:rPr>
          <w:lang w:val="en-US"/>
        </w:rPr>
      </w:pPr>
    </w:p>
    <w:p w:rsidR="00C8505F" w:rsidRDefault="00C8505F">
      <w:pPr>
        <w:rPr>
          <w:lang w:val="en-US"/>
        </w:rPr>
      </w:pPr>
    </w:p>
    <w:p w:rsidR="00C8505F" w:rsidRDefault="00C8505F">
      <w:pPr>
        <w:rPr>
          <w:lang w:val="en-US"/>
        </w:rPr>
      </w:pPr>
    </w:p>
    <w:p w:rsidR="00C8505F" w:rsidRDefault="00C8505F">
      <w:pPr>
        <w:rPr>
          <w:lang w:val="en-US"/>
        </w:rPr>
      </w:pPr>
    </w:p>
    <w:p w:rsidR="00C8505F" w:rsidRDefault="00C8505F">
      <w:pPr>
        <w:rPr>
          <w:lang w:val="en-US"/>
        </w:rPr>
      </w:pPr>
    </w:p>
    <w:p w:rsidR="00C8505F" w:rsidRDefault="00C8505F">
      <w:pPr>
        <w:rPr>
          <w:lang w:val="en-US"/>
        </w:rPr>
      </w:pPr>
    </w:p>
    <w:p w:rsidR="00C8505F" w:rsidRDefault="00C8505F">
      <w:pPr>
        <w:rPr>
          <w:lang w:val="en-US"/>
        </w:rPr>
      </w:pPr>
    </w:p>
    <w:p w:rsidR="00C8505F" w:rsidRDefault="00C8505F">
      <w:pPr>
        <w:rPr>
          <w:lang w:val="en-US"/>
        </w:rPr>
      </w:pPr>
    </w:p>
    <w:p w:rsidR="00C8505F" w:rsidRDefault="00C8505F">
      <w:pPr>
        <w:rPr>
          <w:lang w:val="en-US"/>
        </w:rPr>
      </w:pPr>
    </w:p>
    <w:p w:rsidR="00C8505F" w:rsidRDefault="00C8505F">
      <w:pPr>
        <w:rPr>
          <w:lang w:val="en-US"/>
        </w:rPr>
      </w:pPr>
    </w:p>
    <w:p w:rsidR="00C8505F" w:rsidRDefault="00C8505F">
      <w:pPr>
        <w:rPr>
          <w:lang w:val="en-US"/>
        </w:rPr>
      </w:pPr>
    </w:p>
    <w:p w:rsidR="00C8505F" w:rsidRDefault="00C8505F">
      <w:pPr>
        <w:rPr>
          <w:lang w:val="en-US"/>
        </w:rPr>
      </w:pPr>
    </w:p>
    <w:p w:rsidR="00C8505F" w:rsidRDefault="00C8505F">
      <w:pPr>
        <w:rPr>
          <w:lang w:val="en-US"/>
        </w:rPr>
      </w:pPr>
    </w:p>
    <w:p w:rsidR="00C8505F" w:rsidRDefault="00C8505F">
      <w:pPr>
        <w:rPr>
          <w:lang w:val="en-US"/>
        </w:rPr>
      </w:pPr>
    </w:p>
    <w:p w:rsidR="00C8505F" w:rsidRDefault="00C8505F">
      <w:pPr>
        <w:rPr>
          <w:lang w:val="en-US"/>
        </w:rPr>
      </w:pPr>
    </w:p>
    <w:p w:rsidR="00C8505F" w:rsidRDefault="00C8505F">
      <w:pPr>
        <w:rPr>
          <w:lang w:val="en-US"/>
        </w:rPr>
      </w:pPr>
    </w:p>
    <w:p w:rsidR="00C8505F" w:rsidRDefault="00C8505F">
      <w:pPr>
        <w:rPr>
          <w:lang w:val="en-US"/>
        </w:rPr>
      </w:pPr>
    </w:p>
    <w:p w:rsidR="00C8505F" w:rsidRDefault="00C8505F">
      <w:pPr>
        <w:rPr>
          <w:lang w:val="en-US"/>
        </w:rPr>
      </w:pPr>
    </w:p>
    <w:p w:rsidR="00C8505F" w:rsidRDefault="00C8505F">
      <w:pPr>
        <w:rPr>
          <w:lang w:val="en-US"/>
        </w:rPr>
      </w:pPr>
    </w:p>
    <w:p w:rsidR="00C8505F" w:rsidRDefault="00C8505F">
      <w:pPr>
        <w:rPr>
          <w:lang w:val="en-US"/>
        </w:rPr>
      </w:pPr>
    </w:p>
    <w:p w:rsidR="00C8505F" w:rsidRDefault="00C8505F">
      <w:pPr>
        <w:rPr>
          <w:lang w:val="en-US"/>
        </w:rPr>
      </w:pPr>
    </w:p>
    <w:p w:rsidR="00C8505F" w:rsidRDefault="00C8505F">
      <w:pPr>
        <w:rPr>
          <w:lang w:val="en-US"/>
        </w:rPr>
      </w:pPr>
    </w:p>
    <w:p w:rsidR="00C8505F" w:rsidRDefault="00C8505F">
      <w:pPr>
        <w:rPr>
          <w:lang w:val="en-US"/>
        </w:rPr>
      </w:pPr>
    </w:p>
    <w:p w:rsidR="00C8505F" w:rsidRDefault="00C8505F">
      <w:pPr>
        <w:rPr>
          <w:lang w:val="en-US"/>
        </w:rPr>
      </w:pPr>
    </w:p>
    <w:p w:rsidR="00C8505F" w:rsidRDefault="00C8505F">
      <w:pPr>
        <w:rPr>
          <w:lang w:val="en-US"/>
        </w:rPr>
      </w:pPr>
    </w:p>
    <w:p w:rsidR="00C8505F" w:rsidRDefault="00C8505F">
      <w:pPr>
        <w:rPr>
          <w:lang w:val="en-US"/>
        </w:rPr>
      </w:pPr>
    </w:p>
    <w:p w:rsidR="00C8505F" w:rsidRDefault="00C8505F">
      <w:pPr>
        <w:rPr>
          <w:lang w:val="en-US"/>
        </w:rPr>
      </w:pPr>
    </w:p>
    <w:p w:rsidR="00C8505F" w:rsidRDefault="00C8505F">
      <w:pPr>
        <w:rPr>
          <w:lang w:val="en-US"/>
        </w:rPr>
      </w:pPr>
    </w:p>
    <w:p w:rsidR="00C8505F" w:rsidRPr="00272CD1" w:rsidRDefault="00C8505F">
      <w:pPr>
        <w:rPr>
          <w:lang w:val="en-US"/>
        </w:rPr>
      </w:pPr>
    </w:p>
    <w:sectPr w:rsidR="00C8505F" w:rsidRPr="00272CD1" w:rsidSect="008D6883">
      <w:pgSz w:w="16838" w:h="11906" w:orient="landscape"/>
      <w:pgMar w:top="567" w:right="1134" w:bottom="567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CD1"/>
    <w:rsid w:val="000E6D6D"/>
    <w:rsid w:val="00124E3A"/>
    <w:rsid w:val="00245B5B"/>
    <w:rsid w:val="00272CD1"/>
    <w:rsid w:val="004B421D"/>
    <w:rsid w:val="005F7E6F"/>
    <w:rsid w:val="00705A92"/>
    <w:rsid w:val="007758C3"/>
    <w:rsid w:val="008A7762"/>
    <w:rsid w:val="008D6883"/>
    <w:rsid w:val="009E0755"/>
    <w:rsid w:val="00A16D45"/>
    <w:rsid w:val="00A20526"/>
    <w:rsid w:val="00A35F88"/>
    <w:rsid w:val="00BC3E7F"/>
    <w:rsid w:val="00C8505F"/>
    <w:rsid w:val="00F5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A9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7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CD1"/>
    <w:rPr>
      <w:rFonts w:ascii="Tahoma" w:hAnsi="Tahoma" w:cs="Tahoma"/>
      <w:sz w:val="16"/>
      <w:szCs w:val="16"/>
    </w:rPr>
  </w:style>
  <w:style w:type="paragraph" w:customStyle="1" w:styleId="a">
    <w:name w:val="Заголовок таблицы"/>
    <w:basedOn w:val="Normal"/>
    <w:uiPriority w:val="99"/>
    <w:rsid w:val="008D6883"/>
    <w:pPr>
      <w:widowControl w:val="0"/>
      <w:suppressLineNumbers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6</Pages>
  <Words>711</Words>
  <Characters>4059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Gorbashev</dc:creator>
  <cp:keywords/>
  <dc:description/>
  <cp:lastModifiedBy>LobastovaEV</cp:lastModifiedBy>
  <cp:revision>3</cp:revision>
  <dcterms:created xsi:type="dcterms:W3CDTF">2014-10-01T07:55:00Z</dcterms:created>
  <dcterms:modified xsi:type="dcterms:W3CDTF">2014-10-01T07:55:00Z</dcterms:modified>
</cp:coreProperties>
</file>