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6B" w:rsidRDefault="008D496B" w:rsidP="005E7B18">
      <w:pPr>
        <w:pStyle w:val="ConsPlusNonformat"/>
        <w:widowControl/>
        <w:tabs>
          <w:tab w:val="left" w:pos="294"/>
        </w:tabs>
        <w:outlineLvl w:val="0"/>
      </w:pPr>
      <w:r>
        <w:t xml:space="preserve">                    СПИСОК АФФИЛИРОВАННЫХ ЛИЦ</w:t>
      </w:r>
    </w:p>
    <w:p w:rsidR="008D496B" w:rsidRDefault="008D496B">
      <w:pPr>
        <w:pStyle w:val="ConsPlusNonformat"/>
        <w:widowControl/>
      </w:pPr>
    </w:p>
    <w:p w:rsidR="008D496B" w:rsidRDefault="008D496B" w:rsidP="005E7B18">
      <w:pPr>
        <w:pStyle w:val="ConsPlusNonformat"/>
        <w:widowControl/>
        <w:outlineLvl w:val="0"/>
      </w:pPr>
      <w:r>
        <w:t xml:space="preserve">    Открытое Акционерное Общество «Северное сияние +»</w:t>
      </w:r>
    </w:p>
    <w:p w:rsidR="008D496B" w:rsidRDefault="008D496B">
      <w:pPr>
        <w:pStyle w:val="ConsPlusNonformat"/>
        <w:widowControl/>
      </w:pPr>
    </w:p>
    <w:p w:rsidR="008D496B" w:rsidRDefault="008D496B">
      <w:pPr>
        <w:pStyle w:val="ConsPlusNonformat"/>
        <w:widowControl/>
      </w:pPr>
    </w:p>
    <w:p w:rsidR="008D496B" w:rsidRDefault="008D496B">
      <w:pPr>
        <w:pStyle w:val="ConsPlusNonformat"/>
        <w:widowControl/>
        <w:jc w:val="both"/>
      </w:pPr>
      <w:r>
        <w:t xml:space="preserve">                                ┌─┬─┬─┬─┬─┐ ┌─┐</w:t>
      </w:r>
    </w:p>
    <w:p w:rsidR="008D496B" w:rsidRDefault="008D496B" w:rsidP="005E7B18">
      <w:pPr>
        <w:pStyle w:val="ConsPlusNonformat"/>
        <w:widowControl/>
        <w:jc w:val="both"/>
        <w:outlineLvl w:val="0"/>
      </w:pPr>
      <w:r>
        <w:t xml:space="preserve">                  Код эмитента: │0│1│7│3│6│-│А│</w:t>
      </w:r>
    </w:p>
    <w:p w:rsidR="008D496B" w:rsidRDefault="008D496B">
      <w:pPr>
        <w:pStyle w:val="ConsPlusNonformat"/>
        <w:widowControl/>
        <w:jc w:val="both"/>
      </w:pPr>
      <w:r>
        <w:t xml:space="preserve">                                └─┴─┴─┴─┴─┘ └─┘</w:t>
      </w:r>
    </w:p>
    <w:p w:rsidR="008D496B" w:rsidRDefault="008D496B">
      <w:pPr>
        <w:pStyle w:val="ConsPlusNonformat"/>
        <w:widowControl/>
        <w:jc w:val="both"/>
      </w:pPr>
      <w:r>
        <w:t xml:space="preserve">                        ┌─┬─┐ ┌─┬─┐ ┌─┬─┬─┬─┐</w:t>
      </w:r>
    </w:p>
    <w:p w:rsidR="008D496B" w:rsidRDefault="008D496B">
      <w:pPr>
        <w:pStyle w:val="ConsPlusNonformat"/>
        <w:widowControl/>
        <w:jc w:val="both"/>
      </w:pPr>
      <w:r>
        <w:t xml:space="preserve">                     на │3│1│ │0│3│ │2│0│1│2│</w:t>
      </w:r>
    </w:p>
    <w:p w:rsidR="008D496B" w:rsidRDefault="008D496B" w:rsidP="006A60FA">
      <w:pPr>
        <w:pStyle w:val="ConsPlusNonformat"/>
        <w:widowControl/>
        <w:jc w:val="both"/>
      </w:pPr>
      <w:r>
        <w:t xml:space="preserve">                        └─┴─┘ └─┴─┘ └─┴─┴─┴─┘</w:t>
      </w:r>
    </w:p>
    <w:p w:rsidR="008D496B" w:rsidRDefault="008D496B">
      <w:pPr>
        <w:pStyle w:val="ConsPlusNonformat"/>
        <w:widowControl/>
      </w:pPr>
    </w:p>
    <w:p w:rsidR="008D496B" w:rsidRDefault="008D496B" w:rsidP="005E7B18">
      <w:pPr>
        <w:pStyle w:val="ConsPlusNonformat"/>
        <w:widowControl/>
        <w:outlineLvl w:val="0"/>
      </w:pPr>
      <w:r>
        <w:t xml:space="preserve">Место нахождения эмитента: </w:t>
      </w:r>
      <w:smartTag w:uri="urn:schemas-microsoft-com:office:smarttags" w:element="metricconverter">
        <w:smartTagPr>
          <w:attr w:name="ProductID" w:val="125438, г"/>
        </w:smartTagPr>
        <w:r>
          <w:t>125438, г</w:t>
        </w:r>
      </w:smartTag>
      <w:r>
        <w:t>. Москва, 4-й Лихачевский пер., д.9</w:t>
      </w:r>
    </w:p>
    <w:p w:rsidR="008D496B" w:rsidRDefault="008D496B">
      <w:pPr>
        <w:pStyle w:val="ConsPlusNonformat"/>
        <w:widowControl/>
      </w:pPr>
    </w:p>
    <w:p w:rsidR="008D496B" w:rsidRDefault="008D496B">
      <w:pPr>
        <w:pStyle w:val="ConsPlusNonformat"/>
        <w:widowControl/>
      </w:pPr>
      <w:r>
        <w:t xml:space="preserve">    Информация, содержащаяся в настоящем списке аффилированных</w:t>
      </w:r>
    </w:p>
    <w:p w:rsidR="008D496B" w:rsidRDefault="008D496B">
      <w:pPr>
        <w:pStyle w:val="ConsPlusNonformat"/>
        <w:widowControl/>
      </w:pPr>
      <w:r>
        <w:t xml:space="preserve">    лиц, подлежит раскрытию в соответствии с законодательством</w:t>
      </w:r>
    </w:p>
    <w:p w:rsidR="008D496B" w:rsidRDefault="008D496B">
      <w:pPr>
        <w:pStyle w:val="ConsPlusNonformat"/>
        <w:widowControl/>
      </w:pPr>
      <w:r>
        <w:t xml:space="preserve">              Российской Федерации о ценных бумагах</w:t>
      </w:r>
    </w:p>
    <w:p w:rsidR="008D496B" w:rsidRDefault="008D496B">
      <w:pPr>
        <w:pStyle w:val="ConsPlusNonformat"/>
        <w:widowControl/>
      </w:pPr>
    </w:p>
    <w:p w:rsidR="008D496B" w:rsidRDefault="008D496B" w:rsidP="005E7B18">
      <w:pPr>
        <w:pStyle w:val="ConsPlusNonformat"/>
        <w:widowControl/>
        <w:outlineLvl w:val="0"/>
      </w:pPr>
      <w:r>
        <w:t>Адрес страницы в сети Интернет:   Нет</w:t>
      </w:r>
    </w:p>
    <w:p w:rsidR="008D496B" w:rsidRDefault="008D496B">
      <w:pPr>
        <w:pStyle w:val="ConsPlusNonformat"/>
        <w:widowControl/>
      </w:pPr>
      <w:r>
        <w:t xml:space="preserve">                                   (указывается адрес страницы</w:t>
      </w:r>
    </w:p>
    <w:p w:rsidR="008D496B" w:rsidRDefault="008D496B">
      <w:pPr>
        <w:pStyle w:val="ConsPlusNonformat"/>
        <w:widowControl/>
      </w:pPr>
      <w:r>
        <w:t xml:space="preserve">                                  в сети Интернет, используемой</w:t>
      </w:r>
    </w:p>
    <w:p w:rsidR="008D496B" w:rsidRDefault="008D496B">
      <w:pPr>
        <w:pStyle w:val="ConsPlusNonformat"/>
        <w:widowControl/>
      </w:pPr>
      <w:r>
        <w:t xml:space="preserve">                                эмитентом для раскрытия информации)</w:t>
      </w:r>
    </w:p>
    <w:p w:rsidR="008D496B" w:rsidRDefault="008D496B">
      <w:pPr>
        <w:pStyle w:val="ConsPlusNonformat"/>
        <w:widowControl/>
      </w:pPr>
    </w:p>
    <w:p w:rsidR="008D496B" w:rsidRDefault="008D496B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8D496B" w:rsidRDefault="008D496B">
      <w:pPr>
        <w:pStyle w:val="ConsPlusNonformat"/>
        <w:widowControl/>
        <w:jc w:val="both"/>
      </w:pPr>
      <w:r>
        <w:t>│Генеральный директор______________    ______________Магомаев А.М.</w:t>
      </w:r>
    </w:p>
    <w:p w:rsidR="008D496B" w:rsidRDefault="008D496B">
      <w:pPr>
        <w:pStyle w:val="ConsPlusNonformat"/>
        <w:widowControl/>
        <w:jc w:val="both"/>
      </w:pPr>
      <w:r>
        <w:t>│                                 (подпись)        И.О. Фамилия  │</w:t>
      </w:r>
    </w:p>
    <w:p w:rsidR="008D496B" w:rsidRDefault="008D496B">
      <w:pPr>
        <w:pStyle w:val="ConsPlusNonformat"/>
        <w:widowControl/>
        <w:jc w:val="both"/>
      </w:pPr>
      <w:r>
        <w:t>│                                                                │</w:t>
      </w:r>
    </w:p>
    <w:p w:rsidR="008D496B" w:rsidRDefault="008D496B">
      <w:pPr>
        <w:pStyle w:val="ConsPlusNonformat"/>
        <w:widowControl/>
        <w:jc w:val="both"/>
      </w:pPr>
      <w:r>
        <w:t xml:space="preserve">│Дата "01" Апреля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                                          │</w:t>
      </w:r>
    </w:p>
    <w:p w:rsidR="008D496B" w:rsidRDefault="008D496B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└────────────────────────────────────────────────────────────────┘</w:t>
      </w:r>
    </w:p>
    <w:p w:rsidR="008D496B" w:rsidRDefault="008D496B">
      <w:pPr>
        <w:pStyle w:val="ConsPlusNonformat"/>
        <w:widowControl/>
      </w:pPr>
    </w:p>
    <w:p w:rsidR="008D496B" w:rsidRDefault="008D496B" w:rsidP="005E7B18">
      <w:pPr>
        <w:pStyle w:val="ConsPlusNonformat"/>
        <w:widowControl/>
        <w:outlineLvl w:val="0"/>
      </w:pPr>
      <w:r>
        <w:t>Б) Содержание списка аффилированных лиц акционерного общества</w:t>
      </w:r>
    </w:p>
    <w:p w:rsidR="008D496B" w:rsidRDefault="008D496B">
      <w:pPr>
        <w:pStyle w:val="ConsPlusNonformat"/>
        <w:widowControl/>
      </w:pPr>
    </w:p>
    <w:p w:rsidR="008D496B" w:rsidRDefault="008D496B">
      <w:pPr>
        <w:pStyle w:val="ConsPlusNonformat"/>
        <w:widowControl/>
        <w:jc w:val="both"/>
      </w:pPr>
      <w:r>
        <w:t xml:space="preserve">                                            ┌────────────────────┐</w:t>
      </w:r>
    </w:p>
    <w:p w:rsidR="008D496B" w:rsidRDefault="008D496B">
      <w:pPr>
        <w:pStyle w:val="ConsPlusNonformat"/>
        <w:widowControl/>
        <w:jc w:val="both"/>
      </w:pPr>
      <w:r>
        <w:t xml:space="preserve">                                            │   Коды эмитента    │</w:t>
      </w:r>
    </w:p>
    <w:p w:rsidR="008D496B" w:rsidRDefault="008D496B">
      <w:pPr>
        <w:pStyle w:val="ConsPlusNonformat"/>
        <w:widowControl/>
        <w:jc w:val="both"/>
      </w:pPr>
      <w:r>
        <w:t xml:space="preserve">                                            ├───────┬────────────┤</w:t>
      </w:r>
    </w:p>
    <w:p w:rsidR="008D496B" w:rsidRDefault="008D496B">
      <w:pPr>
        <w:pStyle w:val="ConsPlusNonformat"/>
        <w:widowControl/>
        <w:jc w:val="both"/>
      </w:pPr>
      <w:r>
        <w:t xml:space="preserve">                                            │ИНН    │7711006517  │</w:t>
      </w:r>
    </w:p>
    <w:p w:rsidR="008D496B" w:rsidRDefault="008D496B">
      <w:pPr>
        <w:pStyle w:val="ConsPlusNonformat"/>
        <w:widowControl/>
        <w:jc w:val="both"/>
      </w:pPr>
      <w:r>
        <w:t xml:space="preserve">                                            ├───────┼────────────┤</w:t>
      </w:r>
    </w:p>
    <w:p w:rsidR="008D496B" w:rsidRDefault="008D496B">
      <w:pPr>
        <w:pStyle w:val="ConsPlusNonformat"/>
        <w:widowControl/>
        <w:jc w:val="both"/>
      </w:pPr>
      <w:r>
        <w:t xml:space="preserve">                                            │ОГРН   │1037739752214│</w:t>
      </w:r>
    </w:p>
    <w:p w:rsidR="008D496B" w:rsidRDefault="008D496B">
      <w:pPr>
        <w:pStyle w:val="ConsPlusNonformat"/>
        <w:widowControl/>
        <w:jc w:val="both"/>
      </w:pPr>
      <w:r>
        <w:t xml:space="preserve">                                            └───────┴────────────┘</w:t>
      </w:r>
    </w:p>
    <w:p w:rsidR="008D496B" w:rsidRDefault="008D496B">
      <w:pPr>
        <w:pStyle w:val="ConsPlusNonformat"/>
        <w:widowControl/>
      </w:pPr>
    </w:p>
    <w:p w:rsidR="008D496B" w:rsidRDefault="008D496B">
      <w:pPr>
        <w:pStyle w:val="ConsPlusNonformat"/>
        <w:widowControl/>
        <w:jc w:val="both"/>
      </w:pPr>
      <w:r>
        <w:t xml:space="preserve">                                    ┌─┬─┐ ┌─┬─┐ ┌─┬─┬─┬─┐</w:t>
      </w:r>
    </w:p>
    <w:p w:rsidR="008D496B" w:rsidRDefault="008D496B" w:rsidP="005E7B18">
      <w:pPr>
        <w:pStyle w:val="ConsPlusNonformat"/>
        <w:widowControl/>
        <w:jc w:val="both"/>
        <w:outlineLvl w:val="0"/>
      </w:pPr>
      <w:r>
        <w:t xml:space="preserve">    I. Состав аффилированных лиц на │3│1│ │0│3│ │2│0│1│2│</w:t>
      </w:r>
    </w:p>
    <w:p w:rsidR="008D496B" w:rsidRDefault="008D496B">
      <w:pPr>
        <w:pStyle w:val="ConsPlusNonformat"/>
        <w:widowControl/>
        <w:jc w:val="both"/>
      </w:pPr>
      <w:r>
        <w:t xml:space="preserve">                                    └─┴─┘ └─┴─┘ └─┴─┴─┴─┘</w:t>
      </w:r>
    </w:p>
    <w:p w:rsidR="008D496B" w:rsidRDefault="008D496B">
      <w:pPr>
        <w:pStyle w:val="ConsPlusNormal"/>
        <w:widowControl/>
        <w:ind w:firstLine="0"/>
        <w:jc w:val="both"/>
      </w:pPr>
    </w:p>
    <w:tbl>
      <w:tblPr>
        <w:tblW w:w="135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2205"/>
        <w:gridCol w:w="2160"/>
        <w:gridCol w:w="1980"/>
        <w:gridCol w:w="1440"/>
        <w:gridCol w:w="2880"/>
        <w:gridCol w:w="2160"/>
      </w:tblGrid>
      <w:tr w:rsidR="008D496B">
        <w:trPr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6B" w:rsidRDefault="008D496B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6B" w:rsidRDefault="008D496B">
            <w:pPr>
              <w:pStyle w:val="ConsPlusNormal"/>
              <w:widowControl/>
              <w:ind w:firstLine="0"/>
            </w:pPr>
            <w:r>
              <w:t xml:space="preserve">Полное фирменное </w:t>
            </w:r>
            <w:r>
              <w:br/>
              <w:t xml:space="preserve">наименование   </w:t>
            </w:r>
            <w:r>
              <w:br/>
              <w:t>(наименование для</w:t>
            </w:r>
            <w:r>
              <w:br/>
              <w:t xml:space="preserve">некоммерческой  </w:t>
            </w:r>
            <w:r>
              <w:br/>
              <w:t xml:space="preserve">организации) или </w:t>
            </w:r>
            <w:r>
              <w:br/>
              <w:t xml:space="preserve">фамилия, имя,  </w:t>
            </w:r>
            <w:r>
              <w:br/>
              <w:t xml:space="preserve">отчество    </w:t>
            </w:r>
            <w:r>
              <w:br/>
              <w:t xml:space="preserve">аффилированного </w:t>
            </w:r>
            <w:r>
              <w:br/>
              <w:t xml:space="preserve">лица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6B" w:rsidRDefault="008D496B">
            <w:pPr>
              <w:pStyle w:val="ConsPlusNormal"/>
              <w:widowControl/>
              <w:ind w:firstLine="0"/>
            </w:pPr>
            <w:r>
              <w:t xml:space="preserve">Место нахождения </w:t>
            </w:r>
            <w:r>
              <w:br/>
              <w:t>юридического лица</w:t>
            </w:r>
            <w:r>
              <w:br/>
              <w:t xml:space="preserve">или место    </w:t>
            </w:r>
            <w:r>
              <w:br/>
              <w:t xml:space="preserve">жительства    </w:t>
            </w:r>
            <w:r>
              <w:br/>
              <w:t xml:space="preserve">физического лица </w:t>
            </w:r>
            <w:r>
              <w:br/>
              <w:t xml:space="preserve">(указывается   </w:t>
            </w:r>
            <w:r>
              <w:br/>
              <w:t>только с согласия</w:t>
            </w:r>
            <w:r>
              <w:br/>
              <w:t>физического лица)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6B" w:rsidRDefault="008D496B">
            <w:pPr>
              <w:pStyle w:val="ConsPlusNormal"/>
              <w:widowControl/>
              <w:ind w:firstLine="0"/>
            </w:pPr>
            <w:r>
              <w:t xml:space="preserve">Основание  </w:t>
            </w:r>
            <w:r>
              <w:br/>
              <w:t xml:space="preserve">(основания), </w:t>
            </w:r>
            <w:r>
              <w:br/>
              <w:t xml:space="preserve">в силу    </w:t>
            </w:r>
            <w:r>
              <w:br/>
              <w:t>которого лицо</w:t>
            </w:r>
            <w:r>
              <w:br/>
              <w:t xml:space="preserve">признается  </w:t>
            </w:r>
            <w:r>
              <w:br/>
              <w:t>аффилированным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6B" w:rsidRDefault="008D496B">
            <w:pPr>
              <w:pStyle w:val="ConsPlusNormal"/>
              <w:widowControl/>
              <w:ind w:firstLine="0"/>
            </w:pPr>
            <w:r>
              <w:t xml:space="preserve">Дата    </w:t>
            </w:r>
            <w:r>
              <w:br/>
              <w:t>наступления</w:t>
            </w:r>
            <w:r>
              <w:br/>
              <w:t xml:space="preserve">основания </w:t>
            </w:r>
            <w:r>
              <w:br/>
              <w:t>(оснований)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6B" w:rsidRDefault="008D496B">
            <w:pPr>
              <w:pStyle w:val="ConsPlusNormal"/>
              <w:widowControl/>
              <w:ind w:firstLine="0"/>
            </w:pPr>
            <w:r>
              <w:t xml:space="preserve">Доля участия </w:t>
            </w:r>
            <w:r>
              <w:br/>
              <w:t>аффилированного</w:t>
            </w:r>
            <w:r>
              <w:br/>
              <w:t>лица в уставном</w:t>
            </w:r>
            <w:r>
              <w:br/>
              <w:t xml:space="preserve">капитале   </w:t>
            </w:r>
            <w:r>
              <w:br/>
              <w:t xml:space="preserve">акционерного </w:t>
            </w:r>
            <w:r>
              <w:br/>
              <w:t xml:space="preserve">общества, %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6B" w:rsidRDefault="008D496B">
            <w:pPr>
              <w:pStyle w:val="ConsPlusNormal"/>
              <w:widowControl/>
              <w:ind w:firstLine="0"/>
            </w:pPr>
            <w:r>
              <w:t xml:space="preserve">Доля      </w:t>
            </w:r>
            <w:r>
              <w:br/>
              <w:t xml:space="preserve">принадлежащих  </w:t>
            </w:r>
            <w:r>
              <w:br/>
              <w:t>аффилированному</w:t>
            </w:r>
            <w:r>
              <w:br/>
              <w:t xml:space="preserve">лицу      </w:t>
            </w:r>
            <w:r>
              <w:br/>
              <w:t xml:space="preserve">обыкновенных  </w:t>
            </w:r>
            <w:r>
              <w:br/>
              <w:t xml:space="preserve">акций      </w:t>
            </w:r>
            <w:r>
              <w:br/>
              <w:t xml:space="preserve">акционерного  </w:t>
            </w:r>
            <w:r>
              <w:br/>
              <w:t xml:space="preserve">общества, %   </w:t>
            </w:r>
          </w:p>
        </w:tc>
      </w:tr>
      <w:tr w:rsidR="008D496B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6B" w:rsidRDefault="008D496B">
            <w:pPr>
              <w:pStyle w:val="ConsPlusNormal"/>
              <w:widowControl/>
              <w:ind w:firstLine="0"/>
            </w:pPr>
            <w:r>
              <w:t xml:space="preserve">1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6B" w:rsidRDefault="008D496B">
            <w:pPr>
              <w:pStyle w:val="ConsPlusNormal"/>
              <w:widowControl/>
              <w:ind w:firstLine="0"/>
            </w:pPr>
            <w:r>
              <w:t xml:space="preserve">2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6B" w:rsidRDefault="008D496B">
            <w:pPr>
              <w:pStyle w:val="ConsPlusNormal"/>
              <w:widowControl/>
              <w:ind w:firstLine="0"/>
            </w:pPr>
            <w:r>
              <w:t xml:space="preserve">3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6B" w:rsidRDefault="008D496B">
            <w:pPr>
              <w:pStyle w:val="ConsPlusNormal"/>
              <w:widowControl/>
              <w:ind w:firstLine="0"/>
            </w:pPr>
            <w:r>
              <w:t xml:space="preserve">4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6B" w:rsidRDefault="008D496B">
            <w:pPr>
              <w:pStyle w:val="ConsPlusNormal"/>
              <w:widowControl/>
              <w:ind w:firstLine="0"/>
            </w:pPr>
            <w:r>
              <w:t xml:space="preserve">5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6B" w:rsidRDefault="008D496B">
            <w:pPr>
              <w:pStyle w:val="ConsPlusNormal"/>
              <w:widowControl/>
              <w:ind w:firstLine="0"/>
            </w:pPr>
            <w:r>
              <w:t xml:space="preserve">6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6B" w:rsidRDefault="008D496B">
            <w:pPr>
              <w:pStyle w:val="ConsPlusNormal"/>
              <w:widowControl/>
              <w:ind w:firstLine="0"/>
            </w:pPr>
            <w:r>
              <w:t xml:space="preserve">7       </w:t>
            </w:r>
          </w:p>
        </w:tc>
      </w:tr>
      <w:tr w:rsidR="008D496B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6B" w:rsidRDefault="008D496B">
            <w:pPr>
              <w:pStyle w:val="ConsPlusNormal"/>
              <w:widowControl/>
              <w:ind w:firstLine="0"/>
            </w:pPr>
            <w:r>
              <w:t>1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6B" w:rsidRDefault="008D496B">
            <w:pPr>
              <w:pStyle w:val="ConsPlusNormal"/>
              <w:widowControl/>
              <w:ind w:firstLine="0"/>
            </w:pPr>
            <w:r>
              <w:t>Магомаев Абумуслим Магомедсайгидович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6B" w:rsidRDefault="008D496B">
            <w:pPr>
              <w:pStyle w:val="ConsPlusNormal"/>
              <w:widowControl/>
              <w:ind w:firstLine="0"/>
            </w:pPr>
            <w:r>
              <w:t>Г. Москва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6B" w:rsidRDefault="008D496B">
            <w:pPr>
              <w:pStyle w:val="ConsPlusNormal"/>
              <w:widowControl/>
              <w:ind w:firstLine="0"/>
            </w:pPr>
            <w:r>
              <w:t>Решение собрания акционеров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6B" w:rsidRDefault="008D496B">
            <w:pPr>
              <w:pStyle w:val="ConsPlusNormal"/>
              <w:widowControl/>
              <w:ind w:firstLine="0"/>
            </w:pPr>
            <w:r>
              <w:t>30.06.2011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6B" w:rsidRDefault="008D496B">
            <w:pPr>
              <w:pStyle w:val="ConsPlusNormal"/>
              <w:widowControl/>
              <w:ind w:firstLine="0"/>
            </w:pPr>
            <w:r>
              <w:t xml:space="preserve">    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6B" w:rsidRDefault="008D496B">
            <w:pPr>
              <w:pStyle w:val="ConsPlusNormal"/>
              <w:widowControl/>
              <w:ind w:firstLine="0"/>
            </w:pPr>
          </w:p>
        </w:tc>
      </w:tr>
      <w:tr w:rsidR="008D496B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6B" w:rsidRDefault="008D496B">
            <w:pPr>
              <w:pStyle w:val="ConsPlusNormal"/>
              <w:widowControl/>
              <w:ind w:firstLine="0"/>
            </w:pPr>
            <w:r>
              <w:t>2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6B" w:rsidRDefault="008D496B">
            <w:pPr>
              <w:pStyle w:val="ConsPlusNormal"/>
              <w:widowControl/>
              <w:ind w:firstLine="0"/>
            </w:pPr>
            <w:r>
              <w:t>Рыбкин Николай Борисович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6B" w:rsidRDefault="008D496B">
            <w:pPr>
              <w:pStyle w:val="ConsPlusNormal"/>
              <w:widowControl/>
              <w:ind w:firstLine="0"/>
            </w:pPr>
            <w:r>
              <w:t>Г. Москва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6B" w:rsidRDefault="008D496B">
            <w:pPr>
              <w:pStyle w:val="ConsPlusNormal"/>
              <w:widowControl/>
              <w:ind w:firstLine="0"/>
            </w:pPr>
            <w:r>
              <w:t>Решение Акционерного общества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6B" w:rsidRDefault="008D496B">
            <w:pPr>
              <w:pStyle w:val="ConsPlusNormal"/>
              <w:widowControl/>
              <w:ind w:firstLine="0"/>
            </w:pPr>
            <w:r>
              <w:t>30.06.2011г.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6B" w:rsidRDefault="008D496B">
            <w:pPr>
              <w:pStyle w:val="ConsPlusNormal"/>
              <w:widowControl/>
              <w:ind w:firstLine="0"/>
            </w:pPr>
            <w:r>
              <w:t xml:space="preserve">     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6B" w:rsidRDefault="008D496B">
            <w:pPr>
              <w:pStyle w:val="ConsPlusNormal"/>
              <w:widowControl/>
              <w:ind w:firstLine="0"/>
            </w:pPr>
          </w:p>
        </w:tc>
      </w:tr>
      <w:tr w:rsidR="008D496B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6B" w:rsidRDefault="008D496B">
            <w:pPr>
              <w:pStyle w:val="ConsPlusNormal"/>
              <w:widowControl/>
              <w:ind w:firstLine="0"/>
            </w:pPr>
            <w:r>
              <w:t>3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6B" w:rsidRDefault="008D496B">
            <w:pPr>
              <w:pStyle w:val="ConsPlusNormal"/>
              <w:widowControl/>
              <w:ind w:firstLine="0"/>
            </w:pPr>
            <w:r>
              <w:t>Магомедов Заурбег Мухумаевич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6B" w:rsidRDefault="008D496B">
            <w:pPr>
              <w:pStyle w:val="ConsPlusNormal"/>
              <w:widowControl/>
              <w:ind w:firstLine="0"/>
            </w:pPr>
            <w:r>
              <w:t>Г. Москва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6B" w:rsidRDefault="008D496B">
            <w:pPr>
              <w:pStyle w:val="ConsPlusNormal"/>
              <w:widowControl/>
              <w:ind w:firstLine="0"/>
            </w:pPr>
            <w:r>
              <w:t>Решение акционерного общества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6B" w:rsidRDefault="008D496B">
            <w:pPr>
              <w:pStyle w:val="ConsPlusNormal"/>
              <w:widowControl/>
              <w:ind w:firstLine="0"/>
            </w:pPr>
            <w:r>
              <w:t>30.06.2011г.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6B" w:rsidRDefault="008D496B">
            <w:pPr>
              <w:pStyle w:val="ConsPlusNormal"/>
              <w:widowControl/>
              <w:ind w:firstLine="0"/>
            </w:pPr>
            <w:r>
              <w:t xml:space="preserve">     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6B" w:rsidRDefault="008D496B">
            <w:pPr>
              <w:pStyle w:val="ConsPlusNormal"/>
              <w:widowControl/>
              <w:ind w:firstLine="0"/>
            </w:pPr>
          </w:p>
        </w:tc>
      </w:tr>
      <w:tr w:rsidR="008D496B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6B" w:rsidRDefault="008D496B">
            <w:pPr>
              <w:pStyle w:val="ConsPlusNormal"/>
              <w:widowControl/>
              <w:ind w:firstLine="0"/>
            </w:pPr>
            <w:r>
              <w:t>4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6B" w:rsidRDefault="008D496B">
            <w:pPr>
              <w:pStyle w:val="ConsPlusNormal"/>
              <w:widowControl/>
              <w:ind w:firstLine="0"/>
            </w:pPr>
            <w:r>
              <w:t xml:space="preserve">Журавлева Наталья Федоровна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6B" w:rsidRDefault="008D496B">
            <w:pPr>
              <w:pStyle w:val="ConsPlusNormal"/>
              <w:widowControl/>
              <w:ind w:firstLine="0"/>
            </w:pPr>
            <w:r>
              <w:t>Г. Москва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6B" w:rsidRDefault="008D496B">
            <w:pPr>
              <w:pStyle w:val="ConsPlusNormal"/>
              <w:widowControl/>
              <w:ind w:firstLine="0"/>
            </w:pPr>
            <w:r>
              <w:t>Решение акционерного общества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6B" w:rsidRDefault="008D496B">
            <w:pPr>
              <w:pStyle w:val="ConsPlusNormal"/>
              <w:widowControl/>
              <w:ind w:firstLine="0"/>
            </w:pPr>
            <w:r>
              <w:t>30.06.2011г.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6B" w:rsidRDefault="008D496B">
            <w:pPr>
              <w:pStyle w:val="ConsPlusNormal"/>
              <w:widowControl/>
              <w:ind w:firstLine="0"/>
            </w:pPr>
            <w:r>
              <w:t xml:space="preserve">     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6B" w:rsidRDefault="008D496B">
            <w:pPr>
              <w:pStyle w:val="ConsPlusNormal"/>
              <w:widowControl/>
              <w:ind w:firstLine="0"/>
            </w:pPr>
          </w:p>
        </w:tc>
      </w:tr>
      <w:tr w:rsidR="008D496B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6B" w:rsidRDefault="008D496B">
            <w:pPr>
              <w:pStyle w:val="ConsPlusNormal"/>
              <w:widowControl/>
              <w:ind w:firstLine="0"/>
            </w:pPr>
            <w:r>
              <w:t xml:space="preserve"> 5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6B" w:rsidRDefault="008D496B">
            <w:pPr>
              <w:pStyle w:val="ConsPlusNormal"/>
              <w:widowControl/>
              <w:ind w:firstLine="0"/>
            </w:pPr>
            <w:r>
              <w:t>Родина Елена Ивановна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6B" w:rsidRDefault="008D496B">
            <w:pPr>
              <w:pStyle w:val="ConsPlusNormal"/>
              <w:widowControl/>
              <w:ind w:firstLine="0"/>
            </w:pPr>
            <w:r>
              <w:t>Г. Москва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6B" w:rsidRDefault="008D496B">
            <w:pPr>
              <w:pStyle w:val="ConsPlusNormal"/>
              <w:widowControl/>
              <w:ind w:firstLine="0"/>
            </w:pPr>
            <w:r>
              <w:t>Решение общего собрания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6B" w:rsidRDefault="008D496B">
            <w:pPr>
              <w:pStyle w:val="ConsPlusNormal"/>
              <w:widowControl/>
              <w:ind w:firstLine="0"/>
            </w:pPr>
            <w:r>
              <w:t>30.06.2011г.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6B" w:rsidRDefault="008D496B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6B" w:rsidRDefault="008D496B">
            <w:pPr>
              <w:pStyle w:val="ConsPlusNormal"/>
              <w:widowControl/>
              <w:ind w:firstLine="0"/>
            </w:pPr>
          </w:p>
        </w:tc>
      </w:tr>
    </w:tbl>
    <w:p w:rsidR="008D496B" w:rsidRDefault="008D496B">
      <w:pPr>
        <w:pStyle w:val="ConsPlusNormal"/>
        <w:widowControl/>
        <w:ind w:firstLine="0"/>
        <w:jc w:val="both"/>
      </w:pPr>
    </w:p>
    <w:p w:rsidR="008D496B" w:rsidRDefault="008D496B" w:rsidP="005E7B18">
      <w:pPr>
        <w:pStyle w:val="ConsPlusNonformat"/>
        <w:widowControl/>
        <w:outlineLvl w:val="0"/>
      </w:pPr>
      <w:r>
        <w:t xml:space="preserve">    II. Изменения, произошедшие в списке аффилированных лиц, за период</w:t>
      </w:r>
    </w:p>
    <w:p w:rsidR="008D496B" w:rsidRDefault="008D496B">
      <w:pPr>
        <w:pStyle w:val="ConsPlusNonformat"/>
        <w:widowControl/>
      </w:pPr>
    </w:p>
    <w:p w:rsidR="008D496B" w:rsidRDefault="008D496B">
      <w:pPr>
        <w:pStyle w:val="ConsPlusNonformat"/>
        <w:widowControl/>
        <w:jc w:val="both"/>
      </w:pPr>
      <w:r>
        <w:t xml:space="preserve">       ┌─┬─┐ ┌─┬─┐ ┌─┬─┬─┬─┐    ┌─┬─┐ ┌─┬─┐ ┌─┬─┬─┬─┐</w:t>
      </w:r>
    </w:p>
    <w:p w:rsidR="008D496B" w:rsidRDefault="008D496B">
      <w:pPr>
        <w:pStyle w:val="ConsPlusNonformat"/>
        <w:widowControl/>
        <w:jc w:val="both"/>
      </w:pPr>
      <w:r>
        <w:t xml:space="preserve">     с │0│1│ │1│0│ │2│0│1│1│ по │3│1│ │0│3│ │2│0│1│2 </w:t>
      </w:r>
    </w:p>
    <w:p w:rsidR="008D496B" w:rsidRDefault="008D496B">
      <w:pPr>
        <w:pStyle w:val="ConsPlusNonformat"/>
        <w:widowControl/>
        <w:jc w:val="both"/>
      </w:pPr>
      <w:r>
        <w:t xml:space="preserve">       └─┴─┘ └─┴─┘ └─┴─┴─┴─┘    └─┴─┘ └─┴─┘ └─┴─┴─┴─┘</w:t>
      </w:r>
    </w:p>
    <w:p w:rsidR="008D496B" w:rsidRDefault="008D496B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2970"/>
        <w:gridCol w:w="1620"/>
        <w:gridCol w:w="3510"/>
      </w:tblGrid>
      <w:tr w:rsidR="008D496B"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6B" w:rsidRDefault="008D496B">
            <w:pPr>
              <w:pStyle w:val="ConsPlusNormal"/>
              <w:widowControl/>
              <w:ind w:firstLine="0"/>
            </w:pPr>
            <w:r>
              <w:t xml:space="preserve">N  </w:t>
            </w:r>
            <w:r>
              <w:br/>
              <w:t xml:space="preserve">п/п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6B" w:rsidRDefault="008D496B">
            <w:pPr>
              <w:pStyle w:val="ConsPlusNormal"/>
              <w:widowControl/>
              <w:ind w:firstLine="0"/>
            </w:pPr>
            <w:r>
              <w:t xml:space="preserve">Содержание     </w:t>
            </w:r>
            <w:r>
              <w:br/>
              <w:t xml:space="preserve">изменения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6B" w:rsidRDefault="008D496B">
            <w:pPr>
              <w:pStyle w:val="ConsPlusNormal"/>
              <w:widowControl/>
              <w:ind w:firstLine="0"/>
            </w:pPr>
            <w:r>
              <w:t xml:space="preserve">Дата    </w:t>
            </w:r>
            <w:r>
              <w:br/>
              <w:t>наступления</w:t>
            </w:r>
            <w:r>
              <w:br/>
              <w:t xml:space="preserve">изменения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6B" w:rsidRDefault="008D496B">
            <w:pPr>
              <w:pStyle w:val="ConsPlusNormal"/>
              <w:widowControl/>
              <w:ind w:firstLine="0"/>
            </w:pPr>
            <w:r>
              <w:t>Дата внесения изменения в</w:t>
            </w:r>
            <w:r>
              <w:br/>
              <w:t>список аффилированных лиц</w:t>
            </w:r>
          </w:p>
        </w:tc>
      </w:tr>
    </w:tbl>
    <w:p w:rsidR="008D496B" w:rsidRDefault="008D496B">
      <w:pPr>
        <w:pStyle w:val="ConsPlusNonformat"/>
        <w:widowControl/>
      </w:pPr>
      <w:r>
        <w:t xml:space="preserve"> Содержание сведений об аффилированном лице до изменения: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30"/>
        <w:gridCol w:w="1080"/>
        <w:gridCol w:w="945"/>
        <w:gridCol w:w="1350"/>
        <w:gridCol w:w="1485"/>
        <w:gridCol w:w="1485"/>
      </w:tblGrid>
      <w:tr w:rsidR="008D496B">
        <w:trPr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6B" w:rsidRDefault="008D496B">
            <w:pPr>
              <w:pStyle w:val="ConsPlusNormal"/>
              <w:widowControl/>
              <w:ind w:firstLine="0"/>
            </w:pPr>
            <w:r>
              <w:t xml:space="preserve">2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6B" w:rsidRDefault="008D496B">
            <w:pPr>
              <w:pStyle w:val="ConsPlusNormal"/>
              <w:widowControl/>
              <w:ind w:firstLine="0"/>
            </w:pPr>
            <w:r>
              <w:t xml:space="preserve">3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6B" w:rsidRDefault="008D496B">
            <w:pPr>
              <w:pStyle w:val="ConsPlusNormal"/>
              <w:widowControl/>
              <w:ind w:firstLine="0"/>
            </w:pPr>
            <w:r>
              <w:t xml:space="preserve">4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6B" w:rsidRDefault="008D496B">
            <w:pPr>
              <w:pStyle w:val="ConsPlusNormal"/>
              <w:widowControl/>
              <w:ind w:firstLine="0"/>
            </w:pPr>
            <w:r>
              <w:t xml:space="preserve">5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6B" w:rsidRDefault="008D496B">
            <w:pPr>
              <w:pStyle w:val="ConsPlusNormal"/>
              <w:widowControl/>
              <w:ind w:firstLine="0"/>
            </w:pPr>
            <w:r>
              <w:t xml:space="preserve">6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6B" w:rsidRDefault="008D496B">
            <w:pPr>
              <w:pStyle w:val="ConsPlusNormal"/>
              <w:widowControl/>
              <w:ind w:firstLine="0"/>
            </w:pPr>
            <w:r>
              <w:t xml:space="preserve">7     </w:t>
            </w:r>
          </w:p>
        </w:tc>
      </w:tr>
    </w:tbl>
    <w:p w:rsidR="008D496B" w:rsidRDefault="008D496B">
      <w:pPr>
        <w:pStyle w:val="ConsPlusNonformat"/>
        <w:widowControl/>
      </w:pPr>
      <w:r>
        <w:t xml:space="preserve"> Содержание сведений об аффилированном лице после изменения: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30"/>
        <w:gridCol w:w="1080"/>
        <w:gridCol w:w="945"/>
        <w:gridCol w:w="1350"/>
        <w:gridCol w:w="1485"/>
        <w:gridCol w:w="1485"/>
      </w:tblGrid>
      <w:tr w:rsidR="008D496B">
        <w:trPr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6B" w:rsidRDefault="008D496B">
            <w:pPr>
              <w:pStyle w:val="ConsPlusNormal"/>
              <w:widowControl/>
              <w:ind w:firstLine="0"/>
            </w:pPr>
            <w:r>
              <w:t xml:space="preserve">2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6B" w:rsidRDefault="008D496B">
            <w:pPr>
              <w:pStyle w:val="ConsPlusNormal"/>
              <w:widowControl/>
              <w:ind w:firstLine="0"/>
            </w:pPr>
            <w:r>
              <w:t xml:space="preserve">3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6B" w:rsidRDefault="008D496B">
            <w:pPr>
              <w:pStyle w:val="ConsPlusNormal"/>
              <w:widowControl/>
              <w:ind w:firstLine="0"/>
            </w:pPr>
            <w:r>
              <w:t xml:space="preserve">4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6B" w:rsidRDefault="008D496B">
            <w:pPr>
              <w:pStyle w:val="ConsPlusNormal"/>
              <w:widowControl/>
              <w:ind w:firstLine="0"/>
            </w:pPr>
            <w:r>
              <w:t xml:space="preserve">5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6B" w:rsidRDefault="008D496B">
            <w:pPr>
              <w:pStyle w:val="ConsPlusNormal"/>
              <w:widowControl/>
              <w:ind w:firstLine="0"/>
            </w:pPr>
            <w:r>
              <w:t xml:space="preserve">6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6B" w:rsidRDefault="008D496B">
            <w:pPr>
              <w:pStyle w:val="ConsPlusNormal"/>
              <w:widowControl/>
              <w:ind w:firstLine="0"/>
            </w:pPr>
            <w:r>
              <w:t xml:space="preserve">7     </w:t>
            </w:r>
          </w:p>
        </w:tc>
      </w:tr>
    </w:tbl>
    <w:p w:rsidR="008D496B" w:rsidRDefault="008D496B">
      <w:pPr>
        <w:pStyle w:val="ConsPlusNormal"/>
        <w:widowControl/>
        <w:ind w:firstLine="0"/>
        <w:jc w:val="both"/>
      </w:pPr>
    </w:p>
    <w:p w:rsidR="008D496B" w:rsidRDefault="008D496B">
      <w:pPr>
        <w:pStyle w:val="ConsPlusNormal"/>
        <w:widowControl/>
        <w:ind w:firstLine="0"/>
        <w:jc w:val="both"/>
      </w:pPr>
    </w:p>
    <w:p w:rsidR="008D496B" w:rsidRDefault="008D496B"/>
    <w:sectPr w:rsidR="008D496B" w:rsidSect="00F83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1A2"/>
    <w:rsid w:val="0002379F"/>
    <w:rsid w:val="0003329C"/>
    <w:rsid w:val="00095FF4"/>
    <w:rsid w:val="000B1280"/>
    <w:rsid w:val="00215D05"/>
    <w:rsid w:val="002450CD"/>
    <w:rsid w:val="002E27A5"/>
    <w:rsid w:val="003C2B19"/>
    <w:rsid w:val="004F2AEA"/>
    <w:rsid w:val="005507F2"/>
    <w:rsid w:val="005A396E"/>
    <w:rsid w:val="005C080D"/>
    <w:rsid w:val="005E7B18"/>
    <w:rsid w:val="00617DB3"/>
    <w:rsid w:val="00660928"/>
    <w:rsid w:val="00692F3C"/>
    <w:rsid w:val="006A60FA"/>
    <w:rsid w:val="006C2DEA"/>
    <w:rsid w:val="007B134F"/>
    <w:rsid w:val="007D75C9"/>
    <w:rsid w:val="008116C9"/>
    <w:rsid w:val="00850B05"/>
    <w:rsid w:val="008C3679"/>
    <w:rsid w:val="008D496B"/>
    <w:rsid w:val="008E29A5"/>
    <w:rsid w:val="0091793D"/>
    <w:rsid w:val="00A24387"/>
    <w:rsid w:val="00A67EF6"/>
    <w:rsid w:val="00AB14DD"/>
    <w:rsid w:val="00BA3865"/>
    <w:rsid w:val="00C11605"/>
    <w:rsid w:val="00CB1C42"/>
    <w:rsid w:val="00CC2376"/>
    <w:rsid w:val="00CD25D9"/>
    <w:rsid w:val="00D61058"/>
    <w:rsid w:val="00D66EE4"/>
    <w:rsid w:val="00DA6A03"/>
    <w:rsid w:val="00EC65E6"/>
    <w:rsid w:val="00EE3610"/>
    <w:rsid w:val="00F831A2"/>
    <w:rsid w:val="00FC5C70"/>
    <w:rsid w:val="00FF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D0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31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831A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11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1605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5E7B1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11605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154</TotalTime>
  <Pages>2</Pages>
  <Words>550</Words>
  <Characters>3136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СПИСОК АФФИЛИРОВАННЫХ ЛИЦ</dc:title>
  <dc:subject/>
  <dc:creator>1</dc:creator>
  <cp:keywords/>
  <dc:description/>
  <cp:lastModifiedBy>Журавлева Н.Ф.</cp:lastModifiedBy>
  <cp:revision>28</cp:revision>
  <cp:lastPrinted>2010-05-06T11:06:00Z</cp:lastPrinted>
  <dcterms:created xsi:type="dcterms:W3CDTF">2007-07-16T12:20:00Z</dcterms:created>
  <dcterms:modified xsi:type="dcterms:W3CDTF">2012-10-01T10:34:00Z</dcterms:modified>
</cp:coreProperties>
</file>