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8D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276"/>
        <w:gridCol w:w="268"/>
        <w:gridCol w:w="2410"/>
        <w:gridCol w:w="567"/>
      </w:tblGrid>
      <w:tr w:rsidR="00137E05" w:rsidRPr="001C6A75" w:rsidTr="002E0786">
        <w:tc>
          <w:tcPr>
            <w:tcW w:w="4706" w:type="dxa"/>
            <w:vAlign w:val="bottom"/>
          </w:tcPr>
          <w:p w:rsidR="00137E05" w:rsidRPr="001C6A75" w:rsidRDefault="008D77D8" w:rsidP="008D77D8">
            <w:pPr>
              <w:ind w:left="57"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</w:t>
            </w:r>
            <w:r w:rsidR="0027774C" w:rsidRPr="001C6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vAlign w:val="bottom"/>
          </w:tcPr>
          <w:p w:rsidR="00137E05" w:rsidRPr="001C6A75" w:rsidRDefault="00137E05">
            <w:pPr>
              <w:jc w:val="center"/>
              <w:rPr>
                <w:sz w:val="28"/>
                <w:szCs w:val="28"/>
              </w:rPr>
            </w:pPr>
          </w:p>
          <w:p w:rsidR="0027774C" w:rsidRPr="001C6A75" w:rsidRDefault="0027774C" w:rsidP="0027774C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8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37E05" w:rsidRPr="001C6A75" w:rsidRDefault="008D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  <w:tc>
          <w:tcPr>
            <w:tcW w:w="567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</w:tr>
      <w:tr w:rsidR="00137E05" w:rsidRPr="001C6A75" w:rsidTr="002E0786">
        <w:tc>
          <w:tcPr>
            <w:tcW w:w="4706" w:type="dxa"/>
            <w:vAlign w:val="bottom"/>
          </w:tcPr>
          <w:p w:rsidR="00137E05" w:rsidRPr="001C6A75" w:rsidRDefault="008D77D8" w:rsidP="008B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(доверенность № </w:t>
            </w:r>
            <w:r w:rsidR="008B30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8B308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8B30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8B30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76" w:type="dxa"/>
            <w:vAlign w:val="bottom"/>
          </w:tcPr>
          <w:p w:rsidR="00137E05" w:rsidRPr="001C6A75" w:rsidRDefault="00137E05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37E05" w:rsidRPr="001C6A75" w:rsidRDefault="00137E05" w:rsidP="002E0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37E05" w:rsidRPr="001C6A75" w:rsidRDefault="00137E05">
            <w:pPr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Default="008B3082">
      <w:pPr>
        <w:rPr>
          <w:sz w:val="24"/>
          <w:szCs w:val="24"/>
        </w:rPr>
      </w:pPr>
      <w:r>
        <w:rPr>
          <w:sz w:val="24"/>
          <w:szCs w:val="24"/>
        </w:rPr>
        <w:t>02.07.</w:t>
      </w:r>
      <w:r w:rsidR="00FD7A03">
        <w:rPr>
          <w:sz w:val="24"/>
          <w:szCs w:val="24"/>
        </w:rPr>
        <w:t>2012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37E05" w:rsidRPr="001C6A75" w:rsidTr="0027774C">
        <w:trPr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27774C"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27774C"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</w:tbl>
    <w:p w:rsidR="00137E05" w:rsidRDefault="00137E0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B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D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Default="008B3082" w:rsidP="00FD7A03">
            <w:pPr>
              <w:tabs>
                <w:tab w:val="left" w:pos="135"/>
                <w:tab w:val="left" w:pos="405"/>
              </w:tabs>
              <w:jc w:val="center"/>
            </w:pPr>
            <w:r>
              <w:t>1.</w:t>
            </w:r>
          </w:p>
        </w:tc>
        <w:tc>
          <w:tcPr>
            <w:tcW w:w="3610" w:type="dxa"/>
            <w:vAlign w:val="center"/>
          </w:tcPr>
          <w:p w:rsidR="008B3082" w:rsidRPr="00F00D60" w:rsidRDefault="008B3082" w:rsidP="001A2C23">
            <w:pPr>
              <w:jc w:val="center"/>
            </w:pPr>
            <w:r>
              <w:t>Серебренный Владимир Валерьевич</w:t>
            </w:r>
          </w:p>
        </w:tc>
        <w:tc>
          <w:tcPr>
            <w:tcW w:w="2977" w:type="dxa"/>
            <w:vAlign w:val="center"/>
          </w:tcPr>
          <w:p w:rsidR="008B3082" w:rsidRPr="00F00D60" w:rsidRDefault="008B3082" w:rsidP="001A2C23">
            <w:pPr>
              <w:jc w:val="center"/>
            </w:pPr>
            <w:r w:rsidRPr="00F00D60">
              <w:t>-</w:t>
            </w:r>
          </w:p>
        </w:tc>
        <w:tc>
          <w:tcPr>
            <w:tcW w:w="2193" w:type="dxa"/>
            <w:vAlign w:val="center"/>
          </w:tcPr>
          <w:p w:rsidR="008B3082" w:rsidRPr="00F00D60" w:rsidRDefault="008B3082" w:rsidP="001A2C23">
            <w:pPr>
              <w:jc w:val="center"/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F00D60" w:rsidRDefault="008B3082" w:rsidP="001A2C23">
            <w:pPr>
              <w:jc w:val="center"/>
            </w:pPr>
            <w:r>
              <w:t>02.07.2012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Pr="001C6A75" w:rsidRDefault="008B3082" w:rsidP="00FD7A03">
            <w:pPr>
              <w:tabs>
                <w:tab w:val="left" w:pos="135"/>
                <w:tab w:val="left" w:pos="405"/>
              </w:tabs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 xml:space="preserve">Серебренный Владимир Валерьевич </w:t>
            </w:r>
          </w:p>
        </w:tc>
        <w:tc>
          <w:tcPr>
            <w:tcW w:w="2977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Pr="001C6A75" w:rsidRDefault="008B3082" w:rsidP="00FD7A03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Денисов Юрий Александрович</w:t>
            </w:r>
          </w:p>
        </w:tc>
        <w:tc>
          <w:tcPr>
            <w:tcW w:w="2977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Кукушкин Валерий Алексеевич</w:t>
            </w:r>
          </w:p>
        </w:tc>
        <w:tc>
          <w:tcPr>
            <w:tcW w:w="2977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29.06.2012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Добрынина Наталья Николаевна</w:t>
            </w:r>
          </w:p>
        </w:tc>
        <w:tc>
          <w:tcPr>
            <w:tcW w:w="2977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FD7A03">
            <w:pPr>
              <w:jc w:val="center"/>
            </w:pPr>
            <w:r w:rsidRPr="001C6A75">
              <w:t>2</w:t>
            </w:r>
            <w:r>
              <w:t>9</w:t>
            </w:r>
            <w:r w:rsidRPr="001C6A75">
              <w:t>.06.201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</w:tr>
      <w:tr w:rsidR="008B3082" w:rsidRPr="001C6A75" w:rsidTr="00E711C7">
        <w:tc>
          <w:tcPr>
            <w:tcW w:w="737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6.</w:t>
            </w:r>
          </w:p>
        </w:tc>
        <w:tc>
          <w:tcPr>
            <w:tcW w:w="3610" w:type="dxa"/>
            <w:vAlign w:val="center"/>
          </w:tcPr>
          <w:p w:rsidR="008B3082" w:rsidRPr="001C6A75" w:rsidRDefault="008B3082" w:rsidP="00E711C7">
            <w:pPr>
              <w:jc w:val="center"/>
            </w:pPr>
            <w:r>
              <w:t>Лакина Светлана Васильевна</w:t>
            </w:r>
          </w:p>
        </w:tc>
        <w:tc>
          <w:tcPr>
            <w:tcW w:w="2977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FD7A03">
            <w:pPr>
              <w:jc w:val="center"/>
            </w:pPr>
            <w:r w:rsidRPr="001C6A75">
              <w:t>2</w:t>
            </w:r>
            <w:r>
              <w:t>9</w:t>
            </w:r>
            <w:r w:rsidRPr="001C6A75">
              <w:t>.06.201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-</w:t>
            </w:r>
          </w:p>
        </w:tc>
      </w:tr>
      <w:tr w:rsidR="008B3082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B3082" w:rsidRPr="001C6A75" w:rsidRDefault="008B3082" w:rsidP="00E711C7">
            <w:pPr>
              <w:jc w:val="center"/>
              <w:rPr>
                <w:bCs/>
                <w:iCs/>
              </w:rPr>
            </w:pPr>
            <w:r w:rsidRPr="001C6A75">
              <w:rPr>
                <w:bCs/>
                <w:iCs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977" w:type="dxa"/>
            <w:vMerge w:val="restart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109012, Москва, Никольский пер., д. 9</w:t>
            </w: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27.06.2011</w:t>
            </w:r>
          </w:p>
        </w:tc>
        <w:tc>
          <w:tcPr>
            <w:tcW w:w="1976" w:type="dxa"/>
            <w:vMerge w:val="restart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100%</w:t>
            </w:r>
          </w:p>
        </w:tc>
      </w:tr>
      <w:tr w:rsidR="008B3082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8B3082" w:rsidRPr="001C6A75" w:rsidRDefault="008B3082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8B3082" w:rsidRPr="001C6A75" w:rsidRDefault="008B3082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8B3082" w:rsidRPr="001C6A75" w:rsidRDefault="008B3082" w:rsidP="00E711C7">
            <w:pPr>
              <w:jc w:val="center"/>
            </w:pPr>
            <w:r w:rsidRPr="001C6A75">
              <w:t>27.06.2011</w:t>
            </w:r>
          </w:p>
        </w:tc>
        <w:tc>
          <w:tcPr>
            <w:tcW w:w="1976" w:type="dxa"/>
            <w:vMerge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8B3082" w:rsidRPr="001C6A75" w:rsidRDefault="008B3082" w:rsidP="00E711C7">
            <w:pPr>
              <w:jc w:val="center"/>
            </w:pPr>
          </w:p>
        </w:tc>
      </w:tr>
    </w:tbl>
    <w:p w:rsidR="008D77D8" w:rsidRDefault="008D77D8" w:rsidP="008D77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D77D8" w:rsidTr="0054282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B3082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906A9" w:rsidRDefault="008906A9" w:rsidP="008906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8906A9" w:rsidTr="0054282F">
        <w:tc>
          <w:tcPr>
            <w:tcW w:w="595" w:type="dxa"/>
          </w:tcPr>
          <w:p w:rsidR="008906A9" w:rsidRDefault="008906A9" w:rsidP="00542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8906A9" w:rsidRDefault="008906A9" w:rsidP="00542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906A9" w:rsidRDefault="008906A9" w:rsidP="00542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906A9" w:rsidRDefault="008906A9" w:rsidP="00542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906A9" w:rsidTr="0054282F">
        <w:tc>
          <w:tcPr>
            <w:tcW w:w="595" w:type="dxa"/>
            <w:vAlign w:val="bottom"/>
          </w:tcPr>
          <w:p w:rsidR="008906A9" w:rsidRPr="00F00D60" w:rsidRDefault="008906A9" w:rsidP="0054282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F00D60">
              <w:rPr>
                <w:b/>
              </w:rPr>
              <w:t xml:space="preserve"> </w:t>
            </w:r>
          </w:p>
        </w:tc>
        <w:tc>
          <w:tcPr>
            <w:tcW w:w="9072" w:type="dxa"/>
            <w:vAlign w:val="bottom"/>
          </w:tcPr>
          <w:p w:rsidR="008906A9" w:rsidRPr="00F00D60" w:rsidRDefault="008906A9" w:rsidP="008906A9">
            <w:pPr>
              <w:rPr>
                <w:b/>
              </w:rPr>
            </w:pPr>
            <w:r>
              <w:rPr>
                <w:b/>
              </w:rPr>
              <w:t xml:space="preserve">Внесение </w:t>
            </w:r>
            <w:r w:rsidRPr="008906A9">
              <w:rPr>
                <w:b/>
              </w:rPr>
              <w:t>Серебренного Владимира Валерьевича</w:t>
            </w:r>
            <w:r>
              <w:t xml:space="preserve"> </w:t>
            </w:r>
            <w:r w:rsidRPr="008906A9">
              <w:rPr>
                <w:b/>
              </w:rPr>
              <w:t>в</w:t>
            </w:r>
            <w:r w:rsidRPr="00F00D60">
              <w:rPr>
                <w:b/>
              </w:rPr>
              <w:t xml:space="preserve"> спис</w:t>
            </w:r>
            <w:r>
              <w:rPr>
                <w:b/>
              </w:rPr>
              <w:t>ок</w:t>
            </w:r>
            <w:r w:rsidRPr="00F00D60">
              <w:rPr>
                <w:b/>
              </w:rPr>
              <w:t xml:space="preserve"> аффилированных лиц</w:t>
            </w:r>
          </w:p>
        </w:tc>
        <w:tc>
          <w:tcPr>
            <w:tcW w:w="2541" w:type="dxa"/>
            <w:vAlign w:val="bottom"/>
          </w:tcPr>
          <w:p w:rsidR="008906A9" w:rsidRPr="00F00D60" w:rsidRDefault="008B3082" w:rsidP="0054282F">
            <w:pPr>
              <w:jc w:val="center"/>
              <w:rPr>
                <w:b/>
              </w:rPr>
            </w:pPr>
            <w:r>
              <w:rPr>
                <w:b/>
              </w:rPr>
              <w:t>02.07.2012</w:t>
            </w:r>
          </w:p>
        </w:tc>
        <w:tc>
          <w:tcPr>
            <w:tcW w:w="2988" w:type="dxa"/>
            <w:vAlign w:val="bottom"/>
          </w:tcPr>
          <w:p w:rsidR="008906A9" w:rsidRPr="00F00D60" w:rsidRDefault="008B3082" w:rsidP="0054282F">
            <w:pPr>
              <w:jc w:val="center"/>
              <w:rPr>
                <w:b/>
              </w:rPr>
            </w:pPr>
            <w:r>
              <w:rPr>
                <w:b/>
              </w:rPr>
              <w:t>02.07.2012</w:t>
            </w:r>
          </w:p>
        </w:tc>
      </w:tr>
    </w:tbl>
    <w:p w:rsidR="008906A9" w:rsidRDefault="008906A9" w:rsidP="008906A9">
      <w:pPr>
        <w:rPr>
          <w:sz w:val="24"/>
          <w:szCs w:val="24"/>
        </w:rPr>
      </w:pPr>
    </w:p>
    <w:p w:rsidR="008906A9" w:rsidRDefault="008906A9" w:rsidP="008906A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8906A9" w:rsidTr="008906A9">
        <w:trPr>
          <w:cantSplit/>
        </w:trPr>
        <w:tc>
          <w:tcPr>
            <w:tcW w:w="4347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06A9" w:rsidTr="008906A9">
        <w:trPr>
          <w:cantSplit/>
        </w:trPr>
        <w:tc>
          <w:tcPr>
            <w:tcW w:w="15187" w:type="dxa"/>
            <w:gridSpan w:val="6"/>
            <w:vAlign w:val="bottom"/>
          </w:tcPr>
          <w:p w:rsidR="008906A9" w:rsidRPr="00F00D60" w:rsidRDefault="008906A9" w:rsidP="008906A9">
            <w:pPr>
              <w:jc w:val="center"/>
            </w:pPr>
            <w:r>
              <w:t xml:space="preserve">Серебренный Владимир Валерьевич </w:t>
            </w:r>
            <w:r w:rsidRPr="00F00D60">
              <w:t>не явля</w:t>
            </w:r>
            <w:r>
              <w:t>лся</w:t>
            </w:r>
            <w:r w:rsidRPr="00F00D60">
              <w:t xml:space="preserve"> аффилированным лицом ОАО «ВНИТИ ЭМ», в связи с чем информация </w:t>
            </w:r>
            <w:r>
              <w:t xml:space="preserve">о </w:t>
            </w:r>
            <w:r w:rsidRPr="00F00D60">
              <w:t>не</w:t>
            </w:r>
            <w:r>
              <w:t>м</w:t>
            </w:r>
            <w:r w:rsidRPr="00F00D60">
              <w:t xml:space="preserve"> в списке аффилированных лиц</w:t>
            </w:r>
            <w:r>
              <w:t xml:space="preserve"> отсутствовала.</w:t>
            </w:r>
          </w:p>
        </w:tc>
      </w:tr>
    </w:tbl>
    <w:p w:rsidR="008906A9" w:rsidRDefault="008906A9" w:rsidP="008906A9">
      <w:pPr>
        <w:rPr>
          <w:sz w:val="24"/>
          <w:szCs w:val="24"/>
        </w:rPr>
      </w:pPr>
    </w:p>
    <w:p w:rsidR="008906A9" w:rsidRDefault="008906A9" w:rsidP="008906A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8906A9" w:rsidRDefault="008906A9" w:rsidP="008906A9">
      <w:pPr>
        <w:rPr>
          <w:sz w:val="24"/>
          <w:szCs w:val="24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8906A9" w:rsidTr="008906A9">
        <w:trPr>
          <w:cantSplit/>
        </w:trPr>
        <w:tc>
          <w:tcPr>
            <w:tcW w:w="4347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906A9" w:rsidRDefault="008906A9" w:rsidP="008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06A9" w:rsidTr="008906A9">
        <w:trPr>
          <w:cantSplit/>
        </w:trPr>
        <w:tc>
          <w:tcPr>
            <w:tcW w:w="4347" w:type="dxa"/>
            <w:vAlign w:val="center"/>
          </w:tcPr>
          <w:p w:rsidR="008906A9" w:rsidRPr="001C6A75" w:rsidRDefault="008906A9" w:rsidP="0054282F">
            <w:pPr>
              <w:jc w:val="center"/>
            </w:pPr>
            <w:r>
              <w:t xml:space="preserve">Серебренный Владимир Валерьевич </w:t>
            </w:r>
          </w:p>
        </w:tc>
        <w:tc>
          <w:tcPr>
            <w:tcW w:w="3194" w:type="dxa"/>
            <w:vAlign w:val="center"/>
          </w:tcPr>
          <w:p w:rsidR="008906A9" w:rsidRPr="001C6A75" w:rsidRDefault="008906A9" w:rsidP="0054282F">
            <w:pPr>
              <w:jc w:val="center"/>
            </w:pPr>
            <w:r w:rsidRPr="001C6A75">
              <w:t>-</w:t>
            </w:r>
          </w:p>
        </w:tc>
        <w:tc>
          <w:tcPr>
            <w:tcW w:w="2126" w:type="dxa"/>
            <w:vAlign w:val="center"/>
          </w:tcPr>
          <w:p w:rsidR="008906A9" w:rsidRPr="001C6A75" w:rsidRDefault="008B3082" w:rsidP="0054282F">
            <w:pPr>
              <w:jc w:val="center"/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8906A9" w:rsidRPr="001C6A75" w:rsidRDefault="008B3082" w:rsidP="0054282F">
            <w:pPr>
              <w:jc w:val="center"/>
            </w:pPr>
            <w:r>
              <w:t>02.07.2012</w:t>
            </w:r>
          </w:p>
        </w:tc>
        <w:tc>
          <w:tcPr>
            <w:tcW w:w="1980" w:type="dxa"/>
            <w:vAlign w:val="bottom"/>
          </w:tcPr>
          <w:p w:rsidR="008906A9" w:rsidRPr="00F00D60" w:rsidRDefault="008906A9" w:rsidP="008906A9">
            <w:pPr>
              <w:jc w:val="center"/>
            </w:pPr>
            <w:r w:rsidRPr="00F00D60">
              <w:t>-</w:t>
            </w:r>
          </w:p>
          <w:p w:rsidR="008906A9" w:rsidRPr="00F00D60" w:rsidRDefault="008906A9" w:rsidP="008906A9">
            <w:pPr>
              <w:jc w:val="center"/>
            </w:pPr>
          </w:p>
          <w:p w:rsidR="008906A9" w:rsidRPr="00F00D60" w:rsidRDefault="008906A9" w:rsidP="008906A9">
            <w:pPr>
              <w:jc w:val="center"/>
            </w:pPr>
          </w:p>
        </w:tc>
        <w:tc>
          <w:tcPr>
            <w:tcW w:w="1980" w:type="dxa"/>
            <w:vAlign w:val="bottom"/>
          </w:tcPr>
          <w:p w:rsidR="008906A9" w:rsidRPr="00F00D60" w:rsidRDefault="008906A9" w:rsidP="008906A9">
            <w:pPr>
              <w:jc w:val="center"/>
            </w:pPr>
            <w:r w:rsidRPr="00F00D60">
              <w:t>-</w:t>
            </w:r>
          </w:p>
          <w:p w:rsidR="008906A9" w:rsidRPr="00F00D60" w:rsidRDefault="008906A9" w:rsidP="008906A9">
            <w:pPr>
              <w:jc w:val="center"/>
            </w:pPr>
          </w:p>
          <w:p w:rsidR="008906A9" w:rsidRPr="00F00D60" w:rsidRDefault="008906A9" w:rsidP="008906A9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276"/>
        <w:gridCol w:w="268"/>
        <w:gridCol w:w="2410"/>
        <w:gridCol w:w="567"/>
      </w:tblGrid>
      <w:tr w:rsidR="0052406A" w:rsidRPr="001C6A75" w:rsidTr="0054282F">
        <w:tc>
          <w:tcPr>
            <w:tcW w:w="4706" w:type="dxa"/>
            <w:vAlign w:val="bottom"/>
          </w:tcPr>
          <w:p w:rsidR="0052406A" w:rsidRPr="001C6A75" w:rsidRDefault="0052406A" w:rsidP="0054282F">
            <w:pPr>
              <w:ind w:left="57"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</w:t>
            </w:r>
            <w:r w:rsidRPr="001C6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</w:p>
          <w:p w:rsidR="0052406A" w:rsidRPr="001C6A75" w:rsidRDefault="0052406A" w:rsidP="0054282F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8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  <w:tc>
          <w:tcPr>
            <w:tcW w:w="567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</w:tr>
      <w:tr w:rsidR="0052406A" w:rsidRPr="001C6A75" w:rsidTr="0054282F">
        <w:tc>
          <w:tcPr>
            <w:tcW w:w="4706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(доверенность № 1 от 27.06.2011)</w:t>
            </w:r>
          </w:p>
        </w:tc>
        <w:tc>
          <w:tcPr>
            <w:tcW w:w="3276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2406A" w:rsidRPr="001C6A75" w:rsidRDefault="0052406A" w:rsidP="00542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406A" w:rsidRPr="001C6A75" w:rsidRDefault="0052406A" w:rsidP="0054282F">
            <w:pPr>
              <w:rPr>
                <w:sz w:val="28"/>
                <w:szCs w:val="28"/>
              </w:rPr>
            </w:pPr>
          </w:p>
        </w:tc>
      </w:tr>
    </w:tbl>
    <w:p w:rsidR="0052406A" w:rsidRDefault="0052406A" w:rsidP="0052406A">
      <w:pPr>
        <w:rPr>
          <w:sz w:val="24"/>
          <w:szCs w:val="24"/>
        </w:rPr>
      </w:pPr>
    </w:p>
    <w:p w:rsidR="0052406A" w:rsidRDefault="008B3082" w:rsidP="0052406A">
      <w:pPr>
        <w:rPr>
          <w:sz w:val="24"/>
          <w:szCs w:val="24"/>
        </w:rPr>
      </w:pPr>
      <w:r>
        <w:rPr>
          <w:sz w:val="24"/>
          <w:szCs w:val="24"/>
        </w:rPr>
        <w:t>02.07.2012</w:t>
      </w:r>
    </w:p>
    <w:p w:rsidR="0052406A" w:rsidRDefault="0052406A" w:rsidP="0052406A">
      <w:pPr>
        <w:rPr>
          <w:sz w:val="24"/>
          <w:szCs w:val="24"/>
        </w:rPr>
      </w:pPr>
    </w:p>
    <w:p w:rsidR="008906A9" w:rsidRDefault="008906A9">
      <w:pPr>
        <w:rPr>
          <w:sz w:val="24"/>
          <w:szCs w:val="24"/>
        </w:rPr>
      </w:pPr>
    </w:p>
    <w:sectPr w:rsidR="008906A9" w:rsidSect="00344E5D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19" w:rsidRDefault="00A51419">
      <w:r>
        <w:separator/>
      </w:r>
    </w:p>
  </w:endnote>
  <w:endnote w:type="continuationSeparator" w:id="1">
    <w:p w:rsidR="00A51419" w:rsidRDefault="00A5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19" w:rsidRDefault="00A51419">
      <w:r>
        <w:separator/>
      </w:r>
    </w:p>
  </w:footnote>
  <w:footnote w:type="continuationSeparator" w:id="1">
    <w:p w:rsidR="00A51419" w:rsidRDefault="00A5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D8"/>
    <w:rsid w:val="000D51AD"/>
    <w:rsid w:val="00137E05"/>
    <w:rsid w:val="001C6A75"/>
    <w:rsid w:val="0027774C"/>
    <w:rsid w:val="002E0786"/>
    <w:rsid w:val="002E6472"/>
    <w:rsid w:val="00344E5D"/>
    <w:rsid w:val="004D705B"/>
    <w:rsid w:val="0052406A"/>
    <w:rsid w:val="00882BEE"/>
    <w:rsid w:val="008906A9"/>
    <w:rsid w:val="008B3082"/>
    <w:rsid w:val="008D77D8"/>
    <w:rsid w:val="00943E0A"/>
    <w:rsid w:val="00A51419"/>
    <w:rsid w:val="00A77CF7"/>
    <w:rsid w:val="00BB40DF"/>
    <w:rsid w:val="00E711C7"/>
    <w:rsid w:val="00F00D60"/>
    <w:rsid w:val="00F52D3A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5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4E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E5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45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3</cp:revision>
  <cp:lastPrinted>2012-09-18T12:28:00Z</cp:lastPrinted>
  <dcterms:created xsi:type="dcterms:W3CDTF">2012-09-18T11:04:00Z</dcterms:created>
  <dcterms:modified xsi:type="dcterms:W3CDTF">2012-09-18T12:28:00Z</dcterms:modified>
</cp:coreProperties>
</file>