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E05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  <w:r w:rsidRPr="0027774C">
        <w:rPr>
          <w:b/>
          <w:sz w:val="24"/>
          <w:szCs w:val="24"/>
        </w:rPr>
        <w:t>Открытое акционерное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F6773A" w:rsidRDefault="00F200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5F3A4C" w:rsidRDefault="005F3A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E70660" w:rsidRDefault="00E706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E80E98" w:rsidRDefault="00E80E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D77D8" w:rsidRDefault="006807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27774C" w:rsidRDefault="0027774C" w:rsidP="0027774C">
      <w:pPr>
        <w:spacing w:before="240"/>
        <w:rPr>
          <w:sz w:val="24"/>
          <w:szCs w:val="24"/>
        </w:rPr>
      </w:pPr>
    </w:p>
    <w:p w:rsidR="00137E05" w:rsidRPr="002E0786" w:rsidRDefault="00137E05" w:rsidP="0027774C">
      <w:pPr>
        <w:spacing w:before="240"/>
        <w:rPr>
          <w:sz w:val="28"/>
          <w:szCs w:val="28"/>
        </w:rPr>
      </w:pPr>
      <w:proofErr w:type="gramStart"/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  <w:proofErr w:type="gramEnd"/>
    </w:p>
    <w:p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:rsidR="0027774C" w:rsidRPr="002E0786" w:rsidRDefault="0027774C">
      <w:pPr>
        <w:spacing w:before="240"/>
        <w:rPr>
          <w:sz w:val="28"/>
          <w:szCs w:val="28"/>
        </w:rPr>
      </w:pPr>
    </w:p>
    <w:p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8F408E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2E0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E05" w:rsidRDefault="00137E05">
      <w:pPr>
        <w:rPr>
          <w:sz w:val="24"/>
          <w:szCs w:val="24"/>
        </w:rPr>
      </w:pPr>
    </w:p>
    <w:p w:rsidR="002E0786" w:rsidRPr="00F6773A" w:rsidRDefault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70660">
        <w:rPr>
          <w:sz w:val="24"/>
          <w:szCs w:val="24"/>
        </w:rPr>
        <w:t>3</w:t>
      </w:r>
      <w:r w:rsidR="005F3A4C">
        <w:rPr>
          <w:sz w:val="24"/>
          <w:szCs w:val="24"/>
          <w:lang w:val="en-US"/>
        </w:rPr>
        <w:t>0</w:t>
      </w:r>
      <w:r w:rsidR="005F3A4C">
        <w:rPr>
          <w:sz w:val="24"/>
          <w:szCs w:val="24"/>
        </w:rPr>
        <w:t>.0</w:t>
      </w:r>
      <w:r w:rsidR="00E80E98">
        <w:rPr>
          <w:sz w:val="24"/>
          <w:szCs w:val="24"/>
        </w:rPr>
        <w:t>9</w:t>
      </w:r>
      <w:r w:rsidR="00680763">
        <w:rPr>
          <w:sz w:val="24"/>
          <w:szCs w:val="24"/>
        </w:rPr>
        <w:t>.2016</w:t>
      </w: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4C684D" w:rsidRDefault="004C684D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37E05" w:rsidRPr="001C6A75" w:rsidTr="000C7A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  <w:tr w:rsidR="00137E05" w:rsidRPr="001C6A75" w:rsidTr="000C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F2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5F3A4C" w:rsidRDefault="005F3A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E7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E80E98" w:rsidRDefault="00E80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68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>
        <w:tc>
          <w:tcPr>
            <w:tcW w:w="73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</w:r>
            <w:proofErr w:type="gramStart"/>
            <w:r w:rsidRPr="001C6A75">
              <w:rPr>
                <w:sz w:val="24"/>
                <w:szCs w:val="24"/>
              </w:rPr>
              <w:t>п</w:t>
            </w:r>
            <w:proofErr w:type="gramEnd"/>
            <w:r w:rsidRPr="001C6A75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>
        <w:tc>
          <w:tcPr>
            <w:tcW w:w="73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F86D74" w:rsidRPr="001C6A75" w:rsidTr="00152E94">
        <w:trPr>
          <w:trHeight w:val="1150"/>
        </w:trPr>
        <w:tc>
          <w:tcPr>
            <w:tcW w:w="737" w:type="dxa"/>
            <w:vAlign w:val="center"/>
          </w:tcPr>
          <w:p w:rsidR="00F86D74" w:rsidRPr="001C6A75" w:rsidRDefault="00105362" w:rsidP="00E8628E">
            <w:pPr>
              <w:tabs>
                <w:tab w:val="left" w:pos="135"/>
                <w:tab w:val="left" w:pos="405"/>
              </w:tabs>
              <w:jc w:val="center"/>
            </w:pPr>
            <w:r>
              <w:t>1</w:t>
            </w:r>
            <w:r w:rsidR="00F86D74">
              <w:t>.</w:t>
            </w:r>
          </w:p>
        </w:tc>
        <w:tc>
          <w:tcPr>
            <w:tcW w:w="3610" w:type="dxa"/>
            <w:vAlign w:val="center"/>
          </w:tcPr>
          <w:p w:rsidR="00F86D74" w:rsidRPr="001C6A75" w:rsidRDefault="00F86D74" w:rsidP="00E8628E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8F408E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8F408E"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F86D74" w:rsidRDefault="008F408E" w:rsidP="00E8628E">
            <w:pPr>
              <w:jc w:val="center"/>
            </w:pPr>
            <w:r>
              <w:t>11.11</w:t>
            </w:r>
            <w:r w:rsidR="00F86D74">
              <w:t>.2014</w:t>
            </w:r>
          </w:p>
        </w:tc>
        <w:tc>
          <w:tcPr>
            <w:tcW w:w="1976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</w:tr>
      <w:tr w:rsidR="00A63E8E" w:rsidRPr="001C6A75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:rsidR="00A63E8E" w:rsidRPr="001C6A75" w:rsidRDefault="00105362" w:rsidP="00E711C7">
            <w:pPr>
              <w:jc w:val="center"/>
            </w:pPr>
            <w:r>
              <w:t>2</w:t>
            </w:r>
            <w:r w:rsidR="00A63E8E"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:rsidR="00A63E8E" w:rsidRPr="00A63E8E" w:rsidRDefault="00680763" w:rsidP="00E8628E">
            <w:pPr>
              <w:jc w:val="center"/>
            </w:pPr>
            <w:r>
              <w:rPr>
                <w:bCs/>
                <w:iCs/>
              </w:rPr>
              <w:t>А</w:t>
            </w:r>
            <w:r w:rsidR="00A63E8E" w:rsidRPr="00A63E8E">
              <w:rPr>
                <w:bCs/>
                <w:iCs/>
              </w:rPr>
              <w:t>кционерное общество «</w:t>
            </w:r>
            <w:proofErr w:type="spellStart"/>
            <w:r w:rsidR="00A63E8E" w:rsidRPr="00A63E8E">
              <w:rPr>
                <w:bCs/>
                <w:iCs/>
              </w:rPr>
              <w:t>Станкопром</w:t>
            </w:r>
            <w:proofErr w:type="spellEnd"/>
            <w:r w:rsidR="00A63E8E" w:rsidRPr="00A63E8E">
              <w:rPr>
                <w:bCs/>
                <w:iCs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t>121357, г. Москва, ул. </w:t>
            </w:r>
            <w:proofErr w:type="spellStart"/>
            <w:r w:rsidRPr="00A63E8E">
              <w:t>Верейская</w:t>
            </w:r>
            <w:proofErr w:type="spellEnd"/>
            <w:r w:rsidRPr="00A63E8E">
              <w:t>, д.29, стр.141</w:t>
            </w: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</w:tr>
      <w:tr w:rsidR="00A63E8E" w:rsidRPr="001C6A75" w:rsidTr="00E711C7">
        <w:trPr>
          <w:trHeight w:val="922"/>
        </w:trPr>
        <w:tc>
          <w:tcPr>
            <w:tcW w:w="73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A63E8E" w:rsidRPr="001C6A75" w:rsidRDefault="00A63E8E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</w:tr>
    </w:tbl>
    <w:p w:rsidR="00F200B8" w:rsidRDefault="00F200B8" w:rsidP="00F200B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F200B8" w:rsidTr="00C972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E80E98" w:rsidRDefault="00E80E9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68076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5F3A4C" w:rsidRDefault="005F3A4C" w:rsidP="00C9720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Pr="00E80E98" w:rsidRDefault="00E80E9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0B8" w:rsidRDefault="0068076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F200B8" w:rsidRDefault="00F200B8" w:rsidP="00F200B8">
      <w:pPr>
        <w:rPr>
          <w:sz w:val="24"/>
          <w:szCs w:val="24"/>
        </w:rPr>
      </w:pPr>
    </w:p>
    <w:p w:rsidR="00F200B8" w:rsidRDefault="00F200B8" w:rsidP="00F200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711C7">
        <w:rPr>
          <w:b/>
          <w:bCs/>
          <w:sz w:val="24"/>
          <w:szCs w:val="24"/>
        </w:rPr>
        <w:t>За указанный период изменений в списке аффилированных лиц не было.</w:t>
      </w:r>
    </w:p>
    <w:p w:rsidR="00F200B8" w:rsidRPr="00E711C7" w:rsidRDefault="00F200B8" w:rsidP="00F200B8">
      <w:pPr>
        <w:rPr>
          <w:sz w:val="24"/>
          <w:szCs w:val="24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9D4AB8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08E" w:rsidRDefault="008F408E" w:rsidP="008F408E">
      <w:pPr>
        <w:rPr>
          <w:sz w:val="24"/>
          <w:szCs w:val="24"/>
        </w:rPr>
      </w:pPr>
    </w:p>
    <w:p w:rsidR="008F408E" w:rsidRPr="00F6773A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00B8">
        <w:rPr>
          <w:sz w:val="24"/>
          <w:szCs w:val="24"/>
        </w:rPr>
        <w:t>3</w:t>
      </w:r>
      <w:r w:rsidR="005F3A4C">
        <w:rPr>
          <w:sz w:val="24"/>
          <w:szCs w:val="24"/>
          <w:lang w:val="en-US"/>
        </w:rPr>
        <w:t>0</w:t>
      </w:r>
      <w:r w:rsidR="00E80E98">
        <w:rPr>
          <w:sz w:val="24"/>
          <w:szCs w:val="24"/>
        </w:rPr>
        <w:t>.09</w:t>
      </w:r>
      <w:bookmarkStart w:id="0" w:name="_GoBack"/>
      <w:bookmarkEnd w:id="0"/>
      <w:r w:rsidR="005F3A4C">
        <w:rPr>
          <w:sz w:val="24"/>
          <w:szCs w:val="24"/>
        </w:rPr>
        <w:t>.</w:t>
      </w:r>
      <w:r w:rsidR="00F200B8">
        <w:rPr>
          <w:sz w:val="24"/>
          <w:szCs w:val="24"/>
        </w:rPr>
        <w:t>201</w:t>
      </w:r>
      <w:r w:rsidR="00680763">
        <w:rPr>
          <w:sz w:val="24"/>
          <w:szCs w:val="24"/>
        </w:rPr>
        <w:t>6</w:t>
      </w:r>
    </w:p>
    <w:sectPr w:rsidR="008F408E" w:rsidRPr="00F6773A" w:rsidSect="004C684D">
      <w:pgSz w:w="16840" w:h="11907" w:orient="landscape" w:code="9"/>
      <w:pgMar w:top="113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CB" w:rsidRDefault="006C0BCB">
      <w:r>
        <w:separator/>
      </w:r>
    </w:p>
  </w:endnote>
  <w:endnote w:type="continuationSeparator" w:id="0">
    <w:p w:rsidR="006C0BCB" w:rsidRDefault="006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CB" w:rsidRDefault="006C0BCB">
      <w:r>
        <w:separator/>
      </w:r>
    </w:p>
  </w:footnote>
  <w:footnote w:type="continuationSeparator" w:id="0">
    <w:p w:rsidR="006C0BCB" w:rsidRDefault="006C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8"/>
    <w:rsid w:val="00007350"/>
    <w:rsid w:val="00052BC9"/>
    <w:rsid w:val="000576B5"/>
    <w:rsid w:val="00061D9B"/>
    <w:rsid w:val="000C7AAD"/>
    <w:rsid w:val="000D51AD"/>
    <w:rsid w:val="00105362"/>
    <w:rsid w:val="00137E05"/>
    <w:rsid w:val="00140DA3"/>
    <w:rsid w:val="001C6A75"/>
    <w:rsid w:val="00221FFF"/>
    <w:rsid w:val="002329FB"/>
    <w:rsid w:val="0027774C"/>
    <w:rsid w:val="00295BA6"/>
    <w:rsid w:val="002E0786"/>
    <w:rsid w:val="002E6472"/>
    <w:rsid w:val="003A663B"/>
    <w:rsid w:val="0042737E"/>
    <w:rsid w:val="004615B0"/>
    <w:rsid w:val="004A7112"/>
    <w:rsid w:val="004C684D"/>
    <w:rsid w:val="004D705B"/>
    <w:rsid w:val="0052406A"/>
    <w:rsid w:val="00534102"/>
    <w:rsid w:val="005B5EC1"/>
    <w:rsid w:val="005F3A4C"/>
    <w:rsid w:val="00621FC9"/>
    <w:rsid w:val="00680763"/>
    <w:rsid w:val="006B6B20"/>
    <w:rsid w:val="006C0BCB"/>
    <w:rsid w:val="0080785A"/>
    <w:rsid w:val="00882BEE"/>
    <w:rsid w:val="008906A9"/>
    <w:rsid w:val="00893290"/>
    <w:rsid w:val="008B677E"/>
    <w:rsid w:val="008B6CB8"/>
    <w:rsid w:val="008D77D8"/>
    <w:rsid w:val="008E0950"/>
    <w:rsid w:val="008F408E"/>
    <w:rsid w:val="00943E0A"/>
    <w:rsid w:val="009D3B89"/>
    <w:rsid w:val="00A63E8E"/>
    <w:rsid w:val="00A64597"/>
    <w:rsid w:val="00A77CF7"/>
    <w:rsid w:val="00B8647E"/>
    <w:rsid w:val="00BB40DF"/>
    <w:rsid w:val="00CD3232"/>
    <w:rsid w:val="00DA53FA"/>
    <w:rsid w:val="00DF7566"/>
    <w:rsid w:val="00E33F85"/>
    <w:rsid w:val="00E604E9"/>
    <w:rsid w:val="00E70660"/>
    <w:rsid w:val="00E711C7"/>
    <w:rsid w:val="00E73ED9"/>
    <w:rsid w:val="00E80E98"/>
    <w:rsid w:val="00E87BE0"/>
    <w:rsid w:val="00ED4415"/>
    <w:rsid w:val="00F00D60"/>
    <w:rsid w:val="00F200B8"/>
    <w:rsid w:val="00F52D3A"/>
    <w:rsid w:val="00F6773A"/>
    <w:rsid w:val="00F86D74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Лена</cp:lastModifiedBy>
  <cp:revision>2</cp:revision>
  <cp:lastPrinted>2014-11-12T09:30:00Z</cp:lastPrinted>
  <dcterms:created xsi:type="dcterms:W3CDTF">2016-10-02T11:43:00Z</dcterms:created>
  <dcterms:modified xsi:type="dcterms:W3CDTF">2016-10-02T11:43:00Z</dcterms:modified>
</cp:coreProperties>
</file>