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B" w:rsidRDefault="00730C1B">
      <w:pPr>
        <w:ind w:left="11624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730C1B" w:rsidRDefault="00730C1B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730C1B" w:rsidRDefault="00730C1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730C1B" w:rsidRDefault="00730C1B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Открытое акционерное общество «СУ-25 </w:t>
      </w:r>
      <w:proofErr w:type="spellStart"/>
      <w:r>
        <w:rPr>
          <w:sz w:val="24"/>
          <w:szCs w:val="24"/>
        </w:rPr>
        <w:t>Мосасфальтстрой</w:t>
      </w:r>
      <w:proofErr w:type="spellEnd"/>
      <w:r>
        <w:rPr>
          <w:sz w:val="24"/>
          <w:szCs w:val="24"/>
        </w:rPr>
        <w:t>»</w:t>
      </w:r>
    </w:p>
    <w:p w:rsidR="00730C1B" w:rsidRDefault="00730C1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30C1B" w:rsidRPr="009C298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730C1B" w:rsidRDefault="00730C1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0C1B" w:rsidRPr="009C298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911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911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6575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0E36C0" w:rsidP="006A58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E3412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6038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730C1B" w:rsidRDefault="00730C1B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730C1B" w:rsidRDefault="00730C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105066 г. Москва, </w:t>
      </w:r>
      <w:proofErr w:type="spellStart"/>
      <w:r>
        <w:rPr>
          <w:sz w:val="24"/>
          <w:szCs w:val="24"/>
        </w:rPr>
        <w:t>Токмаков</w:t>
      </w:r>
      <w:proofErr w:type="spellEnd"/>
      <w:r>
        <w:rPr>
          <w:sz w:val="24"/>
          <w:szCs w:val="24"/>
        </w:rPr>
        <w:t xml:space="preserve"> переулок, дом 4</w:t>
      </w:r>
    </w:p>
    <w:p w:rsidR="00730C1B" w:rsidRDefault="00730C1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730C1B" w:rsidRDefault="00730C1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730C1B" w:rsidRDefault="00730C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</w:p>
    <w:p w:rsidR="00730C1B" w:rsidRDefault="00730C1B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30C1B" w:rsidRPr="009C298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ind w:left="57" w:right="964"/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proofErr w:type="spellStart"/>
            <w:r w:rsidRPr="009C2981">
              <w:rPr>
                <w:sz w:val="24"/>
                <w:szCs w:val="24"/>
              </w:rPr>
              <w:t>Липовецкий</w:t>
            </w:r>
            <w:proofErr w:type="spellEnd"/>
            <w:r w:rsidRPr="009C2981">
              <w:rPr>
                <w:sz w:val="24"/>
                <w:szCs w:val="24"/>
              </w:rPr>
              <w:t xml:space="preserve"> 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</w:tr>
      <w:tr w:rsidR="00730C1B" w:rsidRPr="009C298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C1B" w:rsidRPr="009C2981" w:rsidRDefault="00730C1B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jc w:val="center"/>
            </w:pPr>
            <w:r w:rsidRPr="009C2981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jc w:val="center"/>
            </w:pPr>
            <w:r w:rsidRPr="009C2981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0C1B" w:rsidRPr="009C2981" w:rsidRDefault="00730C1B"/>
        </w:tc>
      </w:tr>
      <w:tr w:rsidR="00730C1B" w:rsidRPr="009C298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ind w:left="57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310A31" w:rsidP="00603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3865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0E36C0" w:rsidP="0073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jc w:val="right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DE3412" w:rsidP="00603865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</w:t>
            </w:r>
            <w:r w:rsidR="006038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ind w:left="57"/>
              <w:rPr>
                <w:sz w:val="24"/>
                <w:szCs w:val="24"/>
              </w:rPr>
            </w:pPr>
            <w:proofErr w:type="gramStart"/>
            <w:r w:rsidRPr="009C2981">
              <w:rPr>
                <w:sz w:val="24"/>
                <w:szCs w:val="24"/>
              </w:rPr>
              <w:t>г</w:t>
            </w:r>
            <w:proofErr w:type="gramEnd"/>
            <w:r w:rsidRPr="009C2981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М.П.</w:t>
            </w:r>
          </w:p>
        </w:tc>
      </w:tr>
      <w:tr w:rsidR="00730C1B" w:rsidRPr="009C298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</w:tr>
    </w:tbl>
    <w:p w:rsidR="00730C1B" w:rsidRDefault="00730C1B">
      <w:pPr>
        <w:rPr>
          <w:sz w:val="24"/>
          <w:szCs w:val="24"/>
        </w:rPr>
      </w:pPr>
    </w:p>
    <w:p w:rsidR="00730C1B" w:rsidRDefault="00730C1B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730C1B" w:rsidRPr="009C2981">
        <w:trPr>
          <w:cantSplit/>
        </w:trPr>
        <w:tc>
          <w:tcPr>
            <w:tcW w:w="3544" w:type="dxa"/>
            <w:gridSpan w:val="2"/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30C1B" w:rsidRPr="009C2981">
        <w:tc>
          <w:tcPr>
            <w:tcW w:w="1417" w:type="dxa"/>
            <w:vAlign w:val="bottom"/>
          </w:tcPr>
          <w:p w:rsidR="00730C1B" w:rsidRPr="009C2981" w:rsidRDefault="00730C1B">
            <w:pPr>
              <w:ind w:left="57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7701043862</w:t>
            </w:r>
          </w:p>
        </w:tc>
      </w:tr>
      <w:tr w:rsidR="00730C1B" w:rsidRPr="009C2981">
        <w:tc>
          <w:tcPr>
            <w:tcW w:w="1417" w:type="dxa"/>
            <w:vAlign w:val="bottom"/>
          </w:tcPr>
          <w:p w:rsidR="00730C1B" w:rsidRPr="009C2981" w:rsidRDefault="00730C1B">
            <w:pPr>
              <w:ind w:left="57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1027700358070</w:t>
            </w:r>
          </w:p>
        </w:tc>
      </w:tr>
    </w:tbl>
    <w:p w:rsidR="00730C1B" w:rsidRDefault="00730C1B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0C1B" w:rsidRPr="009C298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C2981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9C2981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9C2981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91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91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65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0E36C0" w:rsidP="007B5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E3412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603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30C1B" w:rsidRDefault="00730C1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730C1B" w:rsidRPr="009C2981">
        <w:tc>
          <w:tcPr>
            <w:tcW w:w="737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№</w:t>
            </w:r>
            <w:r w:rsidRPr="009C298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C29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2981">
              <w:rPr>
                <w:sz w:val="24"/>
                <w:szCs w:val="24"/>
              </w:rPr>
              <w:t>/</w:t>
            </w:r>
            <w:proofErr w:type="spellStart"/>
            <w:r w:rsidRPr="009C29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C2981">
              <w:rPr>
                <w:sz w:val="24"/>
                <w:szCs w:val="24"/>
              </w:rPr>
              <w:t>аффилированного</w:t>
            </w:r>
            <w:proofErr w:type="spellEnd"/>
            <w:r w:rsidRPr="009C2981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9C2981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9C2981">
              <w:rPr>
                <w:sz w:val="24"/>
                <w:szCs w:val="24"/>
              </w:rPr>
              <w:t>аффилированного</w:t>
            </w:r>
            <w:proofErr w:type="spellEnd"/>
            <w:r w:rsidRPr="009C2981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9C2981">
              <w:rPr>
                <w:sz w:val="24"/>
                <w:szCs w:val="24"/>
              </w:rPr>
              <w:t>аффилированному</w:t>
            </w:r>
            <w:proofErr w:type="spellEnd"/>
            <w:r w:rsidRPr="009C2981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proofErr w:type="spellStart"/>
            <w:r w:rsidRPr="009C2981">
              <w:rPr>
                <w:sz w:val="24"/>
                <w:szCs w:val="24"/>
              </w:rPr>
              <w:t>Липовецкий</w:t>
            </w:r>
            <w:proofErr w:type="spellEnd"/>
            <w:r w:rsidRPr="009C2981">
              <w:rPr>
                <w:sz w:val="24"/>
                <w:szCs w:val="24"/>
              </w:rPr>
              <w:t xml:space="preserve"> Арон Львович</w:t>
            </w:r>
          </w:p>
        </w:tc>
        <w:tc>
          <w:tcPr>
            <w:tcW w:w="2977" w:type="dxa"/>
            <w:vAlign w:val="bottom"/>
          </w:tcPr>
          <w:p w:rsidR="00730C1B" w:rsidRPr="009C2981" w:rsidRDefault="00730C1B" w:rsidP="004677C7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г. Москва. 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18.04.1999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3,2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3,2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Феоктистова Людмила Николаевна</w:t>
            </w:r>
          </w:p>
        </w:tc>
        <w:tc>
          <w:tcPr>
            <w:tcW w:w="2977" w:type="dxa"/>
            <w:vAlign w:val="bottom"/>
          </w:tcPr>
          <w:p w:rsidR="00730C1B" w:rsidRPr="009C2981" w:rsidRDefault="00730C1B" w:rsidP="004677C7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г. Москва, 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18.04.1999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3,8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3,8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Мотин Игорь Михайлович</w:t>
            </w:r>
          </w:p>
        </w:tc>
        <w:tc>
          <w:tcPr>
            <w:tcW w:w="2977" w:type="dxa"/>
            <w:vAlign w:val="bottom"/>
          </w:tcPr>
          <w:p w:rsidR="00730C1B" w:rsidRPr="009C2981" w:rsidRDefault="00730C1B" w:rsidP="004677C7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г. Москва, 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18.04.1999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0,16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0,16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Крымова Татьяна Дмитриевна</w:t>
            </w:r>
          </w:p>
        </w:tc>
        <w:tc>
          <w:tcPr>
            <w:tcW w:w="2977" w:type="dxa"/>
            <w:vAlign w:val="bottom"/>
          </w:tcPr>
          <w:p w:rsidR="00730C1B" w:rsidRPr="009C2981" w:rsidRDefault="00730C1B" w:rsidP="004677C7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г. Москва 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10.04.2007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1,4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1,4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Марычева Сима Абрамовна</w:t>
            </w: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Лицо имеет право распоряжаться более чем 20% голосующих акций общества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01.08.2003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73,4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73,4</w:t>
            </w:r>
          </w:p>
        </w:tc>
      </w:tr>
    </w:tbl>
    <w:p w:rsidR="00730C1B" w:rsidRDefault="00730C1B">
      <w:pPr>
        <w:spacing w:before="240"/>
        <w:ind w:firstLine="567"/>
        <w:rPr>
          <w:b/>
          <w:bCs/>
          <w:sz w:val="24"/>
          <w:szCs w:val="24"/>
        </w:rPr>
      </w:pPr>
    </w:p>
    <w:p w:rsidR="00730C1B" w:rsidRDefault="00730C1B">
      <w:pPr>
        <w:spacing w:before="240"/>
        <w:ind w:firstLine="567"/>
        <w:rPr>
          <w:b/>
          <w:bCs/>
          <w:sz w:val="24"/>
          <w:szCs w:val="24"/>
        </w:rPr>
      </w:pPr>
    </w:p>
    <w:p w:rsidR="00730C1B" w:rsidRDefault="00730C1B">
      <w:pPr>
        <w:spacing w:before="240"/>
        <w:ind w:firstLine="567"/>
        <w:rPr>
          <w:b/>
          <w:bCs/>
          <w:sz w:val="24"/>
          <w:szCs w:val="24"/>
        </w:rPr>
      </w:pPr>
    </w:p>
    <w:p w:rsidR="00730C1B" w:rsidRDefault="00730C1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0C1B" w:rsidRPr="009C298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6575DF" w:rsidP="00730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0E36C0" w:rsidP="00C460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C46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603865" w:rsidP="00730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0E36C0" w:rsidP="007B54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310A31" w:rsidP="00730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0E36C0" w:rsidP="00730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C46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603865" w:rsidP="00C460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730C1B" w:rsidRDefault="00730C1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30C1B" w:rsidRPr="009C2981">
        <w:tc>
          <w:tcPr>
            <w:tcW w:w="737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№</w:t>
            </w:r>
            <w:r w:rsidRPr="009C298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C29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2981">
              <w:rPr>
                <w:sz w:val="24"/>
                <w:szCs w:val="24"/>
              </w:rPr>
              <w:t>/</w:t>
            </w:r>
            <w:proofErr w:type="spellStart"/>
            <w:r w:rsidRPr="009C29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C2981">
              <w:rPr>
                <w:sz w:val="24"/>
                <w:szCs w:val="24"/>
              </w:rPr>
              <w:t>аффилированных</w:t>
            </w:r>
            <w:proofErr w:type="spellEnd"/>
            <w:r w:rsidRPr="009C2981">
              <w:rPr>
                <w:sz w:val="24"/>
                <w:szCs w:val="24"/>
              </w:rPr>
              <w:t xml:space="preserve"> лиц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C1B" w:rsidRDefault="00730C1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30C1B" w:rsidRPr="009C2981">
        <w:trPr>
          <w:cantSplit/>
        </w:trPr>
        <w:tc>
          <w:tcPr>
            <w:tcW w:w="434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</w:t>
            </w:r>
          </w:p>
        </w:tc>
      </w:tr>
      <w:tr w:rsidR="00730C1B" w:rsidRPr="009C2981">
        <w:trPr>
          <w:cantSplit/>
        </w:trPr>
        <w:tc>
          <w:tcPr>
            <w:tcW w:w="4347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C1B" w:rsidRDefault="00730C1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30C1B" w:rsidRPr="009C2981">
        <w:trPr>
          <w:cantSplit/>
        </w:trPr>
        <w:tc>
          <w:tcPr>
            <w:tcW w:w="434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</w:t>
            </w:r>
          </w:p>
        </w:tc>
      </w:tr>
      <w:tr w:rsidR="00730C1B" w:rsidRPr="009C2981">
        <w:trPr>
          <w:cantSplit/>
        </w:trPr>
        <w:tc>
          <w:tcPr>
            <w:tcW w:w="4347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C1B" w:rsidRDefault="00730C1B">
      <w:pPr>
        <w:rPr>
          <w:sz w:val="24"/>
          <w:szCs w:val="24"/>
        </w:rPr>
      </w:pPr>
    </w:p>
    <w:sectPr w:rsidR="00730C1B" w:rsidSect="00697A7A">
      <w:headerReference w:type="default" r:id="rId6"/>
      <w:pgSz w:w="16840" w:h="11907" w:orient="landscape" w:code="9"/>
      <w:pgMar w:top="1134" w:right="851" w:bottom="567" w:left="851" w:header="0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D0" w:rsidRDefault="00A800D0">
      <w:r>
        <w:separator/>
      </w:r>
    </w:p>
  </w:endnote>
  <w:endnote w:type="continuationSeparator" w:id="0">
    <w:p w:rsidR="00A800D0" w:rsidRDefault="00A8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D0" w:rsidRDefault="00A800D0">
      <w:r>
        <w:separator/>
      </w:r>
    </w:p>
  </w:footnote>
  <w:footnote w:type="continuationSeparator" w:id="0">
    <w:p w:rsidR="00A800D0" w:rsidRDefault="00A80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1B" w:rsidRDefault="00730C1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FD4"/>
    <w:rsid w:val="0000576F"/>
    <w:rsid w:val="0007796E"/>
    <w:rsid w:val="000A1177"/>
    <w:rsid w:val="000E36C0"/>
    <w:rsid w:val="0023145E"/>
    <w:rsid w:val="00287EAD"/>
    <w:rsid w:val="00310A31"/>
    <w:rsid w:val="00411C2D"/>
    <w:rsid w:val="0042626F"/>
    <w:rsid w:val="004677C7"/>
    <w:rsid w:val="00492FD4"/>
    <w:rsid w:val="00515678"/>
    <w:rsid w:val="00524CFF"/>
    <w:rsid w:val="00603865"/>
    <w:rsid w:val="00632909"/>
    <w:rsid w:val="006575DF"/>
    <w:rsid w:val="006857FA"/>
    <w:rsid w:val="00697A7A"/>
    <w:rsid w:val="006A58C9"/>
    <w:rsid w:val="006F0956"/>
    <w:rsid w:val="00730C1B"/>
    <w:rsid w:val="007A3C13"/>
    <w:rsid w:val="007B54B3"/>
    <w:rsid w:val="00907BFA"/>
    <w:rsid w:val="0091108F"/>
    <w:rsid w:val="00912A19"/>
    <w:rsid w:val="00937595"/>
    <w:rsid w:val="009C2981"/>
    <w:rsid w:val="009C7EAF"/>
    <w:rsid w:val="00A146A0"/>
    <w:rsid w:val="00A800D0"/>
    <w:rsid w:val="00B06EC4"/>
    <w:rsid w:val="00BD246A"/>
    <w:rsid w:val="00C46093"/>
    <w:rsid w:val="00D51176"/>
    <w:rsid w:val="00D54E92"/>
    <w:rsid w:val="00DE22B0"/>
    <w:rsid w:val="00DE3412"/>
    <w:rsid w:val="00E15AB3"/>
    <w:rsid w:val="00F22137"/>
    <w:rsid w:val="00FA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7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A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7A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97A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7A7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re\&#1044;&#1083;&#1103;%20&#1051;&#1102;&#1076;&#1084;&#1080;&#1083;&#1099;%20&#1053;&#1080;&#1082;&#1086;&#1083;&#1072;&#1077;&#1074;&#1085;&#1099;\&#1072;&#1082;&#1094;&#1080;&#1086;&#1085;&#1077;&#1088;&#1072;&#1084;\&#1072;&#1092;.%20&#1083;&#1080;&#1094;&#1072;%201&#1082;&#1074;.2012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аф. лица 1кв.2012 г.dotx</Template>
  <TotalTime>0</TotalTime>
  <Pages>3</Pages>
  <Words>371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Ludmila</dc:creator>
  <cp:keywords/>
  <dc:description/>
  <cp:lastModifiedBy>Ludmila</cp:lastModifiedBy>
  <cp:revision>2</cp:revision>
  <cp:lastPrinted>2011-08-10T13:20:00Z</cp:lastPrinted>
  <dcterms:created xsi:type="dcterms:W3CDTF">2013-07-01T07:46:00Z</dcterms:created>
  <dcterms:modified xsi:type="dcterms:W3CDTF">2013-07-01T07:46:00Z</dcterms:modified>
</cp:coreProperties>
</file>