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BD" w:rsidRPr="00153BAC" w:rsidRDefault="002C0FBD" w:rsidP="00C0211D">
      <w:pPr>
        <w:shd w:val="clear" w:color="auto" w:fill="FFFFFF"/>
        <w:tabs>
          <w:tab w:val="left" w:pos="4820"/>
          <w:tab w:val="left" w:pos="5387"/>
          <w:tab w:val="left" w:pos="5812"/>
        </w:tabs>
        <w:spacing w:before="864"/>
        <w:ind w:left="86"/>
        <w:jc w:val="center"/>
        <w:rPr>
          <w:b/>
          <w:bCs/>
          <w:sz w:val="24"/>
          <w:szCs w:val="24"/>
        </w:rPr>
      </w:pPr>
      <w:r w:rsidRPr="00153BAC">
        <w:rPr>
          <w:b/>
          <w:bCs/>
          <w:color w:val="000000"/>
          <w:spacing w:val="-1"/>
          <w:sz w:val="24"/>
          <w:szCs w:val="24"/>
        </w:rPr>
        <w:t>СПИСОК АФФИЛИРОВАННЫХ ЛИЦ</w:t>
      </w:r>
    </w:p>
    <w:p w:rsidR="002C0FBD" w:rsidRPr="00153BAC" w:rsidRDefault="002C0FBD">
      <w:pPr>
        <w:shd w:val="clear" w:color="auto" w:fill="FFFFFF"/>
        <w:spacing w:before="29"/>
        <w:ind w:left="48"/>
        <w:jc w:val="center"/>
        <w:rPr>
          <w:sz w:val="22"/>
          <w:szCs w:val="22"/>
        </w:rPr>
      </w:pPr>
      <w:r w:rsidRPr="00153BAC">
        <w:rPr>
          <w:color w:val="000000"/>
          <w:spacing w:val="-1"/>
          <w:sz w:val="22"/>
          <w:szCs w:val="22"/>
          <w:u w:val="single"/>
        </w:rPr>
        <w:t>Открытое акционерное общество "Буденновский машиностроительный завод"</w:t>
      </w:r>
    </w:p>
    <w:p w:rsidR="002C0FBD" w:rsidRPr="009422CF" w:rsidRDefault="002C0FBD">
      <w:pPr>
        <w:shd w:val="clear" w:color="auto" w:fill="FFFFFF"/>
        <w:spacing w:before="38"/>
        <w:ind w:left="115"/>
        <w:jc w:val="center"/>
        <w:rPr>
          <w:color w:val="000000"/>
          <w:sz w:val="13"/>
          <w:szCs w:val="13"/>
        </w:rPr>
      </w:pPr>
      <w:r w:rsidRPr="009422CF">
        <w:rPr>
          <w:color w:val="000000"/>
          <w:sz w:val="13"/>
          <w:szCs w:val="13"/>
        </w:rPr>
        <w:t>(указывается полное фирменное наименование акционерного общества)</w:t>
      </w:r>
    </w:p>
    <w:p w:rsidR="00C0211D" w:rsidRPr="009422CF" w:rsidRDefault="00C0211D">
      <w:pPr>
        <w:shd w:val="clear" w:color="auto" w:fill="FFFFFF"/>
        <w:spacing w:before="38"/>
        <w:ind w:left="115"/>
        <w:jc w:val="center"/>
        <w:rPr>
          <w:sz w:val="15"/>
          <w:szCs w:val="15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3"/>
        <w:gridCol w:w="478"/>
        <w:gridCol w:w="567"/>
        <w:gridCol w:w="567"/>
        <w:gridCol w:w="709"/>
        <w:gridCol w:w="710"/>
        <w:gridCol w:w="567"/>
        <w:gridCol w:w="567"/>
      </w:tblGrid>
      <w:tr w:rsidR="00C0211D" w:rsidRPr="009422CF" w:rsidTr="00EC0385">
        <w:trPr>
          <w:trHeight w:val="103"/>
          <w:jc w:val="center"/>
        </w:trPr>
        <w:tc>
          <w:tcPr>
            <w:tcW w:w="2273" w:type="dxa"/>
            <w:tcBorders>
              <w:top w:val="nil"/>
              <w:left w:val="nil"/>
              <w:bottom w:val="nil"/>
            </w:tcBorders>
          </w:tcPr>
          <w:p w:rsidR="00C0211D" w:rsidRPr="009422CF" w:rsidRDefault="00C0211D" w:rsidP="00EC0385">
            <w:pPr>
              <w:spacing w:before="307"/>
            </w:pPr>
            <w:r w:rsidRPr="009422CF">
              <w:rPr>
                <w:b/>
                <w:bCs/>
                <w:color w:val="000000"/>
                <w:spacing w:val="-1"/>
              </w:rPr>
              <w:t xml:space="preserve">Код эмитента:   </w:t>
            </w:r>
          </w:p>
        </w:tc>
        <w:tc>
          <w:tcPr>
            <w:tcW w:w="478" w:type="dxa"/>
          </w:tcPr>
          <w:p w:rsidR="00C0211D" w:rsidRPr="009422CF" w:rsidRDefault="00C0211D" w:rsidP="00EC0385">
            <w:pPr>
              <w:spacing w:before="307"/>
              <w:jc w:val="center"/>
              <w:rPr>
                <w:b/>
                <w:bCs/>
                <w:sz w:val="18"/>
                <w:szCs w:val="18"/>
              </w:rPr>
            </w:pPr>
            <w:r w:rsidRPr="009422CF">
              <w:rPr>
                <w:b/>
                <w:bCs/>
                <w:sz w:val="18"/>
                <w:szCs w:val="18"/>
              </w:rPr>
              <w:t xml:space="preserve">3    </w:t>
            </w:r>
          </w:p>
        </w:tc>
        <w:tc>
          <w:tcPr>
            <w:tcW w:w="567" w:type="dxa"/>
          </w:tcPr>
          <w:p w:rsidR="00C0211D" w:rsidRPr="009422CF" w:rsidRDefault="00C0211D" w:rsidP="00EC0385">
            <w:pPr>
              <w:spacing w:before="307"/>
              <w:jc w:val="center"/>
              <w:rPr>
                <w:b/>
                <w:bCs/>
                <w:sz w:val="18"/>
                <w:szCs w:val="18"/>
              </w:rPr>
            </w:pPr>
            <w:r w:rsidRPr="009422C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211D" w:rsidRPr="009422CF" w:rsidRDefault="00C0211D" w:rsidP="00EC0385">
            <w:pPr>
              <w:spacing w:before="307"/>
              <w:jc w:val="center"/>
              <w:rPr>
                <w:b/>
                <w:bCs/>
                <w:sz w:val="18"/>
                <w:szCs w:val="18"/>
              </w:rPr>
            </w:pPr>
            <w:r w:rsidRPr="009422C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0211D" w:rsidRPr="009422CF" w:rsidRDefault="00C0211D" w:rsidP="00EC0385">
            <w:pPr>
              <w:spacing w:before="307"/>
              <w:jc w:val="center"/>
              <w:rPr>
                <w:b/>
                <w:bCs/>
                <w:sz w:val="18"/>
                <w:szCs w:val="18"/>
              </w:rPr>
            </w:pPr>
            <w:r w:rsidRPr="009422C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0" w:type="dxa"/>
          </w:tcPr>
          <w:p w:rsidR="00C0211D" w:rsidRPr="009422CF" w:rsidRDefault="00C0211D" w:rsidP="00EC0385">
            <w:pPr>
              <w:spacing w:before="307"/>
              <w:jc w:val="center"/>
              <w:rPr>
                <w:b/>
                <w:bCs/>
                <w:sz w:val="18"/>
                <w:szCs w:val="18"/>
              </w:rPr>
            </w:pPr>
            <w:r w:rsidRPr="009422C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0211D" w:rsidRPr="009422CF" w:rsidRDefault="00C0211D" w:rsidP="00EC0385">
            <w:pPr>
              <w:spacing w:before="307"/>
              <w:jc w:val="center"/>
              <w:rPr>
                <w:b/>
                <w:bCs/>
                <w:sz w:val="18"/>
                <w:szCs w:val="18"/>
              </w:rPr>
            </w:pPr>
            <w:r w:rsidRPr="009422C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C0211D" w:rsidRPr="009422CF" w:rsidRDefault="00C0211D" w:rsidP="00EC0385">
            <w:pPr>
              <w:spacing w:before="307"/>
              <w:jc w:val="center"/>
              <w:rPr>
                <w:b/>
                <w:bCs/>
                <w:sz w:val="18"/>
                <w:szCs w:val="18"/>
              </w:rPr>
            </w:pPr>
            <w:r w:rsidRPr="009422CF">
              <w:rPr>
                <w:b/>
                <w:bCs/>
                <w:sz w:val="18"/>
                <w:szCs w:val="18"/>
              </w:rPr>
              <w:t>Е</w:t>
            </w:r>
          </w:p>
        </w:tc>
      </w:tr>
    </w:tbl>
    <w:p w:rsidR="00C0211D" w:rsidRPr="009422CF" w:rsidRDefault="00C0211D" w:rsidP="00C0211D">
      <w:pPr>
        <w:shd w:val="clear" w:color="auto" w:fill="FFFFFF"/>
        <w:tabs>
          <w:tab w:val="left" w:pos="6663"/>
          <w:tab w:val="left" w:pos="6804"/>
          <w:tab w:val="left" w:pos="7088"/>
        </w:tabs>
        <w:spacing w:before="307"/>
        <w:ind w:left="4771"/>
        <w:rPr>
          <w:b/>
          <w:bCs/>
          <w:color w:val="000000"/>
          <w:spacing w:val="-1"/>
          <w:sz w:val="18"/>
          <w:szCs w:val="18"/>
        </w:rPr>
      </w:pPr>
    </w:p>
    <w:tbl>
      <w:tblPr>
        <w:tblW w:w="0" w:type="auto"/>
        <w:tblInd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0"/>
        <w:gridCol w:w="600"/>
        <w:gridCol w:w="480"/>
        <w:gridCol w:w="480"/>
        <w:gridCol w:w="360"/>
        <w:gridCol w:w="480"/>
        <w:gridCol w:w="360"/>
        <w:gridCol w:w="360"/>
        <w:gridCol w:w="360"/>
        <w:gridCol w:w="360"/>
        <w:gridCol w:w="360"/>
        <w:gridCol w:w="380"/>
      </w:tblGrid>
      <w:tr w:rsidR="00AF1913" w:rsidRPr="009422CF" w:rsidTr="00414989">
        <w:trPr>
          <w:trHeight w:val="1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F1913" w:rsidRPr="009422CF" w:rsidRDefault="00AF1913" w:rsidP="002055F3">
            <w:pPr>
              <w:tabs>
                <w:tab w:val="left" w:pos="6663"/>
                <w:tab w:val="left" w:pos="6804"/>
                <w:tab w:val="left" w:pos="7088"/>
              </w:tabs>
              <w:spacing w:before="307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proofErr w:type="gramStart"/>
            <w:r w:rsidRPr="009422CF">
              <w:rPr>
                <w:b/>
                <w:bCs/>
                <w:color w:val="000000"/>
                <w:spacing w:val="-1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AF1913" w:rsidRPr="009422CF" w:rsidRDefault="00AF1913" w:rsidP="002055F3">
            <w:pPr>
              <w:tabs>
                <w:tab w:val="left" w:pos="6663"/>
                <w:tab w:val="left" w:pos="6804"/>
                <w:tab w:val="left" w:pos="7088"/>
              </w:tabs>
              <w:spacing w:before="307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480" w:type="dxa"/>
          </w:tcPr>
          <w:p w:rsidR="00AF1913" w:rsidRPr="009422CF" w:rsidRDefault="00AF1913" w:rsidP="002055F3">
            <w:pPr>
              <w:tabs>
                <w:tab w:val="left" w:pos="6663"/>
                <w:tab w:val="left" w:pos="6804"/>
                <w:tab w:val="left" w:pos="7088"/>
              </w:tabs>
              <w:spacing w:before="307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9422CF">
              <w:rPr>
                <w:b/>
                <w:bCs/>
                <w:color w:val="000000"/>
                <w:spacing w:val="-1"/>
                <w:sz w:val="18"/>
                <w:szCs w:val="18"/>
              </w:rPr>
              <w:t>3</w:t>
            </w:r>
          </w:p>
        </w:tc>
        <w:tc>
          <w:tcPr>
            <w:tcW w:w="480" w:type="dxa"/>
          </w:tcPr>
          <w:p w:rsidR="00AF1913" w:rsidRPr="009422CF" w:rsidRDefault="00AA1FD9" w:rsidP="00823A6B">
            <w:pPr>
              <w:tabs>
                <w:tab w:val="left" w:pos="6663"/>
                <w:tab w:val="left" w:pos="6804"/>
                <w:tab w:val="left" w:pos="7088"/>
              </w:tabs>
              <w:spacing w:before="307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F1913" w:rsidRPr="009422CF" w:rsidRDefault="00AF1913" w:rsidP="002055F3">
            <w:pPr>
              <w:tabs>
                <w:tab w:val="left" w:pos="6663"/>
                <w:tab w:val="left" w:pos="6804"/>
                <w:tab w:val="left" w:pos="7088"/>
              </w:tabs>
              <w:spacing w:before="307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480" w:type="dxa"/>
          </w:tcPr>
          <w:p w:rsidR="00AF1913" w:rsidRPr="009422CF" w:rsidRDefault="00636E10" w:rsidP="002055F3">
            <w:pPr>
              <w:tabs>
                <w:tab w:val="left" w:pos="6663"/>
                <w:tab w:val="left" w:pos="6804"/>
                <w:tab w:val="left" w:pos="7088"/>
              </w:tabs>
              <w:spacing w:before="307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0</w:t>
            </w:r>
          </w:p>
        </w:tc>
        <w:tc>
          <w:tcPr>
            <w:tcW w:w="360" w:type="dxa"/>
          </w:tcPr>
          <w:p w:rsidR="00AF1913" w:rsidRPr="009422CF" w:rsidRDefault="00636E10" w:rsidP="002055F3">
            <w:pPr>
              <w:tabs>
                <w:tab w:val="left" w:pos="6663"/>
                <w:tab w:val="left" w:pos="6804"/>
                <w:tab w:val="left" w:pos="7088"/>
              </w:tabs>
              <w:spacing w:before="307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F1913" w:rsidRPr="009422CF" w:rsidRDefault="00AF1913" w:rsidP="002055F3">
            <w:pPr>
              <w:tabs>
                <w:tab w:val="left" w:pos="6663"/>
                <w:tab w:val="left" w:pos="6804"/>
                <w:tab w:val="left" w:pos="7088"/>
              </w:tabs>
              <w:spacing w:before="307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360" w:type="dxa"/>
          </w:tcPr>
          <w:p w:rsidR="00AF1913" w:rsidRPr="009422CF" w:rsidRDefault="00AF1913" w:rsidP="002055F3">
            <w:pPr>
              <w:tabs>
                <w:tab w:val="left" w:pos="6663"/>
                <w:tab w:val="left" w:pos="6804"/>
                <w:tab w:val="left" w:pos="7088"/>
              </w:tabs>
              <w:spacing w:before="307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9422CF">
              <w:rPr>
                <w:b/>
                <w:bCs/>
                <w:color w:val="000000"/>
                <w:spacing w:val="-1"/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:rsidR="00AF1913" w:rsidRPr="009422CF" w:rsidRDefault="00AF1913" w:rsidP="002055F3">
            <w:pPr>
              <w:tabs>
                <w:tab w:val="left" w:pos="6663"/>
                <w:tab w:val="left" w:pos="6804"/>
                <w:tab w:val="left" w:pos="7088"/>
              </w:tabs>
              <w:spacing w:before="307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9422CF">
              <w:rPr>
                <w:b/>
                <w:bCs/>
                <w:color w:val="000000"/>
                <w:spacing w:val="-1"/>
                <w:sz w:val="18"/>
                <w:szCs w:val="18"/>
              </w:rPr>
              <w:t>0</w:t>
            </w:r>
          </w:p>
        </w:tc>
        <w:tc>
          <w:tcPr>
            <w:tcW w:w="360" w:type="dxa"/>
          </w:tcPr>
          <w:p w:rsidR="00AF1913" w:rsidRPr="009422CF" w:rsidRDefault="00A1226B" w:rsidP="002055F3">
            <w:pPr>
              <w:tabs>
                <w:tab w:val="left" w:pos="6663"/>
                <w:tab w:val="left" w:pos="6804"/>
                <w:tab w:val="left" w:pos="7088"/>
              </w:tabs>
              <w:spacing w:before="307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9422CF">
              <w:rPr>
                <w:b/>
                <w:bCs/>
                <w:color w:val="000000"/>
                <w:spacing w:val="-1"/>
                <w:sz w:val="18"/>
                <w:szCs w:val="18"/>
              </w:rPr>
              <w:t>1</w:t>
            </w:r>
          </w:p>
        </w:tc>
        <w:tc>
          <w:tcPr>
            <w:tcW w:w="380" w:type="dxa"/>
          </w:tcPr>
          <w:p w:rsidR="00AF1913" w:rsidRPr="009422CF" w:rsidRDefault="00636E10" w:rsidP="002055F3">
            <w:pPr>
              <w:tabs>
                <w:tab w:val="left" w:pos="6663"/>
                <w:tab w:val="left" w:pos="6804"/>
                <w:tab w:val="left" w:pos="7088"/>
              </w:tabs>
              <w:spacing w:before="307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2</w:t>
            </w:r>
          </w:p>
        </w:tc>
      </w:tr>
    </w:tbl>
    <w:p w:rsidR="002C0FBD" w:rsidRPr="009422CF" w:rsidRDefault="002C0FBD" w:rsidP="00C0211D">
      <w:pPr>
        <w:shd w:val="clear" w:color="auto" w:fill="FFFFFF"/>
        <w:tabs>
          <w:tab w:val="left" w:pos="6663"/>
          <w:tab w:val="left" w:pos="6804"/>
          <w:tab w:val="left" w:pos="7088"/>
        </w:tabs>
        <w:spacing w:before="307"/>
        <w:ind w:left="4771"/>
        <w:rPr>
          <w:sz w:val="13"/>
          <w:szCs w:val="13"/>
        </w:rPr>
      </w:pPr>
      <w:r w:rsidRPr="009422CF">
        <w:rPr>
          <w:color w:val="000000"/>
          <w:spacing w:val="-2"/>
          <w:sz w:val="13"/>
          <w:szCs w:val="13"/>
        </w:rPr>
        <w:t xml:space="preserve">(указывается дата, на которую составлен список </w:t>
      </w:r>
      <w:r w:rsidRPr="009422CF">
        <w:rPr>
          <w:color w:val="000000"/>
          <w:spacing w:val="-1"/>
          <w:sz w:val="13"/>
          <w:szCs w:val="13"/>
        </w:rPr>
        <w:t>аффилированных лиц акционерного общества)</w:t>
      </w:r>
    </w:p>
    <w:p w:rsidR="002C0FBD" w:rsidRPr="009422CF" w:rsidRDefault="002C0FBD">
      <w:pPr>
        <w:shd w:val="clear" w:color="auto" w:fill="FFFFFF"/>
        <w:spacing w:before="240"/>
        <w:rPr>
          <w:sz w:val="15"/>
          <w:szCs w:val="15"/>
        </w:rPr>
      </w:pPr>
      <w:r w:rsidRPr="009422CF">
        <w:rPr>
          <w:color w:val="000000"/>
          <w:spacing w:val="1"/>
          <w:sz w:val="18"/>
          <w:szCs w:val="18"/>
        </w:rPr>
        <w:t xml:space="preserve">Место нахождения эмитента: </w:t>
      </w:r>
      <w:r w:rsidRPr="009422CF">
        <w:rPr>
          <w:color w:val="000000"/>
          <w:spacing w:val="1"/>
          <w:sz w:val="18"/>
          <w:szCs w:val="18"/>
          <w:u w:val="single"/>
        </w:rPr>
        <w:t xml:space="preserve">Ставропольский край, г. Буденновск, ул. </w:t>
      </w:r>
      <w:proofErr w:type="gramStart"/>
      <w:r w:rsidRPr="009422CF">
        <w:rPr>
          <w:color w:val="000000"/>
          <w:spacing w:val="1"/>
          <w:sz w:val="18"/>
          <w:szCs w:val="18"/>
          <w:u w:val="single"/>
        </w:rPr>
        <w:t>Промышленная</w:t>
      </w:r>
      <w:proofErr w:type="gramEnd"/>
      <w:r w:rsidRPr="009422CF">
        <w:rPr>
          <w:color w:val="000000"/>
          <w:spacing w:val="1"/>
          <w:sz w:val="18"/>
          <w:szCs w:val="18"/>
          <w:u w:val="single"/>
        </w:rPr>
        <w:t>,</w:t>
      </w:r>
      <w:r w:rsidR="00074956" w:rsidRPr="009422CF">
        <w:rPr>
          <w:color w:val="000000"/>
          <w:spacing w:val="1"/>
          <w:sz w:val="18"/>
          <w:szCs w:val="18"/>
          <w:u w:val="single"/>
        </w:rPr>
        <w:t xml:space="preserve"> </w:t>
      </w:r>
      <w:r w:rsidRPr="009422CF">
        <w:rPr>
          <w:color w:val="000000"/>
          <w:spacing w:val="1"/>
          <w:sz w:val="18"/>
          <w:szCs w:val="18"/>
          <w:u w:val="single"/>
        </w:rPr>
        <w:t>4</w:t>
      </w:r>
    </w:p>
    <w:p w:rsidR="002C0FBD" w:rsidRPr="009422CF" w:rsidRDefault="002C0FBD">
      <w:pPr>
        <w:shd w:val="clear" w:color="auto" w:fill="FFFFFF"/>
        <w:spacing w:before="58"/>
        <w:ind w:left="3062"/>
        <w:rPr>
          <w:sz w:val="15"/>
          <w:szCs w:val="15"/>
        </w:rPr>
      </w:pPr>
      <w:proofErr w:type="gramStart"/>
      <w:r w:rsidRPr="009422CF">
        <w:rPr>
          <w:color w:val="000000"/>
          <w:sz w:val="13"/>
          <w:szCs w:val="13"/>
        </w:rPr>
        <w:t>(указывается место нахождения (адрес постоянно действующего исполнительного органа акционерного общества</w:t>
      </w:r>
      <w:proofErr w:type="gramEnd"/>
    </w:p>
    <w:p w:rsidR="002C0FBD" w:rsidRPr="009422CF" w:rsidRDefault="002C0FBD">
      <w:pPr>
        <w:shd w:val="clear" w:color="auto" w:fill="FFFFFF"/>
        <w:spacing w:before="48"/>
        <w:ind w:left="4781"/>
        <w:rPr>
          <w:sz w:val="15"/>
          <w:szCs w:val="15"/>
        </w:rPr>
      </w:pPr>
      <w:r w:rsidRPr="009422CF">
        <w:rPr>
          <w:color w:val="000000"/>
          <w:sz w:val="13"/>
          <w:szCs w:val="13"/>
        </w:rPr>
        <w:t>(иного лица, имеющего право действовать от имени акционерного общества без доверенности)</w:t>
      </w:r>
    </w:p>
    <w:p w:rsidR="002C0FBD" w:rsidRPr="009422CF" w:rsidRDefault="002C0FBD">
      <w:pPr>
        <w:shd w:val="clear" w:color="auto" w:fill="FFFFFF"/>
        <w:spacing w:before="278"/>
        <w:ind w:left="77"/>
        <w:rPr>
          <w:sz w:val="15"/>
          <w:szCs w:val="15"/>
        </w:rPr>
      </w:pPr>
      <w:r w:rsidRPr="009422CF">
        <w:rPr>
          <w:color w:val="000000"/>
          <w:spacing w:val="-1"/>
          <w:sz w:val="18"/>
          <w:szCs w:val="18"/>
        </w:rPr>
        <w:t xml:space="preserve">Информация, содержащаяся в настоящем списке аффилированных лиц, подлежит раскрытию в соответствии с законодательством </w:t>
      </w:r>
      <w:proofErr w:type="gramStart"/>
      <w:r w:rsidRPr="009422CF">
        <w:rPr>
          <w:color w:val="000000"/>
          <w:spacing w:val="-1"/>
          <w:sz w:val="18"/>
          <w:szCs w:val="18"/>
        </w:rPr>
        <w:t>Российской</w:t>
      </w:r>
      <w:proofErr w:type="gramEnd"/>
    </w:p>
    <w:p w:rsidR="002C0FBD" w:rsidRPr="009422CF" w:rsidRDefault="002C0FBD">
      <w:pPr>
        <w:shd w:val="clear" w:color="auto" w:fill="FFFFFF"/>
        <w:ind w:left="67"/>
        <w:jc w:val="center"/>
        <w:rPr>
          <w:sz w:val="15"/>
          <w:szCs w:val="15"/>
        </w:rPr>
      </w:pPr>
      <w:r w:rsidRPr="009422CF">
        <w:rPr>
          <w:color w:val="000000"/>
          <w:sz w:val="18"/>
          <w:szCs w:val="18"/>
        </w:rPr>
        <w:t>Федерации о ценных бумагах</w:t>
      </w:r>
    </w:p>
    <w:p w:rsidR="002C0FBD" w:rsidRPr="004B3594" w:rsidRDefault="002C0FBD">
      <w:pPr>
        <w:shd w:val="clear" w:color="auto" w:fill="FFFFFF"/>
        <w:spacing w:before="394"/>
        <w:ind w:left="10"/>
        <w:rPr>
          <w:sz w:val="18"/>
          <w:szCs w:val="18"/>
        </w:rPr>
      </w:pPr>
      <w:r w:rsidRPr="004B3594">
        <w:rPr>
          <w:color w:val="000000"/>
          <w:spacing w:val="-1"/>
          <w:sz w:val="18"/>
          <w:szCs w:val="18"/>
        </w:rPr>
        <w:t xml:space="preserve">Адрес страницы в сети Интернет: </w:t>
      </w:r>
      <w:r w:rsidRPr="004B3594">
        <w:rPr>
          <w:color w:val="000000"/>
          <w:spacing w:val="-1"/>
          <w:sz w:val="18"/>
          <w:szCs w:val="18"/>
          <w:lang w:val="en-US"/>
        </w:rPr>
        <w:t>www</w:t>
      </w:r>
      <w:r w:rsidRPr="004B3594">
        <w:rPr>
          <w:color w:val="000000"/>
          <w:spacing w:val="-1"/>
          <w:sz w:val="18"/>
          <w:szCs w:val="18"/>
        </w:rPr>
        <w:t>.</w:t>
      </w:r>
      <w:proofErr w:type="spellStart"/>
      <w:r w:rsidRPr="004B3594">
        <w:rPr>
          <w:color w:val="000000"/>
          <w:spacing w:val="-1"/>
          <w:sz w:val="18"/>
          <w:szCs w:val="18"/>
          <w:lang w:val="en-US"/>
        </w:rPr>
        <w:t>budmash</w:t>
      </w:r>
      <w:proofErr w:type="spellEnd"/>
      <w:r w:rsidRPr="004B3594">
        <w:rPr>
          <w:color w:val="000000"/>
          <w:spacing w:val="-1"/>
          <w:sz w:val="18"/>
          <w:szCs w:val="18"/>
        </w:rPr>
        <w:t>.</w:t>
      </w:r>
      <w:proofErr w:type="spellStart"/>
      <w:r w:rsidRPr="004B3594">
        <w:rPr>
          <w:color w:val="000000"/>
          <w:spacing w:val="-1"/>
          <w:sz w:val="18"/>
          <w:szCs w:val="18"/>
          <w:lang w:val="en-US"/>
        </w:rPr>
        <w:t>ru</w:t>
      </w:r>
      <w:proofErr w:type="spellEnd"/>
    </w:p>
    <w:p w:rsidR="002C0FBD" w:rsidRPr="009422CF" w:rsidRDefault="002C0FBD" w:rsidP="007E2123">
      <w:pPr>
        <w:shd w:val="clear" w:color="auto" w:fill="FFFFFF"/>
        <w:rPr>
          <w:sz w:val="15"/>
          <w:szCs w:val="15"/>
        </w:rPr>
      </w:pPr>
      <w:r w:rsidRPr="004B3594">
        <w:rPr>
          <w:color w:val="000000"/>
          <w:spacing w:val="-1"/>
          <w:sz w:val="18"/>
          <w:szCs w:val="18"/>
        </w:rPr>
        <w:t>(указывается адрес страницы в сети Интернет, используемой эмитентом для раскрытия информации</w:t>
      </w:r>
      <w:r w:rsidRPr="009422CF">
        <w:rPr>
          <w:color w:val="000000"/>
          <w:spacing w:val="-1"/>
          <w:sz w:val="13"/>
          <w:szCs w:val="13"/>
        </w:rPr>
        <w:t>)</w:t>
      </w:r>
    </w:p>
    <w:p w:rsidR="00FF4193" w:rsidRPr="009422CF" w:rsidRDefault="00FF4193">
      <w:pPr>
        <w:shd w:val="clear" w:color="auto" w:fill="FFFFFF"/>
        <w:ind w:left="1795"/>
        <w:rPr>
          <w:sz w:val="15"/>
          <w:szCs w:val="15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01"/>
      </w:tblGrid>
      <w:tr w:rsidR="00FF4193" w:rsidRPr="009422CF">
        <w:trPr>
          <w:trHeight w:val="1982"/>
        </w:trPr>
        <w:tc>
          <w:tcPr>
            <w:tcW w:w="14901" w:type="dxa"/>
          </w:tcPr>
          <w:p w:rsidR="00FF4193" w:rsidRPr="009422CF" w:rsidRDefault="00FF4193" w:rsidP="00FF4193">
            <w:pPr>
              <w:shd w:val="clear" w:color="auto" w:fill="FFFFFF"/>
              <w:ind w:left="1907"/>
              <w:rPr>
                <w:sz w:val="15"/>
                <w:szCs w:val="15"/>
              </w:rPr>
            </w:pPr>
          </w:p>
          <w:p w:rsidR="00FF4193" w:rsidRPr="00153BAC" w:rsidRDefault="00FF4193" w:rsidP="00FF4193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 w:rsidRPr="00153BAC">
              <w:rPr>
                <w:color w:val="000000"/>
                <w:spacing w:val="-2"/>
              </w:rPr>
              <w:t>Наименование должности уполномоченного лица</w:t>
            </w:r>
          </w:p>
          <w:p w:rsidR="00AF63A3" w:rsidRPr="00153BAC" w:rsidRDefault="00FF4193" w:rsidP="00FF4193">
            <w:pPr>
              <w:shd w:val="clear" w:color="auto" w:fill="FFFFFF"/>
              <w:jc w:val="both"/>
              <w:rPr>
                <w:color w:val="000000"/>
              </w:rPr>
            </w:pPr>
            <w:r w:rsidRPr="00153BAC">
              <w:rPr>
                <w:color w:val="000000"/>
                <w:spacing w:val="-2"/>
              </w:rPr>
              <w:t xml:space="preserve">  </w:t>
            </w:r>
            <w:r w:rsidRPr="00153BAC">
              <w:rPr>
                <w:color w:val="000000"/>
              </w:rPr>
              <w:t xml:space="preserve">акционерного общества         </w:t>
            </w:r>
          </w:p>
          <w:p w:rsidR="00FF4193" w:rsidRPr="00153BAC" w:rsidRDefault="00AF63A3" w:rsidP="00FF4193">
            <w:pPr>
              <w:shd w:val="clear" w:color="auto" w:fill="FFFFFF"/>
              <w:jc w:val="both"/>
            </w:pPr>
            <w:r w:rsidRPr="00153BAC">
              <w:rPr>
                <w:color w:val="000000"/>
              </w:rPr>
              <w:t>Генеральный директор ОАО «БМЗ»</w:t>
            </w:r>
            <w:r w:rsidR="00FF4193" w:rsidRPr="00153BAC">
              <w:rPr>
                <w:color w:val="000000"/>
              </w:rPr>
              <w:t xml:space="preserve">                                          _______________________       </w:t>
            </w:r>
            <w:r w:rsidR="00636E10">
              <w:rPr>
                <w:color w:val="000000"/>
              </w:rPr>
              <w:t xml:space="preserve">     М</w:t>
            </w:r>
            <w:r w:rsidR="00FF4193" w:rsidRPr="00153BAC">
              <w:rPr>
                <w:color w:val="000000"/>
                <w:u w:val="single"/>
              </w:rPr>
              <w:t>.</w:t>
            </w:r>
            <w:r w:rsidR="00636E10">
              <w:rPr>
                <w:color w:val="000000"/>
                <w:u w:val="single"/>
              </w:rPr>
              <w:t>А</w:t>
            </w:r>
            <w:r w:rsidR="00FF4193" w:rsidRPr="00153BAC">
              <w:rPr>
                <w:color w:val="000000"/>
                <w:u w:val="single"/>
              </w:rPr>
              <w:t xml:space="preserve">. </w:t>
            </w:r>
            <w:proofErr w:type="gramStart"/>
            <w:r w:rsidR="00636E10">
              <w:rPr>
                <w:color w:val="000000"/>
                <w:u w:val="single"/>
              </w:rPr>
              <w:t>Шелковой</w:t>
            </w:r>
            <w:proofErr w:type="gramEnd"/>
          </w:p>
          <w:p w:rsidR="00FF4193" w:rsidRPr="00153BAC" w:rsidRDefault="00FF4193" w:rsidP="00FF4193">
            <w:pPr>
              <w:shd w:val="clear" w:color="auto" w:fill="FFFFFF"/>
            </w:pPr>
            <w:r w:rsidRPr="00153BAC">
              <w:t xml:space="preserve">                                                                                                             </w:t>
            </w:r>
            <w:r w:rsidR="007C5B96" w:rsidRPr="00153BAC">
              <w:t xml:space="preserve">       </w:t>
            </w:r>
            <w:r w:rsidRPr="00153BAC">
              <w:t xml:space="preserve">  подпись                             </w:t>
            </w:r>
            <w:r w:rsidR="00AF63A3" w:rsidRPr="00153BAC">
              <w:t xml:space="preserve">    </w:t>
            </w:r>
            <w:r w:rsidRPr="00153BAC">
              <w:t xml:space="preserve"> И.О. Фамилия</w:t>
            </w:r>
          </w:p>
          <w:p w:rsidR="00FF4193" w:rsidRPr="00153BAC" w:rsidRDefault="00FF4193" w:rsidP="00FF4193">
            <w:pPr>
              <w:shd w:val="clear" w:color="auto" w:fill="FFFFFF"/>
            </w:pPr>
            <w:r w:rsidRPr="00153BAC">
              <w:t xml:space="preserve">                                                                                                                                   МП</w:t>
            </w:r>
          </w:p>
          <w:p w:rsidR="00FF4193" w:rsidRPr="00153BAC" w:rsidRDefault="0025002E" w:rsidP="00262C25">
            <w:pPr>
              <w:shd w:val="clear" w:color="auto" w:fill="FFFFFF"/>
              <w:spacing w:before="259"/>
            </w:pPr>
            <w:r w:rsidRPr="00153BAC">
              <w:rPr>
                <w:spacing w:val="6"/>
              </w:rPr>
              <w:t>Дата</w:t>
            </w:r>
            <w:r w:rsidR="00024D6C" w:rsidRPr="00153BAC">
              <w:rPr>
                <w:spacing w:val="6"/>
              </w:rPr>
              <w:t xml:space="preserve"> </w:t>
            </w:r>
            <w:r w:rsidRPr="00153BAC">
              <w:rPr>
                <w:spacing w:val="6"/>
              </w:rPr>
              <w:t xml:space="preserve"> "</w:t>
            </w:r>
            <w:r w:rsidR="00013A1B">
              <w:rPr>
                <w:spacing w:val="6"/>
              </w:rPr>
              <w:t>3</w:t>
            </w:r>
            <w:r w:rsidR="00AA1FD9">
              <w:rPr>
                <w:spacing w:val="6"/>
              </w:rPr>
              <w:t>1</w:t>
            </w:r>
            <w:r w:rsidR="00FF4193" w:rsidRPr="00153BAC">
              <w:rPr>
                <w:spacing w:val="6"/>
              </w:rPr>
              <w:t xml:space="preserve">" </w:t>
            </w:r>
            <w:r w:rsidR="00636E10">
              <w:rPr>
                <w:spacing w:val="6"/>
              </w:rPr>
              <w:t>марта</w:t>
            </w:r>
            <w:r w:rsidR="003E4126" w:rsidRPr="00153BAC">
              <w:rPr>
                <w:spacing w:val="6"/>
              </w:rPr>
              <w:t xml:space="preserve"> </w:t>
            </w:r>
            <w:r w:rsidR="00E74CEF" w:rsidRPr="00153BAC">
              <w:rPr>
                <w:spacing w:val="6"/>
              </w:rPr>
              <w:t xml:space="preserve"> </w:t>
            </w:r>
            <w:r w:rsidR="00FF4193" w:rsidRPr="00153BAC">
              <w:rPr>
                <w:spacing w:val="6"/>
              </w:rPr>
              <w:t>20</w:t>
            </w:r>
            <w:r w:rsidR="00A1226B" w:rsidRPr="00153BAC">
              <w:rPr>
                <w:spacing w:val="6"/>
              </w:rPr>
              <w:t>1</w:t>
            </w:r>
            <w:r w:rsidR="00636E10">
              <w:rPr>
                <w:spacing w:val="6"/>
              </w:rPr>
              <w:t>2</w:t>
            </w:r>
            <w:r w:rsidR="00FF4193" w:rsidRPr="00153BAC">
              <w:rPr>
                <w:spacing w:val="6"/>
              </w:rPr>
              <w:t xml:space="preserve"> г.</w:t>
            </w:r>
          </w:p>
          <w:p w:rsidR="00FF4193" w:rsidRPr="009422CF" w:rsidRDefault="00FF4193" w:rsidP="00FF4193">
            <w:pPr>
              <w:shd w:val="clear" w:color="auto" w:fill="FFFFFF"/>
              <w:ind w:left="1907"/>
              <w:rPr>
                <w:sz w:val="15"/>
                <w:szCs w:val="15"/>
              </w:rPr>
            </w:pPr>
          </w:p>
        </w:tc>
      </w:tr>
    </w:tbl>
    <w:p w:rsidR="00FF4193" w:rsidRPr="009422CF" w:rsidRDefault="00FF4193">
      <w:pPr>
        <w:shd w:val="clear" w:color="auto" w:fill="FFFFFF"/>
        <w:ind w:left="1795"/>
        <w:rPr>
          <w:sz w:val="15"/>
          <w:szCs w:val="15"/>
        </w:rPr>
      </w:pPr>
    </w:p>
    <w:p w:rsidR="00FF4193" w:rsidRPr="009422CF" w:rsidRDefault="00FF4193">
      <w:pPr>
        <w:pBdr>
          <w:bottom w:val="single" w:sz="12" w:space="1" w:color="auto"/>
        </w:pBdr>
        <w:shd w:val="clear" w:color="auto" w:fill="FFFFFF"/>
        <w:ind w:left="1795"/>
        <w:rPr>
          <w:sz w:val="15"/>
          <w:szCs w:val="15"/>
        </w:rPr>
        <w:sectPr w:rsidR="00FF4193" w:rsidRPr="009422CF" w:rsidSect="005F3467">
          <w:type w:val="continuous"/>
          <w:pgSz w:w="16834" w:h="11909" w:orient="landscape"/>
          <w:pgMar w:top="680" w:right="936" w:bottom="624" w:left="1213" w:header="720" w:footer="720" w:gutter="0"/>
          <w:cols w:space="60"/>
          <w:noEndnote/>
        </w:sectPr>
      </w:pPr>
    </w:p>
    <w:p w:rsidR="00AF1913" w:rsidRPr="009422CF" w:rsidRDefault="00AF1913" w:rsidP="00FD5829">
      <w:pPr>
        <w:shd w:val="clear" w:color="auto" w:fill="FFFFFF"/>
        <w:tabs>
          <w:tab w:val="left" w:leader="dot" w:pos="1747"/>
        </w:tabs>
        <w:rPr>
          <w:color w:val="000000"/>
          <w:sz w:val="18"/>
          <w:szCs w:val="18"/>
        </w:rPr>
      </w:pPr>
    </w:p>
    <w:p w:rsidR="004F34FA" w:rsidRPr="009422CF" w:rsidRDefault="004F34FA" w:rsidP="00FD5829">
      <w:pPr>
        <w:shd w:val="clear" w:color="auto" w:fill="FFFFFF"/>
        <w:tabs>
          <w:tab w:val="left" w:leader="dot" w:pos="1747"/>
        </w:tabs>
        <w:rPr>
          <w:color w:val="000000"/>
          <w:sz w:val="18"/>
          <w:szCs w:val="18"/>
        </w:rPr>
      </w:pPr>
    </w:p>
    <w:p w:rsidR="00255007" w:rsidRPr="009422CF" w:rsidRDefault="00255007" w:rsidP="00FD5829">
      <w:pPr>
        <w:shd w:val="clear" w:color="auto" w:fill="FFFFFF"/>
        <w:tabs>
          <w:tab w:val="left" w:leader="dot" w:pos="1747"/>
        </w:tabs>
        <w:rPr>
          <w:color w:val="000000"/>
          <w:sz w:val="18"/>
          <w:szCs w:val="18"/>
        </w:rPr>
      </w:pPr>
    </w:p>
    <w:p w:rsidR="00255007" w:rsidRPr="009422CF" w:rsidRDefault="00255007" w:rsidP="00FD5829">
      <w:pPr>
        <w:shd w:val="clear" w:color="auto" w:fill="FFFFFF"/>
        <w:tabs>
          <w:tab w:val="left" w:leader="dot" w:pos="1747"/>
        </w:tabs>
        <w:rPr>
          <w:color w:val="000000"/>
          <w:sz w:val="18"/>
          <w:szCs w:val="18"/>
        </w:rPr>
      </w:pPr>
    </w:p>
    <w:p w:rsidR="00255007" w:rsidRPr="009422CF" w:rsidRDefault="00255007" w:rsidP="00FD5829">
      <w:pPr>
        <w:shd w:val="clear" w:color="auto" w:fill="FFFFFF"/>
        <w:tabs>
          <w:tab w:val="left" w:leader="dot" w:pos="1747"/>
        </w:tabs>
        <w:rPr>
          <w:color w:val="000000"/>
          <w:sz w:val="18"/>
          <w:szCs w:val="18"/>
        </w:rPr>
      </w:pPr>
    </w:p>
    <w:p w:rsidR="009422CF" w:rsidRPr="009422CF" w:rsidRDefault="009422CF" w:rsidP="00FD5829">
      <w:pPr>
        <w:shd w:val="clear" w:color="auto" w:fill="FFFFFF"/>
        <w:tabs>
          <w:tab w:val="left" w:leader="dot" w:pos="1747"/>
        </w:tabs>
        <w:rPr>
          <w:color w:val="000000"/>
          <w:sz w:val="18"/>
          <w:szCs w:val="18"/>
        </w:rPr>
      </w:pPr>
    </w:p>
    <w:p w:rsidR="009422CF" w:rsidRPr="009422CF" w:rsidRDefault="009422CF" w:rsidP="00FD5829">
      <w:pPr>
        <w:shd w:val="clear" w:color="auto" w:fill="FFFFFF"/>
        <w:tabs>
          <w:tab w:val="left" w:leader="dot" w:pos="1747"/>
        </w:tabs>
        <w:rPr>
          <w:color w:val="000000"/>
          <w:sz w:val="18"/>
          <w:szCs w:val="18"/>
        </w:rPr>
      </w:pPr>
    </w:p>
    <w:p w:rsidR="009422CF" w:rsidRPr="009422CF" w:rsidRDefault="009422CF" w:rsidP="00FD5829">
      <w:pPr>
        <w:shd w:val="clear" w:color="auto" w:fill="FFFFFF"/>
        <w:tabs>
          <w:tab w:val="left" w:leader="dot" w:pos="1747"/>
        </w:tabs>
        <w:rPr>
          <w:color w:val="000000"/>
          <w:sz w:val="18"/>
          <w:szCs w:val="18"/>
        </w:rPr>
      </w:pPr>
    </w:p>
    <w:p w:rsidR="009422CF" w:rsidRPr="009422CF" w:rsidRDefault="009422CF" w:rsidP="00FD5829">
      <w:pPr>
        <w:shd w:val="clear" w:color="auto" w:fill="FFFFFF"/>
        <w:tabs>
          <w:tab w:val="left" w:leader="dot" w:pos="1747"/>
        </w:tabs>
        <w:rPr>
          <w:color w:val="000000"/>
          <w:sz w:val="18"/>
          <w:szCs w:val="18"/>
        </w:rPr>
      </w:pPr>
    </w:p>
    <w:p w:rsidR="009422CF" w:rsidRPr="009422CF" w:rsidRDefault="009422CF" w:rsidP="00FD5829">
      <w:pPr>
        <w:shd w:val="clear" w:color="auto" w:fill="FFFFFF"/>
        <w:tabs>
          <w:tab w:val="left" w:leader="dot" w:pos="1747"/>
        </w:tabs>
        <w:rPr>
          <w:color w:val="000000"/>
          <w:sz w:val="18"/>
          <w:szCs w:val="18"/>
        </w:rPr>
      </w:pPr>
    </w:p>
    <w:p w:rsidR="00FD5829" w:rsidRPr="009422CF" w:rsidRDefault="00FD5829" w:rsidP="00FD5829">
      <w:pPr>
        <w:shd w:val="clear" w:color="auto" w:fill="FFFFFF"/>
        <w:tabs>
          <w:tab w:val="left" w:leader="dot" w:pos="1747"/>
        </w:tabs>
        <w:rPr>
          <w:sz w:val="18"/>
          <w:szCs w:val="18"/>
        </w:rPr>
      </w:pPr>
      <w:r w:rsidRPr="009422CF">
        <w:rPr>
          <w:color w:val="000000"/>
          <w:sz w:val="18"/>
          <w:szCs w:val="18"/>
        </w:rPr>
        <w:t xml:space="preserve">Б) Содержание  списка аффилированных лиц  акционерного общества                                                                   </w:t>
      </w:r>
    </w:p>
    <w:tbl>
      <w:tblPr>
        <w:tblW w:w="0" w:type="auto"/>
        <w:jc w:val="right"/>
        <w:tblLayout w:type="fixed"/>
        <w:tblCellMar>
          <w:left w:w="40" w:type="dxa"/>
          <w:right w:w="40" w:type="dxa"/>
        </w:tblCellMar>
        <w:tblLook w:val="0000"/>
      </w:tblPr>
      <w:tblGrid>
        <w:gridCol w:w="1446"/>
        <w:gridCol w:w="1276"/>
      </w:tblGrid>
      <w:tr w:rsidR="00FD5829" w:rsidRPr="009422CF">
        <w:trPr>
          <w:trHeight w:hRule="exact" w:val="460"/>
          <w:jc w:val="right"/>
        </w:trPr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829" w:rsidRPr="009422CF" w:rsidRDefault="00FD5829" w:rsidP="004B30D8">
            <w:pPr>
              <w:shd w:val="clear" w:color="auto" w:fill="FFFFFF"/>
              <w:ind w:left="883"/>
              <w:rPr>
                <w:sz w:val="15"/>
                <w:szCs w:val="15"/>
              </w:rPr>
            </w:pPr>
            <w:r w:rsidRPr="009422CF">
              <w:rPr>
                <w:color w:val="000000"/>
                <w:sz w:val="16"/>
                <w:szCs w:val="16"/>
              </w:rPr>
              <w:t>Коды эмитента</w:t>
            </w:r>
          </w:p>
        </w:tc>
      </w:tr>
      <w:tr w:rsidR="00FD5829" w:rsidRPr="004B3594">
        <w:trPr>
          <w:trHeight w:hRule="exact" w:val="240"/>
          <w:jc w:val="right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829" w:rsidRPr="004B3594" w:rsidRDefault="00FD5829" w:rsidP="004B30D8">
            <w:pPr>
              <w:shd w:val="clear" w:color="auto" w:fill="FFFFFF"/>
              <w:ind w:right="864"/>
              <w:jc w:val="right"/>
              <w:rPr>
                <w:sz w:val="18"/>
                <w:szCs w:val="18"/>
              </w:rPr>
            </w:pPr>
            <w:r w:rsidRPr="004B3594">
              <w:rPr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829" w:rsidRPr="004B3594" w:rsidRDefault="00FD5829" w:rsidP="004B30D8">
            <w:pPr>
              <w:shd w:val="clear" w:color="auto" w:fill="FFFFFF"/>
              <w:rPr>
                <w:sz w:val="18"/>
                <w:szCs w:val="18"/>
              </w:rPr>
            </w:pPr>
            <w:r w:rsidRPr="004B3594">
              <w:rPr>
                <w:color w:val="000000"/>
                <w:sz w:val="18"/>
                <w:szCs w:val="18"/>
              </w:rPr>
              <w:t>2624000189</w:t>
            </w:r>
          </w:p>
        </w:tc>
      </w:tr>
      <w:tr w:rsidR="00FD5829" w:rsidRPr="004B3594">
        <w:trPr>
          <w:trHeight w:hRule="exact" w:val="259"/>
          <w:jc w:val="right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829" w:rsidRPr="004B3594" w:rsidRDefault="00FD5829" w:rsidP="004B30D8">
            <w:pPr>
              <w:shd w:val="clear" w:color="auto" w:fill="FFFFFF"/>
              <w:ind w:right="787"/>
              <w:jc w:val="right"/>
              <w:rPr>
                <w:sz w:val="18"/>
                <w:szCs w:val="18"/>
              </w:rPr>
            </w:pPr>
            <w:r w:rsidRPr="004B3594">
              <w:rPr>
                <w:color w:val="000000"/>
                <w:sz w:val="18"/>
                <w:szCs w:val="18"/>
              </w:rPr>
              <w:t>ОГРН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829" w:rsidRPr="004B3594" w:rsidRDefault="00FD5829" w:rsidP="004B30D8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 w:rsidRPr="004B3594">
              <w:rPr>
                <w:color w:val="000000"/>
                <w:sz w:val="18"/>
                <w:szCs w:val="18"/>
              </w:rPr>
              <w:t>1022603221002</w:t>
            </w:r>
          </w:p>
        </w:tc>
      </w:tr>
    </w:tbl>
    <w:p w:rsidR="00FD5829" w:rsidRPr="004B3594" w:rsidRDefault="00FD5829" w:rsidP="00FD5829">
      <w:pPr>
        <w:shd w:val="clear" w:color="auto" w:fill="FFFFFF"/>
        <w:tabs>
          <w:tab w:val="left" w:leader="dot" w:pos="1747"/>
        </w:tabs>
        <w:rPr>
          <w:sz w:val="18"/>
          <w:szCs w:val="18"/>
        </w:rPr>
        <w:sectPr w:rsidR="00FD5829" w:rsidRPr="004B3594" w:rsidSect="00FD5829">
          <w:type w:val="continuous"/>
          <w:pgSz w:w="16834" w:h="11909" w:orient="landscape"/>
          <w:pgMar w:top="851" w:right="726" w:bottom="567" w:left="726" w:header="720" w:footer="720" w:gutter="0"/>
          <w:cols w:space="60"/>
          <w:noEndnote/>
        </w:sectPr>
      </w:pPr>
    </w:p>
    <w:p w:rsidR="004B30D8" w:rsidRPr="004B3594" w:rsidRDefault="00FD5829" w:rsidP="004B30D8">
      <w:pPr>
        <w:shd w:val="clear" w:color="auto" w:fill="FFFFFF"/>
        <w:ind w:left="1440"/>
        <w:jc w:val="both"/>
        <w:rPr>
          <w:color w:val="000000"/>
          <w:sz w:val="18"/>
          <w:szCs w:val="18"/>
        </w:rPr>
      </w:pPr>
      <w:r w:rsidRPr="004B3594">
        <w:rPr>
          <w:b/>
          <w:bCs/>
          <w:color w:val="000000"/>
          <w:sz w:val="18"/>
          <w:szCs w:val="18"/>
        </w:rPr>
        <w:lastRenderedPageBreak/>
        <w:t>1</w:t>
      </w:r>
      <w:r w:rsidRPr="004B3594">
        <w:rPr>
          <w:color w:val="000000"/>
          <w:sz w:val="18"/>
          <w:szCs w:val="18"/>
        </w:rPr>
        <w:t xml:space="preserve">. </w:t>
      </w:r>
      <w:r w:rsidRPr="004B3594">
        <w:rPr>
          <w:b/>
          <w:bCs/>
          <w:color w:val="000000"/>
          <w:sz w:val="18"/>
          <w:szCs w:val="18"/>
        </w:rPr>
        <w:t xml:space="preserve">Состав  аффилированных лиц  на  </w:t>
      </w:r>
      <w:r w:rsidR="004B30D8" w:rsidRPr="004B3594">
        <w:rPr>
          <w:b/>
          <w:bCs/>
          <w:color w:val="000000"/>
          <w:sz w:val="18"/>
          <w:szCs w:val="18"/>
        </w:rPr>
        <w:t>3</w:t>
      </w:r>
      <w:r w:rsidR="00AA1FD9">
        <w:rPr>
          <w:b/>
          <w:bCs/>
          <w:color w:val="000000"/>
          <w:sz w:val="18"/>
          <w:szCs w:val="18"/>
        </w:rPr>
        <w:t>1</w:t>
      </w:r>
      <w:r w:rsidR="00A1226B" w:rsidRPr="004B3594">
        <w:rPr>
          <w:b/>
          <w:bCs/>
          <w:color w:val="000000"/>
          <w:sz w:val="18"/>
          <w:szCs w:val="18"/>
        </w:rPr>
        <w:t>.</w:t>
      </w:r>
      <w:r w:rsidR="00636E10">
        <w:rPr>
          <w:b/>
          <w:bCs/>
          <w:color w:val="000000"/>
          <w:sz w:val="18"/>
          <w:szCs w:val="18"/>
        </w:rPr>
        <w:t>03</w:t>
      </w:r>
      <w:r w:rsidR="004B30D8" w:rsidRPr="004B3594">
        <w:rPr>
          <w:b/>
          <w:bCs/>
          <w:color w:val="000000"/>
          <w:sz w:val="18"/>
          <w:szCs w:val="18"/>
        </w:rPr>
        <w:t>. 20</w:t>
      </w:r>
      <w:r w:rsidR="00A1226B" w:rsidRPr="004B3594">
        <w:rPr>
          <w:b/>
          <w:bCs/>
          <w:color w:val="000000"/>
          <w:sz w:val="18"/>
          <w:szCs w:val="18"/>
        </w:rPr>
        <w:t>1</w:t>
      </w:r>
      <w:r w:rsidR="00636E10">
        <w:rPr>
          <w:b/>
          <w:bCs/>
          <w:color w:val="000000"/>
          <w:sz w:val="18"/>
          <w:szCs w:val="18"/>
        </w:rPr>
        <w:t>2</w:t>
      </w:r>
      <w:r w:rsidR="004B30D8" w:rsidRPr="004B3594">
        <w:rPr>
          <w:b/>
          <w:bCs/>
          <w:color w:val="000000"/>
          <w:sz w:val="18"/>
          <w:szCs w:val="18"/>
        </w:rPr>
        <w:t xml:space="preserve"> г.</w:t>
      </w:r>
    </w:p>
    <w:p w:rsidR="00FD5829" w:rsidRPr="009422CF" w:rsidRDefault="00FD5829" w:rsidP="00FD5829">
      <w:pPr>
        <w:spacing w:before="134" w:line="1" w:lineRule="exact"/>
        <w:rPr>
          <w:sz w:val="15"/>
          <w:szCs w:val="15"/>
        </w:rPr>
      </w:pPr>
    </w:p>
    <w:p w:rsidR="00FD5829" w:rsidRPr="009422CF" w:rsidRDefault="00FD5829" w:rsidP="00FD5829">
      <w:pPr>
        <w:rPr>
          <w:sz w:val="15"/>
          <w:szCs w:val="15"/>
        </w:rPr>
        <w:sectPr w:rsidR="00FD5829" w:rsidRPr="009422CF" w:rsidSect="00AF63A3">
          <w:type w:val="continuous"/>
          <w:pgSz w:w="16834" w:h="11909" w:orient="landscape"/>
          <w:pgMar w:top="851" w:right="873" w:bottom="737" w:left="726" w:header="720" w:footer="720" w:gutter="0"/>
          <w:cols w:space="60"/>
          <w:noEndnote/>
        </w:sectPr>
      </w:pPr>
    </w:p>
    <w:p w:rsidR="00FD5829" w:rsidRPr="009422CF" w:rsidRDefault="00FD5829" w:rsidP="00FD5829">
      <w:pPr>
        <w:spacing w:line="1" w:lineRule="exact"/>
        <w:rPr>
          <w:sz w:val="15"/>
          <w:szCs w:val="15"/>
        </w:rPr>
      </w:pPr>
    </w:p>
    <w:tbl>
      <w:tblPr>
        <w:tblW w:w="15168" w:type="dxa"/>
        <w:tblInd w:w="-1094" w:type="dxa"/>
        <w:tblLayout w:type="fixed"/>
        <w:tblCellMar>
          <w:left w:w="40" w:type="dxa"/>
          <w:right w:w="40" w:type="dxa"/>
        </w:tblCellMar>
        <w:tblLook w:val="0100"/>
      </w:tblPr>
      <w:tblGrid>
        <w:gridCol w:w="802"/>
        <w:gridCol w:w="3064"/>
        <w:gridCol w:w="1732"/>
        <w:gridCol w:w="2930"/>
        <w:gridCol w:w="1469"/>
        <w:gridCol w:w="1864"/>
        <w:gridCol w:w="3307"/>
      </w:tblGrid>
      <w:tr w:rsidR="00FD5829" w:rsidRPr="009422CF" w:rsidTr="00B765F3">
        <w:trPr>
          <w:trHeight w:hRule="exact" w:val="2320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829" w:rsidRPr="009422CF" w:rsidRDefault="00FD5829" w:rsidP="00AB74B9">
            <w:pPr>
              <w:shd w:val="clear" w:color="auto" w:fill="FFFFFF"/>
              <w:jc w:val="center"/>
              <w:rPr>
                <w:color w:val="000000"/>
                <w:sz w:val="15"/>
                <w:szCs w:val="15"/>
              </w:rPr>
            </w:pPr>
          </w:p>
          <w:p w:rsidR="00FD5829" w:rsidRPr="009422CF" w:rsidRDefault="00FD5829" w:rsidP="00AB74B9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 w:rsidRPr="009422CF">
              <w:rPr>
                <w:color w:val="000000"/>
                <w:sz w:val="15"/>
                <w:szCs w:val="15"/>
              </w:rPr>
              <w:t>№</w:t>
            </w:r>
          </w:p>
          <w:p w:rsidR="00FD5829" w:rsidRPr="009422CF" w:rsidRDefault="00FD5829" w:rsidP="00AB74B9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proofErr w:type="gramStart"/>
            <w:r w:rsidRPr="009422CF">
              <w:rPr>
                <w:color w:val="000000"/>
                <w:spacing w:val="-10"/>
                <w:sz w:val="15"/>
                <w:szCs w:val="15"/>
              </w:rPr>
              <w:t>п</w:t>
            </w:r>
            <w:proofErr w:type="gramEnd"/>
            <w:r w:rsidRPr="009422CF">
              <w:rPr>
                <w:color w:val="000000"/>
                <w:spacing w:val="-10"/>
                <w:sz w:val="15"/>
                <w:szCs w:val="15"/>
              </w:rPr>
              <w:t>/п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829" w:rsidRPr="009422CF" w:rsidRDefault="00FD5829" w:rsidP="00AB74B9">
            <w:pPr>
              <w:shd w:val="clear" w:color="auto" w:fill="FFFFFF"/>
              <w:spacing w:line="269" w:lineRule="exact"/>
              <w:ind w:left="40" w:right="45"/>
              <w:jc w:val="center"/>
              <w:rPr>
                <w:color w:val="000000"/>
                <w:sz w:val="15"/>
                <w:szCs w:val="15"/>
              </w:rPr>
            </w:pPr>
          </w:p>
          <w:p w:rsidR="00FD5829" w:rsidRPr="009422CF" w:rsidRDefault="00FD5829" w:rsidP="00AB74B9">
            <w:pPr>
              <w:shd w:val="clear" w:color="auto" w:fill="FFFFFF"/>
              <w:spacing w:line="269" w:lineRule="exact"/>
              <w:ind w:left="40" w:right="45"/>
              <w:jc w:val="center"/>
              <w:rPr>
                <w:sz w:val="15"/>
                <w:szCs w:val="15"/>
              </w:rPr>
            </w:pPr>
            <w:r w:rsidRPr="009422CF">
              <w:rPr>
                <w:color w:val="000000"/>
                <w:sz w:val="15"/>
                <w:szCs w:val="15"/>
              </w:rPr>
              <w:t xml:space="preserve">Полное фирменное </w:t>
            </w:r>
            <w:r w:rsidRPr="009422CF">
              <w:rPr>
                <w:color w:val="000000"/>
                <w:spacing w:val="-2"/>
                <w:sz w:val="15"/>
                <w:szCs w:val="15"/>
              </w:rPr>
              <w:t xml:space="preserve">наименование (наименование </w:t>
            </w:r>
            <w:r w:rsidRPr="009422CF">
              <w:rPr>
                <w:color w:val="000000"/>
                <w:sz w:val="15"/>
                <w:szCs w:val="15"/>
              </w:rPr>
              <w:t xml:space="preserve">для некоммерческой </w:t>
            </w:r>
            <w:r w:rsidRPr="009422CF">
              <w:rPr>
                <w:color w:val="000000"/>
                <w:spacing w:val="-1"/>
                <w:sz w:val="15"/>
                <w:szCs w:val="15"/>
              </w:rPr>
              <w:t xml:space="preserve">организации) или фамилия, </w:t>
            </w:r>
            <w:r w:rsidRPr="009422CF">
              <w:rPr>
                <w:color w:val="000000"/>
                <w:sz w:val="15"/>
                <w:szCs w:val="15"/>
              </w:rPr>
              <w:t>имя, отчество аффилированного лица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829" w:rsidRPr="009422CF" w:rsidRDefault="00FD5829" w:rsidP="00AB74B9">
            <w:pPr>
              <w:shd w:val="clear" w:color="auto" w:fill="FFFFFF"/>
              <w:spacing w:line="269" w:lineRule="exact"/>
              <w:ind w:right="10"/>
              <w:jc w:val="center"/>
              <w:rPr>
                <w:color w:val="000000"/>
                <w:spacing w:val="-3"/>
                <w:sz w:val="15"/>
                <w:szCs w:val="15"/>
              </w:rPr>
            </w:pPr>
          </w:p>
          <w:p w:rsidR="00FD5829" w:rsidRPr="009422CF" w:rsidRDefault="00FD5829" w:rsidP="00AB74B9">
            <w:pPr>
              <w:shd w:val="clear" w:color="auto" w:fill="FFFFFF"/>
              <w:spacing w:line="269" w:lineRule="exact"/>
              <w:ind w:right="10"/>
              <w:jc w:val="center"/>
              <w:rPr>
                <w:sz w:val="15"/>
                <w:szCs w:val="15"/>
              </w:rPr>
            </w:pPr>
            <w:r w:rsidRPr="009422CF">
              <w:rPr>
                <w:color w:val="000000"/>
                <w:spacing w:val="-3"/>
                <w:sz w:val="15"/>
                <w:szCs w:val="15"/>
              </w:rPr>
              <w:t xml:space="preserve">Место нахождения </w:t>
            </w:r>
            <w:r w:rsidRPr="009422CF">
              <w:rPr>
                <w:color w:val="000000"/>
                <w:spacing w:val="-1"/>
                <w:sz w:val="15"/>
                <w:szCs w:val="15"/>
              </w:rPr>
              <w:t xml:space="preserve">юридического </w:t>
            </w:r>
            <w:r w:rsidRPr="009422CF">
              <w:rPr>
                <w:color w:val="000000"/>
                <w:sz w:val="15"/>
                <w:szCs w:val="15"/>
              </w:rPr>
              <w:t xml:space="preserve">лица или место </w:t>
            </w:r>
            <w:r w:rsidRPr="009422CF">
              <w:rPr>
                <w:color w:val="000000"/>
                <w:spacing w:val="-1"/>
                <w:sz w:val="15"/>
                <w:szCs w:val="15"/>
              </w:rPr>
              <w:t xml:space="preserve">жительства физического лица (указывается </w:t>
            </w:r>
            <w:r w:rsidRPr="009422CF">
              <w:rPr>
                <w:color w:val="000000"/>
                <w:sz w:val="15"/>
                <w:szCs w:val="15"/>
              </w:rPr>
              <w:t xml:space="preserve">только с согласия </w:t>
            </w:r>
            <w:r w:rsidRPr="009422CF">
              <w:rPr>
                <w:color w:val="000000"/>
                <w:spacing w:val="-1"/>
                <w:sz w:val="15"/>
                <w:szCs w:val="15"/>
              </w:rPr>
              <w:t>физического лица)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829" w:rsidRPr="009422CF" w:rsidRDefault="00FD5829" w:rsidP="00AB74B9">
            <w:pPr>
              <w:shd w:val="clear" w:color="auto" w:fill="FFFFFF"/>
              <w:spacing w:line="269" w:lineRule="exact"/>
              <w:ind w:left="106" w:right="106"/>
              <w:rPr>
                <w:color w:val="000000"/>
                <w:spacing w:val="-2"/>
                <w:sz w:val="15"/>
                <w:szCs w:val="15"/>
              </w:rPr>
            </w:pPr>
          </w:p>
          <w:p w:rsidR="00FD5829" w:rsidRPr="009422CF" w:rsidRDefault="00FD5829" w:rsidP="00AB74B9">
            <w:pPr>
              <w:shd w:val="clear" w:color="auto" w:fill="FFFFFF"/>
              <w:spacing w:line="269" w:lineRule="exact"/>
              <w:ind w:left="106" w:right="106"/>
              <w:jc w:val="center"/>
              <w:rPr>
                <w:sz w:val="15"/>
                <w:szCs w:val="15"/>
              </w:rPr>
            </w:pPr>
            <w:r w:rsidRPr="009422CF">
              <w:rPr>
                <w:color w:val="000000"/>
                <w:spacing w:val="-2"/>
                <w:sz w:val="15"/>
                <w:szCs w:val="15"/>
              </w:rPr>
              <w:t xml:space="preserve">Основание (основания), в </w:t>
            </w:r>
            <w:r w:rsidRPr="009422CF">
              <w:rPr>
                <w:color w:val="000000"/>
                <w:spacing w:val="-1"/>
                <w:sz w:val="15"/>
                <w:szCs w:val="15"/>
              </w:rPr>
              <w:t xml:space="preserve">силу которого лицо </w:t>
            </w:r>
            <w:r w:rsidRPr="009422CF">
              <w:rPr>
                <w:color w:val="000000"/>
                <w:sz w:val="15"/>
                <w:szCs w:val="15"/>
              </w:rPr>
              <w:t xml:space="preserve">признается </w:t>
            </w:r>
            <w:r w:rsidRPr="009422CF">
              <w:rPr>
                <w:color w:val="000000"/>
                <w:spacing w:val="-1"/>
                <w:sz w:val="15"/>
                <w:szCs w:val="15"/>
              </w:rPr>
              <w:t>аффилированным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829" w:rsidRPr="009422CF" w:rsidRDefault="00FD5829" w:rsidP="00AB74B9">
            <w:pPr>
              <w:shd w:val="clear" w:color="auto" w:fill="FFFFFF"/>
              <w:spacing w:line="269" w:lineRule="exact"/>
              <w:ind w:left="58" w:right="58"/>
              <w:jc w:val="center"/>
              <w:rPr>
                <w:color w:val="000000"/>
                <w:sz w:val="15"/>
                <w:szCs w:val="15"/>
              </w:rPr>
            </w:pPr>
          </w:p>
          <w:p w:rsidR="00FD5829" w:rsidRPr="009422CF" w:rsidRDefault="00FD5829" w:rsidP="00AB74B9">
            <w:pPr>
              <w:shd w:val="clear" w:color="auto" w:fill="FFFFFF"/>
              <w:spacing w:line="269" w:lineRule="exact"/>
              <w:ind w:left="58" w:right="58"/>
              <w:jc w:val="center"/>
              <w:rPr>
                <w:sz w:val="15"/>
                <w:szCs w:val="15"/>
              </w:rPr>
            </w:pPr>
            <w:r w:rsidRPr="009422CF">
              <w:rPr>
                <w:color w:val="000000"/>
                <w:sz w:val="15"/>
                <w:szCs w:val="15"/>
              </w:rPr>
              <w:t xml:space="preserve">Дата </w:t>
            </w:r>
            <w:r w:rsidRPr="009422CF">
              <w:rPr>
                <w:color w:val="000000"/>
                <w:spacing w:val="-4"/>
                <w:sz w:val="15"/>
                <w:szCs w:val="15"/>
              </w:rPr>
              <w:t xml:space="preserve">наступления </w:t>
            </w:r>
            <w:r w:rsidRPr="009422CF">
              <w:rPr>
                <w:color w:val="000000"/>
                <w:spacing w:val="-1"/>
                <w:sz w:val="15"/>
                <w:szCs w:val="15"/>
              </w:rPr>
              <w:t>основания (оснований)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829" w:rsidRPr="009422CF" w:rsidRDefault="00FD5829" w:rsidP="00AB74B9">
            <w:pPr>
              <w:shd w:val="clear" w:color="auto" w:fill="FFFFFF"/>
              <w:spacing w:line="278" w:lineRule="exact"/>
              <w:ind w:left="48" w:right="67"/>
              <w:jc w:val="center"/>
              <w:rPr>
                <w:color w:val="000000"/>
                <w:spacing w:val="-1"/>
                <w:sz w:val="15"/>
                <w:szCs w:val="15"/>
              </w:rPr>
            </w:pPr>
          </w:p>
          <w:p w:rsidR="00FD5829" w:rsidRPr="009422CF" w:rsidRDefault="00FD5829" w:rsidP="00AB74B9">
            <w:pPr>
              <w:shd w:val="clear" w:color="auto" w:fill="FFFFFF"/>
              <w:spacing w:line="278" w:lineRule="exact"/>
              <w:ind w:left="48" w:right="67"/>
              <w:jc w:val="center"/>
              <w:rPr>
                <w:sz w:val="15"/>
                <w:szCs w:val="15"/>
              </w:rPr>
            </w:pPr>
            <w:r w:rsidRPr="009422CF">
              <w:rPr>
                <w:color w:val="000000"/>
                <w:spacing w:val="-1"/>
                <w:sz w:val="15"/>
                <w:szCs w:val="15"/>
              </w:rPr>
              <w:t xml:space="preserve">Доля участия </w:t>
            </w:r>
            <w:r w:rsidRPr="009422CF">
              <w:rPr>
                <w:color w:val="000000"/>
                <w:spacing w:val="-4"/>
                <w:sz w:val="15"/>
                <w:szCs w:val="15"/>
              </w:rPr>
              <w:t>аффилирован</w:t>
            </w:r>
            <w:r w:rsidRPr="009422CF">
              <w:rPr>
                <w:color w:val="000000"/>
                <w:spacing w:val="-4"/>
                <w:sz w:val="15"/>
                <w:szCs w:val="15"/>
              </w:rPr>
              <w:softHyphen/>
            </w:r>
            <w:r w:rsidRPr="009422CF">
              <w:rPr>
                <w:color w:val="000000"/>
                <w:sz w:val="15"/>
                <w:szCs w:val="15"/>
              </w:rPr>
              <w:t xml:space="preserve">ного лица в </w:t>
            </w:r>
            <w:r w:rsidRPr="009422CF">
              <w:rPr>
                <w:color w:val="000000"/>
                <w:spacing w:val="-3"/>
                <w:sz w:val="15"/>
                <w:szCs w:val="15"/>
              </w:rPr>
              <w:t xml:space="preserve">уставном </w:t>
            </w:r>
            <w:r w:rsidRPr="009422CF">
              <w:rPr>
                <w:color w:val="000000"/>
                <w:spacing w:val="-2"/>
                <w:sz w:val="15"/>
                <w:szCs w:val="15"/>
              </w:rPr>
              <w:t xml:space="preserve">капитале акционерного </w:t>
            </w:r>
            <w:r w:rsidRPr="009422CF">
              <w:rPr>
                <w:color w:val="000000"/>
                <w:spacing w:val="-1"/>
                <w:sz w:val="15"/>
                <w:szCs w:val="15"/>
              </w:rPr>
              <w:t>общества, %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829" w:rsidRPr="009422CF" w:rsidRDefault="00FD5829" w:rsidP="00AB74B9">
            <w:pPr>
              <w:shd w:val="clear" w:color="auto" w:fill="FFFFFF"/>
              <w:spacing w:line="269" w:lineRule="exact"/>
              <w:ind w:left="10" w:right="38"/>
              <w:jc w:val="center"/>
              <w:rPr>
                <w:color w:val="000000"/>
                <w:spacing w:val="1"/>
                <w:sz w:val="15"/>
                <w:szCs w:val="15"/>
              </w:rPr>
            </w:pPr>
          </w:p>
          <w:p w:rsidR="00FD5829" w:rsidRPr="009422CF" w:rsidRDefault="00FD5829" w:rsidP="00AB74B9">
            <w:pPr>
              <w:shd w:val="clear" w:color="auto" w:fill="FFFFFF"/>
              <w:spacing w:line="269" w:lineRule="exact"/>
              <w:ind w:left="10" w:right="38"/>
              <w:jc w:val="center"/>
              <w:rPr>
                <w:sz w:val="15"/>
                <w:szCs w:val="15"/>
              </w:rPr>
            </w:pPr>
            <w:r w:rsidRPr="009422CF">
              <w:rPr>
                <w:color w:val="000000"/>
                <w:spacing w:val="1"/>
                <w:sz w:val="15"/>
                <w:szCs w:val="15"/>
              </w:rPr>
              <w:t xml:space="preserve">Доля </w:t>
            </w:r>
            <w:r w:rsidRPr="009422CF">
              <w:rPr>
                <w:color w:val="000000"/>
                <w:sz w:val="15"/>
                <w:szCs w:val="15"/>
              </w:rPr>
              <w:t xml:space="preserve">принадлежащих </w:t>
            </w:r>
            <w:r w:rsidRPr="009422CF">
              <w:rPr>
                <w:color w:val="000000"/>
                <w:spacing w:val="-2"/>
                <w:sz w:val="15"/>
                <w:szCs w:val="15"/>
              </w:rPr>
              <w:t xml:space="preserve">аффилированному лицу </w:t>
            </w:r>
            <w:r w:rsidRPr="009422CF">
              <w:rPr>
                <w:color w:val="000000"/>
                <w:spacing w:val="-1"/>
                <w:sz w:val="15"/>
                <w:szCs w:val="15"/>
              </w:rPr>
              <w:t xml:space="preserve">обыкновенных </w:t>
            </w:r>
            <w:r w:rsidRPr="009422CF">
              <w:rPr>
                <w:color w:val="000000"/>
                <w:spacing w:val="-3"/>
                <w:sz w:val="15"/>
                <w:szCs w:val="15"/>
              </w:rPr>
              <w:t xml:space="preserve">акций </w:t>
            </w:r>
            <w:r w:rsidRPr="009422CF">
              <w:rPr>
                <w:color w:val="000000"/>
                <w:sz w:val="15"/>
                <w:szCs w:val="15"/>
              </w:rPr>
              <w:t xml:space="preserve">акционерного </w:t>
            </w:r>
            <w:r w:rsidRPr="009422CF">
              <w:rPr>
                <w:color w:val="000000"/>
                <w:spacing w:val="-1"/>
                <w:sz w:val="15"/>
                <w:szCs w:val="15"/>
              </w:rPr>
              <w:t>общества, %</w:t>
            </w:r>
          </w:p>
        </w:tc>
      </w:tr>
      <w:tr w:rsidR="00FD5829" w:rsidRPr="009422CF" w:rsidTr="00B765F3">
        <w:trPr>
          <w:trHeight w:hRule="exact" w:val="292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829" w:rsidRPr="009422CF" w:rsidRDefault="00FD5829" w:rsidP="00AB74B9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 w:rsidRPr="009422CF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829" w:rsidRPr="009422CF" w:rsidRDefault="00FD5829" w:rsidP="00AB74B9">
            <w:pPr>
              <w:shd w:val="clear" w:color="auto" w:fill="FFFFFF"/>
              <w:ind w:left="1507"/>
              <w:rPr>
                <w:sz w:val="15"/>
                <w:szCs w:val="15"/>
              </w:rPr>
            </w:pPr>
            <w:r w:rsidRPr="009422CF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829" w:rsidRPr="009422CF" w:rsidRDefault="00FD5829" w:rsidP="00AB74B9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 w:rsidRPr="009422CF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829" w:rsidRPr="009422CF" w:rsidRDefault="00FD5829" w:rsidP="00AB74B9">
            <w:pPr>
              <w:shd w:val="clear" w:color="auto" w:fill="FFFFFF"/>
              <w:ind w:left="1354"/>
              <w:rPr>
                <w:sz w:val="15"/>
                <w:szCs w:val="15"/>
              </w:rPr>
            </w:pPr>
            <w:r w:rsidRPr="009422CF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829" w:rsidRPr="009422CF" w:rsidRDefault="00FD5829" w:rsidP="00AB74B9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 w:rsidRPr="009422CF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829" w:rsidRPr="009422CF" w:rsidRDefault="00FD5829" w:rsidP="00AB74B9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 w:rsidRPr="009422CF">
              <w:rPr>
                <w:color w:val="000000"/>
                <w:sz w:val="15"/>
                <w:szCs w:val="15"/>
              </w:rPr>
              <w:t>6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829" w:rsidRPr="009422CF" w:rsidRDefault="00FD5829" w:rsidP="00AB74B9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 w:rsidRPr="009422CF">
              <w:rPr>
                <w:color w:val="000000"/>
                <w:sz w:val="15"/>
                <w:szCs w:val="15"/>
              </w:rPr>
              <w:t>7</w:t>
            </w:r>
          </w:p>
        </w:tc>
      </w:tr>
      <w:tr w:rsidR="00A51219" w:rsidRPr="009422CF" w:rsidTr="00B765F3">
        <w:trPr>
          <w:trHeight w:hRule="exact" w:val="868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219" w:rsidRPr="009422CF" w:rsidRDefault="00A51219" w:rsidP="0041498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A51219" w:rsidRPr="009422CF" w:rsidRDefault="00A51219" w:rsidP="0041498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422CF">
              <w:rPr>
                <w:sz w:val="16"/>
                <w:szCs w:val="16"/>
              </w:rPr>
              <w:t>1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219" w:rsidRPr="00B765F3" w:rsidRDefault="00A51219" w:rsidP="00414989">
            <w:pPr>
              <w:shd w:val="clear" w:color="auto" w:fill="FFFFFF"/>
              <w:rPr>
                <w:color w:val="FF0000"/>
                <w:spacing w:val="-2"/>
              </w:rPr>
            </w:pPr>
          </w:p>
          <w:p w:rsidR="00A51219" w:rsidRPr="00B765F3" w:rsidRDefault="00A51219" w:rsidP="00414989">
            <w:pPr>
              <w:shd w:val="clear" w:color="auto" w:fill="FFFFFF"/>
              <w:rPr>
                <w:color w:val="FF0000"/>
              </w:rPr>
            </w:pPr>
            <w:r w:rsidRPr="00B765F3">
              <w:rPr>
                <w:color w:val="000000"/>
                <w:spacing w:val="-2"/>
              </w:rPr>
              <w:t>Горчаков Андрей Васильевич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219" w:rsidRPr="009422CF" w:rsidRDefault="00A51219" w:rsidP="0041498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A51219" w:rsidRPr="009422CF" w:rsidRDefault="00A51219" w:rsidP="0041498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422CF">
              <w:rPr>
                <w:sz w:val="16"/>
                <w:szCs w:val="16"/>
              </w:rPr>
              <w:t>-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219" w:rsidRPr="00DC4AEF" w:rsidRDefault="00A51219" w:rsidP="00414989">
            <w:pPr>
              <w:shd w:val="clear" w:color="auto" w:fill="FFFFFF"/>
              <w:spacing w:line="230" w:lineRule="exact"/>
              <w:ind w:hanging="10"/>
              <w:rPr>
                <w:sz w:val="18"/>
                <w:szCs w:val="18"/>
              </w:rPr>
            </w:pPr>
            <w:r w:rsidRPr="00DC4AEF">
              <w:rPr>
                <w:sz w:val="18"/>
                <w:szCs w:val="18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219" w:rsidRPr="00DC4AEF" w:rsidRDefault="00A51219" w:rsidP="0041498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A51219" w:rsidRPr="00DC4AEF" w:rsidRDefault="006E36A0" w:rsidP="006E36A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C4AEF">
              <w:rPr>
                <w:color w:val="000000"/>
                <w:sz w:val="18"/>
                <w:szCs w:val="18"/>
              </w:rPr>
              <w:t>18</w:t>
            </w:r>
            <w:r w:rsidR="00A51219" w:rsidRPr="00DC4AEF">
              <w:rPr>
                <w:color w:val="000000"/>
                <w:sz w:val="18"/>
                <w:szCs w:val="18"/>
              </w:rPr>
              <w:t>.0</w:t>
            </w:r>
            <w:r w:rsidRPr="00DC4AEF">
              <w:rPr>
                <w:color w:val="000000"/>
                <w:sz w:val="18"/>
                <w:szCs w:val="18"/>
              </w:rPr>
              <w:t>4</w:t>
            </w:r>
            <w:r w:rsidR="00A51219" w:rsidRPr="00DC4AEF">
              <w:rPr>
                <w:color w:val="000000"/>
                <w:sz w:val="18"/>
                <w:szCs w:val="18"/>
              </w:rPr>
              <w:t>.201</w:t>
            </w:r>
            <w:r w:rsidRPr="00DC4AEF">
              <w:rPr>
                <w:color w:val="000000"/>
                <w:sz w:val="18"/>
                <w:szCs w:val="18"/>
              </w:rPr>
              <w:t>1</w:t>
            </w:r>
            <w:r w:rsidR="00A51219" w:rsidRPr="00DC4AEF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219" w:rsidRPr="00DC4AEF" w:rsidRDefault="00A51219" w:rsidP="0041498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A51219" w:rsidRPr="00DC4AEF" w:rsidRDefault="00A51219" w:rsidP="0041498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C4AEF">
              <w:rPr>
                <w:sz w:val="18"/>
                <w:szCs w:val="18"/>
              </w:rPr>
              <w:t>0,7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219" w:rsidRPr="00DC4AEF" w:rsidRDefault="00A51219" w:rsidP="0041498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A51219" w:rsidRPr="00DC4AEF" w:rsidRDefault="00A51219" w:rsidP="0041498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C4AEF">
              <w:rPr>
                <w:sz w:val="18"/>
                <w:szCs w:val="18"/>
              </w:rPr>
              <w:t>0,7</w:t>
            </w:r>
          </w:p>
        </w:tc>
      </w:tr>
      <w:tr w:rsidR="00636E10" w:rsidRPr="009422CF" w:rsidTr="00B765F3">
        <w:trPr>
          <w:trHeight w:hRule="exact" w:val="896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E10" w:rsidRPr="009422CF" w:rsidRDefault="00636E10" w:rsidP="0041498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636E10" w:rsidRPr="009422CF" w:rsidRDefault="00636E10" w:rsidP="0041498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422CF">
              <w:rPr>
                <w:sz w:val="16"/>
                <w:szCs w:val="16"/>
              </w:rPr>
              <w:t>2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E10" w:rsidRPr="00B765F3" w:rsidRDefault="00636E10" w:rsidP="00AD243C">
            <w:pPr>
              <w:shd w:val="clear" w:color="auto" w:fill="FFFFFF"/>
              <w:rPr>
                <w:color w:val="000000"/>
                <w:spacing w:val="-3"/>
              </w:rPr>
            </w:pPr>
          </w:p>
          <w:p w:rsidR="00636E10" w:rsidRPr="00B765F3" w:rsidRDefault="00636E10" w:rsidP="00AD243C">
            <w:pPr>
              <w:shd w:val="clear" w:color="auto" w:fill="FFFFFF"/>
              <w:rPr>
                <w:color w:val="000000"/>
                <w:spacing w:val="-3"/>
              </w:rPr>
            </w:pPr>
            <w:r w:rsidRPr="00B765F3">
              <w:rPr>
                <w:color w:val="000000"/>
                <w:spacing w:val="-3"/>
              </w:rPr>
              <w:t>Марухненко Татьяна  Павловна</w:t>
            </w:r>
          </w:p>
          <w:p w:rsidR="00636E10" w:rsidRPr="00B765F3" w:rsidRDefault="00636E10" w:rsidP="00AD243C">
            <w:pPr>
              <w:shd w:val="clear" w:color="auto" w:fill="FFFFFF"/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E10" w:rsidRPr="009422CF" w:rsidRDefault="00636E10" w:rsidP="00AD24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636E10" w:rsidRPr="009422CF" w:rsidRDefault="00636E10" w:rsidP="00AD24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422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E10" w:rsidRPr="00DC4AEF" w:rsidRDefault="00636E10" w:rsidP="00AD243C">
            <w:pPr>
              <w:shd w:val="clear" w:color="auto" w:fill="FFFFFF"/>
              <w:spacing w:line="230" w:lineRule="exact"/>
              <w:rPr>
                <w:color w:val="000000"/>
                <w:sz w:val="18"/>
                <w:szCs w:val="18"/>
              </w:rPr>
            </w:pPr>
            <w:r w:rsidRPr="00DC4AEF">
              <w:rPr>
                <w:color w:val="000000"/>
                <w:sz w:val="18"/>
                <w:szCs w:val="18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E10" w:rsidRDefault="00636E10" w:rsidP="00AD243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636E10" w:rsidRDefault="00636E10" w:rsidP="00AD243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636E10" w:rsidRPr="00DC4AEF" w:rsidRDefault="00636E10" w:rsidP="00AD243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C4AEF">
              <w:rPr>
                <w:color w:val="000000"/>
                <w:sz w:val="18"/>
                <w:szCs w:val="18"/>
              </w:rPr>
              <w:t>18.04.2011 г.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E10" w:rsidRPr="00DC4AEF" w:rsidRDefault="00636E10" w:rsidP="00AD243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636E10" w:rsidRDefault="00636E10" w:rsidP="00AD243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636E10" w:rsidRPr="00DC4AEF" w:rsidRDefault="00636E10" w:rsidP="00AD243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C4AEF">
              <w:rPr>
                <w:color w:val="000000"/>
                <w:sz w:val="18"/>
                <w:szCs w:val="18"/>
              </w:rPr>
              <w:t>10,1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E10" w:rsidRPr="00DC4AEF" w:rsidRDefault="00636E10" w:rsidP="00AD243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636E10" w:rsidRDefault="00636E10" w:rsidP="00AD243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636E10" w:rsidRPr="00DC4AEF" w:rsidRDefault="00636E10" w:rsidP="00AD243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C4AEF">
              <w:rPr>
                <w:color w:val="000000"/>
                <w:sz w:val="18"/>
                <w:szCs w:val="18"/>
              </w:rPr>
              <w:t>10,1</w:t>
            </w:r>
          </w:p>
        </w:tc>
      </w:tr>
      <w:tr w:rsidR="00636E10" w:rsidRPr="009422CF" w:rsidTr="00B765F3">
        <w:trPr>
          <w:trHeight w:hRule="exact" w:val="865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E10" w:rsidRPr="009422CF" w:rsidRDefault="00636E10" w:rsidP="0041498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636E10" w:rsidRPr="009422CF" w:rsidRDefault="00636E10" w:rsidP="0041498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422CF">
              <w:rPr>
                <w:sz w:val="16"/>
                <w:szCs w:val="16"/>
              </w:rPr>
              <w:t>3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E10" w:rsidRPr="00B765F3" w:rsidRDefault="00636E10" w:rsidP="00AD243C">
            <w:pPr>
              <w:shd w:val="clear" w:color="auto" w:fill="FFFFFF"/>
              <w:rPr>
                <w:color w:val="000000"/>
                <w:spacing w:val="-3"/>
              </w:rPr>
            </w:pPr>
          </w:p>
          <w:p w:rsidR="00636E10" w:rsidRPr="00B765F3" w:rsidRDefault="00636E10" w:rsidP="00AD243C">
            <w:pPr>
              <w:shd w:val="clear" w:color="auto" w:fill="FFFFFF"/>
            </w:pPr>
            <w:r w:rsidRPr="00B765F3">
              <w:rPr>
                <w:color w:val="000000"/>
                <w:spacing w:val="-3"/>
              </w:rPr>
              <w:t>Татаренко Светлана Петровна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E10" w:rsidRPr="009422CF" w:rsidRDefault="00636E10" w:rsidP="00AD24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636E10" w:rsidRPr="009422CF" w:rsidRDefault="00636E10" w:rsidP="00AD243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422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6E10" w:rsidRPr="00DC4AEF" w:rsidRDefault="00636E10" w:rsidP="00AD243C">
            <w:pPr>
              <w:shd w:val="clear" w:color="auto" w:fill="FFFFFF"/>
              <w:rPr>
                <w:sz w:val="18"/>
                <w:szCs w:val="18"/>
              </w:rPr>
            </w:pPr>
            <w:r w:rsidRPr="00DC4AEF">
              <w:rPr>
                <w:color w:val="000000"/>
                <w:sz w:val="18"/>
                <w:szCs w:val="18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E10" w:rsidRPr="00DC4AEF" w:rsidRDefault="00636E10" w:rsidP="00AD243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636E10" w:rsidRPr="00DC4AEF" w:rsidRDefault="00636E10" w:rsidP="00AD24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C4AEF">
              <w:rPr>
                <w:color w:val="000000"/>
                <w:sz w:val="18"/>
                <w:szCs w:val="18"/>
              </w:rPr>
              <w:t>18.04.2011 г.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E10" w:rsidRPr="00DC4AEF" w:rsidRDefault="00636E10" w:rsidP="00AD243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636E10" w:rsidRPr="00DC4AEF" w:rsidRDefault="00636E10" w:rsidP="00AD24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C4AEF">
              <w:rPr>
                <w:color w:val="000000"/>
                <w:sz w:val="18"/>
                <w:szCs w:val="18"/>
              </w:rPr>
              <w:t>Не владеет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E10" w:rsidRPr="00DC4AEF" w:rsidRDefault="00636E10" w:rsidP="00AD243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636E10" w:rsidRPr="00DC4AEF" w:rsidRDefault="00636E10" w:rsidP="00AD24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C4AEF">
              <w:rPr>
                <w:color w:val="000000"/>
                <w:sz w:val="18"/>
                <w:szCs w:val="18"/>
              </w:rPr>
              <w:t>Не владеет</w:t>
            </w:r>
          </w:p>
        </w:tc>
      </w:tr>
      <w:tr w:rsidR="00B765F3" w:rsidRPr="009422CF" w:rsidTr="00B765F3">
        <w:trPr>
          <w:trHeight w:val="834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E10" w:rsidRPr="009422CF" w:rsidRDefault="00636E10" w:rsidP="0041498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636E10" w:rsidRPr="009422CF" w:rsidRDefault="00636E10" w:rsidP="0041498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422CF">
              <w:rPr>
                <w:sz w:val="16"/>
                <w:szCs w:val="16"/>
              </w:rPr>
              <w:t>4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E10" w:rsidRPr="00B765F3" w:rsidRDefault="00636E10" w:rsidP="00AD243C">
            <w:pPr>
              <w:shd w:val="clear" w:color="auto" w:fill="FFFFFF"/>
              <w:rPr>
                <w:color w:val="000000"/>
                <w:spacing w:val="-3"/>
              </w:rPr>
            </w:pPr>
          </w:p>
          <w:p w:rsidR="00636E10" w:rsidRPr="00B765F3" w:rsidRDefault="00636E10" w:rsidP="00AD243C">
            <w:pPr>
              <w:shd w:val="clear" w:color="auto" w:fill="FFFFFF"/>
            </w:pPr>
            <w:r w:rsidRPr="00B765F3">
              <w:rPr>
                <w:color w:val="000000"/>
                <w:spacing w:val="-3"/>
              </w:rPr>
              <w:t xml:space="preserve">  Кулешова Лариса Николаевна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E10" w:rsidRPr="009422CF" w:rsidRDefault="00636E10" w:rsidP="00AD24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636E10" w:rsidRPr="009422CF" w:rsidRDefault="00636E10" w:rsidP="00AD243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422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6E10" w:rsidRPr="00DC4AEF" w:rsidRDefault="00636E10" w:rsidP="00AD243C">
            <w:pPr>
              <w:shd w:val="clear" w:color="auto" w:fill="FFFFFF"/>
              <w:spacing w:line="221" w:lineRule="exact"/>
              <w:rPr>
                <w:sz w:val="18"/>
                <w:szCs w:val="18"/>
              </w:rPr>
            </w:pPr>
            <w:r w:rsidRPr="00DC4AEF">
              <w:rPr>
                <w:color w:val="000000"/>
                <w:sz w:val="18"/>
                <w:szCs w:val="18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E10" w:rsidRPr="00DC4AEF" w:rsidRDefault="00636E10" w:rsidP="00AD243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636E10" w:rsidRPr="00DC4AEF" w:rsidRDefault="00636E10" w:rsidP="00AD24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C4AEF">
              <w:rPr>
                <w:color w:val="000000"/>
                <w:sz w:val="18"/>
                <w:szCs w:val="18"/>
              </w:rPr>
              <w:t>18.04.2011 г.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E10" w:rsidRPr="00DC4AEF" w:rsidRDefault="00636E10" w:rsidP="00AD243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36E10" w:rsidRPr="00DC4AEF" w:rsidRDefault="00636E10" w:rsidP="00AD24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C4AEF">
              <w:rPr>
                <w:sz w:val="18"/>
                <w:szCs w:val="18"/>
              </w:rPr>
              <w:t>Не владеет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E10" w:rsidRPr="00DC4AEF" w:rsidRDefault="00636E10" w:rsidP="00AD243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636E10" w:rsidRPr="00DC4AEF" w:rsidRDefault="00636E10" w:rsidP="00AD24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C4AEF">
              <w:rPr>
                <w:sz w:val="18"/>
                <w:szCs w:val="18"/>
              </w:rPr>
              <w:t>Не владеет</w:t>
            </w:r>
          </w:p>
        </w:tc>
      </w:tr>
      <w:tr w:rsidR="00B765F3" w:rsidRPr="004A43AD" w:rsidTr="00B76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1009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65F3" w:rsidRDefault="00B765F3" w:rsidP="00AD243C">
            <w:pPr>
              <w:shd w:val="clear" w:color="auto" w:fill="FFFFFF"/>
              <w:rPr>
                <w:color w:val="000000"/>
                <w:spacing w:val="-3"/>
                <w:sz w:val="21"/>
                <w:szCs w:val="21"/>
              </w:rPr>
            </w:pPr>
          </w:p>
          <w:p w:rsidR="00B765F3" w:rsidRPr="004A43AD" w:rsidRDefault="00B765F3" w:rsidP="00B765F3">
            <w:pPr>
              <w:shd w:val="clear" w:color="auto" w:fill="FFFFFF"/>
              <w:jc w:val="center"/>
              <w:rPr>
                <w:color w:val="000000"/>
                <w:spacing w:val="-3"/>
                <w:sz w:val="21"/>
                <w:szCs w:val="21"/>
              </w:rPr>
            </w:pPr>
            <w:r>
              <w:rPr>
                <w:color w:val="000000"/>
                <w:spacing w:val="-3"/>
                <w:sz w:val="21"/>
                <w:szCs w:val="21"/>
              </w:rPr>
              <w:t>5</w:t>
            </w:r>
          </w:p>
          <w:p w:rsidR="00B765F3" w:rsidRPr="004A43AD" w:rsidRDefault="00B765F3" w:rsidP="00AD243C">
            <w:pPr>
              <w:shd w:val="clear" w:color="auto" w:fill="FFFFFF"/>
              <w:rPr>
                <w:sz w:val="21"/>
                <w:szCs w:val="21"/>
              </w:rPr>
            </w:pPr>
          </w:p>
        </w:tc>
        <w:tc>
          <w:tcPr>
            <w:tcW w:w="30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65F3" w:rsidRPr="00B765F3" w:rsidRDefault="00B765F3">
            <w:pPr>
              <w:widowControl/>
              <w:autoSpaceDE/>
              <w:autoSpaceDN/>
              <w:adjustRightInd/>
            </w:pPr>
          </w:p>
          <w:p w:rsidR="00B765F3" w:rsidRPr="00B765F3" w:rsidRDefault="00B765F3" w:rsidP="00AD243C">
            <w:pPr>
              <w:shd w:val="clear" w:color="auto" w:fill="FFFFFF"/>
            </w:pPr>
            <w:proofErr w:type="gramStart"/>
            <w:r w:rsidRPr="00B765F3">
              <w:rPr>
                <w:color w:val="000000"/>
                <w:spacing w:val="-3"/>
              </w:rPr>
              <w:t>Шелковой</w:t>
            </w:r>
            <w:proofErr w:type="gramEnd"/>
            <w:r w:rsidRPr="00B765F3">
              <w:rPr>
                <w:color w:val="000000"/>
                <w:spacing w:val="-3"/>
              </w:rPr>
              <w:t xml:space="preserve"> Михаил Анатольевич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65F3" w:rsidRPr="004A43AD" w:rsidRDefault="00B765F3" w:rsidP="00AD243C">
            <w:pPr>
              <w:shd w:val="clear" w:color="auto" w:fill="FFFFFF"/>
              <w:jc w:val="center"/>
              <w:rPr>
                <w:color w:val="000000"/>
                <w:sz w:val="25"/>
                <w:szCs w:val="25"/>
              </w:rPr>
            </w:pPr>
          </w:p>
          <w:p w:rsidR="00B765F3" w:rsidRPr="004A43AD" w:rsidRDefault="00B765F3" w:rsidP="00AD243C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 w:rsidRPr="004A43AD">
              <w:rPr>
                <w:color w:val="000000"/>
                <w:sz w:val="25"/>
                <w:szCs w:val="25"/>
              </w:rPr>
              <w:t>-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65F3" w:rsidRPr="004A43AD" w:rsidRDefault="00B765F3" w:rsidP="00AD243C">
            <w:pPr>
              <w:shd w:val="clear" w:color="auto" w:fill="FFFFFF"/>
              <w:spacing w:line="230" w:lineRule="exact"/>
              <w:ind w:right="86"/>
              <w:rPr>
                <w:sz w:val="19"/>
                <w:szCs w:val="19"/>
              </w:rPr>
            </w:pPr>
            <w:r w:rsidRPr="004A43AD">
              <w:rPr>
                <w:color w:val="000000"/>
                <w:sz w:val="19"/>
                <w:szCs w:val="19"/>
              </w:rPr>
              <w:t xml:space="preserve">Лицо осуществляет полномочия </w:t>
            </w:r>
            <w:proofErr w:type="gramStart"/>
            <w:r w:rsidRPr="004A43AD">
              <w:rPr>
                <w:color w:val="000000"/>
                <w:sz w:val="19"/>
                <w:szCs w:val="19"/>
              </w:rPr>
              <w:t>единоличного исполнительного</w:t>
            </w:r>
            <w:proofErr w:type="gramEnd"/>
            <w:r w:rsidRPr="004A43AD">
              <w:rPr>
                <w:color w:val="000000"/>
                <w:sz w:val="19"/>
                <w:szCs w:val="19"/>
              </w:rPr>
              <w:t xml:space="preserve"> органа акционерного общества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65F3" w:rsidRPr="004A43AD" w:rsidRDefault="00B765F3" w:rsidP="00AD243C">
            <w:pPr>
              <w:shd w:val="clear" w:color="auto" w:fill="FFFFFF"/>
              <w:jc w:val="center"/>
              <w:rPr>
                <w:color w:val="000000"/>
                <w:sz w:val="23"/>
                <w:szCs w:val="23"/>
              </w:rPr>
            </w:pPr>
          </w:p>
          <w:p w:rsidR="00B765F3" w:rsidRPr="004A43AD" w:rsidRDefault="00B765F3" w:rsidP="00AD243C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 w:rsidRPr="004A43AD">
              <w:rPr>
                <w:color w:val="000000"/>
                <w:sz w:val="21"/>
                <w:szCs w:val="22"/>
              </w:rPr>
              <w:t>1</w:t>
            </w:r>
            <w:r>
              <w:rPr>
                <w:color w:val="000000"/>
                <w:sz w:val="21"/>
                <w:szCs w:val="22"/>
              </w:rPr>
              <w:t>6</w:t>
            </w:r>
            <w:r w:rsidRPr="004A43AD">
              <w:rPr>
                <w:color w:val="000000"/>
                <w:sz w:val="21"/>
                <w:szCs w:val="22"/>
              </w:rPr>
              <w:t>.0</w:t>
            </w:r>
            <w:r>
              <w:rPr>
                <w:color w:val="000000"/>
                <w:sz w:val="21"/>
                <w:szCs w:val="22"/>
              </w:rPr>
              <w:t>1</w:t>
            </w:r>
            <w:r w:rsidRPr="004A43AD">
              <w:rPr>
                <w:color w:val="000000"/>
                <w:sz w:val="21"/>
                <w:szCs w:val="22"/>
              </w:rPr>
              <w:t>.201</w:t>
            </w:r>
            <w:r>
              <w:rPr>
                <w:color w:val="000000"/>
                <w:sz w:val="21"/>
                <w:szCs w:val="22"/>
              </w:rPr>
              <w:t xml:space="preserve">2 </w:t>
            </w:r>
          </w:p>
          <w:p w:rsidR="00B765F3" w:rsidRPr="004A43AD" w:rsidRDefault="00B765F3" w:rsidP="00AD243C">
            <w:pPr>
              <w:shd w:val="clear" w:color="auto" w:fill="FFFFFF"/>
              <w:jc w:val="center"/>
              <w:rPr>
                <w:sz w:val="19"/>
                <w:szCs w:val="19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65F3" w:rsidRPr="004A43AD" w:rsidRDefault="00B765F3" w:rsidP="00AD243C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  <w:p w:rsidR="00B765F3" w:rsidRPr="004A43AD" w:rsidRDefault="00B765F3" w:rsidP="00AD243C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4A43AD">
              <w:rPr>
                <w:color w:val="000000"/>
                <w:sz w:val="21"/>
                <w:szCs w:val="21"/>
              </w:rPr>
              <w:t>Не владеет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65F3" w:rsidRPr="004A43AD" w:rsidRDefault="00B765F3" w:rsidP="00AD243C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  <w:p w:rsidR="00B765F3" w:rsidRPr="004A43AD" w:rsidRDefault="00B765F3" w:rsidP="00AD243C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4A43AD">
              <w:rPr>
                <w:color w:val="000000"/>
                <w:sz w:val="21"/>
                <w:szCs w:val="21"/>
              </w:rPr>
              <w:t>Не владеет</w:t>
            </w:r>
          </w:p>
        </w:tc>
      </w:tr>
    </w:tbl>
    <w:p w:rsidR="00DD3FEC" w:rsidRPr="009422CF" w:rsidRDefault="00DD3FEC" w:rsidP="00DD3FEC">
      <w:pPr>
        <w:shd w:val="clear" w:color="auto" w:fill="FFFFFF"/>
        <w:tabs>
          <w:tab w:val="left" w:pos="426"/>
          <w:tab w:val="left" w:pos="567"/>
        </w:tabs>
        <w:ind w:left="-851" w:firstLine="142"/>
        <w:rPr>
          <w:b/>
          <w:bCs/>
          <w:color w:val="000000"/>
          <w:spacing w:val="2"/>
          <w:position w:val="2"/>
          <w:sz w:val="15"/>
          <w:szCs w:val="15"/>
        </w:rPr>
      </w:pPr>
    </w:p>
    <w:p w:rsidR="009422CF" w:rsidRPr="009422CF" w:rsidRDefault="009944FD" w:rsidP="009944FD">
      <w:pPr>
        <w:shd w:val="clear" w:color="auto" w:fill="FFFFFF"/>
        <w:ind w:left="-851"/>
        <w:rPr>
          <w:b/>
          <w:bCs/>
          <w:color w:val="000000"/>
          <w:spacing w:val="2"/>
          <w:position w:val="2"/>
          <w:sz w:val="16"/>
          <w:szCs w:val="16"/>
        </w:rPr>
      </w:pPr>
      <w:r w:rsidRPr="009422CF">
        <w:rPr>
          <w:b/>
          <w:bCs/>
          <w:color w:val="000000"/>
          <w:spacing w:val="2"/>
          <w:position w:val="2"/>
          <w:sz w:val="16"/>
          <w:szCs w:val="16"/>
        </w:rPr>
        <w:t xml:space="preserve">   </w:t>
      </w:r>
    </w:p>
    <w:p w:rsidR="009F0A47" w:rsidRDefault="009F0A47" w:rsidP="009944FD">
      <w:pPr>
        <w:shd w:val="clear" w:color="auto" w:fill="FFFFFF"/>
        <w:ind w:left="-851"/>
        <w:rPr>
          <w:b/>
          <w:bCs/>
          <w:color w:val="000000"/>
          <w:spacing w:val="2"/>
          <w:position w:val="2"/>
          <w:sz w:val="18"/>
          <w:szCs w:val="18"/>
        </w:rPr>
      </w:pPr>
    </w:p>
    <w:p w:rsidR="009F0A47" w:rsidRDefault="009F0A47" w:rsidP="009944FD">
      <w:pPr>
        <w:shd w:val="clear" w:color="auto" w:fill="FFFFFF"/>
        <w:ind w:left="-851"/>
        <w:rPr>
          <w:b/>
          <w:bCs/>
          <w:color w:val="000000"/>
          <w:spacing w:val="2"/>
          <w:position w:val="2"/>
          <w:sz w:val="18"/>
          <w:szCs w:val="18"/>
        </w:rPr>
      </w:pPr>
    </w:p>
    <w:p w:rsidR="009F0A47" w:rsidRDefault="009F0A47" w:rsidP="009944FD">
      <w:pPr>
        <w:shd w:val="clear" w:color="auto" w:fill="FFFFFF"/>
        <w:ind w:left="-851"/>
        <w:rPr>
          <w:b/>
          <w:bCs/>
          <w:color w:val="000000"/>
          <w:spacing w:val="2"/>
          <w:position w:val="2"/>
          <w:sz w:val="18"/>
          <w:szCs w:val="18"/>
        </w:rPr>
      </w:pPr>
    </w:p>
    <w:p w:rsidR="009F0A47" w:rsidRDefault="009F0A47" w:rsidP="009944FD">
      <w:pPr>
        <w:shd w:val="clear" w:color="auto" w:fill="FFFFFF"/>
        <w:ind w:left="-851"/>
        <w:rPr>
          <w:b/>
          <w:bCs/>
          <w:color w:val="000000"/>
          <w:spacing w:val="2"/>
          <w:position w:val="2"/>
          <w:sz w:val="18"/>
          <w:szCs w:val="18"/>
        </w:rPr>
      </w:pPr>
    </w:p>
    <w:p w:rsidR="009F0A47" w:rsidRDefault="009F0A47" w:rsidP="009944FD">
      <w:pPr>
        <w:shd w:val="clear" w:color="auto" w:fill="FFFFFF"/>
        <w:ind w:left="-851"/>
        <w:rPr>
          <w:b/>
          <w:bCs/>
          <w:color w:val="000000"/>
          <w:spacing w:val="2"/>
          <w:position w:val="2"/>
          <w:sz w:val="18"/>
          <w:szCs w:val="18"/>
        </w:rPr>
      </w:pPr>
    </w:p>
    <w:p w:rsidR="009F0A47" w:rsidRDefault="009F0A47" w:rsidP="009944FD">
      <w:pPr>
        <w:shd w:val="clear" w:color="auto" w:fill="FFFFFF"/>
        <w:ind w:left="-851"/>
        <w:rPr>
          <w:b/>
          <w:bCs/>
          <w:color w:val="000000"/>
          <w:spacing w:val="2"/>
          <w:position w:val="2"/>
          <w:sz w:val="18"/>
          <w:szCs w:val="18"/>
        </w:rPr>
      </w:pPr>
    </w:p>
    <w:p w:rsidR="009944FD" w:rsidRPr="004B3594" w:rsidRDefault="009944FD" w:rsidP="009944FD">
      <w:pPr>
        <w:shd w:val="clear" w:color="auto" w:fill="FFFFFF"/>
        <w:ind w:left="-851"/>
        <w:rPr>
          <w:b/>
          <w:bCs/>
          <w:color w:val="000000"/>
          <w:spacing w:val="2"/>
          <w:position w:val="2"/>
          <w:sz w:val="18"/>
          <w:szCs w:val="18"/>
        </w:rPr>
      </w:pPr>
      <w:r w:rsidRPr="004B3594">
        <w:rPr>
          <w:b/>
          <w:bCs/>
          <w:color w:val="000000"/>
          <w:spacing w:val="2"/>
          <w:position w:val="2"/>
          <w:sz w:val="18"/>
          <w:szCs w:val="18"/>
        </w:rPr>
        <w:lastRenderedPageBreak/>
        <w:t xml:space="preserve">  </w:t>
      </w:r>
      <w:r w:rsidRPr="004B3594">
        <w:rPr>
          <w:b/>
          <w:bCs/>
          <w:color w:val="000000"/>
          <w:spacing w:val="2"/>
          <w:position w:val="2"/>
          <w:sz w:val="18"/>
          <w:szCs w:val="18"/>
          <w:lang w:val="en-US"/>
        </w:rPr>
        <w:t>II</w:t>
      </w:r>
      <w:r w:rsidRPr="004B3594">
        <w:rPr>
          <w:b/>
          <w:bCs/>
          <w:color w:val="000000"/>
          <w:spacing w:val="2"/>
          <w:position w:val="2"/>
          <w:sz w:val="18"/>
          <w:szCs w:val="18"/>
        </w:rPr>
        <w:t xml:space="preserve">. Изменения, произошедшие в списке аффилированных лиц, за период  </w:t>
      </w:r>
    </w:p>
    <w:p w:rsidR="009944FD" w:rsidRPr="009422CF" w:rsidRDefault="009944FD" w:rsidP="009944FD">
      <w:pPr>
        <w:shd w:val="clear" w:color="auto" w:fill="FFFFFF"/>
        <w:ind w:left="-851" w:firstLine="142"/>
        <w:rPr>
          <w:b/>
          <w:bCs/>
          <w:color w:val="000000"/>
          <w:spacing w:val="2"/>
          <w:position w:val="2"/>
          <w:sz w:val="16"/>
          <w:szCs w:val="16"/>
        </w:rPr>
      </w:pPr>
    </w:p>
    <w:p w:rsidR="009944FD" w:rsidRPr="009422CF" w:rsidRDefault="009944FD" w:rsidP="009944FD">
      <w:pPr>
        <w:shd w:val="clear" w:color="auto" w:fill="FFFFFF"/>
        <w:tabs>
          <w:tab w:val="left" w:pos="426"/>
          <w:tab w:val="left" w:pos="567"/>
        </w:tabs>
        <w:ind w:left="-851" w:firstLine="142"/>
        <w:rPr>
          <w:b/>
          <w:bCs/>
          <w:color w:val="000000"/>
          <w:spacing w:val="2"/>
          <w:position w:val="2"/>
          <w:sz w:val="16"/>
          <w:szCs w:val="16"/>
        </w:rPr>
      </w:pPr>
    </w:p>
    <w:tbl>
      <w:tblPr>
        <w:tblW w:w="6494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"/>
        <w:gridCol w:w="349"/>
        <w:gridCol w:w="349"/>
        <w:gridCol w:w="222"/>
        <w:gridCol w:w="349"/>
        <w:gridCol w:w="349"/>
        <w:gridCol w:w="222"/>
        <w:gridCol w:w="349"/>
        <w:gridCol w:w="349"/>
        <w:gridCol w:w="349"/>
        <w:gridCol w:w="349"/>
        <w:gridCol w:w="500"/>
        <w:gridCol w:w="349"/>
        <w:gridCol w:w="349"/>
        <w:gridCol w:w="222"/>
        <w:gridCol w:w="349"/>
        <w:gridCol w:w="349"/>
        <w:gridCol w:w="222"/>
        <w:gridCol w:w="349"/>
        <w:gridCol w:w="349"/>
        <w:gridCol w:w="349"/>
        <w:gridCol w:w="349"/>
      </w:tblGrid>
      <w:tr w:rsidR="009944FD" w:rsidRPr="009422CF" w:rsidTr="00564BA2">
        <w:tc>
          <w:tcPr>
            <w:tcW w:w="363" w:type="dxa"/>
            <w:tcBorders>
              <w:top w:val="nil"/>
              <w:left w:val="nil"/>
              <w:bottom w:val="nil"/>
            </w:tcBorders>
          </w:tcPr>
          <w:p w:rsidR="009944FD" w:rsidRPr="009422CF" w:rsidRDefault="009944FD" w:rsidP="00564BA2">
            <w:pPr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</w:pPr>
            <w:proofErr w:type="gramStart"/>
            <w:r w:rsidRPr="009422CF"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  <w:t xml:space="preserve">с </w:t>
            </w:r>
            <w:proofErr w:type="gramEnd"/>
          </w:p>
        </w:tc>
        <w:tc>
          <w:tcPr>
            <w:tcW w:w="279" w:type="dxa"/>
          </w:tcPr>
          <w:p w:rsidR="009944FD" w:rsidRPr="009422CF" w:rsidRDefault="00A51219" w:rsidP="00564BA2">
            <w:pPr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</w:pPr>
            <w:r w:rsidRPr="009422CF"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  <w:t>0</w:t>
            </w:r>
          </w:p>
        </w:tc>
        <w:tc>
          <w:tcPr>
            <w:tcW w:w="279" w:type="dxa"/>
          </w:tcPr>
          <w:p w:rsidR="009944FD" w:rsidRPr="009422CF" w:rsidRDefault="009944FD" w:rsidP="00564BA2">
            <w:pPr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</w:pPr>
            <w:r w:rsidRPr="009422CF"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  <w:t>1</w:t>
            </w: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9944FD" w:rsidRPr="009422CF" w:rsidRDefault="009944FD" w:rsidP="00564BA2">
            <w:pPr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</w:pPr>
          </w:p>
        </w:tc>
        <w:tc>
          <w:tcPr>
            <w:tcW w:w="279" w:type="dxa"/>
          </w:tcPr>
          <w:p w:rsidR="009944FD" w:rsidRPr="009422CF" w:rsidRDefault="003452E4" w:rsidP="00564BA2">
            <w:pPr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  <w:t>0</w:t>
            </w:r>
          </w:p>
        </w:tc>
        <w:tc>
          <w:tcPr>
            <w:tcW w:w="279" w:type="dxa"/>
          </w:tcPr>
          <w:p w:rsidR="009944FD" w:rsidRPr="009422CF" w:rsidRDefault="003452E4" w:rsidP="00564BA2">
            <w:pPr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  <w:t>1</w:t>
            </w: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9944FD" w:rsidRPr="009422CF" w:rsidRDefault="009944FD" w:rsidP="00564BA2">
            <w:pPr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</w:pPr>
          </w:p>
        </w:tc>
        <w:tc>
          <w:tcPr>
            <w:tcW w:w="278" w:type="dxa"/>
          </w:tcPr>
          <w:p w:rsidR="009944FD" w:rsidRPr="009422CF" w:rsidRDefault="009944FD" w:rsidP="00564BA2">
            <w:pPr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</w:pPr>
            <w:r w:rsidRPr="009422CF"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  <w:t>2</w:t>
            </w:r>
          </w:p>
        </w:tc>
        <w:tc>
          <w:tcPr>
            <w:tcW w:w="278" w:type="dxa"/>
          </w:tcPr>
          <w:p w:rsidR="009944FD" w:rsidRPr="009422CF" w:rsidRDefault="009944FD" w:rsidP="00564BA2">
            <w:pPr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</w:pPr>
            <w:r w:rsidRPr="009422CF"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  <w:t>0</w:t>
            </w:r>
          </w:p>
        </w:tc>
        <w:tc>
          <w:tcPr>
            <w:tcW w:w="278" w:type="dxa"/>
          </w:tcPr>
          <w:p w:rsidR="009944FD" w:rsidRPr="009422CF" w:rsidRDefault="009944FD" w:rsidP="00564BA2">
            <w:pPr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</w:pPr>
            <w:r w:rsidRPr="009422CF"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  <w:t>1</w:t>
            </w:r>
          </w:p>
        </w:tc>
        <w:tc>
          <w:tcPr>
            <w:tcW w:w="278" w:type="dxa"/>
          </w:tcPr>
          <w:p w:rsidR="009944FD" w:rsidRPr="009422CF" w:rsidRDefault="003452E4" w:rsidP="00564BA2">
            <w:pPr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  <w:t>2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9944FD" w:rsidRPr="009422CF" w:rsidRDefault="009944FD" w:rsidP="00564BA2">
            <w:pPr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</w:pPr>
            <w:proofErr w:type="gramStart"/>
            <w:r w:rsidRPr="009422CF"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  <w:t>по</w:t>
            </w:r>
            <w:proofErr w:type="gramEnd"/>
          </w:p>
        </w:tc>
        <w:tc>
          <w:tcPr>
            <w:tcW w:w="278" w:type="dxa"/>
          </w:tcPr>
          <w:p w:rsidR="009944FD" w:rsidRPr="009422CF" w:rsidRDefault="00A51219" w:rsidP="00564BA2">
            <w:pPr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</w:pPr>
            <w:r w:rsidRPr="009422CF"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  <w:t>3</w:t>
            </w:r>
          </w:p>
        </w:tc>
        <w:tc>
          <w:tcPr>
            <w:tcW w:w="278" w:type="dxa"/>
          </w:tcPr>
          <w:p w:rsidR="009944FD" w:rsidRPr="009422CF" w:rsidRDefault="00271D5F" w:rsidP="00564BA2">
            <w:pPr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  <w:t>1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:rsidR="009944FD" w:rsidRPr="009422CF" w:rsidRDefault="009944FD" w:rsidP="00564BA2">
            <w:pPr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</w:pPr>
          </w:p>
        </w:tc>
        <w:tc>
          <w:tcPr>
            <w:tcW w:w="278" w:type="dxa"/>
          </w:tcPr>
          <w:p w:rsidR="009944FD" w:rsidRPr="009422CF" w:rsidRDefault="003452E4" w:rsidP="00564BA2">
            <w:pPr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  <w:t>0</w:t>
            </w:r>
          </w:p>
        </w:tc>
        <w:tc>
          <w:tcPr>
            <w:tcW w:w="278" w:type="dxa"/>
          </w:tcPr>
          <w:p w:rsidR="009944FD" w:rsidRPr="009422CF" w:rsidRDefault="003452E4" w:rsidP="00564BA2">
            <w:pPr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  <w:t>3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:rsidR="009944FD" w:rsidRPr="009422CF" w:rsidRDefault="009944FD" w:rsidP="00564BA2">
            <w:pPr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</w:pPr>
          </w:p>
        </w:tc>
        <w:tc>
          <w:tcPr>
            <w:tcW w:w="278" w:type="dxa"/>
          </w:tcPr>
          <w:p w:rsidR="009944FD" w:rsidRPr="009422CF" w:rsidRDefault="009944FD" w:rsidP="00564BA2">
            <w:pPr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</w:pPr>
            <w:r w:rsidRPr="009422CF"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  <w:t>2</w:t>
            </w:r>
          </w:p>
        </w:tc>
        <w:tc>
          <w:tcPr>
            <w:tcW w:w="278" w:type="dxa"/>
          </w:tcPr>
          <w:p w:rsidR="009944FD" w:rsidRPr="009422CF" w:rsidRDefault="009944FD" w:rsidP="00564BA2">
            <w:pPr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</w:pPr>
            <w:r w:rsidRPr="009422CF"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  <w:t>0</w:t>
            </w:r>
          </w:p>
        </w:tc>
        <w:tc>
          <w:tcPr>
            <w:tcW w:w="278" w:type="dxa"/>
          </w:tcPr>
          <w:p w:rsidR="009944FD" w:rsidRPr="009422CF" w:rsidRDefault="009944FD" w:rsidP="00564BA2">
            <w:pPr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</w:pPr>
            <w:r w:rsidRPr="009422CF"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  <w:t>1</w:t>
            </w:r>
          </w:p>
        </w:tc>
        <w:tc>
          <w:tcPr>
            <w:tcW w:w="278" w:type="dxa"/>
          </w:tcPr>
          <w:p w:rsidR="009944FD" w:rsidRPr="009422CF" w:rsidRDefault="003452E4" w:rsidP="00564BA2">
            <w:pPr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  <w:t>2</w:t>
            </w:r>
          </w:p>
        </w:tc>
      </w:tr>
    </w:tbl>
    <w:p w:rsidR="009944FD" w:rsidRPr="009422CF" w:rsidRDefault="009944FD" w:rsidP="009944FD">
      <w:pPr>
        <w:shd w:val="clear" w:color="auto" w:fill="FFFFFF"/>
        <w:ind w:left="-851" w:firstLine="142"/>
        <w:rPr>
          <w:b/>
          <w:bCs/>
          <w:color w:val="000000"/>
          <w:spacing w:val="2"/>
          <w:position w:val="2"/>
          <w:sz w:val="26"/>
          <w:szCs w:val="26"/>
        </w:rPr>
      </w:pPr>
    </w:p>
    <w:p w:rsidR="00596020" w:rsidRPr="009422CF" w:rsidRDefault="00596020" w:rsidP="00596020">
      <w:pPr>
        <w:shd w:val="clear" w:color="auto" w:fill="FFFFFF"/>
        <w:tabs>
          <w:tab w:val="left" w:pos="426"/>
          <w:tab w:val="left" w:pos="567"/>
        </w:tabs>
        <w:ind w:left="-851" w:firstLine="142"/>
        <w:rPr>
          <w:b/>
          <w:bCs/>
          <w:color w:val="000000"/>
          <w:spacing w:val="2"/>
          <w:position w:val="2"/>
          <w:sz w:val="15"/>
          <w:szCs w:val="15"/>
        </w:rPr>
      </w:pPr>
    </w:p>
    <w:tbl>
      <w:tblPr>
        <w:tblW w:w="1516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4962"/>
        <w:gridCol w:w="3260"/>
        <w:gridCol w:w="5245"/>
      </w:tblGrid>
      <w:tr w:rsidR="003452E4" w:rsidRPr="004A43AD" w:rsidTr="009F0A47">
        <w:trPr>
          <w:trHeight w:val="750"/>
        </w:trPr>
        <w:tc>
          <w:tcPr>
            <w:tcW w:w="1701" w:type="dxa"/>
          </w:tcPr>
          <w:p w:rsidR="003452E4" w:rsidRPr="004A43AD" w:rsidRDefault="003452E4" w:rsidP="00AD243C">
            <w:pPr>
              <w:jc w:val="center"/>
              <w:rPr>
                <w:color w:val="000000"/>
                <w:spacing w:val="-2"/>
                <w:sz w:val="23"/>
                <w:szCs w:val="23"/>
              </w:rPr>
            </w:pPr>
          </w:p>
          <w:p w:rsidR="003452E4" w:rsidRPr="004A43AD" w:rsidRDefault="003452E4" w:rsidP="00AD243C">
            <w:pPr>
              <w:jc w:val="center"/>
              <w:rPr>
                <w:color w:val="000000"/>
                <w:spacing w:val="-2"/>
                <w:sz w:val="23"/>
                <w:szCs w:val="23"/>
              </w:rPr>
            </w:pPr>
            <w:r w:rsidRPr="004A43AD">
              <w:rPr>
                <w:color w:val="000000"/>
                <w:spacing w:val="-2"/>
                <w:sz w:val="23"/>
                <w:szCs w:val="23"/>
              </w:rPr>
              <w:t xml:space="preserve">№ </w:t>
            </w:r>
            <w:proofErr w:type="gramStart"/>
            <w:r w:rsidRPr="004A43AD">
              <w:rPr>
                <w:color w:val="000000"/>
                <w:spacing w:val="-2"/>
                <w:sz w:val="23"/>
                <w:szCs w:val="23"/>
              </w:rPr>
              <w:t>п</w:t>
            </w:r>
            <w:proofErr w:type="gramEnd"/>
            <w:r w:rsidRPr="004A43AD">
              <w:rPr>
                <w:color w:val="000000"/>
                <w:spacing w:val="-2"/>
                <w:sz w:val="23"/>
                <w:szCs w:val="23"/>
              </w:rPr>
              <w:t>/п</w:t>
            </w:r>
          </w:p>
        </w:tc>
        <w:tc>
          <w:tcPr>
            <w:tcW w:w="4962" w:type="dxa"/>
          </w:tcPr>
          <w:p w:rsidR="003452E4" w:rsidRPr="004A43AD" w:rsidRDefault="003452E4" w:rsidP="00AD243C">
            <w:pPr>
              <w:jc w:val="center"/>
              <w:rPr>
                <w:color w:val="000000"/>
                <w:spacing w:val="-2"/>
                <w:sz w:val="23"/>
                <w:szCs w:val="23"/>
              </w:rPr>
            </w:pPr>
          </w:p>
          <w:p w:rsidR="003452E4" w:rsidRPr="004A43AD" w:rsidRDefault="003452E4" w:rsidP="00AD243C">
            <w:pPr>
              <w:jc w:val="center"/>
              <w:rPr>
                <w:color w:val="000000"/>
                <w:spacing w:val="-2"/>
                <w:sz w:val="23"/>
                <w:szCs w:val="23"/>
              </w:rPr>
            </w:pPr>
            <w:r w:rsidRPr="004A43AD">
              <w:rPr>
                <w:color w:val="000000"/>
                <w:spacing w:val="-2"/>
                <w:sz w:val="23"/>
                <w:szCs w:val="23"/>
              </w:rPr>
              <w:t>Содержание изменения</w:t>
            </w:r>
          </w:p>
        </w:tc>
        <w:tc>
          <w:tcPr>
            <w:tcW w:w="3260" w:type="dxa"/>
          </w:tcPr>
          <w:p w:rsidR="003452E4" w:rsidRPr="004A43AD" w:rsidRDefault="003452E4" w:rsidP="00AD243C">
            <w:pPr>
              <w:jc w:val="both"/>
              <w:rPr>
                <w:color w:val="000000"/>
                <w:spacing w:val="-2"/>
                <w:sz w:val="23"/>
                <w:szCs w:val="23"/>
              </w:rPr>
            </w:pPr>
          </w:p>
          <w:p w:rsidR="003452E4" w:rsidRPr="004A43AD" w:rsidRDefault="003452E4" w:rsidP="00AD243C">
            <w:pPr>
              <w:jc w:val="center"/>
              <w:rPr>
                <w:color w:val="000000"/>
                <w:spacing w:val="-2"/>
                <w:sz w:val="23"/>
                <w:szCs w:val="23"/>
              </w:rPr>
            </w:pPr>
            <w:r w:rsidRPr="004A43AD">
              <w:rPr>
                <w:color w:val="000000"/>
                <w:spacing w:val="-2"/>
                <w:sz w:val="23"/>
                <w:szCs w:val="23"/>
              </w:rPr>
              <w:t>Дата наступления изменения</w:t>
            </w:r>
          </w:p>
        </w:tc>
        <w:tc>
          <w:tcPr>
            <w:tcW w:w="5245" w:type="dxa"/>
          </w:tcPr>
          <w:p w:rsidR="003452E4" w:rsidRPr="004A43AD" w:rsidRDefault="003452E4" w:rsidP="00AD243C">
            <w:pPr>
              <w:jc w:val="both"/>
              <w:rPr>
                <w:color w:val="000000"/>
                <w:spacing w:val="-2"/>
                <w:sz w:val="23"/>
                <w:szCs w:val="23"/>
              </w:rPr>
            </w:pPr>
          </w:p>
          <w:p w:rsidR="003452E4" w:rsidRPr="004A43AD" w:rsidRDefault="003452E4" w:rsidP="00AD243C">
            <w:pPr>
              <w:jc w:val="center"/>
              <w:rPr>
                <w:color w:val="000000"/>
                <w:spacing w:val="-2"/>
                <w:sz w:val="23"/>
                <w:szCs w:val="23"/>
              </w:rPr>
            </w:pPr>
            <w:r w:rsidRPr="004A43AD">
              <w:rPr>
                <w:color w:val="000000"/>
                <w:spacing w:val="-2"/>
                <w:sz w:val="23"/>
                <w:szCs w:val="23"/>
              </w:rPr>
              <w:t>Дата внесения изменения в список аффилированных лиц</w:t>
            </w:r>
          </w:p>
        </w:tc>
      </w:tr>
      <w:tr w:rsidR="003452E4" w:rsidRPr="004A43AD" w:rsidTr="009F0A47">
        <w:trPr>
          <w:trHeight w:val="420"/>
        </w:trPr>
        <w:tc>
          <w:tcPr>
            <w:tcW w:w="1701" w:type="dxa"/>
            <w:hideMark/>
          </w:tcPr>
          <w:p w:rsidR="003452E4" w:rsidRPr="004A43AD" w:rsidRDefault="003452E4" w:rsidP="00AD243C">
            <w:pPr>
              <w:jc w:val="center"/>
              <w:rPr>
                <w:color w:val="000000"/>
                <w:spacing w:val="-2"/>
                <w:sz w:val="23"/>
                <w:szCs w:val="23"/>
              </w:rPr>
            </w:pPr>
            <w:r w:rsidRPr="004A43AD">
              <w:rPr>
                <w:color w:val="000000"/>
                <w:spacing w:val="-2"/>
                <w:sz w:val="23"/>
                <w:szCs w:val="23"/>
              </w:rPr>
              <w:t>1</w:t>
            </w:r>
          </w:p>
        </w:tc>
        <w:tc>
          <w:tcPr>
            <w:tcW w:w="4962" w:type="dxa"/>
            <w:hideMark/>
          </w:tcPr>
          <w:p w:rsidR="003452E4" w:rsidRPr="00DC4AEF" w:rsidRDefault="003452E4" w:rsidP="00AD243C">
            <w:pPr>
              <w:shd w:val="clear" w:color="auto" w:fill="FFFFFF"/>
              <w:rPr>
                <w:sz w:val="18"/>
                <w:szCs w:val="18"/>
              </w:rPr>
            </w:pPr>
            <w:r w:rsidRPr="00DC4AEF">
              <w:rPr>
                <w:color w:val="000000"/>
                <w:spacing w:val="-3"/>
                <w:sz w:val="18"/>
                <w:szCs w:val="18"/>
              </w:rPr>
              <w:t>Коваленко Павел  Данилович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исключен из списка аффилированных лицв связи со смертью</w:t>
            </w:r>
          </w:p>
          <w:p w:rsidR="003452E4" w:rsidRPr="005F4AD3" w:rsidRDefault="003452E4" w:rsidP="00AD243C">
            <w:pPr>
              <w:rPr>
                <w:b/>
                <w:color w:val="FF0000"/>
                <w:spacing w:val="-2"/>
                <w:sz w:val="23"/>
                <w:szCs w:val="23"/>
              </w:rPr>
            </w:pPr>
          </w:p>
        </w:tc>
        <w:tc>
          <w:tcPr>
            <w:tcW w:w="3260" w:type="dxa"/>
            <w:hideMark/>
          </w:tcPr>
          <w:p w:rsidR="003452E4" w:rsidRPr="00B42825" w:rsidRDefault="003452E4" w:rsidP="00AD243C">
            <w:pPr>
              <w:jc w:val="center"/>
              <w:rPr>
                <w:color w:val="000000" w:themeColor="text1"/>
                <w:spacing w:val="-2"/>
                <w:sz w:val="23"/>
                <w:szCs w:val="23"/>
              </w:rPr>
            </w:pPr>
            <w:r w:rsidRPr="00B42825">
              <w:rPr>
                <w:color w:val="000000" w:themeColor="text1"/>
                <w:sz w:val="23"/>
                <w:szCs w:val="23"/>
              </w:rPr>
              <w:t>1</w:t>
            </w:r>
            <w:r>
              <w:rPr>
                <w:color w:val="000000" w:themeColor="text1"/>
                <w:sz w:val="23"/>
                <w:szCs w:val="23"/>
              </w:rPr>
              <w:t>3</w:t>
            </w:r>
            <w:r w:rsidRPr="00B42825">
              <w:rPr>
                <w:color w:val="000000" w:themeColor="text1"/>
                <w:sz w:val="23"/>
                <w:szCs w:val="23"/>
              </w:rPr>
              <w:t>.01.2012</w:t>
            </w:r>
          </w:p>
        </w:tc>
        <w:tc>
          <w:tcPr>
            <w:tcW w:w="5245" w:type="dxa"/>
            <w:hideMark/>
          </w:tcPr>
          <w:p w:rsidR="003452E4" w:rsidRPr="00B42825" w:rsidRDefault="003452E4" w:rsidP="00AD243C">
            <w:pPr>
              <w:jc w:val="center"/>
              <w:rPr>
                <w:color w:val="000000" w:themeColor="text1"/>
                <w:spacing w:val="-2"/>
                <w:sz w:val="23"/>
                <w:szCs w:val="23"/>
              </w:rPr>
            </w:pPr>
            <w:r w:rsidRPr="00B42825">
              <w:rPr>
                <w:color w:val="000000" w:themeColor="text1"/>
                <w:sz w:val="23"/>
                <w:szCs w:val="23"/>
              </w:rPr>
              <w:t>16.01.2012</w:t>
            </w:r>
          </w:p>
        </w:tc>
      </w:tr>
    </w:tbl>
    <w:p w:rsidR="007A1EB8" w:rsidRDefault="007A1EB8" w:rsidP="003452E4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3452E4" w:rsidRPr="004A43AD" w:rsidRDefault="003452E4" w:rsidP="003452E4">
      <w:pPr>
        <w:shd w:val="clear" w:color="auto" w:fill="FFFFFF"/>
        <w:jc w:val="both"/>
        <w:rPr>
          <w:color w:val="000000"/>
          <w:sz w:val="23"/>
          <w:szCs w:val="23"/>
        </w:rPr>
      </w:pPr>
      <w:r w:rsidRPr="004A43AD">
        <w:rPr>
          <w:color w:val="000000"/>
          <w:sz w:val="23"/>
          <w:szCs w:val="23"/>
        </w:rPr>
        <w:t>Содержание об аффилированном лице до изменения:</w:t>
      </w:r>
    </w:p>
    <w:tbl>
      <w:tblPr>
        <w:tblW w:w="1516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1701"/>
        <w:gridCol w:w="3402"/>
        <w:gridCol w:w="2083"/>
        <w:gridCol w:w="1744"/>
        <w:gridCol w:w="2127"/>
      </w:tblGrid>
      <w:tr w:rsidR="003452E4" w:rsidRPr="004A43AD" w:rsidTr="00CC34BD">
        <w:trPr>
          <w:trHeight w:val="1909"/>
        </w:trPr>
        <w:tc>
          <w:tcPr>
            <w:tcW w:w="4111" w:type="dxa"/>
          </w:tcPr>
          <w:p w:rsidR="003452E4" w:rsidRPr="004A43AD" w:rsidRDefault="003452E4" w:rsidP="00AD243C">
            <w:pPr>
              <w:shd w:val="clear" w:color="auto" w:fill="FFFFFF"/>
              <w:spacing w:line="269" w:lineRule="exact"/>
              <w:ind w:left="40" w:right="45"/>
              <w:jc w:val="center"/>
              <w:rPr>
                <w:color w:val="000000"/>
                <w:sz w:val="17"/>
                <w:szCs w:val="17"/>
              </w:rPr>
            </w:pPr>
          </w:p>
          <w:p w:rsidR="003452E4" w:rsidRPr="004A43AD" w:rsidRDefault="003452E4" w:rsidP="00AD243C">
            <w:pPr>
              <w:shd w:val="clear" w:color="auto" w:fill="FFFFFF"/>
              <w:spacing w:line="269" w:lineRule="exact"/>
              <w:ind w:left="40" w:right="45"/>
              <w:jc w:val="center"/>
              <w:rPr>
                <w:sz w:val="17"/>
                <w:szCs w:val="17"/>
              </w:rPr>
            </w:pPr>
            <w:r w:rsidRPr="004A43AD">
              <w:rPr>
                <w:color w:val="000000"/>
                <w:sz w:val="17"/>
                <w:szCs w:val="17"/>
              </w:rPr>
              <w:t xml:space="preserve">Полное фирменное </w:t>
            </w:r>
            <w:r w:rsidRPr="004A43AD">
              <w:rPr>
                <w:color w:val="000000"/>
                <w:spacing w:val="-2"/>
                <w:sz w:val="17"/>
                <w:szCs w:val="17"/>
              </w:rPr>
              <w:t xml:space="preserve">наименование (наименование </w:t>
            </w:r>
            <w:r w:rsidRPr="004A43AD">
              <w:rPr>
                <w:color w:val="000000"/>
                <w:sz w:val="17"/>
                <w:szCs w:val="17"/>
              </w:rPr>
              <w:t xml:space="preserve">для некоммерческой </w:t>
            </w:r>
            <w:r w:rsidRPr="004A43AD">
              <w:rPr>
                <w:color w:val="000000"/>
                <w:spacing w:val="-1"/>
                <w:sz w:val="17"/>
                <w:szCs w:val="17"/>
              </w:rPr>
              <w:t xml:space="preserve">организации) или фамилия, </w:t>
            </w:r>
            <w:r w:rsidRPr="004A43AD">
              <w:rPr>
                <w:color w:val="000000"/>
                <w:sz w:val="17"/>
                <w:szCs w:val="17"/>
              </w:rPr>
              <w:t>имя, отчество аффилированного лица</w:t>
            </w:r>
          </w:p>
        </w:tc>
        <w:tc>
          <w:tcPr>
            <w:tcW w:w="1701" w:type="dxa"/>
          </w:tcPr>
          <w:p w:rsidR="003452E4" w:rsidRPr="004A43AD" w:rsidRDefault="003452E4" w:rsidP="00AD243C">
            <w:pPr>
              <w:shd w:val="clear" w:color="auto" w:fill="FFFFFF"/>
              <w:spacing w:line="269" w:lineRule="exact"/>
              <w:ind w:right="10"/>
              <w:jc w:val="center"/>
              <w:rPr>
                <w:color w:val="000000"/>
                <w:spacing w:val="-3"/>
                <w:sz w:val="17"/>
                <w:szCs w:val="17"/>
              </w:rPr>
            </w:pPr>
          </w:p>
          <w:p w:rsidR="003452E4" w:rsidRPr="004A43AD" w:rsidRDefault="003452E4" w:rsidP="00AD243C">
            <w:pPr>
              <w:shd w:val="clear" w:color="auto" w:fill="FFFFFF"/>
              <w:spacing w:line="269" w:lineRule="exact"/>
              <w:ind w:right="10"/>
              <w:jc w:val="center"/>
              <w:rPr>
                <w:sz w:val="17"/>
                <w:szCs w:val="17"/>
              </w:rPr>
            </w:pPr>
            <w:r w:rsidRPr="004A43AD">
              <w:rPr>
                <w:color w:val="000000"/>
                <w:spacing w:val="-3"/>
                <w:sz w:val="17"/>
                <w:szCs w:val="17"/>
              </w:rPr>
              <w:t xml:space="preserve">Место нахождения </w:t>
            </w:r>
            <w:r w:rsidRPr="004A43AD">
              <w:rPr>
                <w:color w:val="000000"/>
                <w:spacing w:val="-1"/>
                <w:sz w:val="17"/>
                <w:szCs w:val="17"/>
              </w:rPr>
              <w:t xml:space="preserve">юридического </w:t>
            </w:r>
            <w:r w:rsidRPr="004A43AD">
              <w:rPr>
                <w:color w:val="000000"/>
                <w:sz w:val="17"/>
                <w:szCs w:val="17"/>
              </w:rPr>
              <w:t xml:space="preserve">лица или место </w:t>
            </w:r>
            <w:r w:rsidRPr="004A43AD">
              <w:rPr>
                <w:color w:val="000000"/>
                <w:spacing w:val="-1"/>
                <w:sz w:val="17"/>
                <w:szCs w:val="17"/>
              </w:rPr>
              <w:t xml:space="preserve">жительства физического лица (указывается </w:t>
            </w:r>
            <w:r w:rsidRPr="004A43AD">
              <w:rPr>
                <w:color w:val="000000"/>
                <w:sz w:val="17"/>
                <w:szCs w:val="17"/>
              </w:rPr>
              <w:t xml:space="preserve">только с согласия </w:t>
            </w:r>
            <w:r w:rsidRPr="004A43AD">
              <w:rPr>
                <w:color w:val="000000"/>
                <w:spacing w:val="-1"/>
                <w:sz w:val="17"/>
                <w:szCs w:val="17"/>
              </w:rPr>
              <w:t xml:space="preserve">физического </w:t>
            </w:r>
            <w:r w:rsidR="0086383E">
              <w:rPr>
                <w:color w:val="000000"/>
                <w:spacing w:val="-1"/>
                <w:sz w:val="17"/>
                <w:szCs w:val="17"/>
              </w:rPr>
              <w:t xml:space="preserve"> лица)</w:t>
            </w:r>
          </w:p>
        </w:tc>
        <w:tc>
          <w:tcPr>
            <w:tcW w:w="3402" w:type="dxa"/>
          </w:tcPr>
          <w:p w:rsidR="003452E4" w:rsidRPr="004A43AD" w:rsidRDefault="003452E4" w:rsidP="00AD243C">
            <w:pPr>
              <w:shd w:val="clear" w:color="auto" w:fill="FFFFFF"/>
              <w:spacing w:line="269" w:lineRule="exact"/>
              <w:ind w:left="106" w:right="106"/>
              <w:rPr>
                <w:color w:val="000000"/>
                <w:spacing w:val="-2"/>
                <w:sz w:val="17"/>
                <w:szCs w:val="17"/>
              </w:rPr>
            </w:pPr>
          </w:p>
          <w:p w:rsidR="003452E4" w:rsidRPr="004A43AD" w:rsidRDefault="003452E4" w:rsidP="00AD243C">
            <w:pPr>
              <w:shd w:val="clear" w:color="auto" w:fill="FFFFFF"/>
              <w:spacing w:line="269" w:lineRule="exact"/>
              <w:ind w:left="106" w:right="106"/>
              <w:jc w:val="center"/>
              <w:rPr>
                <w:sz w:val="17"/>
                <w:szCs w:val="17"/>
              </w:rPr>
            </w:pPr>
            <w:r w:rsidRPr="004A43AD">
              <w:rPr>
                <w:color w:val="000000"/>
                <w:spacing w:val="-2"/>
                <w:sz w:val="17"/>
                <w:szCs w:val="17"/>
              </w:rPr>
              <w:t xml:space="preserve">Основание (основания), в </w:t>
            </w:r>
            <w:r w:rsidRPr="004A43AD">
              <w:rPr>
                <w:color w:val="000000"/>
                <w:spacing w:val="-1"/>
                <w:sz w:val="17"/>
                <w:szCs w:val="17"/>
              </w:rPr>
              <w:t xml:space="preserve">силу которого лицо </w:t>
            </w:r>
            <w:r w:rsidRPr="004A43AD">
              <w:rPr>
                <w:color w:val="000000"/>
                <w:sz w:val="17"/>
                <w:szCs w:val="17"/>
              </w:rPr>
              <w:t xml:space="preserve">признается </w:t>
            </w:r>
            <w:r w:rsidRPr="004A43AD">
              <w:rPr>
                <w:color w:val="000000"/>
                <w:spacing w:val="-1"/>
                <w:sz w:val="17"/>
                <w:szCs w:val="17"/>
              </w:rPr>
              <w:t>аффилированным</w:t>
            </w:r>
          </w:p>
        </w:tc>
        <w:tc>
          <w:tcPr>
            <w:tcW w:w="2083" w:type="dxa"/>
          </w:tcPr>
          <w:p w:rsidR="003452E4" w:rsidRPr="004A43AD" w:rsidRDefault="003452E4" w:rsidP="00AD243C">
            <w:pPr>
              <w:shd w:val="clear" w:color="auto" w:fill="FFFFFF"/>
              <w:spacing w:line="269" w:lineRule="exact"/>
              <w:ind w:left="58" w:right="58"/>
              <w:jc w:val="center"/>
              <w:rPr>
                <w:color w:val="000000"/>
                <w:sz w:val="17"/>
                <w:szCs w:val="17"/>
              </w:rPr>
            </w:pPr>
          </w:p>
          <w:p w:rsidR="003452E4" w:rsidRPr="004A43AD" w:rsidRDefault="003452E4" w:rsidP="00AD243C">
            <w:pPr>
              <w:shd w:val="clear" w:color="auto" w:fill="FFFFFF"/>
              <w:spacing w:line="269" w:lineRule="exact"/>
              <w:ind w:left="58" w:right="58"/>
              <w:jc w:val="center"/>
              <w:rPr>
                <w:sz w:val="17"/>
                <w:szCs w:val="17"/>
              </w:rPr>
            </w:pPr>
            <w:r w:rsidRPr="004A43AD">
              <w:rPr>
                <w:color w:val="000000"/>
                <w:sz w:val="17"/>
                <w:szCs w:val="17"/>
              </w:rPr>
              <w:t xml:space="preserve">Дата </w:t>
            </w:r>
            <w:r w:rsidRPr="004A43AD">
              <w:rPr>
                <w:color w:val="000000"/>
                <w:spacing w:val="-4"/>
                <w:sz w:val="17"/>
                <w:szCs w:val="17"/>
              </w:rPr>
              <w:t xml:space="preserve">наступления </w:t>
            </w:r>
            <w:r w:rsidRPr="004A43AD">
              <w:rPr>
                <w:color w:val="000000"/>
                <w:spacing w:val="-1"/>
                <w:sz w:val="17"/>
                <w:szCs w:val="17"/>
              </w:rPr>
              <w:t>основания (оснований)</w:t>
            </w:r>
          </w:p>
        </w:tc>
        <w:tc>
          <w:tcPr>
            <w:tcW w:w="1744" w:type="dxa"/>
          </w:tcPr>
          <w:p w:rsidR="003452E4" w:rsidRPr="004A43AD" w:rsidRDefault="003452E4" w:rsidP="00AD243C">
            <w:pPr>
              <w:shd w:val="clear" w:color="auto" w:fill="FFFFFF"/>
              <w:spacing w:line="278" w:lineRule="exact"/>
              <w:ind w:left="48" w:right="67"/>
              <w:jc w:val="center"/>
              <w:rPr>
                <w:color w:val="000000"/>
                <w:spacing w:val="-1"/>
                <w:sz w:val="17"/>
                <w:szCs w:val="17"/>
              </w:rPr>
            </w:pPr>
          </w:p>
          <w:p w:rsidR="003452E4" w:rsidRPr="004A43AD" w:rsidRDefault="003452E4" w:rsidP="00AD243C">
            <w:pPr>
              <w:shd w:val="clear" w:color="auto" w:fill="FFFFFF"/>
              <w:spacing w:line="278" w:lineRule="exact"/>
              <w:ind w:left="48" w:right="67"/>
              <w:jc w:val="center"/>
              <w:rPr>
                <w:sz w:val="17"/>
                <w:szCs w:val="17"/>
              </w:rPr>
            </w:pPr>
            <w:r w:rsidRPr="004A43AD">
              <w:rPr>
                <w:color w:val="000000"/>
                <w:spacing w:val="-1"/>
                <w:sz w:val="17"/>
                <w:szCs w:val="17"/>
              </w:rPr>
              <w:t xml:space="preserve">Доля участия </w:t>
            </w:r>
            <w:r w:rsidRPr="004A43AD">
              <w:rPr>
                <w:color w:val="000000"/>
                <w:spacing w:val="-4"/>
                <w:sz w:val="17"/>
                <w:szCs w:val="17"/>
              </w:rPr>
              <w:t>аффилирован</w:t>
            </w:r>
            <w:r w:rsidRPr="004A43AD">
              <w:rPr>
                <w:color w:val="000000"/>
                <w:spacing w:val="-4"/>
                <w:sz w:val="17"/>
                <w:szCs w:val="17"/>
              </w:rPr>
              <w:softHyphen/>
            </w:r>
            <w:r w:rsidRPr="004A43AD">
              <w:rPr>
                <w:color w:val="000000"/>
                <w:sz w:val="17"/>
                <w:szCs w:val="17"/>
              </w:rPr>
              <w:t xml:space="preserve">ного лица в </w:t>
            </w:r>
            <w:r w:rsidRPr="004A43AD">
              <w:rPr>
                <w:color w:val="000000"/>
                <w:spacing w:val="-3"/>
                <w:sz w:val="17"/>
                <w:szCs w:val="17"/>
              </w:rPr>
              <w:t xml:space="preserve">уставном </w:t>
            </w:r>
            <w:r w:rsidRPr="004A43AD">
              <w:rPr>
                <w:color w:val="000000"/>
                <w:spacing w:val="-2"/>
                <w:sz w:val="17"/>
                <w:szCs w:val="17"/>
              </w:rPr>
              <w:t xml:space="preserve">капитале акционерного </w:t>
            </w:r>
            <w:r w:rsidRPr="004A43AD">
              <w:rPr>
                <w:color w:val="000000"/>
                <w:spacing w:val="-1"/>
                <w:sz w:val="17"/>
                <w:szCs w:val="17"/>
              </w:rPr>
              <w:t>общества, %</w:t>
            </w:r>
          </w:p>
        </w:tc>
        <w:tc>
          <w:tcPr>
            <w:tcW w:w="2127" w:type="dxa"/>
          </w:tcPr>
          <w:p w:rsidR="003452E4" w:rsidRPr="004A43AD" w:rsidRDefault="003452E4" w:rsidP="00AD243C">
            <w:pPr>
              <w:shd w:val="clear" w:color="auto" w:fill="FFFFFF"/>
              <w:spacing w:line="269" w:lineRule="exact"/>
              <w:ind w:left="10" w:right="38"/>
              <w:jc w:val="center"/>
              <w:rPr>
                <w:color w:val="000000"/>
                <w:spacing w:val="1"/>
                <w:sz w:val="17"/>
                <w:szCs w:val="17"/>
              </w:rPr>
            </w:pPr>
          </w:p>
          <w:p w:rsidR="003452E4" w:rsidRPr="004A43AD" w:rsidRDefault="003452E4" w:rsidP="00AD243C">
            <w:pPr>
              <w:shd w:val="clear" w:color="auto" w:fill="FFFFFF"/>
              <w:spacing w:line="269" w:lineRule="exact"/>
              <w:ind w:left="10" w:right="38"/>
              <w:jc w:val="center"/>
              <w:rPr>
                <w:sz w:val="17"/>
                <w:szCs w:val="17"/>
              </w:rPr>
            </w:pPr>
            <w:r w:rsidRPr="004A43AD">
              <w:rPr>
                <w:color w:val="000000"/>
                <w:spacing w:val="1"/>
                <w:sz w:val="17"/>
                <w:szCs w:val="17"/>
              </w:rPr>
              <w:t xml:space="preserve">Доля </w:t>
            </w:r>
            <w:r w:rsidRPr="004A43AD">
              <w:rPr>
                <w:color w:val="000000"/>
                <w:sz w:val="17"/>
                <w:szCs w:val="17"/>
              </w:rPr>
              <w:t xml:space="preserve">принадлежащих </w:t>
            </w:r>
            <w:r w:rsidRPr="004A43AD">
              <w:rPr>
                <w:color w:val="000000"/>
                <w:spacing w:val="-2"/>
                <w:sz w:val="17"/>
                <w:szCs w:val="17"/>
              </w:rPr>
              <w:t xml:space="preserve">аффилированному лицу </w:t>
            </w:r>
            <w:r w:rsidRPr="004A43AD">
              <w:rPr>
                <w:color w:val="000000"/>
                <w:spacing w:val="-1"/>
                <w:sz w:val="17"/>
                <w:szCs w:val="17"/>
              </w:rPr>
              <w:t xml:space="preserve">обыкновенных </w:t>
            </w:r>
            <w:r w:rsidRPr="004A43AD">
              <w:rPr>
                <w:color w:val="000000"/>
                <w:spacing w:val="-3"/>
                <w:sz w:val="17"/>
                <w:szCs w:val="17"/>
              </w:rPr>
              <w:t xml:space="preserve">акций </w:t>
            </w:r>
            <w:r w:rsidRPr="004A43AD">
              <w:rPr>
                <w:color w:val="000000"/>
                <w:sz w:val="17"/>
                <w:szCs w:val="17"/>
              </w:rPr>
              <w:t xml:space="preserve">акционерного </w:t>
            </w:r>
            <w:r w:rsidRPr="004A43AD">
              <w:rPr>
                <w:color w:val="000000"/>
                <w:spacing w:val="-1"/>
                <w:sz w:val="17"/>
                <w:szCs w:val="17"/>
              </w:rPr>
              <w:t>общества, %</w:t>
            </w:r>
          </w:p>
        </w:tc>
      </w:tr>
      <w:tr w:rsidR="0086383E" w:rsidRPr="004A43AD" w:rsidTr="00CC34BD">
        <w:trPr>
          <w:trHeight w:val="226"/>
        </w:trPr>
        <w:tc>
          <w:tcPr>
            <w:tcW w:w="4111" w:type="dxa"/>
            <w:tcBorders>
              <w:bottom w:val="nil"/>
            </w:tcBorders>
          </w:tcPr>
          <w:p w:rsidR="0086383E" w:rsidRDefault="0018734C" w:rsidP="00AD243C">
            <w:pPr>
              <w:shd w:val="clear" w:color="auto" w:fill="FFFFFF"/>
              <w:spacing w:line="269" w:lineRule="exact"/>
              <w:ind w:left="40" w:right="45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</w:t>
            </w:r>
          </w:p>
          <w:p w:rsidR="007F4F40" w:rsidRPr="004A43AD" w:rsidRDefault="007F4F40" w:rsidP="00AD243C">
            <w:pPr>
              <w:shd w:val="clear" w:color="auto" w:fill="FFFFFF"/>
              <w:spacing w:line="269" w:lineRule="exact"/>
              <w:ind w:left="40" w:right="45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6383E" w:rsidRPr="004A43AD" w:rsidRDefault="0018734C" w:rsidP="0018734C">
            <w:pPr>
              <w:shd w:val="clear" w:color="auto" w:fill="FFFFFF"/>
              <w:spacing w:line="269" w:lineRule="exact"/>
              <w:ind w:right="10"/>
              <w:jc w:val="center"/>
              <w:rPr>
                <w:color w:val="000000"/>
                <w:spacing w:val="-3"/>
                <w:sz w:val="17"/>
                <w:szCs w:val="17"/>
              </w:rPr>
            </w:pPr>
            <w:r>
              <w:rPr>
                <w:color w:val="000000"/>
                <w:spacing w:val="-3"/>
                <w:sz w:val="17"/>
                <w:szCs w:val="17"/>
              </w:rPr>
              <w:t>3</w:t>
            </w:r>
          </w:p>
        </w:tc>
        <w:tc>
          <w:tcPr>
            <w:tcW w:w="3402" w:type="dxa"/>
            <w:tcBorders>
              <w:bottom w:val="nil"/>
            </w:tcBorders>
          </w:tcPr>
          <w:p w:rsidR="0086383E" w:rsidRPr="004A43AD" w:rsidRDefault="0018734C" w:rsidP="0018734C">
            <w:pPr>
              <w:shd w:val="clear" w:color="auto" w:fill="FFFFFF"/>
              <w:spacing w:line="269" w:lineRule="exact"/>
              <w:ind w:left="106" w:right="106"/>
              <w:jc w:val="center"/>
              <w:rPr>
                <w:color w:val="000000"/>
                <w:spacing w:val="-2"/>
                <w:sz w:val="17"/>
                <w:szCs w:val="17"/>
              </w:rPr>
            </w:pPr>
            <w:r>
              <w:rPr>
                <w:color w:val="000000"/>
                <w:spacing w:val="-2"/>
                <w:sz w:val="17"/>
                <w:szCs w:val="17"/>
              </w:rPr>
              <w:t>4</w:t>
            </w:r>
          </w:p>
        </w:tc>
        <w:tc>
          <w:tcPr>
            <w:tcW w:w="2083" w:type="dxa"/>
            <w:tcBorders>
              <w:bottom w:val="nil"/>
            </w:tcBorders>
          </w:tcPr>
          <w:p w:rsidR="0086383E" w:rsidRPr="004A43AD" w:rsidRDefault="0018734C" w:rsidP="00AD243C">
            <w:pPr>
              <w:shd w:val="clear" w:color="auto" w:fill="FFFFFF"/>
              <w:spacing w:line="269" w:lineRule="exact"/>
              <w:ind w:left="58" w:right="58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1744" w:type="dxa"/>
            <w:tcBorders>
              <w:bottom w:val="nil"/>
            </w:tcBorders>
          </w:tcPr>
          <w:p w:rsidR="0086383E" w:rsidRPr="004A43AD" w:rsidRDefault="0018734C" w:rsidP="00AD243C">
            <w:pPr>
              <w:shd w:val="clear" w:color="auto" w:fill="FFFFFF"/>
              <w:spacing w:line="278" w:lineRule="exact"/>
              <w:ind w:left="48" w:right="67"/>
              <w:jc w:val="center"/>
              <w:rPr>
                <w:color w:val="000000"/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</w:rPr>
              <w:t>6</w:t>
            </w:r>
          </w:p>
        </w:tc>
        <w:tc>
          <w:tcPr>
            <w:tcW w:w="2127" w:type="dxa"/>
            <w:tcBorders>
              <w:bottom w:val="nil"/>
            </w:tcBorders>
          </w:tcPr>
          <w:p w:rsidR="0086383E" w:rsidRPr="004A43AD" w:rsidRDefault="0018734C" w:rsidP="00AD243C">
            <w:pPr>
              <w:shd w:val="clear" w:color="auto" w:fill="FFFFFF"/>
              <w:spacing w:line="269" w:lineRule="exact"/>
              <w:ind w:left="10" w:right="38"/>
              <w:jc w:val="center"/>
              <w:rPr>
                <w:color w:val="000000"/>
                <w:spacing w:val="1"/>
                <w:sz w:val="17"/>
                <w:szCs w:val="17"/>
              </w:rPr>
            </w:pPr>
            <w:r>
              <w:rPr>
                <w:color w:val="000000"/>
                <w:spacing w:val="1"/>
                <w:sz w:val="17"/>
                <w:szCs w:val="17"/>
              </w:rPr>
              <w:t>7</w:t>
            </w:r>
          </w:p>
        </w:tc>
      </w:tr>
    </w:tbl>
    <w:p w:rsidR="003452E4" w:rsidRPr="004A43AD" w:rsidRDefault="003452E4" w:rsidP="003452E4">
      <w:pPr>
        <w:widowControl/>
        <w:autoSpaceDE/>
        <w:autoSpaceDN/>
        <w:adjustRightInd/>
        <w:rPr>
          <w:sz w:val="19"/>
          <w:szCs w:val="19"/>
        </w:rPr>
        <w:sectPr w:rsidR="003452E4" w:rsidRPr="004A43AD" w:rsidSect="009F0A47">
          <w:type w:val="continuous"/>
          <w:pgSz w:w="16834" w:h="11909" w:orient="landscape"/>
          <w:pgMar w:top="1440" w:right="8448" w:bottom="720" w:left="2109" w:header="720" w:footer="720" w:gutter="0"/>
          <w:cols w:space="720"/>
        </w:sectPr>
      </w:pPr>
    </w:p>
    <w:p w:rsidR="003452E4" w:rsidRPr="004A43AD" w:rsidRDefault="003452E4" w:rsidP="003452E4">
      <w:pPr>
        <w:spacing w:line="1" w:lineRule="exact"/>
        <w:rPr>
          <w:sz w:val="8"/>
          <w:szCs w:val="8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112"/>
        <w:gridCol w:w="13"/>
        <w:gridCol w:w="1688"/>
        <w:gridCol w:w="3435"/>
        <w:gridCol w:w="2093"/>
        <w:gridCol w:w="1701"/>
        <w:gridCol w:w="2126"/>
      </w:tblGrid>
      <w:tr w:rsidR="003452E4" w:rsidRPr="004A43AD" w:rsidTr="00CC34BD">
        <w:trPr>
          <w:trHeight w:hRule="exact" w:val="93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E4" w:rsidRPr="00EA5641" w:rsidRDefault="003452E4" w:rsidP="00AD243C">
            <w:pPr>
              <w:shd w:val="clear" w:color="auto" w:fill="FFFFFF"/>
              <w:rPr>
                <w:color w:val="FF0000"/>
                <w:spacing w:val="-2"/>
              </w:rPr>
            </w:pPr>
            <w:r w:rsidRPr="004A43AD">
              <w:rPr>
                <w:color w:val="000000"/>
                <w:sz w:val="23"/>
                <w:szCs w:val="23"/>
              </w:rPr>
              <w:t xml:space="preserve">            </w:t>
            </w:r>
          </w:p>
          <w:p w:rsidR="003452E4" w:rsidRPr="00EA5641" w:rsidRDefault="003452E4" w:rsidP="00AD243C">
            <w:pPr>
              <w:shd w:val="clear" w:color="auto" w:fill="FFFFFF"/>
              <w:rPr>
                <w:color w:val="FF0000"/>
              </w:rPr>
            </w:pPr>
            <w:r w:rsidRPr="00EA5641">
              <w:rPr>
                <w:color w:val="000000"/>
                <w:spacing w:val="-2"/>
              </w:rPr>
              <w:t>Горчаков Андрей Васильевич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52E4" w:rsidRPr="009422CF" w:rsidRDefault="003452E4" w:rsidP="00AD243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3452E4" w:rsidRPr="009422CF" w:rsidRDefault="003452E4" w:rsidP="00AD243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422CF">
              <w:rPr>
                <w:sz w:val="16"/>
                <w:szCs w:val="16"/>
              </w:rPr>
              <w:t>-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52E4" w:rsidRPr="00DC4AEF" w:rsidRDefault="003452E4" w:rsidP="00AD243C">
            <w:pPr>
              <w:shd w:val="clear" w:color="auto" w:fill="FFFFFF"/>
              <w:spacing w:line="230" w:lineRule="exact"/>
              <w:ind w:hanging="10"/>
              <w:rPr>
                <w:sz w:val="18"/>
                <w:szCs w:val="18"/>
              </w:rPr>
            </w:pPr>
            <w:r w:rsidRPr="00DC4AEF">
              <w:rPr>
                <w:sz w:val="18"/>
                <w:szCs w:val="18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E4" w:rsidRPr="00DC4AEF" w:rsidRDefault="003452E4" w:rsidP="00AD243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3452E4" w:rsidRDefault="003452E4" w:rsidP="00AD243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3452E4" w:rsidRPr="00DC4AEF" w:rsidRDefault="003452E4" w:rsidP="00AD24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C4AEF">
              <w:rPr>
                <w:color w:val="000000"/>
                <w:sz w:val="18"/>
                <w:szCs w:val="18"/>
              </w:rPr>
              <w:t>18.04.2011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E4" w:rsidRPr="00DC4AEF" w:rsidRDefault="003452E4" w:rsidP="00AD243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3452E4" w:rsidRDefault="003452E4" w:rsidP="00AD243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3452E4" w:rsidRPr="00DC4AEF" w:rsidRDefault="003452E4" w:rsidP="00AD24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C4AEF">
              <w:rPr>
                <w:sz w:val="18"/>
                <w:szCs w:val="18"/>
              </w:rPr>
              <w:t>0,7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E4" w:rsidRPr="00DC4AEF" w:rsidRDefault="003452E4" w:rsidP="00AD243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3452E4" w:rsidRDefault="003452E4" w:rsidP="00AD243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3452E4" w:rsidRPr="00DC4AEF" w:rsidRDefault="003452E4" w:rsidP="00AD24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C4AEF">
              <w:rPr>
                <w:sz w:val="18"/>
                <w:szCs w:val="18"/>
              </w:rPr>
              <w:t>0,7</w:t>
            </w:r>
          </w:p>
        </w:tc>
      </w:tr>
      <w:tr w:rsidR="003452E4" w:rsidRPr="004A43AD" w:rsidTr="00CC34BD">
        <w:trPr>
          <w:trHeight w:hRule="exact" w:val="1922"/>
        </w:trPr>
        <w:tc>
          <w:tcPr>
            <w:tcW w:w="4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E4" w:rsidRPr="00EA5641" w:rsidRDefault="003452E4" w:rsidP="00AD243C">
            <w:pPr>
              <w:shd w:val="clear" w:color="auto" w:fill="FFFFFF"/>
              <w:rPr>
                <w:color w:val="000000"/>
                <w:spacing w:val="-3"/>
              </w:rPr>
            </w:pPr>
          </w:p>
          <w:p w:rsidR="003452E4" w:rsidRPr="00EA5641" w:rsidRDefault="003452E4" w:rsidP="00AD243C">
            <w:pPr>
              <w:shd w:val="clear" w:color="auto" w:fill="FFFFFF"/>
            </w:pPr>
            <w:r w:rsidRPr="00EA5641">
              <w:rPr>
                <w:color w:val="000000"/>
                <w:spacing w:val="-3"/>
              </w:rPr>
              <w:t>Коваленко Павел  Данилович</w:t>
            </w:r>
          </w:p>
          <w:p w:rsidR="003452E4" w:rsidRPr="00EA5641" w:rsidRDefault="003452E4" w:rsidP="00AD243C">
            <w:pPr>
              <w:shd w:val="clear" w:color="auto" w:fill="FFFFFF"/>
              <w:rPr>
                <w:color w:val="000000"/>
                <w:spacing w:val="-3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52E4" w:rsidRPr="009422CF" w:rsidRDefault="003452E4" w:rsidP="00AD24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452E4" w:rsidRPr="009422CF" w:rsidRDefault="003452E4" w:rsidP="00AD24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452E4" w:rsidRPr="009422CF" w:rsidRDefault="003452E4" w:rsidP="00AD24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422CF">
              <w:rPr>
                <w:color w:val="000000"/>
                <w:sz w:val="16"/>
                <w:szCs w:val="16"/>
              </w:rPr>
              <w:t>-</w:t>
            </w:r>
          </w:p>
          <w:p w:rsidR="003452E4" w:rsidRPr="009422CF" w:rsidRDefault="003452E4" w:rsidP="00AD24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452E4" w:rsidRPr="009422CF" w:rsidRDefault="003452E4" w:rsidP="00AD24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452E4" w:rsidRPr="009422CF" w:rsidRDefault="003452E4" w:rsidP="00AD243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3452E4" w:rsidRPr="009422CF" w:rsidRDefault="003452E4" w:rsidP="00AD243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3452E4" w:rsidRPr="009422CF" w:rsidRDefault="003452E4" w:rsidP="00AD243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3452E4" w:rsidRPr="009422CF" w:rsidRDefault="003452E4" w:rsidP="00AD243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3452E4" w:rsidRPr="009422CF" w:rsidRDefault="003452E4" w:rsidP="00AD243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3452E4" w:rsidRPr="009422CF" w:rsidRDefault="003452E4" w:rsidP="00AD243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3452E4" w:rsidRPr="009422CF" w:rsidRDefault="003452E4" w:rsidP="00AD243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3452E4" w:rsidRPr="009422CF" w:rsidRDefault="003452E4" w:rsidP="00AD243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3452E4" w:rsidRPr="009422CF" w:rsidRDefault="003452E4" w:rsidP="00AD243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3452E4" w:rsidRPr="009422CF" w:rsidRDefault="003452E4" w:rsidP="00AD243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3452E4" w:rsidRPr="009422CF" w:rsidRDefault="003452E4" w:rsidP="00AD243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3452E4" w:rsidRPr="009422CF" w:rsidRDefault="003452E4" w:rsidP="00AD243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3452E4" w:rsidRPr="009422CF" w:rsidRDefault="003452E4" w:rsidP="00AD243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3452E4" w:rsidRPr="009422CF" w:rsidRDefault="003452E4" w:rsidP="00AD243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3452E4" w:rsidRPr="009422CF" w:rsidRDefault="003452E4" w:rsidP="00AD243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3452E4" w:rsidRPr="009422CF" w:rsidRDefault="003452E4" w:rsidP="00AD243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3452E4" w:rsidRPr="009422CF" w:rsidRDefault="003452E4" w:rsidP="00AD243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52E4" w:rsidRPr="005F4AD3" w:rsidRDefault="003452E4" w:rsidP="00AD243C">
            <w:pPr>
              <w:shd w:val="clear" w:color="auto" w:fill="FFFFFF"/>
              <w:spacing w:line="230" w:lineRule="exact"/>
              <w:rPr>
                <w:color w:val="000000"/>
                <w:sz w:val="16"/>
                <w:szCs w:val="16"/>
              </w:rPr>
            </w:pPr>
            <w:r w:rsidRPr="005F4AD3">
              <w:rPr>
                <w:color w:val="000000"/>
                <w:sz w:val="16"/>
                <w:szCs w:val="16"/>
              </w:rPr>
              <w:t xml:space="preserve">Лицо осуществляет полномочия </w:t>
            </w:r>
            <w:proofErr w:type="gramStart"/>
            <w:r w:rsidRPr="005F4AD3">
              <w:rPr>
                <w:color w:val="000000"/>
                <w:sz w:val="16"/>
                <w:szCs w:val="16"/>
              </w:rPr>
              <w:t>единоличного исполнительного</w:t>
            </w:r>
            <w:proofErr w:type="gramEnd"/>
            <w:r w:rsidRPr="005F4AD3">
              <w:rPr>
                <w:color w:val="000000"/>
                <w:sz w:val="16"/>
                <w:szCs w:val="16"/>
              </w:rPr>
              <w:t xml:space="preserve"> органа акционерного общества </w:t>
            </w:r>
          </w:p>
          <w:p w:rsidR="003452E4" w:rsidRPr="005F4AD3" w:rsidRDefault="003452E4" w:rsidP="00AD243C">
            <w:pPr>
              <w:shd w:val="clear" w:color="auto" w:fill="FFFFFF"/>
              <w:spacing w:line="230" w:lineRule="exact"/>
              <w:rPr>
                <w:color w:val="000000"/>
                <w:sz w:val="16"/>
                <w:szCs w:val="16"/>
              </w:rPr>
            </w:pPr>
            <w:r w:rsidRPr="005F4AD3">
              <w:rPr>
                <w:color w:val="000000"/>
                <w:sz w:val="16"/>
                <w:szCs w:val="16"/>
              </w:rPr>
              <w:t>Лицо является членом Совета директоров (наблюдательного совета) акционерного общества</w:t>
            </w:r>
          </w:p>
          <w:p w:rsidR="003452E4" w:rsidRPr="005F4AD3" w:rsidRDefault="003452E4" w:rsidP="00AD243C">
            <w:pPr>
              <w:shd w:val="clear" w:color="auto" w:fill="FFFFFF"/>
              <w:spacing w:line="230" w:lineRule="exact"/>
              <w:rPr>
                <w:color w:val="000000"/>
                <w:sz w:val="16"/>
                <w:szCs w:val="16"/>
              </w:rPr>
            </w:pPr>
            <w:r w:rsidRPr="005F4AD3">
              <w:rPr>
                <w:color w:val="000000"/>
                <w:sz w:val="16"/>
                <w:szCs w:val="16"/>
              </w:rPr>
              <w:t xml:space="preserve">Лицо </w:t>
            </w:r>
            <w:proofErr w:type="gramStart"/>
            <w:r w:rsidRPr="005F4AD3">
              <w:rPr>
                <w:color w:val="000000"/>
                <w:sz w:val="16"/>
                <w:szCs w:val="16"/>
              </w:rPr>
              <w:t>является отцом</w:t>
            </w:r>
            <w:proofErr w:type="gramEnd"/>
            <w:r w:rsidRPr="005F4AD3">
              <w:rPr>
                <w:color w:val="000000"/>
                <w:sz w:val="16"/>
                <w:szCs w:val="16"/>
              </w:rPr>
              <w:t xml:space="preserve"> Марухненко ТП.</w:t>
            </w:r>
          </w:p>
          <w:p w:rsidR="003452E4" w:rsidRPr="005F4AD3" w:rsidRDefault="003452E4" w:rsidP="00AD243C">
            <w:pPr>
              <w:shd w:val="clear" w:color="auto" w:fill="FFFFFF"/>
              <w:spacing w:line="230" w:lineRule="exact"/>
              <w:rPr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E4" w:rsidRPr="00DC4AEF" w:rsidRDefault="003452E4" w:rsidP="00AD243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3452E4" w:rsidRDefault="003452E4" w:rsidP="00AD243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3452E4" w:rsidRPr="00DC4AEF" w:rsidRDefault="003452E4" w:rsidP="00AD243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C4AEF">
              <w:rPr>
                <w:color w:val="000000"/>
                <w:sz w:val="18"/>
                <w:szCs w:val="18"/>
              </w:rPr>
              <w:t>19.02.1999 г.</w:t>
            </w:r>
          </w:p>
          <w:p w:rsidR="003452E4" w:rsidRPr="00DC4AEF" w:rsidRDefault="003452E4" w:rsidP="00AD243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3452E4" w:rsidRPr="00DC4AEF" w:rsidRDefault="003452E4" w:rsidP="00AD243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3452E4" w:rsidRPr="00DC4AEF" w:rsidRDefault="003452E4" w:rsidP="00AD243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C4AEF">
              <w:rPr>
                <w:color w:val="000000"/>
                <w:sz w:val="18"/>
                <w:szCs w:val="18"/>
              </w:rPr>
              <w:t>18.04.2011 г.</w:t>
            </w:r>
          </w:p>
          <w:p w:rsidR="003452E4" w:rsidRPr="00DC4AEF" w:rsidRDefault="003452E4" w:rsidP="00AD243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3452E4" w:rsidRPr="00DC4AEF" w:rsidRDefault="003452E4" w:rsidP="00AD24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C4AEF">
              <w:rPr>
                <w:color w:val="000000"/>
                <w:sz w:val="18"/>
                <w:szCs w:val="18"/>
              </w:rPr>
              <w:t>07.09.2007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E4" w:rsidRPr="00DC4AEF" w:rsidRDefault="003452E4" w:rsidP="00AD243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3452E4" w:rsidRPr="00DC4AEF" w:rsidRDefault="003452E4" w:rsidP="00AD243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3452E4" w:rsidRPr="00DC4AEF" w:rsidRDefault="003452E4" w:rsidP="00AD24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C4AEF">
              <w:rPr>
                <w:color w:val="000000"/>
                <w:sz w:val="18"/>
                <w:szCs w:val="18"/>
              </w:rPr>
              <w:t>19,76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E4" w:rsidRPr="00DC4AEF" w:rsidRDefault="003452E4" w:rsidP="00AD243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3452E4" w:rsidRPr="00DC4AEF" w:rsidRDefault="003452E4" w:rsidP="00AD243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3452E4" w:rsidRPr="00DC4AEF" w:rsidRDefault="003452E4" w:rsidP="00AD24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C4AEF">
              <w:rPr>
                <w:color w:val="000000"/>
                <w:sz w:val="18"/>
                <w:szCs w:val="18"/>
              </w:rPr>
              <w:t>19,76</w:t>
            </w:r>
          </w:p>
        </w:tc>
      </w:tr>
      <w:tr w:rsidR="003452E4" w:rsidRPr="004A43AD" w:rsidTr="00CC34BD">
        <w:trPr>
          <w:trHeight w:hRule="exact" w:val="964"/>
        </w:trPr>
        <w:tc>
          <w:tcPr>
            <w:tcW w:w="4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E4" w:rsidRPr="00EA5641" w:rsidRDefault="003452E4" w:rsidP="00AD243C">
            <w:pPr>
              <w:shd w:val="clear" w:color="auto" w:fill="FFFFFF"/>
              <w:rPr>
                <w:color w:val="000000"/>
                <w:spacing w:val="-3"/>
              </w:rPr>
            </w:pPr>
          </w:p>
          <w:p w:rsidR="003452E4" w:rsidRPr="00EA5641" w:rsidRDefault="003452E4" w:rsidP="00AD243C">
            <w:pPr>
              <w:shd w:val="clear" w:color="auto" w:fill="FFFFFF"/>
              <w:rPr>
                <w:color w:val="000000"/>
                <w:spacing w:val="-3"/>
              </w:rPr>
            </w:pPr>
            <w:r w:rsidRPr="00EA5641">
              <w:rPr>
                <w:color w:val="000000"/>
                <w:spacing w:val="-3"/>
              </w:rPr>
              <w:t>Марухненко Татьяна  Павловна</w:t>
            </w:r>
          </w:p>
          <w:p w:rsidR="003452E4" w:rsidRPr="00EA5641" w:rsidRDefault="003452E4" w:rsidP="00AD243C">
            <w:pPr>
              <w:shd w:val="clear" w:color="auto" w:fill="FFFFFF"/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52E4" w:rsidRPr="009422CF" w:rsidRDefault="003452E4" w:rsidP="00AD24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452E4" w:rsidRPr="009422CF" w:rsidRDefault="003452E4" w:rsidP="00AD24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422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52E4" w:rsidRPr="005F4AD3" w:rsidRDefault="003452E4" w:rsidP="00AD243C">
            <w:pPr>
              <w:shd w:val="clear" w:color="auto" w:fill="FFFFFF"/>
              <w:spacing w:line="230" w:lineRule="exact"/>
              <w:rPr>
                <w:color w:val="000000"/>
                <w:sz w:val="16"/>
                <w:szCs w:val="16"/>
              </w:rPr>
            </w:pPr>
            <w:r w:rsidRPr="005F4AD3">
              <w:rPr>
                <w:color w:val="000000"/>
                <w:sz w:val="16"/>
                <w:szCs w:val="16"/>
              </w:rPr>
              <w:t xml:space="preserve">Лицо </w:t>
            </w:r>
            <w:proofErr w:type="gramStart"/>
            <w:r w:rsidRPr="005F4AD3">
              <w:rPr>
                <w:color w:val="000000"/>
                <w:sz w:val="16"/>
                <w:szCs w:val="16"/>
              </w:rPr>
              <w:t>является дочерью</w:t>
            </w:r>
            <w:proofErr w:type="gramEnd"/>
            <w:r w:rsidRPr="005F4AD3">
              <w:rPr>
                <w:color w:val="000000"/>
                <w:sz w:val="16"/>
                <w:szCs w:val="16"/>
              </w:rPr>
              <w:t xml:space="preserve"> Коваленко П.Д.</w:t>
            </w:r>
          </w:p>
          <w:p w:rsidR="003452E4" w:rsidRPr="005F4AD3" w:rsidRDefault="003452E4" w:rsidP="00AD243C">
            <w:pPr>
              <w:shd w:val="clear" w:color="auto" w:fill="FFFFFF"/>
              <w:spacing w:line="230" w:lineRule="exact"/>
              <w:rPr>
                <w:color w:val="000000"/>
                <w:sz w:val="16"/>
                <w:szCs w:val="16"/>
              </w:rPr>
            </w:pPr>
            <w:r w:rsidRPr="005F4AD3">
              <w:rPr>
                <w:color w:val="000000"/>
                <w:sz w:val="16"/>
                <w:szCs w:val="16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E4" w:rsidRPr="00DC4AEF" w:rsidRDefault="003452E4" w:rsidP="00AD243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C4AEF">
              <w:rPr>
                <w:color w:val="000000"/>
                <w:sz w:val="18"/>
                <w:szCs w:val="18"/>
              </w:rPr>
              <w:t>07.09.2007г.</w:t>
            </w:r>
          </w:p>
          <w:p w:rsidR="003452E4" w:rsidRDefault="003452E4" w:rsidP="00AD243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3452E4" w:rsidRDefault="003452E4" w:rsidP="00AD243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3452E4" w:rsidRPr="00DC4AEF" w:rsidRDefault="003452E4" w:rsidP="00AD243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C4AEF">
              <w:rPr>
                <w:color w:val="000000"/>
                <w:sz w:val="18"/>
                <w:szCs w:val="18"/>
              </w:rPr>
              <w:t>18.04.2011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E4" w:rsidRPr="00DC4AEF" w:rsidRDefault="003452E4" w:rsidP="00AD243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3452E4" w:rsidRPr="00DC4AEF" w:rsidRDefault="003452E4" w:rsidP="00AD243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C4AEF">
              <w:rPr>
                <w:color w:val="000000"/>
                <w:sz w:val="18"/>
                <w:szCs w:val="18"/>
              </w:rPr>
              <w:t>10,1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E4" w:rsidRPr="00DC4AEF" w:rsidRDefault="003452E4" w:rsidP="00AD243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3452E4" w:rsidRPr="00DC4AEF" w:rsidRDefault="003452E4" w:rsidP="00AD243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C4AEF">
              <w:rPr>
                <w:color w:val="000000"/>
                <w:sz w:val="18"/>
                <w:szCs w:val="18"/>
              </w:rPr>
              <w:t>10,1</w:t>
            </w:r>
          </w:p>
        </w:tc>
      </w:tr>
      <w:tr w:rsidR="003452E4" w:rsidRPr="004A43AD" w:rsidTr="00CC34BD">
        <w:trPr>
          <w:trHeight w:val="908"/>
        </w:trPr>
        <w:tc>
          <w:tcPr>
            <w:tcW w:w="4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E4" w:rsidRPr="00EA5641" w:rsidRDefault="003452E4" w:rsidP="00AD243C">
            <w:pPr>
              <w:shd w:val="clear" w:color="auto" w:fill="FFFFFF"/>
              <w:rPr>
                <w:color w:val="000000"/>
                <w:spacing w:val="-3"/>
              </w:rPr>
            </w:pPr>
          </w:p>
          <w:p w:rsidR="003452E4" w:rsidRPr="00EA5641" w:rsidRDefault="003452E4" w:rsidP="00AD243C">
            <w:pPr>
              <w:shd w:val="clear" w:color="auto" w:fill="FFFFFF"/>
            </w:pPr>
            <w:r w:rsidRPr="00EA5641">
              <w:rPr>
                <w:color w:val="000000"/>
                <w:spacing w:val="-3"/>
              </w:rPr>
              <w:t>Татаренко Светлана Петровна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52E4" w:rsidRPr="009422CF" w:rsidRDefault="003452E4" w:rsidP="00AD24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452E4" w:rsidRPr="009422CF" w:rsidRDefault="003452E4" w:rsidP="00AD243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422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52E4" w:rsidRPr="00DC4AEF" w:rsidRDefault="003452E4" w:rsidP="00AD243C">
            <w:pPr>
              <w:shd w:val="clear" w:color="auto" w:fill="FFFFFF"/>
              <w:rPr>
                <w:sz w:val="18"/>
                <w:szCs w:val="18"/>
              </w:rPr>
            </w:pPr>
            <w:r w:rsidRPr="00DC4AEF">
              <w:rPr>
                <w:color w:val="000000"/>
                <w:sz w:val="18"/>
                <w:szCs w:val="18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E4" w:rsidRPr="00DC4AEF" w:rsidRDefault="003452E4" w:rsidP="00AD243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3452E4" w:rsidRPr="00DC4AEF" w:rsidRDefault="003452E4" w:rsidP="00AD24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C4AEF">
              <w:rPr>
                <w:color w:val="000000"/>
                <w:sz w:val="18"/>
                <w:szCs w:val="18"/>
              </w:rPr>
              <w:t>18.04.2011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E4" w:rsidRPr="00DC4AEF" w:rsidRDefault="003452E4" w:rsidP="00AD243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3452E4" w:rsidRPr="00DC4AEF" w:rsidRDefault="003452E4" w:rsidP="00AD24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C4AEF">
              <w:rPr>
                <w:color w:val="000000"/>
                <w:sz w:val="18"/>
                <w:szCs w:val="18"/>
              </w:rPr>
              <w:t>Не владеет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E4" w:rsidRPr="00DC4AEF" w:rsidRDefault="003452E4" w:rsidP="00AD243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3452E4" w:rsidRPr="00DC4AEF" w:rsidRDefault="003452E4" w:rsidP="00AD24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C4AEF">
              <w:rPr>
                <w:color w:val="000000"/>
                <w:sz w:val="18"/>
                <w:szCs w:val="18"/>
              </w:rPr>
              <w:t>Не владеет</w:t>
            </w:r>
          </w:p>
        </w:tc>
      </w:tr>
    </w:tbl>
    <w:p w:rsidR="003452E4" w:rsidRPr="004A43AD" w:rsidRDefault="003452E4" w:rsidP="003452E4">
      <w:pPr>
        <w:rPr>
          <w:sz w:val="19"/>
          <w:szCs w:val="19"/>
        </w:rPr>
      </w:pPr>
    </w:p>
    <w:p w:rsidR="003452E4" w:rsidRPr="004A43AD" w:rsidRDefault="003452E4" w:rsidP="003452E4">
      <w:pPr>
        <w:keepNext/>
        <w:shd w:val="clear" w:color="auto" w:fill="FFFFFF"/>
        <w:jc w:val="both"/>
        <w:rPr>
          <w:color w:val="000000"/>
          <w:sz w:val="23"/>
          <w:szCs w:val="23"/>
        </w:rPr>
      </w:pPr>
    </w:p>
    <w:p w:rsidR="003452E4" w:rsidRPr="004A43AD" w:rsidRDefault="003452E4" w:rsidP="003452E4">
      <w:pPr>
        <w:keepNext/>
        <w:shd w:val="clear" w:color="auto" w:fill="FFFFFF"/>
        <w:ind w:left="426" w:hanging="426"/>
        <w:jc w:val="both"/>
        <w:rPr>
          <w:color w:val="000000"/>
          <w:sz w:val="23"/>
          <w:szCs w:val="23"/>
        </w:rPr>
      </w:pPr>
      <w:r w:rsidRPr="004A43AD">
        <w:rPr>
          <w:color w:val="000000"/>
          <w:sz w:val="23"/>
          <w:szCs w:val="23"/>
        </w:rPr>
        <w:t xml:space="preserve">  </w:t>
      </w:r>
      <w:r>
        <w:rPr>
          <w:color w:val="000000"/>
          <w:sz w:val="23"/>
          <w:szCs w:val="23"/>
        </w:rPr>
        <w:t xml:space="preserve">           </w:t>
      </w:r>
      <w:r w:rsidRPr="004A43AD">
        <w:rPr>
          <w:color w:val="000000"/>
          <w:sz w:val="23"/>
          <w:szCs w:val="23"/>
        </w:rPr>
        <w:t xml:space="preserve"> Содержание об аффилированном лице после изменения:</w:t>
      </w:r>
    </w:p>
    <w:tbl>
      <w:tblPr>
        <w:tblW w:w="305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9"/>
        <w:gridCol w:w="1879"/>
        <w:gridCol w:w="3259"/>
        <w:gridCol w:w="2123"/>
        <w:gridCol w:w="1701"/>
        <w:gridCol w:w="2129"/>
        <w:gridCol w:w="1803"/>
        <w:gridCol w:w="302"/>
        <w:gridCol w:w="1985"/>
        <w:gridCol w:w="2249"/>
        <w:gridCol w:w="2424"/>
        <w:gridCol w:w="222"/>
        <w:gridCol w:w="349"/>
        <w:gridCol w:w="349"/>
        <w:gridCol w:w="30"/>
        <w:gridCol w:w="192"/>
        <w:gridCol w:w="2517"/>
        <w:gridCol w:w="152"/>
        <w:gridCol w:w="70"/>
        <w:gridCol w:w="1139"/>
        <w:gridCol w:w="1139"/>
        <w:gridCol w:w="190"/>
        <w:gridCol w:w="32"/>
        <w:gridCol w:w="222"/>
      </w:tblGrid>
      <w:tr w:rsidR="0018734C" w:rsidRPr="004A43AD" w:rsidTr="007F4F40">
        <w:trPr>
          <w:gridAfter w:val="2"/>
          <w:trHeight w:val="90"/>
        </w:trPr>
        <w:tc>
          <w:tcPr>
            <w:tcW w:w="4080" w:type="dxa"/>
            <w:vMerge w:val="restart"/>
            <w:hideMark/>
          </w:tcPr>
          <w:p w:rsidR="003452E4" w:rsidRPr="004A43AD" w:rsidRDefault="003452E4" w:rsidP="00AD243C">
            <w:pPr>
              <w:jc w:val="center"/>
              <w:rPr>
                <w:sz w:val="19"/>
                <w:szCs w:val="19"/>
              </w:rPr>
            </w:pPr>
            <w:r w:rsidRPr="004A43AD">
              <w:rPr>
                <w:sz w:val="19"/>
                <w:szCs w:val="19"/>
              </w:rPr>
              <w:t>2</w:t>
            </w:r>
          </w:p>
        </w:tc>
        <w:tc>
          <w:tcPr>
            <w:tcW w:w="1879" w:type="dxa"/>
            <w:vMerge w:val="restart"/>
          </w:tcPr>
          <w:p w:rsidR="003452E4" w:rsidRPr="004A43AD" w:rsidRDefault="003452E4" w:rsidP="0086383E">
            <w:pPr>
              <w:widowControl/>
              <w:autoSpaceDE/>
              <w:autoSpaceDN/>
              <w:adjustRightInd/>
              <w:jc w:val="center"/>
              <w:rPr>
                <w:sz w:val="19"/>
                <w:szCs w:val="19"/>
              </w:rPr>
            </w:pPr>
            <w:r w:rsidRPr="004A43AD">
              <w:rPr>
                <w:sz w:val="19"/>
                <w:szCs w:val="19"/>
              </w:rPr>
              <w:t>3</w:t>
            </w:r>
          </w:p>
          <w:p w:rsidR="003452E4" w:rsidRPr="004A43AD" w:rsidRDefault="003452E4" w:rsidP="00AD243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hideMark/>
          </w:tcPr>
          <w:p w:rsidR="003452E4" w:rsidRPr="004A43AD" w:rsidRDefault="003452E4" w:rsidP="00AD243C">
            <w:pPr>
              <w:jc w:val="center"/>
              <w:rPr>
                <w:sz w:val="19"/>
                <w:szCs w:val="19"/>
              </w:rPr>
            </w:pPr>
            <w:r w:rsidRPr="004A43AD">
              <w:rPr>
                <w:sz w:val="19"/>
                <w:szCs w:val="19"/>
              </w:rPr>
              <w:t>4</w:t>
            </w:r>
          </w:p>
        </w:tc>
        <w:tc>
          <w:tcPr>
            <w:tcW w:w="2123" w:type="dxa"/>
            <w:vMerge w:val="restart"/>
            <w:hideMark/>
          </w:tcPr>
          <w:p w:rsidR="003452E4" w:rsidRPr="004A43AD" w:rsidRDefault="003452E4" w:rsidP="00AD243C">
            <w:pPr>
              <w:jc w:val="center"/>
              <w:rPr>
                <w:sz w:val="19"/>
                <w:szCs w:val="19"/>
              </w:rPr>
            </w:pPr>
            <w:r w:rsidRPr="004A43AD">
              <w:rPr>
                <w:sz w:val="19"/>
                <w:szCs w:val="19"/>
              </w:rPr>
              <w:t>5</w:t>
            </w:r>
          </w:p>
        </w:tc>
        <w:tc>
          <w:tcPr>
            <w:tcW w:w="1701" w:type="dxa"/>
            <w:vMerge w:val="restart"/>
            <w:hideMark/>
          </w:tcPr>
          <w:p w:rsidR="003452E4" w:rsidRPr="004A43AD" w:rsidRDefault="003452E4" w:rsidP="00AD243C">
            <w:pPr>
              <w:jc w:val="center"/>
              <w:rPr>
                <w:sz w:val="19"/>
                <w:szCs w:val="19"/>
              </w:rPr>
            </w:pPr>
            <w:r w:rsidRPr="004A43AD">
              <w:rPr>
                <w:sz w:val="19"/>
                <w:szCs w:val="19"/>
              </w:rPr>
              <w:t>6</w:t>
            </w:r>
          </w:p>
        </w:tc>
        <w:tc>
          <w:tcPr>
            <w:tcW w:w="2129" w:type="dxa"/>
            <w:vMerge w:val="restart"/>
            <w:hideMark/>
          </w:tcPr>
          <w:p w:rsidR="003452E4" w:rsidRPr="004A43AD" w:rsidRDefault="003452E4" w:rsidP="00AD243C">
            <w:pPr>
              <w:jc w:val="center"/>
              <w:rPr>
                <w:sz w:val="19"/>
                <w:szCs w:val="19"/>
              </w:rPr>
            </w:pPr>
            <w:r w:rsidRPr="004A43AD">
              <w:rPr>
                <w:sz w:val="19"/>
                <w:szCs w:val="19"/>
              </w:rPr>
              <w:t>7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3452E4" w:rsidRPr="004A43AD" w:rsidRDefault="003452E4" w:rsidP="00AD243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536" w:type="dxa"/>
            <w:gridSpan w:val="3"/>
            <w:tcBorders>
              <w:top w:val="nil"/>
              <w:bottom w:val="nil"/>
            </w:tcBorders>
          </w:tcPr>
          <w:p w:rsidR="003452E4" w:rsidRPr="004A43AD" w:rsidRDefault="003452E4" w:rsidP="00AD243C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646" w:type="dxa"/>
            <w:gridSpan w:val="2"/>
            <w:tcBorders>
              <w:top w:val="nil"/>
            </w:tcBorders>
          </w:tcPr>
          <w:p w:rsidR="003452E4" w:rsidRPr="004A43AD" w:rsidRDefault="003452E4" w:rsidP="00AD243C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734" w:type="dxa"/>
            <w:gridSpan w:val="3"/>
            <w:tcBorders>
              <w:top w:val="nil"/>
            </w:tcBorders>
          </w:tcPr>
          <w:p w:rsidR="003452E4" w:rsidRPr="004A43AD" w:rsidRDefault="003452E4" w:rsidP="00AD243C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854" w:type="dxa"/>
            <w:gridSpan w:val="3"/>
            <w:tcBorders>
              <w:top w:val="nil"/>
            </w:tcBorders>
          </w:tcPr>
          <w:p w:rsidR="003452E4" w:rsidRPr="004A43AD" w:rsidRDefault="003452E4" w:rsidP="00AD243C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top w:val="nil"/>
            </w:tcBorders>
          </w:tcPr>
          <w:p w:rsidR="003452E4" w:rsidRPr="004A43AD" w:rsidRDefault="003452E4" w:rsidP="00AD243C">
            <w:pPr>
              <w:jc w:val="both"/>
              <w:rPr>
                <w:sz w:val="19"/>
                <w:szCs w:val="19"/>
              </w:rPr>
            </w:pPr>
          </w:p>
        </w:tc>
      </w:tr>
      <w:tr w:rsidR="0018734C" w:rsidRPr="004A43AD" w:rsidTr="007F4F40">
        <w:trPr>
          <w:trHeight w:val="77"/>
        </w:trPr>
        <w:tc>
          <w:tcPr>
            <w:tcW w:w="4080" w:type="dxa"/>
            <w:vMerge/>
          </w:tcPr>
          <w:p w:rsidR="003452E4" w:rsidRPr="004A43AD" w:rsidRDefault="003452E4" w:rsidP="00AD243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79" w:type="dxa"/>
            <w:vMerge/>
          </w:tcPr>
          <w:p w:rsidR="003452E4" w:rsidRPr="004A43AD" w:rsidRDefault="003452E4" w:rsidP="00AD243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59" w:type="dxa"/>
            <w:vMerge/>
          </w:tcPr>
          <w:p w:rsidR="003452E4" w:rsidRPr="004A43AD" w:rsidRDefault="003452E4" w:rsidP="00AD243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23" w:type="dxa"/>
            <w:vMerge/>
          </w:tcPr>
          <w:p w:rsidR="003452E4" w:rsidRPr="004A43AD" w:rsidRDefault="003452E4" w:rsidP="00AD243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3452E4" w:rsidRPr="004A43AD" w:rsidRDefault="003452E4" w:rsidP="00AD243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29" w:type="dxa"/>
            <w:vMerge/>
            <w:hideMark/>
          </w:tcPr>
          <w:p w:rsidR="003452E4" w:rsidRPr="004A43AD" w:rsidRDefault="003452E4" w:rsidP="00AD243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05" w:type="dxa"/>
            <w:gridSpan w:val="2"/>
            <w:tcBorders>
              <w:top w:val="nil"/>
              <w:bottom w:val="nil"/>
            </w:tcBorders>
          </w:tcPr>
          <w:p w:rsidR="003452E4" w:rsidRPr="004A43AD" w:rsidRDefault="003452E4" w:rsidP="0018734C">
            <w:pPr>
              <w:ind w:right="1069"/>
              <w:jc w:val="center"/>
              <w:rPr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nil"/>
            </w:tcBorders>
            <w:hideMark/>
          </w:tcPr>
          <w:p w:rsidR="003452E4" w:rsidRPr="004A43AD" w:rsidRDefault="003452E4" w:rsidP="00AD243C">
            <w:pPr>
              <w:jc w:val="center"/>
              <w:rPr>
                <w:sz w:val="19"/>
                <w:szCs w:val="19"/>
              </w:rPr>
            </w:pPr>
            <w:r w:rsidRPr="004A43AD">
              <w:rPr>
                <w:sz w:val="19"/>
                <w:szCs w:val="19"/>
              </w:rPr>
              <w:t>6</w:t>
            </w:r>
          </w:p>
        </w:tc>
        <w:tc>
          <w:tcPr>
            <w:tcW w:w="4673" w:type="dxa"/>
            <w:gridSpan w:val="2"/>
            <w:tcBorders>
              <w:top w:val="nil"/>
            </w:tcBorders>
            <w:hideMark/>
          </w:tcPr>
          <w:p w:rsidR="003452E4" w:rsidRPr="004A43AD" w:rsidRDefault="003452E4" w:rsidP="00AD243C">
            <w:pPr>
              <w:jc w:val="center"/>
              <w:rPr>
                <w:sz w:val="19"/>
                <w:szCs w:val="19"/>
              </w:rPr>
            </w:pPr>
            <w:r w:rsidRPr="004A43AD">
              <w:rPr>
                <w:sz w:val="19"/>
                <w:szCs w:val="19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452E4" w:rsidRPr="004A43AD" w:rsidRDefault="003452E4" w:rsidP="00AD243C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3452E4" w:rsidRPr="004A43AD" w:rsidRDefault="003452E4" w:rsidP="00AD243C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3452E4" w:rsidRPr="004A43AD" w:rsidRDefault="003452E4" w:rsidP="00AD243C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452E4" w:rsidRPr="004A43AD" w:rsidRDefault="003452E4" w:rsidP="00AD243C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3452E4" w:rsidRPr="004A43AD" w:rsidRDefault="003452E4" w:rsidP="00AD243C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452E4" w:rsidRPr="004A43AD" w:rsidRDefault="003452E4" w:rsidP="00AD243C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3452E4" w:rsidRPr="004A43AD" w:rsidRDefault="003452E4" w:rsidP="00AD243C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3452E4" w:rsidRPr="004A43AD" w:rsidRDefault="003452E4" w:rsidP="00AD243C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452E4" w:rsidRPr="004A43AD" w:rsidRDefault="003452E4" w:rsidP="00AD243C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3452E4" w:rsidRPr="004A43AD" w:rsidRDefault="003452E4" w:rsidP="00AD243C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</w:p>
        </w:tc>
      </w:tr>
      <w:tr w:rsidR="007F4F40" w:rsidRPr="004A43AD" w:rsidTr="007F4F40">
        <w:trPr>
          <w:gridAfter w:val="18"/>
          <w:wAfter w:w="15365" w:type="dxa"/>
          <w:trHeight w:hRule="exact" w:val="1251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52E4" w:rsidRPr="0018734C" w:rsidRDefault="003452E4" w:rsidP="009F0A47">
            <w:pPr>
              <w:shd w:val="clear" w:color="auto" w:fill="FFFFFF"/>
              <w:ind w:left="170"/>
              <w:rPr>
                <w:color w:val="000000"/>
                <w:spacing w:val="-2"/>
              </w:rPr>
            </w:pPr>
          </w:p>
          <w:p w:rsidR="003452E4" w:rsidRPr="0018734C" w:rsidRDefault="003452E4" w:rsidP="009F0A47">
            <w:pPr>
              <w:shd w:val="clear" w:color="auto" w:fill="FFFFFF"/>
              <w:ind w:left="170"/>
            </w:pPr>
            <w:r w:rsidRPr="0018734C">
              <w:rPr>
                <w:color w:val="000000"/>
                <w:spacing w:val="-2"/>
              </w:rPr>
              <w:t xml:space="preserve">Марухненко Татьяна Павловна 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52E4" w:rsidRDefault="003452E4" w:rsidP="00AD243C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</w:p>
          <w:p w:rsidR="003452E4" w:rsidRPr="004A43AD" w:rsidRDefault="003452E4" w:rsidP="00AD243C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 w:rsidRPr="004A43AD">
              <w:rPr>
                <w:color w:val="000000"/>
                <w:sz w:val="25"/>
                <w:szCs w:val="25"/>
              </w:rPr>
              <w:t>-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52E4" w:rsidRDefault="003452E4" w:rsidP="00AD243C">
            <w:pPr>
              <w:shd w:val="clear" w:color="auto" w:fill="FFFFFF"/>
              <w:spacing w:line="221" w:lineRule="exact"/>
              <w:ind w:right="134"/>
              <w:rPr>
                <w:color w:val="000000"/>
                <w:sz w:val="19"/>
                <w:szCs w:val="19"/>
              </w:rPr>
            </w:pPr>
          </w:p>
          <w:p w:rsidR="003452E4" w:rsidRPr="004A43AD" w:rsidRDefault="003452E4" w:rsidP="00AD243C">
            <w:pPr>
              <w:shd w:val="clear" w:color="auto" w:fill="FFFFFF"/>
              <w:spacing w:line="221" w:lineRule="exact"/>
              <w:ind w:right="134"/>
              <w:rPr>
                <w:sz w:val="19"/>
                <w:szCs w:val="19"/>
              </w:rPr>
            </w:pPr>
            <w:r w:rsidRPr="004A43AD">
              <w:rPr>
                <w:color w:val="000000"/>
                <w:sz w:val="19"/>
                <w:szCs w:val="19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52E4" w:rsidRPr="004A43AD" w:rsidRDefault="003452E4" w:rsidP="00AD243C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  <w:p w:rsidR="003452E4" w:rsidRDefault="003452E4" w:rsidP="00AD243C">
            <w:pPr>
              <w:shd w:val="clear" w:color="auto" w:fill="FFFFFF"/>
              <w:jc w:val="center"/>
              <w:rPr>
                <w:color w:val="000000"/>
                <w:sz w:val="21"/>
                <w:szCs w:val="22"/>
              </w:rPr>
            </w:pPr>
          </w:p>
          <w:p w:rsidR="003452E4" w:rsidRPr="004A43AD" w:rsidRDefault="003452E4" w:rsidP="00AD243C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4A43AD">
              <w:rPr>
                <w:color w:val="000000"/>
                <w:sz w:val="21"/>
                <w:szCs w:val="22"/>
              </w:rPr>
              <w:t>18.04.2011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52E4" w:rsidRPr="004A43AD" w:rsidRDefault="003452E4" w:rsidP="00AD243C">
            <w:pPr>
              <w:shd w:val="clear" w:color="auto" w:fill="FFFFFF"/>
              <w:jc w:val="center"/>
              <w:rPr>
                <w:sz w:val="21"/>
                <w:szCs w:val="21"/>
              </w:rPr>
            </w:pPr>
          </w:p>
          <w:p w:rsidR="003452E4" w:rsidRDefault="003452E4" w:rsidP="00AD243C">
            <w:pPr>
              <w:shd w:val="clear" w:color="auto" w:fill="FFFFFF"/>
              <w:jc w:val="center"/>
              <w:rPr>
                <w:sz w:val="21"/>
                <w:szCs w:val="21"/>
              </w:rPr>
            </w:pPr>
          </w:p>
          <w:p w:rsidR="003452E4" w:rsidRPr="004A43AD" w:rsidRDefault="003452E4" w:rsidP="00AD243C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4A43AD">
              <w:rPr>
                <w:sz w:val="21"/>
                <w:szCs w:val="21"/>
              </w:rPr>
              <w:t>10,1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52E4" w:rsidRPr="004A43AD" w:rsidRDefault="003452E4" w:rsidP="00AD243C">
            <w:pPr>
              <w:shd w:val="clear" w:color="auto" w:fill="FFFFFF"/>
              <w:jc w:val="center"/>
              <w:rPr>
                <w:sz w:val="21"/>
                <w:szCs w:val="21"/>
              </w:rPr>
            </w:pPr>
          </w:p>
        </w:tc>
      </w:tr>
      <w:tr w:rsidR="007F4F40" w:rsidRPr="004A43AD" w:rsidTr="007F4F40">
        <w:trPr>
          <w:gridAfter w:val="18"/>
          <w:wAfter w:w="15365" w:type="dxa"/>
          <w:trHeight w:hRule="exact" w:val="1086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52E4" w:rsidRPr="0018734C" w:rsidRDefault="003452E4" w:rsidP="009F0A47">
            <w:pPr>
              <w:shd w:val="clear" w:color="auto" w:fill="FFFFFF"/>
              <w:ind w:left="170"/>
              <w:rPr>
                <w:color w:val="000000"/>
                <w:spacing w:val="-3"/>
              </w:rPr>
            </w:pPr>
          </w:p>
          <w:p w:rsidR="003452E4" w:rsidRPr="0018734C" w:rsidRDefault="003452E4" w:rsidP="009F0A47">
            <w:pPr>
              <w:shd w:val="clear" w:color="auto" w:fill="FFFFFF"/>
              <w:ind w:left="170"/>
            </w:pPr>
            <w:r w:rsidRPr="0018734C">
              <w:rPr>
                <w:color w:val="000000"/>
                <w:spacing w:val="-3"/>
              </w:rPr>
              <w:t>Кулешова Лариса Николаевна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52E4" w:rsidRPr="004A43AD" w:rsidRDefault="003452E4" w:rsidP="00AD243C">
            <w:pPr>
              <w:shd w:val="clear" w:color="auto" w:fill="FFFFFF"/>
              <w:jc w:val="center"/>
              <w:rPr>
                <w:color w:val="000000"/>
                <w:sz w:val="25"/>
                <w:szCs w:val="25"/>
              </w:rPr>
            </w:pPr>
          </w:p>
          <w:p w:rsidR="003452E4" w:rsidRPr="004A43AD" w:rsidRDefault="003452E4" w:rsidP="00AD243C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 w:rsidRPr="004A43AD">
              <w:rPr>
                <w:color w:val="000000"/>
                <w:sz w:val="25"/>
                <w:szCs w:val="25"/>
              </w:rPr>
              <w:t>-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52E4" w:rsidRPr="004A43AD" w:rsidRDefault="003452E4" w:rsidP="00AD243C">
            <w:pPr>
              <w:shd w:val="clear" w:color="auto" w:fill="FFFFFF"/>
              <w:spacing w:line="221" w:lineRule="exact"/>
              <w:ind w:right="134"/>
              <w:rPr>
                <w:sz w:val="19"/>
                <w:szCs w:val="19"/>
              </w:rPr>
            </w:pPr>
            <w:r w:rsidRPr="004A43AD">
              <w:rPr>
                <w:color w:val="000000"/>
                <w:sz w:val="19"/>
                <w:szCs w:val="19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52E4" w:rsidRPr="004A43AD" w:rsidRDefault="003452E4" w:rsidP="00AD243C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  <w:p w:rsidR="003452E4" w:rsidRPr="004A43AD" w:rsidRDefault="003452E4" w:rsidP="00AD243C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4A43AD">
              <w:rPr>
                <w:color w:val="000000"/>
                <w:sz w:val="21"/>
                <w:szCs w:val="22"/>
              </w:rPr>
              <w:t>18.04.2011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52E4" w:rsidRPr="004A43AD" w:rsidRDefault="003452E4" w:rsidP="00AD243C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  <w:p w:rsidR="003452E4" w:rsidRPr="004A43AD" w:rsidRDefault="003452E4" w:rsidP="00AD243C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4A43AD">
              <w:rPr>
                <w:color w:val="000000"/>
                <w:sz w:val="21"/>
                <w:szCs w:val="21"/>
              </w:rPr>
              <w:t>Не владеет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52E4" w:rsidRPr="004A43AD" w:rsidRDefault="003452E4" w:rsidP="00AD243C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  <w:p w:rsidR="003452E4" w:rsidRPr="004A43AD" w:rsidRDefault="003452E4" w:rsidP="00AD243C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4A43AD">
              <w:rPr>
                <w:color w:val="000000"/>
                <w:sz w:val="21"/>
                <w:szCs w:val="21"/>
              </w:rPr>
              <w:t>Не владеет</w:t>
            </w:r>
          </w:p>
        </w:tc>
      </w:tr>
      <w:tr w:rsidR="007F4F40" w:rsidRPr="004A43AD" w:rsidTr="007F4F40">
        <w:trPr>
          <w:gridAfter w:val="18"/>
          <w:wAfter w:w="15365" w:type="dxa"/>
          <w:trHeight w:hRule="exact" w:val="962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52E4" w:rsidRPr="0018734C" w:rsidRDefault="003452E4" w:rsidP="009F0A47">
            <w:pPr>
              <w:shd w:val="clear" w:color="auto" w:fill="FFFFFF"/>
              <w:ind w:left="170"/>
              <w:rPr>
                <w:color w:val="000000"/>
                <w:spacing w:val="-2"/>
              </w:rPr>
            </w:pPr>
          </w:p>
          <w:p w:rsidR="003452E4" w:rsidRPr="0018734C" w:rsidRDefault="003452E4" w:rsidP="009F0A47">
            <w:pPr>
              <w:shd w:val="clear" w:color="auto" w:fill="FFFFFF"/>
              <w:ind w:left="170"/>
            </w:pPr>
            <w:r w:rsidRPr="0018734C">
              <w:rPr>
                <w:color w:val="000000"/>
                <w:spacing w:val="-2"/>
              </w:rPr>
              <w:t>Горчаков Александр Васильевич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52E4" w:rsidRPr="004A43AD" w:rsidRDefault="003452E4" w:rsidP="00AD243C">
            <w:pPr>
              <w:shd w:val="clear" w:color="auto" w:fill="FFFFFF"/>
              <w:jc w:val="center"/>
              <w:rPr>
                <w:color w:val="000000"/>
                <w:sz w:val="25"/>
                <w:szCs w:val="25"/>
              </w:rPr>
            </w:pPr>
          </w:p>
          <w:p w:rsidR="003452E4" w:rsidRPr="004A43AD" w:rsidRDefault="003452E4" w:rsidP="00AD243C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 w:rsidRPr="004A43AD">
              <w:rPr>
                <w:color w:val="000000"/>
                <w:sz w:val="25"/>
                <w:szCs w:val="25"/>
              </w:rPr>
              <w:t>-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52E4" w:rsidRPr="004A43AD" w:rsidRDefault="003452E4" w:rsidP="00AD243C">
            <w:pPr>
              <w:shd w:val="clear" w:color="auto" w:fill="FFFFFF"/>
              <w:spacing w:line="230" w:lineRule="exact"/>
              <w:ind w:right="134" w:hanging="10"/>
              <w:rPr>
                <w:sz w:val="19"/>
                <w:szCs w:val="19"/>
              </w:rPr>
            </w:pPr>
            <w:r w:rsidRPr="004A43AD">
              <w:rPr>
                <w:color w:val="000000"/>
                <w:sz w:val="19"/>
                <w:szCs w:val="19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52E4" w:rsidRPr="004A43AD" w:rsidRDefault="003452E4" w:rsidP="00AD243C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  <w:p w:rsidR="003452E4" w:rsidRPr="004A43AD" w:rsidRDefault="003452E4" w:rsidP="00AD243C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4A43AD">
              <w:rPr>
                <w:color w:val="000000"/>
                <w:sz w:val="21"/>
                <w:szCs w:val="22"/>
              </w:rPr>
              <w:t>18.04.2011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52E4" w:rsidRPr="004A43AD" w:rsidRDefault="003452E4" w:rsidP="00AD243C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  <w:p w:rsidR="003452E4" w:rsidRPr="004A43AD" w:rsidRDefault="003452E4" w:rsidP="00AD243C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4A43AD">
              <w:rPr>
                <w:color w:val="000000"/>
                <w:sz w:val="21"/>
                <w:szCs w:val="21"/>
              </w:rPr>
              <w:t>0,7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52E4" w:rsidRPr="004A43AD" w:rsidRDefault="003452E4" w:rsidP="00AD243C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  <w:p w:rsidR="003452E4" w:rsidRPr="004A43AD" w:rsidRDefault="003452E4" w:rsidP="00AD243C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4A43AD">
              <w:rPr>
                <w:color w:val="000000"/>
                <w:sz w:val="21"/>
                <w:szCs w:val="21"/>
              </w:rPr>
              <w:t>0,7</w:t>
            </w:r>
          </w:p>
        </w:tc>
      </w:tr>
      <w:tr w:rsidR="007F4F40" w:rsidRPr="004A43AD" w:rsidTr="007F4F40">
        <w:trPr>
          <w:gridAfter w:val="18"/>
          <w:wAfter w:w="15365" w:type="dxa"/>
          <w:trHeight w:hRule="exact" w:val="971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52E4" w:rsidRPr="0018734C" w:rsidRDefault="003452E4" w:rsidP="009F0A47">
            <w:pPr>
              <w:shd w:val="clear" w:color="auto" w:fill="FFFFFF"/>
              <w:ind w:left="170"/>
              <w:rPr>
                <w:color w:val="000000"/>
                <w:spacing w:val="-3"/>
              </w:rPr>
            </w:pPr>
          </w:p>
          <w:p w:rsidR="003452E4" w:rsidRPr="0018734C" w:rsidRDefault="003452E4" w:rsidP="009F0A47">
            <w:pPr>
              <w:shd w:val="clear" w:color="auto" w:fill="FFFFFF"/>
              <w:ind w:left="170"/>
            </w:pPr>
            <w:r w:rsidRPr="0018734C">
              <w:rPr>
                <w:color w:val="000000"/>
                <w:spacing w:val="-3"/>
              </w:rPr>
              <w:t>Татаренко Светлана Петровна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52E4" w:rsidRPr="004A43AD" w:rsidRDefault="003452E4" w:rsidP="00AD243C">
            <w:pPr>
              <w:shd w:val="clear" w:color="auto" w:fill="FFFFFF"/>
              <w:jc w:val="center"/>
              <w:rPr>
                <w:color w:val="000000"/>
                <w:sz w:val="25"/>
                <w:szCs w:val="25"/>
              </w:rPr>
            </w:pPr>
          </w:p>
          <w:p w:rsidR="003452E4" w:rsidRPr="004A43AD" w:rsidRDefault="003452E4" w:rsidP="00AD243C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 w:rsidRPr="004A43AD">
              <w:rPr>
                <w:color w:val="000000"/>
                <w:sz w:val="25"/>
                <w:szCs w:val="25"/>
              </w:rPr>
              <w:t>-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52E4" w:rsidRPr="004A43AD" w:rsidRDefault="003452E4" w:rsidP="00AD243C">
            <w:pPr>
              <w:shd w:val="clear" w:color="auto" w:fill="FFFFFF"/>
              <w:spacing w:line="221" w:lineRule="exact"/>
              <w:ind w:right="134"/>
              <w:rPr>
                <w:sz w:val="19"/>
                <w:szCs w:val="19"/>
              </w:rPr>
            </w:pPr>
            <w:r w:rsidRPr="004A43AD">
              <w:rPr>
                <w:color w:val="000000"/>
                <w:sz w:val="19"/>
                <w:szCs w:val="19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52E4" w:rsidRPr="004A43AD" w:rsidRDefault="003452E4" w:rsidP="00AD243C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  <w:p w:rsidR="003452E4" w:rsidRPr="004A43AD" w:rsidRDefault="003452E4" w:rsidP="00AD243C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4A43AD">
              <w:rPr>
                <w:color w:val="000000"/>
                <w:sz w:val="21"/>
                <w:szCs w:val="22"/>
              </w:rPr>
              <w:t>18.04.2011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52E4" w:rsidRPr="004A43AD" w:rsidRDefault="003452E4" w:rsidP="00AD243C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  <w:p w:rsidR="003452E4" w:rsidRPr="004A43AD" w:rsidRDefault="003452E4" w:rsidP="00AD243C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4A43AD">
              <w:rPr>
                <w:color w:val="000000"/>
                <w:sz w:val="21"/>
                <w:szCs w:val="21"/>
              </w:rPr>
              <w:t>Не владеет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52E4" w:rsidRPr="004A43AD" w:rsidRDefault="003452E4" w:rsidP="00AD243C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  <w:p w:rsidR="003452E4" w:rsidRPr="004A43AD" w:rsidRDefault="003452E4" w:rsidP="00AD243C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4A43AD">
              <w:rPr>
                <w:color w:val="000000"/>
                <w:sz w:val="21"/>
                <w:szCs w:val="21"/>
              </w:rPr>
              <w:t>Не владеет</w:t>
            </w:r>
          </w:p>
        </w:tc>
      </w:tr>
      <w:tr w:rsidR="007F4F40" w:rsidRPr="004A43AD" w:rsidTr="007F4F40">
        <w:trPr>
          <w:gridAfter w:val="18"/>
          <w:wAfter w:w="15365" w:type="dxa"/>
          <w:trHeight w:hRule="exact" w:val="995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52E4" w:rsidRPr="0018734C" w:rsidRDefault="003452E4" w:rsidP="009F0A47">
            <w:pPr>
              <w:shd w:val="clear" w:color="auto" w:fill="FFFFFF"/>
              <w:ind w:left="170"/>
              <w:rPr>
                <w:color w:val="000000"/>
                <w:spacing w:val="-3"/>
              </w:rPr>
            </w:pPr>
          </w:p>
          <w:p w:rsidR="003452E4" w:rsidRPr="0018734C" w:rsidRDefault="003452E4" w:rsidP="009F0A47">
            <w:pPr>
              <w:shd w:val="clear" w:color="auto" w:fill="FFFFFF"/>
              <w:ind w:left="170"/>
            </w:pPr>
            <w:proofErr w:type="gramStart"/>
            <w:r w:rsidRPr="0018734C">
              <w:rPr>
                <w:color w:val="000000"/>
                <w:spacing w:val="-3"/>
              </w:rPr>
              <w:t>Шелковой</w:t>
            </w:r>
            <w:proofErr w:type="gramEnd"/>
            <w:r w:rsidRPr="0018734C">
              <w:rPr>
                <w:color w:val="000000"/>
                <w:spacing w:val="-3"/>
              </w:rPr>
              <w:t xml:space="preserve"> Михаил Анатольевич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52E4" w:rsidRPr="004A43AD" w:rsidRDefault="003452E4" w:rsidP="00AD243C">
            <w:pPr>
              <w:shd w:val="clear" w:color="auto" w:fill="FFFFFF"/>
              <w:jc w:val="center"/>
              <w:rPr>
                <w:color w:val="000000"/>
                <w:sz w:val="25"/>
                <w:szCs w:val="25"/>
              </w:rPr>
            </w:pPr>
          </w:p>
          <w:p w:rsidR="003452E4" w:rsidRPr="004A43AD" w:rsidRDefault="003452E4" w:rsidP="00AD243C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 w:rsidRPr="004A43AD">
              <w:rPr>
                <w:color w:val="000000"/>
                <w:sz w:val="25"/>
                <w:szCs w:val="25"/>
              </w:rPr>
              <w:t>-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52E4" w:rsidRPr="004A43AD" w:rsidRDefault="003452E4" w:rsidP="00AD243C">
            <w:pPr>
              <w:shd w:val="clear" w:color="auto" w:fill="FFFFFF"/>
              <w:spacing w:line="230" w:lineRule="exact"/>
              <w:ind w:right="86"/>
              <w:rPr>
                <w:sz w:val="19"/>
                <w:szCs w:val="19"/>
              </w:rPr>
            </w:pPr>
            <w:r w:rsidRPr="004A43AD">
              <w:rPr>
                <w:color w:val="000000"/>
                <w:sz w:val="19"/>
                <w:szCs w:val="19"/>
              </w:rPr>
              <w:t xml:space="preserve">Лицо осуществляет полномочия </w:t>
            </w:r>
            <w:proofErr w:type="gramStart"/>
            <w:r w:rsidRPr="004A43AD">
              <w:rPr>
                <w:color w:val="000000"/>
                <w:sz w:val="19"/>
                <w:szCs w:val="19"/>
              </w:rPr>
              <w:t>единоличного исполнительного</w:t>
            </w:r>
            <w:proofErr w:type="gramEnd"/>
            <w:r w:rsidRPr="004A43AD">
              <w:rPr>
                <w:color w:val="000000"/>
                <w:sz w:val="19"/>
                <w:szCs w:val="19"/>
              </w:rPr>
              <w:t xml:space="preserve"> органа акционерного общества 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52E4" w:rsidRPr="004A43AD" w:rsidRDefault="003452E4" w:rsidP="00AD243C">
            <w:pPr>
              <w:shd w:val="clear" w:color="auto" w:fill="FFFFFF"/>
              <w:jc w:val="center"/>
              <w:rPr>
                <w:color w:val="000000"/>
                <w:sz w:val="23"/>
                <w:szCs w:val="23"/>
              </w:rPr>
            </w:pPr>
          </w:p>
          <w:p w:rsidR="003452E4" w:rsidRPr="004A43AD" w:rsidRDefault="003452E4" w:rsidP="00AD243C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 w:rsidRPr="004A43AD">
              <w:rPr>
                <w:color w:val="000000"/>
                <w:sz w:val="21"/>
                <w:szCs w:val="22"/>
              </w:rPr>
              <w:t>1</w:t>
            </w:r>
            <w:r>
              <w:rPr>
                <w:color w:val="000000"/>
                <w:sz w:val="21"/>
                <w:szCs w:val="22"/>
              </w:rPr>
              <w:t>6</w:t>
            </w:r>
            <w:r w:rsidRPr="004A43AD">
              <w:rPr>
                <w:color w:val="000000"/>
                <w:sz w:val="21"/>
                <w:szCs w:val="22"/>
              </w:rPr>
              <w:t>.0</w:t>
            </w:r>
            <w:r>
              <w:rPr>
                <w:color w:val="000000"/>
                <w:sz w:val="21"/>
                <w:szCs w:val="22"/>
              </w:rPr>
              <w:t>1</w:t>
            </w:r>
            <w:r w:rsidRPr="004A43AD">
              <w:rPr>
                <w:color w:val="000000"/>
                <w:sz w:val="21"/>
                <w:szCs w:val="22"/>
              </w:rPr>
              <w:t>.201</w:t>
            </w:r>
            <w:r>
              <w:rPr>
                <w:color w:val="000000"/>
                <w:sz w:val="21"/>
                <w:szCs w:val="22"/>
              </w:rPr>
              <w:t>2</w:t>
            </w:r>
          </w:p>
          <w:p w:rsidR="003452E4" w:rsidRPr="004A43AD" w:rsidRDefault="003452E4" w:rsidP="00AD243C">
            <w:pPr>
              <w:shd w:val="clear" w:color="auto" w:fill="FFFFFF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52E4" w:rsidRPr="004A43AD" w:rsidRDefault="003452E4" w:rsidP="00AD243C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  <w:p w:rsidR="003452E4" w:rsidRPr="004A43AD" w:rsidRDefault="003452E4" w:rsidP="00AD243C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4A43AD">
              <w:rPr>
                <w:color w:val="000000"/>
                <w:sz w:val="21"/>
                <w:szCs w:val="21"/>
              </w:rPr>
              <w:t>Не владеет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52E4" w:rsidRPr="004A43AD" w:rsidRDefault="003452E4" w:rsidP="00AD243C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  <w:p w:rsidR="003452E4" w:rsidRPr="004A43AD" w:rsidRDefault="003452E4" w:rsidP="00AD243C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4A43AD">
              <w:rPr>
                <w:color w:val="000000"/>
                <w:sz w:val="21"/>
                <w:szCs w:val="21"/>
              </w:rPr>
              <w:t>Не владеет</w:t>
            </w:r>
          </w:p>
        </w:tc>
      </w:tr>
    </w:tbl>
    <w:p w:rsidR="003452E4" w:rsidRPr="004A43AD" w:rsidRDefault="003452E4" w:rsidP="003452E4">
      <w:pPr>
        <w:shd w:val="clear" w:color="auto" w:fill="FFFFFF"/>
        <w:ind w:right="-1009"/>
        <w:jc w:val="both"/>
        <w:rPr>
          <w:sz w:val="19"/>
          <w:szCs w:val="19"/>
        </w:rPr>
      </w:pPr>
    </w:p>
    <w:p w:rsidR="003452E4" w:rsidRDefault="003452E4" w:rsidP="003452E4">
      <w:pPr>
        <w:keepLines/>
        <w:shd w:val="clear" w:color="auto" w:fill="FFFFFF"/>
        <w:ind w:left="-1260" w:hanging="180"/>
        <w:rPr>
          <w:color w:val="000000"/>
          <w:sz w:val="23"/>
          <w:szCs w:val="23"/>
        </w:rPr>
      </w:pPr>
      <w:r w:rsidRPr="004A43AD">
        <w:rPr>
          <w:color w:val="000000"/>
          <w:spacing w:val="-2"/>
          <w:sz w:val="23"/>
          <w:szCs w:val="23"/>
        </w:rPr>
        <w:t xml:space="preserve">                                             </w:t>
      </w:r>
      <w:r w:rsidRPr="004A43AD">
        <w:rPr>
          <w:color w:val="000000"/>
          <w:sz w:val="23"/>
          <w:szCs w:val="23"/>
        </w:rPr>
        <w:t xml:space="preserve">                 </w:t>
      </w:r>
      <w:r>
        <w:rPr>
          <w:color w:val="000000"/>
          <w:sz w:val="23"/>
          <w:szCs w:val="23"/>
        </w:rPr>
        <w:t xml:space="preserve">           </w:t>
      </w:r>
    </w:p>
    <w:p w:rsidR="003452E4" w:rsidRDefault="003452E4" w:rsidP="003452E4">
      <w:pPr>
        <w:keepLines/>
        <w:shd w:val="clear" w:color="auto" w:fill="FFFFFF"/>
        <w:ind w:left="-1260" w:hanging="180"/>
        <w:rPr>
          <w:color w:val="000000"/>
          <w:sz w:val="23"/>
          <w:szCs w:val="23"/>
        </w:rPr>
      </w:pPr>
    </w:p>
    <w:p w:rsidR="003452E4" w:rsidRPr="004A43AD" w:rsidRDefault="003452E4" w:rsidP="003452E4">
      <w:pPr>
        <w:keepLines/>
        <w:shd w:val="clear" w:color="auto" w:fill="FFFFFF"/>
        <w:ind w:left="-1260" w:hanging="180"/>
        <w:jc w:val="center"/>
        <w:rPr>
          <w:sz w:val="19"/>
          <w:szCs w:val="19"/>
        </w:rPr>
      </w:pPr>
      <w:r>
        <w:rPr>
          <w:color w:val="000000"/>
          <w:sz w:val="23"/>
          <w:szCs w:val="23"/>
        </w:rPr>
        <w:t xml:space="preserve">                                                                </w:t>
      </w:r>
      <w:r w:rsidRPr="004A43AD">
        <w:rPr>
          <w:color w:val="000000"/>
          <w:sz w:val="23"/>
          <w:szCs w:val="23"/>
        </w:rPr>
        <w:t xml:space="preserve">Генеральный   директор   ОАО "БМЗ"                                              </w:t>
      </w:r>
      <w:r>
        <w:rPr>
          <w:color w:val="000000"/>
          <w:sz w:val="23"/>
          <w:szCs w:val="23"/>
        </w:rPr>
        <w:t>М</w:t>
      </w:r>
      <w:r w:rsidRPr="004A43AD">
        <w:rPr>
          <w:color w:val="000000"/>
          <w:sz w:val="23"/>
          <w:szCs w:val="23"/>
        </w:rPr>
        <w:t>.</w:t>
      </w:r>
      <w:r>
        <w:rPr>
          <w:color w:val="000000"/>
          <w:sz w:val="23"/>
          <w:szCs w:val="23"/>
        </w:rPr>
        <w:t>А</w:t>
      </w:r>
      <w:r w:rsidRPr="004A43AD">
        <w:rPr>
          <w:color w:val="000000"/>
          <w:sz w:val="23"/>
          <w:szCs w:val="23"/>
        </w:rPr>
        <w:t xml:space="preserve">. </w:t>
      </w:r>
      <w:proofErr w:type="gramStart"/>
      <w:r>
        <w:rPr>
          <w:color w:val="000000"/>
          <w:sz w:val="23"/>
          <w:szCs w:val="23"/>
        </w:rPr>
        <w:t>Шелковой</w:t>
      </w:r>
      <w:proofErr w:type="gramEnd"/>
    </w:p>
    <w:p w:rsidR="00282C5F" w:rsidRPr="009422CF" w:rsidRDefault="00282C5F" w:rsidP="006D2DF3">
      <w:pPr>
        <w:shd w:val="clear" w:color="auto" w:fill="FFFFFF"/>
        <w:ind w:right="-1638"/>
        <w:jc w:val="center"/>
        <w:rPr>
          <w:color w:val="000000"/>
          <w:sz w:val="19"/>
          <w:szCs w:val="19"/>
        </w:rPr>
      </w:pPr>
    </w:p>
    <w:sectPr w:rsidR="00282C5F" w:rsidRPr="009422CF" w:rsidSect="006D2DF3">
      <w:type w:val="continuous"/>
      <w:pgSz w:w="16834" w:h="11909" w:orient="landscape"/>
      <w:pgMar w:top="964" w:right="4644" w:bottom="357" w:left="121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bordersDoNotSurroundHeader/>
  <w:bordersDoNotSurroundFooter/>
  <w:proofState w:spelling="clean" w:grammar="clean"/>
  <w:attachedTemplate r:id="rId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891"/>
    <w:rsid w:val="0000061E"/>
    <w:rsid w:val="0000237B"/>
    <w:rsid w:val="00010DB8"/>
    <w:rsid w:val="00013A1B"/>
    <w:rsid w:val="00022891"/>
    <w:rsid w:val="00024D6C"/>
    <w:rsid w:val="000331AD"/>
    <w:rsid w:val="00043F0B"/>
    <w:rsid w:val="000702ED"/>
    <w:rsid w:val="00074956"/>
    <w:rsid w:val="000D1251"/>
    <w:rsid w:val="000F2B45"/>
    <w:rsid w:val="000F3D25"/>
    <w:rsid w:val="0011180A"/>
    <w:rsid w:val="00114DF8"/>
    <w:rsid w:val="00124323"/>
    <w:rsid w:val="00153BAC"/>
    <w:rsid w:val="00176053"/>
    <w:rsid w:val="0018734C"/>
    <w:rsid w:val="001C4714"/>
    <w:rsid w:val="001D650A"/>
    <w:rsid w:val="001E55E3"/>
    <w:rsid w:val="002055F3"/>
    <w:rsid w:val="0023137D"/>
    <w:rsid w:val="002344E2"/>
    <w:rsid w:val="00245B04"/>
    <w:rsid w:val="0025002E"/>
    <w:rsid w:val="00250542"/>
    <w:rsid w:val="00255007"/>
    <w:rsid w:val="0025523D"/>
    <w:rsid w:val="00262A0C"/>
    <w:rsid w:val="00262C25"/>
    <w:rsid w:val="00264B87"/>
    <w:rsid w:val="002651A3"/>
    <w:rsid w:val="00271D5F"/>
    <w:rsid w:val="00282C5F"/>
    <w:rsid w:val="002846D9"/>
    <w:rsid w:val="00295903"/>
    <w:rsid w:val="002C0FBD"/>
    <w:rsid w:val="00315272"/>
    <w:rsid w:val="00333565"/>
    <w:rsid w:val="003452E4"/>
    <w:rsid w:val="00350037"/>
    <w:rsid w:val="0036104A"/>
    <w:rsid w:val="00391943"/>
    <w:rsid w:val="0039278A"/>
    <w:rsid w:val="003937DE"/>
    <w:rsid w:val="003C4907"/>
    <w:rsid w:val="003E4126"/>
    <w:rsid w:val="003E4442"/>
    <w:rsid w:val="003F4DC8"/>
    <w:rsid w:val="00414989"/>
    <w:rsid w:val="00425A6F"/>
    <w:rsid w:val="00430D26"/>
    <w:rsid w:val="00456C76"/>
    <w:rsid w:val="00474401"/>
    <w:rsid w:val="00490282"/>
    <w:rsid w:val="00493D48"/>
    <w:rsid w:val="004A43AD"/>
    <w:rsid w:val="004B165C"/>
    <w:rsid w:val="004B30D8"/>
    <w:rsid w:val="004B3594"/>
    <w:rsid w:val="004E6DB2"/>
    <w:rsid w:val="004F34FA"/>
    <w:rsid w:val="0051591F"/>
    <w:rsid w:val="00522A40"/>
    <w:rsid w:val="005246A3"/>
    <w:rsid w:val="00524B70"/>
    <w:rsid w:val="0052595B"/>
    <w:rsid w:val="00541BDA"/>
    <w:rsid w:val="0054428B"/>
    <w:rsid w:val="005448AC"/>
    <w:rsid w:val="00560298"/>
    <w:rsid w:val="005629E1"/>
    <w:rsid w:val="00564BA2"/>
    <w:rsid w:val="00581E90"/>
    <w:rsid w:val="00596020"/>
    <w:rsid w:val="005E13A4"/>
    <w:rsid w:val="005F3467"/>
    <w:rsid w:val="005F4AD3"/>
    <w:rsid w:val="00605ECC"/>
    <w:rsid w:val="00636E10"/>
    <w:rsid w:val="00671ACB"/>
    <w:rsid w:val="00683BAE"/>
    <w:rsid w:val="006B25D1"/>
    <w:rsid w:val="006B35EB"/>
    <w:rsid w:val="006D2DF3"/>
    <w:rsid w:val="006E36A0"/>
    <w:rsid w:val="006F14DD"/>
    <w:rsid w:val="007058D3"/>
    <w:rsid w:val="00713635"/>
    <w:rsid w:val="00763C6B"/>
    <w:rsid w:val="00791C72"/>
    <w:rsid w:val="007A1EB8"/>
    <w:rsid w:val="007B5169"/>
    <w:rsid w:val="007C5B96"/>
    <w:rsid w:val="007E2123"/>
    <w:rsid w:val="007E228F"/>
    <w:rsid w:val="007F4F40"/>
    <w:rsid w:val="0080244E"/>
    <w:rsid w:val="00821632"/>
    <w:rsid w:val="00823A6B"/>
    <w:rsid w:val="00855A3B"/>
    <w:rsid w:val="00857290"/>
    <w:rsid w:val="0086383E"/>
    <w:rsid w:val="008662C6"/>
    <w:rsid w:val="008D0E2E"/>
    <w:rsid w:val="008D1C5F"/>
    <w:rsid w:val="008D6862"/>
    <w:rsid w:val="008F2044"/>
    <w:rsid w:val="009119D7"/>
    <w:rsid w:val="009268A5"/>
    <w:rsid w:val="00927D6E"/>
    <w:rsid w:val="009328AD"/>
    <w:rsid w:val="009422CF"/>
    <w:rsid w:val="00950C12"/>
    <w:rsid w:val="00974846"/>
    <w:rsid w:val="0098647D"/>
    <w:rsid w:val="0099038E"/>
    <w:rsid w:val="009944FD"/>
    <w:rsid w:val="009B50B4"/>
    <w:rsid w:val="009F0A47"/>
    <w:rsid w:val="00A013F2"/>
    <w:rsid w:val="00A1226B"/>
    <w:rsid w:val="00A42E0A"/>
    <w:rsid w:val="00A51219"/>
    <w:rsid w:val="00AA1FD9"/>
    <w:rsid w:val="00AB74B9"/>
    <w:rsid w:val="00AD243C"/>
    <w:rsid w:val="00AE6072"/>
    <w:rsid w:val="00AF1285"/>
    <w:rsid w:val="00AF1913"/>
    <w:rsid w:val="00AF63A3"/>
    <w:rsid w:val="00B42825"/>
    <w:rsid w:val="00B44557"/>
    <w:rsid w:val="00B765F3"/>
    <w:rsid w:val="00B81B22"/>
    <w:rsid w:val="00BA08E8"/>
    <w:rsid w:val="00BD013B"/>
    <w:rsid w:val="00C0211D"/>
    <w:rsid w:val="00C22610"/>
    <w:rsid w:val="00C75213"/>
    <w:rsid w:val="00C97B9D"/>
    <w:rsid w:val="00CC34BD"/>
    <w:rsid w:val="00CE1E0E"/>
    <w:rsid w:val="00D01CBD"/>
    <w:rsid w:val="00D25C48"/>
    <w:rsid w:val="00D31F32"/>
    <w:rsid w:val="00D50BEC"/>
    <w:rsid w:val="00D86C22"/>
    <w:rsid w:val="00D87596"/>
    <w:rsid w:val="00DC3FB5"/>
    <w:rsid w:val="00DC4AEF"/>
    <w:rsid w:val="00DD3FEC"/>
    <w:rsid w:val="00E052F0"/>
    <w:rsid w:val="00E25462"/>
    <w:rsid w:val="00E53749"/>
    <w:rsid w:val="00E55FC9"/>
    <w:rsid w:val="00E7364B"/>
    <w:rsid w:val="00E74CEF"/>
    <w:rsid w:val="00E8143D"/>
    <w:rsid w:val="00EA5641"/>
    <w:rsid w:val="00EA5C46"/>
    <w:rsid w:val="00EC0385"/>
    <w:rsid w:val="00EC501C"/>
    <w:rsid w:val="00ED4656"/>
    <w:rsid w:val="00F16D0A"/>
    <w:rsid w:val="00F21A12"/>
    <w:rsid w:val="00F24CDA"/>
    <w:rsid w:val="00F520D2"/>
    <w:rsid w:val="00F66C12"/>
    <w:rsid w:val="00F768E5"/>
    <w:rsid w:val="00F81176"/>
    <w:rsid w:val="00F849A5"/>
    <w:rsid w:val="00F966C5"/>
    <w:rsid w:val="00FC2734"/>
    <w:rsid w:val="00FD10DE"/>
    <w:rsid w:val="00FD5829"/>
    <w:rsid w:val="00FF4193"/>
    <w:rsid w:val="00FF4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A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8216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21632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D50BE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4F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F4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63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8;&#1072;&#1090;&#1072;&#1088;&#1077;&#1085;&#1082;&#1086;\&#1052;&#1086;&#1080;%20&#1076;&#1086;&#1082;&#1091;&#1084;&#1077;&#1085;&#1090;&#1099;\&#1052;&#1086;&#1080;%20&#1076;&#1086;&#1082;&#1091;&#1084;&#1077;&#1085;&#1090;&#1099;%20%20-%20&#1057;.&#1055;.%20&#1058;&#1072;&#1090;&#1072;&#1088;&#1077;&#1085;&#1082;&#1086;\&#1062;&#1077;&#1085;&#1085;&#1099;&#1077;%20&#1073;&#1091;&#1084;&#1072;&#1075;&#1080;\&#1072;&#1092;&#1092;&#1080;&#1083;&#1080;&#1088;&#1086;&#1074;&#1072;&#1085;&#1085;&#1099;&#1077;%20&#1083;&#1080;&#1094;&#1072;\&#1089;&#1087;&#1080;&#1089;&#1082;&#1080;%20%20&#1040;&#1051;\2008\&#1072;&#1092;&#1092;&#1080;&#1083;&#1080;&#1088;&#1086;&#1074;&#1072;&#1085;&#1085;&#1099;&#1077;%20&#1083;&#1080;&#1094;&#1072;%20&#1089;%20&#1080;&#1079;&#1084;&#1077;&#1085;%20&#1079;&#1072;%202%20&#1082;&#1074;.%202008%20&#1075;.%20&#1076;&#1083;&#1103;%20&#1089;&#1072;&#1081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7BE43-BF6D-4A7E-B7D0-EC6D9496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аффилированные лица с измен за 2 кв. 2008 г. для сайта</Template>
  <TotalTime>4</TotalTime>
  <Pages>1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Home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subject/>
  <dc:creator>!</dc:creator>
  <cp:keywords/>
  <dc:description/>
  <cp:lastModifiedBy>!</cp:lastModifiedBy>
  <cp:revision>4</cp:revision>
  <cp:lastPrinted>2012-03-27T08:23:00Z</cp:lastPrinted>
  <dcterms:created xsi:type="dcterms:W3CDTF">2012-07-23T06:04:00Z</dcterms:created>
  <dcterms:modified xsi:type="dcterms:W3CDTF">2012-07-23T06:08:00Z</dcterms:modified>
</cp:coreProperties>
</file>