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AC" w:rsidRDefault="006238AC" w:rsidP="00396318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238AC" w:rsidRDefault="006238AC" w:rsidP="00396318">
      <w:pPr>
        <w:spacing w:before="120"/>
        <w:ind w:left="2835" w:right="2835"/>
        <w:jc w:val="center"/>
        <w:rPr>
          <w:sz w:val="24"/>
          <w:szCs w:val="24"/>
        </w:rPr>
      </w:pPr>
    </w:p>
    <w:p w:rsidR="006238AC" w:rsidRPr="0049291E" w:rsidRDefault="006238AC" w:rsidP="00396318">
      <w:pPr>
        <w:spacing w:before="120"/>
        <w:ind w:left="2835" w:right="2835"/>
        <w:jc w:val="center"/>
        <w:rPr>
          <w:b/>
          <w:sz w:val="24"/>
          <w:szCs w:val="24"/>
        </w:rPr>
      </w:pPr>
      <w:r w:rsidRPr="0049291E">
        <w:rPr>
          <w:b/>
          <w:sz w:val="24"/>
          <w:szCs w:val="24"/>
        </w:rPr>
        <w:t xml:space="preserve">Открытое акционерное общество </w:t>
      </w:r>
      <w:r>
        <w:rPr>
          <w:b/>
          <w:sz w:val="24"/>
          <w:szCs w:val="24"/>
        </w:rPr>
        <w:br/>
      </w:r>
      <w:r w:rsidRPr="0049291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Одинцовское дорожное ремонтно-строительное управление</w:t>
      </w:r>
      <w:r w:rsidRPr="0049291E">
        <w:rPr>
          <w:b/>
          <w:sz w:val="24"/>
          <w:szCs w:val="24"/>
        </w:rPr>
        <w:t>»</w:t>
      </w:r>
    </w:p>
    <w:p w:rsidR="006238AC" w:rsidRDefault="006238AC" w:rsidP="00396318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238A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AC" w:rsidRDefault="006238AC" w:rsidP="003963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Default="006238AC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Default="006238AC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846B1F" w:rsidRDefault="006238AC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846B1F" w:rsidRDefault="006238AC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Default="006238AC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AC" w:rsidRDefault="006238AC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Default="006238AC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6238AC" w:rsidRDefault="006238AC" w:rsidP="00396318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3"/>
      </w:tblGrid>
      <w:tr w:rsidR="006238A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AC" w:rsidRDefault="006238AC" w:rsidP="0039631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632B51" w:rsidRDefault="006238AC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632B51" w:rsidRDefault="006238AC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AC" w:rsidRDefault="006238AC" w:rsidP="003963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567557" w:rsidRDefault="006238AC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632B51" w:rsidRDefault="006238AC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AC" w:rsidRDefault="006238AC" w:rsidP="0039631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Default="006238AC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Default="006238AC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2D698F" w:rsidRDefault="006238AC" w:rsidP="0039631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6F28E2" w:rsidRDefault="006238AC" w:rsidP="003963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6238AC" w:rsidRDefault="006238AC" w:rsidP="00396318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238AC" w:rsidRPr="00AA6C1D" w:rsidRDefault="006238AC" w:rsidP="003963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 143000, Московская обл., г.Одинцово, Коммунальный проезд, д.6</w:t>
      </w:r>
    </w:p>
    <w:p w:rsidR="006238AC" w:rsidRDefault="006238AC" w:rsidP="00396318">
      <w:pPr>
        <w:pBdr>
          <w:top w:val="single" w:sz="4" w:space="1" w:color="auto"/>
        </w:pBdr>
        <w:ind w:left="3119" w:right="2097"/>
        <w:jc w:val="center"/>
      </w:pPr>
      <w:r>
        <w:t xml:space="preserve"> 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238AC" w:rsidRDefault="006238AC" w:rsidP="0039631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238AC" w:rsidRPr="00D104FE" w:rsidRDefault="006238AC" w:rsidP="003963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AA6C1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Pr="00415AB4">
        <w:rPr>
          <w:bCs/>
          <w:iCs/>
          <w:sz w:val="24"/>
          <w:szCs w:val="24"/>
          <w:lang w:val="en-US"/>
        </w:rPr>
        <w:t>http</w:t>
      </w:r>
      <w:r w:rsidRPr="00415AB4">
        <w:rPr>
          <w:bCs/>
          <w:iCs/>
          <w:sz w:val="24"/>
          <w:szCs w:val="24"/>
        </w:rPr>
        <w:t>://</w:t>
      </w:r>
      <w:r>
        <w:rPr>
          <w:bCs/>
          <w:iCs/>
          <w:sz w:val="24"/>
          <w:szCs w:val="24"/>
          <w:lang w:val="en-US"/>
        </w:rPr>
        <w:t>www</w:t>
      </w:r>
      <w:r w:rsidRPr="00D104FE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  <w:lang w:val="en-US"/>
        </w:rPr>
        <w:t>disclosure</w:t>
      </w:r>
      <w:r w:rsidRPr="00415AB4">
        <w:rPr>
          <w:bCs/>
          <w:iCs/>
          <w:sz w:val="24"/>
          <w:szCs w:val="24"/>
        </w:rPr>
        <w:t>.</w:t>
      </w:r>
      <w:r w:rsidRPr="00415AB4">
        <w:rPr>
          <w:bCs/>
          <w:iCs/>
          <w:sz w:val="24"/>
          <w:szCs w:val="24"/>
          <w:lang w:val="en-US"/>
        </w:rPr>
        <w:t>ru</w:t>
      </w:r>
      <w:r w:rsidRPr="00415AB4">
        <w:rPr>
          <w:bCs/>
          <w:iCs/>
          <w:sz w:val="24"/>
          <w:szCs w:val="24"/>
        </w:rPr>
        <w:t>/</w:t>
      </w:r>
      <w:r>
        <w:rPr>
          <w:bCs/>
          <w:iCs/>
          <w:sz w:val="24"/>
          <w:szCs w:val="24"/>
          <w:lang w:val="en-US"/>
        </w:rPr>
        <w:t>issuer</w:t>
      </w:r>
      <w:r w:rsidRPr="00D104FE">
        <w:rPr>
          <w:bCs/>
          <w:iCs/>
          <w:sz w:val="24"/>
          <w:szCs w:val="24"/>
        </w:rPr>
        <w:t>/5032057506/</w:t>
      </w:r>
    </w:p>
    <w:p w:rsidR="006238AC" w:rsidRDefault="006238AC" w:rsidP="00396318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4488"/>
      </w:tblGrid>
      <w:tr w:rsidR="006238A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8AC" w:rsidRPr="0049291E" w:rsidRDefault="006238AC" w:rsidP="00396318">
            <w:pPr>
              <w:ind w:left="57" w:right="9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49291E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8AC" w:rsidRDefault="006238AC" w:rsidP="00396318">
            <w:pPr>
              <w:jc w:val="center"/>
              <w:rPr>
                <w:b/>
                <w:sz w:val="24"/>
                <w:szCs w:val="24"/>
              </w:rPr>
            </w:pPr>
          </w:p>
          <w:p w:rsidR="006238AC" w:rsidRDefault="006238AC" w:rsidP="00396318">
            <w:pPr>
              <w:jc w:val="center"/>
              <w:rPr>
                <w:b/>
                <w:sz w:val="24"/>
                <w:szCs w:val="24"/>
              </w:rPr>
            </w:pPr>
          </w:p>
          <w:p w:rsidR="006238AC" w:rsidRPr="008F2032" w:rsidRDefault="006238AC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В.Д. Алтухов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</w:p>
        </w:tc>
      </w:tr>
      <w:tr w:rsidR="006238A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8AC" w:rsidRDefault="006238AC" w:rsidP="00396318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AC" w:rsidRDefault="006238AC" w:rsidP="00396318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AC" w:rsidRDefault="006238AC" w:rsidP="0039631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AC" w:rsidRDefault="006238AC" w:rsidP="00396318">
            <w:pPr>
              <w:jc w:val="center"/>
            </w:pPr>
            <w:r>
              <w:t>(И.О. Фамилия)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8AC" w:rsidRDefault="006238AC" w:rsidP="00396318"/>
        </w:tc>
      </w:tr>
      <w:tr w:rsidR="006238A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38AC" w:rsidRDefault="006238AC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8AC" w:rsidRPr="00632B51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8AC" w:rsidRPr="00396318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AC" w:rsidRDefault="006238AC" w:rsidP="00396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8AC" w:rsidRDefault="006238AC" w:rsidP="0073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AC" w:rsidRDefault="006238AC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984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984D43">
              <w:rPr>
                <w:sz w:val="24"/>
                <w:szCs w:val="24"/>
              </w:rPr>
              <w:t>М.П.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</w:p>
        </w:tc>
      </w:tr>
      <w:tr w:rsidR="006238A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</w:p>
        </w:tc>
      </w:tr>
    </w:tbl>
    <w:p w:rsidR="006238AC" w:rsidRDefault="006238AC" w:rsidP="00396318">
      <w:pPr>
        <w:tabs>
          <w:tab w:val="left" w:pos="6804"/>
        </w:tabs>
        <w:rPr>
          <w:sz w:val="24"/>
          <w:szCs w:val="24"/>
        </w:rPr>
      </w:pPr>
    </w:p>
    <w:p w:rsidR="006238AC" w:rsidRDefault="006238AC" w:rsidP="00396318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Б) 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6238AC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6238AC" w:rsidRDefault="006238AC" w:rsidP="003963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238AC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6238AC" w:rsidRDefault="006238AC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238AC" w:rsidRPr="00AA6C1D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5032057506</w:t>
            </w:r>
          </w:p>
        </w:tc>
      </w:tr>
      <w:tr w:rsidR="006238AC">
        <w:trPr>
          <w:gridBefore w:val="12"/>
          <w:wBefore w:w="11652" w:type="dxa"/>
          <w:trHeight w:val="458"/>
        </w:trPr>
        <w:tc>
          <w:tcPr>
            <w:tcW w:w="1417" w:type="dxa"/>
            <w:vAlign w:val="bottom"/>
          </w:tcPr>
          <w:p w:rsidR="006238AC" w:rsidRDefault="006238AC" w:rsidP="003963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238AC" w:rsidRPr="00AA6C1D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1035006453096</w:t>
            </w:r>
          </w:p>
        </w:tc>
      </w:tr>
      <w:tr w:rsidR="00623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AC" w:rsidRDefault="006238AC" w:rsidP="00396318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7349C6" w:rsidRDefault="006238AC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7349C6" w:rsidRDefault="006238AC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AC" w:rsidRPr="007349C6" w:rsidRDefault="006238AC" w:rsidP="00396318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7349C6" w:rsidRDefault="006238AC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7349C6" w:rsidRDefault="006238AC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8AC" w:rsidRPr="007349C6" w:rsidRDefault="006238AC" w:rsidP="00396318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7349C6" w:rsidRDefault="006238AC" w:rsidP="00396318">
            <w:pPr>
              <w:jc w:val="center"/>
              <w:rPr>
                <w:b/>
                <w:sz w:val="24"/>
                <w:szCs w:val="24"/>
              </w:rPr>
            </w:pPr>
            <w:r w:rsidRPr="007349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7349C6" w:rsidRDefault="006238AC" w:rsidP="00396318">
            <w:pPr>
              <w:jc w:val="center"/>
              <w:rPr>
                <w:b/>
                <w:sz w:val="24"/>
                <w:szCs w:val="24"/>
              </w:rPr>
            </w:pPr>
            <w:r w:rsidRPr="007349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7349C6" w:rsidRDefault="006238AC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8AC" w:rsidRPr="007349C6" w:rsidRDefault="006238AC" w:rsidP="00396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6238AC" w:rsidRDefault="006238AC" w:rsidP="00396318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6238AC">
        <w:tc>
          <w:tcPr>
            <w:tcW w:w="737" w:type="dxa"/>
          </w:tcPr>
          <w:p w:rsidR="006238AC" w:rsidRPr="009C37FF" w:rsidRDefault="006238AC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№</w:t>
            </w:r>
            <w:r w:rsidRPr="009C37FF">
              <w:rPr>
                <w:b/>
              </w:rPr>
              <w:br/>
              <w:t>п/п</w:t>
            </w:r>
          </w:p>
        </w:tc>
        <w:tc>
          <w:tcPr>
            <w:tcW w:w="3610" w:type="dxa"/>
          </w:tcPr>
          <w:p w:rsidR="006238AC" w:rsidRPr="009C37FF" w:rsidRDefault="006238AC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6238AC" w:rsidRPr="009C37FF" w:rsidRDefault="006238AC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6238AC" w:rsidRPr="009C37FF" w:rsidRDefault="006238AC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6238AC" w:rsidRPr="009C37FF" w:rsidRDefault="006238AC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6238AC" w:rsidRPr="009C37FF" w:rsidRDefault="006238AC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6238AC" w:rsidRPr="009C37FF" w:rsidRDefault="006238AC" w:rsidP="00396318">
            <w:pPr>
              <w:jc w:val="center"/>
              <w:rPr>
                <w:b/>
              </w:rPr>
            </w:pPr>
            <w:r w:rsidRPr="009C37FF">
              <w:rPr>
                <w:b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238AC">
        <w:tc>
          <w:tcPr>
            <w:tcW w:w="737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38AC">
        <w:trPr>
          <w:trHeight w:val="888"/>
        </w:trPr>
        <w:tc>
          <w:tcPr>
            <w:tcW w:w="737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«Мособлдорремстрой»</w:t>
            </w:r>
          </w:p>
          <w:p w:rsidR="006238AC" w:rsidRDefault="006238AC" w:rsidP="00396318">
            <w:pPr>
              <w:rPr>
                <w:sz w:val="24"/>
                <w:szCs w:val="24"/>
              </w:rPr>
            </w:pPr>
          </w:p>
          <w:p w:rsidR="006238AC" w:rsidRDefault="006238AC" w:rsidP="003963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38AC" w:rsidRPr="003A4737" w:rsidRDefault="006238AC" w:rsidP="003A4737">
            <w:pPr>
              <w:rPr>
                <w:sz w:val="24"/>
                <w:szCs w:val="24"/>
              </w:rPr>
            </w:pPr>
            <w:r w:rsidRPr="003A4737">
              <w:rPr>
                <w:sz w:val="24"/>
                <w:szCs w:val="24"/>
              </w:rPr>
              <w:t xml:space="preserve">142040 Россия, Московская область, г. Домодедово, </w:t>
            </w:r>
            <w:r>
              <w:rPr>
                <w:sz w:val="24"/>
                <w:szCs w:val="24"/>
              </w:rPr>
              <w:t xml:space="preserve">   </w:t>
            </w:r>
            <w:r w:rsidRPr="003A4737">
              <w:rPr>
                <w:sz w:val="24"/>
                <w:szCs w:val="24"/>
              </w:rPr>
              <w:t>ул. Промышленная</w:t>
            </w:r>
            <w:r>
              <w:rPr>
                <w:sz w:val="24"/>
                <w:szCs w:val="24"/>
              </w:rPr>
              <w:t>,</w:t>
            </w:r>
            <w:r w:rsidRPr="003A4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Pr="003A4737">
              <w:rPr>
                <w:sz w:val="24"/>
                <w:szCs w:val="24"/>
              </w:rPr>
              <w:t>21</w:t>
            </w:r>
          </w:p>
          <w:p w:rsidR="006238AC" w:rsidRPr="00F2582B" w:rsidRDefault="006238AC" w:rsidP="00130B8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38AC" w:rsidRPr="00FB4D4F" w:rsidRDefault="006238AC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имеет право распоряжаться более</w:t>
            </w:r>
            <w:r>
              <w:rPr>
                <w:sz w:val="18"/>
                <w:szCs w:val="18"/>
              </w:rPr>
              <w:t xml:space="preserve"> </w:t>
            </w:r>
            <w:r w:rsidRPr="00FB4D4F">
              <w:rPr>
                <w:sz w:val="18"/>
                <w:szCs w:val="18"/>
              </w:rPr>
              <w:t xml:space="preserve"> чем 20 процентами голосующих акций акционерного общества.</w:t>
            </w:r>
          </w:p>
        </w:tc>
        <w:tc>
          <w:tcPr>
            <w:tcW w:w="1501" w:type="dxa"/>
            <w:vAlign w:val="bottom"/>
          </w:tcPr>
          <w:p w:rsidR="006238AC" w:rsidRPr="00D1752A" w:rsidRDefault="006238AC" w:rsidP="003963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03.12.1999</w:t>
            </w:r>
          </w:p>
        </w:tc>
        <w:tc>
          <w:tcPr>
            <w:tcW w:w="1976" w:type="dxa"/>
            <w:vAlign w:val="bottom"/>
          </w:tcPr>
          <w:p w:rsidR="006238AC" w:rsidRPr="00F2582B" w:rsidRDefault="006238AC" w:rsidP="00396318">
            <w:pPr>
              <w:jc w:val="center"/>
              <w:rPr>
                <w:sz w:val="24"/>
                <w:szCs w:val="24"/>
              </w:rPr>
            </w:pPr>
            <w:r w:rsidRPr="00F2582B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2193" w:type="dxa"/>
            <w:vAlign w:val="bottom"/>
          </w:tcPr>
          <w:p w:rsidR="006238AC" w:rsidRPr="00F2582B" w:rsidRDefault="006238AC" w:rsidP="00396318">
            <w:pPr>
              <w:jc w:val="center"/>
              <w:rPr>
                <w:sz w:val="24"/>
                <w:szCs w:val="24"/>
              </w:rPr>
            </w:pPr>
            <w:r w:rsidRPr="00F2582B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.01</w:t>
            </w:r>
          </w:p>
        </w:tc>
      </w:tr>
      <w:tr w:rsidR="006238AC">
        <w:tc>
          <w:tcPr>
            <w:tcW w:w="737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Алтухов Владимир Дмитриевич</w:t>
            </w:r>
          </w:p>
          <w:p w:rsidR="006238AC" w:rsidRDefault="006238AC" w:rsidP="00396318">
            <w:pPr>
              <w:rPr>
                <w:sz w:val="24"/>
                <w:szCs w:val="24"/>
              </w:rPr>
            </w:pPr>
          </w:p>
          <w:p w:rsidR="006238AC" w:rsidRDefault="006238AC" w:rsidP="003963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г.Одинцово</w:t>
            </w:r>
          </w:p>
          <w:p w:rsidR="006238AC" w:rsidRDefault="006238AC" w:rsidP="0039631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38AC" w:rsidRDefault="006238AC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является единоличным исп</w:t>
            </w:r>
            <w:r>
              <w:rPr>
                <w:sz w:val="18"/>
                <w:szCs w:val="18"/>
              </w:rPr>
              <w:t>олнительным органом (</w:t>
            </w:r>
            <w:r w:rsidRPr="00FB4D4F">
              <w:rPr>
                <w:sz w:val="18"/>
                <w:szCs w:val="18"/>
              </w:rPr>
              <w:t>директором)</w:t>
            </w:r>
          </w:p>
        </w:tc>
        <w:tc>
          <w:tcPr>
            <w:tcW w:w="1501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03.12.1999</w:t>
            </w:r>
          </w:p>
        </w:tc>
        <w:tc>
          <w:tcPr>
            <w:tcW w:w="1976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</w:tc>
      </w:tr>
      <w:tr w:rsidR="006238AC">
        <w:tc>
          <w:tcPr>
            <w:tcW w:w="737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38AC" w:rsidRPr="00FB4D4F" w:rsidRDefault="006238AC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имеет право распоряжаться более</w:t>
            </w:r>
            <w:r>
              <w:rPr>
                <w:sz w:val="18"/>
                <w:szCs w:val="18"/>
              </w:rPr>
              <w:t xml:space="preserve"> </w:t>
            </w:r>
            <w:r w:rsidRPr="00FB4D4F">
              <w:rPr>
                <w:sz w:val="18"/>
                <w:szCs w:val="18"/>
              </w:rPr>
              <w:t xml:space="preserve"> чем 20 процентами голосующих акций акционерного общества.</w:t>
            </w:r>
          </w:p>
        </w:tc>
        <w:tc>
          <w:tcPr>
            <w:tcW w:w="1501" w:type="dxa"/>
            <w:vAlign w:val="bottom"/>
          </w:tcPr>
          <w:p w:rsidR="006238AC" w:rsidRPr="009A4D0C" w:rsidRDefault="006238AC" w:rsidP="00396318">
            <w:pPr>
              <w:jc w:val="center"/>
              <w:rPr>
                <w:sz w:val="24"/>
                <w:szCs w:val="24"/>
              </w:rPr>
            </w:pPr>
            <w:r w:rsidRPr="009A4D0C">
              <w:rPr>
                <w:sz w:val="24"/>
                <w:szCs w:val="24"/>
              </w:rPr>
              <w:t>28.03.2006</w:t>
            </w:r>
          </w:p>
        </w:tc>
        <w:tc>
          <w:tcPr>
            <w:tcW w:w="1976" w:type="dxa"/>
            <w:vAlign w:val="bottom"/>
          </w:tcPr>
          <w:p w:rsidR="006238AC" w:rsidRDefault="006238AC" w:rsidP="00123162">
            <w:pPr>
              <w:jc w:val="center"/>
              <w:rPr>
                <w:sz w:val="24"/>
                <w:szCs w:val="24"/>
              </w:rPr>
            </w:pPr>
          </w:p>
          <w:p w:rsidR="006238AC" w:rsidRDefault="006238AC" w:rsidP="00123162">
            <w:pPr>
              <w:jc w:val="center"/>
              <w:rPr>
                <w:sz w:val="24"/>
                <w:szCs w:val="24"/>
              </w:rPr>
            </w:pPr>
          </w:p>
          <w:p w:rsidR="006238AC" w:rsidRDefault="006238AC" w:rsidP="00123162">
            <w:pPr>
              <w:jc w:val="center"/>
              <w:rPr>
                <w:sz w:val="24"/>
                <w:szCs w:val="24"/>
              </w:rPr>
            </w:pPr>
          </w:p>
          <w:p w:rsidR="006238AC" w:rsidRDefault="006238AC" w:rsidP="00123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24.99</w:t>
            </w:r>
          </w:p>
        </w:tc>
        <w:tc>
          <w:tcPr>
            <w:tcW w:w="2193" w:type="dxa"/>
            <w:vAlign w:val="bottom"/>
          </w:tcPr>
          <w:p w:rsidR="006238AC" w:rsidRDefault="006238AC" w:rsidP="00123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24.99</w:t>
            </w:r>
          </w:p>
        </w:tc>
      </w:tr>
      <w:tr w:rsidR="006238AC">
        <w:tc>
          <w:tcPr>
            <w:tcW w:w="737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6238AC" w:rsidRDefault="006238AC" w:rsidP="006B419D"/>
        </w:tc>
        <w:tc>
          <w:tcPr>
            <w:tcW w:w="2977" w:type="dxa"/>
            <w:vAlign w:val="bottom"/>
          </w:tcPr>
          <w:p w:rsidR="006238AC" w:rsidRDefault="006238AC" w:rsidP="0039631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38AC" w:rsidRPr="00FB4D4F" w:rsidRDefault="006238AC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  <w:vAlign w:val="bottom"/>
          </w:tcPr>
          <w:p w:rsidR="006238AC" w:rsidRDefault="006238AC" w:rsidP="007D4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08.04.2013</w:t>
            </w:r>
          </w:p>
        </w:tc>
        <w:tc>
          <w:tcPr>
            <w:tcW w:w="1976" w:type="dxa"/>
            <w:vAlign w:val="bottom"/>
          </w:tcPr>
          <w:p w:rsidR="006238AC" w:rsidRDefault="006238AC" w:rsidP="00123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38AC" w:rsidRDefault="006238AC" w:rsidP="00123162">
            <w:pPr>
              <w:jc w:val="center"/>
              <w:rPr>
                <w:sz w:val="24"/>
                <w:szCs w:val="24"/>
              </w:rPr>
            </w:pPr>
          </w:p>
        </w:tc>
      </w:tr>
      <w:tr w:rsidR="006238AC">
        <w:tc>
          <w:tcPr>
            <w:tcW w:w="737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6238AC" w:rsidRPr="009D7AC0" w:rsidRDefault="006238AC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Ларина Татьяна Сергеевна (председатель)</w:t>
            </w:r>
          </w:p>
        </w:tc>
        <w:tc>
          <w:tcPr>
            <w:tcW w:w="2977" w:type="dxa"/>
            <w:vAlign w:val="bottom"/>
          </w:tcPr>
          <w:p w:rsidR="006238AC" w:rsidRPr="009D7AC0" w:rsidRDefault="006238AC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Московская область, г.Одинцово</w:t>
            </w:r>
          </w:p>
        </w:tc>
        <w:tc>
          <w:tcPr>
            <w:tcW w:w="2193" w:type="dxa"/>
            <w:vAlign w:val="bottom"/>
          </w:tcPr>
          <w:p w:rsidR="006238AC" w:rsidRPr="00FB4D4F" w:rsidRDefault="006238AC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</w:tcPr>
          <w:p w:rsidR="006238AC" w:rsidRDefault="006238AC" w:rsidP="007D44E6">
            <w:pPr>
              <w:jc w:val="center"/>
            </w:pPr>
            <w:r w:rsidRPr="00A009F4">
              <w:rPr>
                <w:sz w:val="24"/>
                <w:szCs w:val="24"/>
              </w:rPr>
              <w:t>08.04.2013</w:t>
            </w:r>
          </w:p>
        </w:tc>
        <w:tc>
          <w:tcPr>
            <w:tcW w:w="1976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8AC">
        <w:tc>
          <w:tcPr>
            <w:tcW w:w="737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6238AC" w:rsidRPr="009D7AC0" w:rsidRDefault="006238AC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Багинская Ольга Геннадьевна</w:t>
            </w:r>
          </w:p>
        </w:tc>
        <w:tc>
          <w:tcPr>
            <w:tcW w:w="2977" w:type="dxa"/>
          </w:tcPr>
          <w:p w:rsidR="006238AC" w:rsidRDefault="006238AC">
            <w:r w:rsidRPr="008D7553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>Реутов</w:t>
            </w:r>
          </w:p>
        </w:tc>
        <w:tc>
          <w:tcPr>
            <w:tcW w:w="2193" w:type="dxa"/>
            <w:vAlign w:val="bottom"/>
          </w:tcPr>
          <w:p w:rsidR="006238AC" w:rsidRPr="00FB4D4F" w:rsidRDefault="006238AC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</w:tcPr>
          <w:p w:rsidR="006238AC" w:rsidRDefault="006238AC" w:rsidP="007D44E6">
            <w:pPr>
              <w:jc w:val="center"/>
            </w:pPr>
            <w:r w:rsidRPr="00A009F4">
              <w:rPr>
                <w:sz w:val="24"/>
                <w:szCs w:val="24"/>
              </w:rPr>
              <w:t>08.04.2013</w:t>
            </w:r>
          </w:p>
        </w:tc>
        <w:tc>
          <w:tcPr>
            <w:tcW w:w="1976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8AC">
        <w:tc>
          <w:tcPr>
            <w:tcW w:w="737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6238AC" w:rsidRPr="009D7AC0" w:rsidRDefault="006238AC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Корниенко Александр Васильевич</w:t>
            </w:r>
          </w:p>
        </w:tc>
        <w:tc>
          <w:tcPr>
            <w:tcW w:w="2977" w:type="dxa"/>
          </w:tcPr>
          <w:p w:rsidR="006238AC" w:rsidRDefault="006238AC"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6238AC" w:rsidRPr="00FB4D4F" w:rsidRDefault="006238AC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</w:t>
            </w:r>
          </w:p>
        </w:tc>
        <w:tc>
          <w:tcPr>
            <w:tcW w:w="1501" w:type="dxa"/>
          </w:tcPr>
          <w:p w:rsidR="006238AC" w:rsidRDefault="006238AC" w:rsidP="007D44E6">
            <w:pPr>
              <w:jc w:val="center"/>
            </w:pPr>
            <w:r w:rsidRPr="00A009F4">
              <w:rPr>
                <w:sz w:val="24"/>
                <w:szCs w:val="24"/>
              </w:rPr>
              <w:t>08.04.2013</w:t>
            </w:r>
          </w:p>
        </w:tc>
        <w:tc>
          <w:tcPr>
            <w:tcW w:w="1976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8AC">
        <w:tc>
          <w:tcPr>
            <w:tcW w:w="737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6238AC" w:rsidRPr="009D7AC0" w:rsidRDefault="006238AC" w:rsidP="006B419D">
            <w:pPr>
              <w:rPr>
                <w:sz w:val="24"/>
                <w:szCs w:val="24"/>
              </w:rPr>
            </w:pPr>
            <w:r w:rsidRPr="009D7AC0">
              <w:rPr>
                <w:sz w:val="24"/>
                <w:szCs w:val="24"/>
              </w:rPr>
              <w:t>Ильина Елена Петровна</w:t>
            </w:r>
          </w:p>
        </w:tc>
        <w:tc>
          <w:tcPr>
            <w:tcW w:w="2977" w:type="dxa"/>
          </w:tcPr>
          <w:p w:rsidR="006238AC" w:rsidRDefault="006238AC">
            <w:r w:rsidRPr="008D7553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>Пушкино</w:t>
            </w:r>
          </w:p>
        </w:tc>
        <w:tc>
          <w:tcPr>
            <w:tcW w:w="2193" w:type="dxa"/>
            <w:vAlign w:val="bottom"/>
          </w:tcPr>
          <w:p w:rsidR="006238AC" w:rsidRPr="00FB4D4F" w:rsidRDefault="006238AC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>Лицо является членом совета директоров</w:t>
            </w:r>
          </w:p>
        </w:tc>
        <w:tc>
          <w:tcPr>
            <w:tcW w:w="1501" w:type="dxa"/>
          </w:tcPr>
          <w:p w:rsidR="006238AC" w:rsidRDefault="006238AC" w:rsidP="007D44E6">
            <w:pPr>
              <w:jc w:val="center"/>
            </w:pPr>
            <w:r w:rsidRPr="00A009F4">
              <w:rPr>
                <w:sz w:val="24"/>
                <w:szCs w:val="24"/>
              </w:rPr>
              <w:t>08.04.2013</w:t>
            </w:r>
          </w:p>
        </w:tc>
        <w:tc>
          <w:tcPr>
            <w:tcW w:w="1976" w:type="dxa"/>
            <w:vAlign w:val="bottom"/>
          </w:tcPr>
          <w:p w:rsidR="006238AC" w:rsidRPr="00970C4D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6238AC" w:rsidRPr="00970C4D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8AC">
        <w:trPr>
          <w:trHeight w:val="393"/>
        </w:trPr>
        <w:tc>
          <w:tcPr>
            <w:tcW w:w="737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6238AC" w:rsidRPr="00272403" w:rsidRDefault="006238AC" w:rsidP="006B419D">
            <w:pPr>
              <w:rPr>
                <w:sz w:val="24"/>
                <w:szCs w:val="24"/>
              </w:rPr>
            </w:pPr>
            <w:r w:rsidRPr="00272403">
              <w:rPr>
                <w:sz w:val="24"/>
                <w:szCs w:val="24"/>
              </w:rPr>
              <w:t>Квартальнов Александр Евгеньевич</w:t>
            </w:r>
          </w:p>
        </w:tc>
        <w:tc>
          <w:tcPr>
            <w:tcW w:w="2977" w:type="dxa"/>
          </w:tcPr>
          <w:p w:rsidR="006238AC" w:rsidRPr="00272403" w:rsidRDefault="006238AC">
            <w:pPr>
              <w:rPr>
                <w:sz w:val="24"/>
                <w:szCs w:val="24"/>
              </w:rPr>
            </w:pPr>
            <w:r w:rsidRPr="00272403">
              <w:rPr>
                <w:sz w:val="24"/>
                <w:szCs w:val="24"/>
              </w:rPr>
              <w:t>Московская область</w:t>
            </w:r>
          </w:p>
          <w:p w:rsidR="006238AC" w:rsidRDefault="006238AC">
            <w:r>
              <w:t>г</w:t>
            </w:r>
            <w:r w:rsidRPr="00E62ADC">
              <w:rPr>
                <w:sz w:val="24"/>
                <w:szCs w:val="24"/>
              </w:rPr>
              <w:t>. Королев</w:t>
            </w:r>
          </w:p>
        </w:tc>
        <w:tc>
          <w:tcPr>
            <w:tcW w:w="2193" w:type="dxa"/>
            <w:vAlign w:val="bottom"/>
          </w:tcPr>
          <w:p w:rsidR="006238AC" w:rsidRPr="00FB4D4F" w:rsidRDefault="006238AC" w:rsidP="00396318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 </w:t>
            </w:r>
          </w:p>
        </w:tc>
        <w:tc>
          <w:tcPr>
            <w:tcW w:w="1501" w:type="dxa"/>
          </w:tcPr>
          <w:p w:rsidR="006238AC" w:rsidRDefault="006238AC" w:rsidP="007D44E6">
            <w:pPr>
              <w:jc w:val="center"/>
            </w:pPr>
            <w:r w:rsidRPr="00A009F4">
              <w:rPr>
                <w:sz w:val="24"/>
                <w:szCs w:val="24"/>
              </w:rPr>
              <w:t>08.04.2013</w:t>
            </w:r>
          </w:p>
        </w:tc>
        <w:tc>
          <w:tcPr>
            <w:tcW w:w="1976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8AC" w:rsidTr="007D6BC5">
        <w:trPr>
          <w:trHeight w:val="512"/>
        </w:trPr>
        <w:tc>
          <w:tcPr>
            <w:tcW w:w="737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6238AC" w:rsidRPr="00272403" w:rsidRDefault="006238AC" w:rsidP="006B419D">
            <w:pPr>
              <w:rPr>
                <w:sz w:val="24"/>
                <w:szCs w:val="24"/>
              </w:rPr>
            </w:pPr>
            <w:r w:rsidRPr="00272403">
              <w:rPr>
                <w:sz w:val="24"/>
                <w:szCs w:val="24"/>
              </w:rPr>
              <w:t>Логинов Михаил Вячеславович</w:t>
            </w:r>
          </w:p>
        </w:tc>
        <w:tc>
          <w:tcPr>
            <w:tcW w:w="2977" w:type="dxa"/>
          </w:tcPr>
          <w:p w:rsidR="006238AC" w:rsidRDefault="006238AC" w:rsidP="00E62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  <w:p w:rsidR="006238AC" w:rsidRPr="00E62ADC" w:rsidRDefault="006238AC" w:rsidP="00E62ADC">
            <w:r w:rsidRPr="00E62AD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Котельники</w:t>
            </w:r>
          </w:p>
        </w:tc>
        <w:tc>
          <w:tcPr>
            <w:tcW w:w="2193" w:type="dxa"/>
            <w:vAlign w:val="bottom"/>
          </w:tcPr>
          <w:p w:rsidR="006238AC" w:rsidRDefault="006238AC" w:rsidP="006B419D">
            <w:pPr>
              <w:rPr>
                <w:sz w:val="18"/>
                <w:szCs w:val="18"/>
              </w:rPr>
            </w:pPr>
            <w:r w:rsidRPr="00FB4D4F">
              <w:rPr>
                <w:sz w:val="18"/>
                <w:szCs w:val="18"/>
              </w:rPr>
              <w:t xml:space="preserve">Лицо является </w:t>
            </w:r>
            <w:r>
              <w:rPr>
                <w:sz w:val="18"/>
                <w:szCs w:val="18"/>
              </w:rPr>
              <w:t>членом</w:t>
            </w:r>
            <w:r w:rsidRPr="00FB4D4F">
              <w:rPr>
                <w:sz w:val="18"/>
                <w:szCs w:val="18"/>
              </w:rPr>
              <w:t xml:space="preserve"> совета директоров </w:t>
            </w:r>
          </w:p>
          <w:p w:rsidR="006238AC" w:rsidRDefault="006238AC" w:rsidP="006B419D">
            <w:pPr>
              <w:rPr>
                <w:sz w:val="18"/>
                <w:szCs w:val="18"/>
              </w:rPr>
            </w:pPr>
          </w:p>
          <w:p w:rsidR="006238AC" w:rsidRPr="00FB4D4F" w:rsidRDefault="006238AC" w:rsidP="006B419D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6238AC" w:rsidRDefault="006238AC" w:rsidP="007D44E6">
            <w:pPr>
              <w:jc w:val="center"/>
            </w:pPr>
            <w:r w:rsidRPr="00A009F4">
              <w:rPr>
                <w:sz w:val="24"/>
                <w:szCs w:val="24"/>
              </w:rPr>
              <w:t>08.04.2013</w:t>
            </w:r>
          </w:p>
        </w:tc>
        <w:tc>
          <w:tcPr>
            <w:tcW w:w="1976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  <w:p w:rsidR="006238AC" w:rsidRDefault="006238AC" w:rsidP="003963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38AC" w:rsidRDefault="006238AC" w:rsidP="008109A7">
      <w:pPr>
        <w:spacing w:before="240"/>
        <w:ind w:firstLine="567"/>
      </w:pPr>
    </w:p>
    <w:sectPr w:rsidR="006238AC" w:rsidSect="00BF4766">
      <w:footerReference w:type="even" r:id="rId6"/>
      <w:footerReference w:type="default" r:id="rId7"/>
      <w:pgSz w:w="16840" w:h="11907" w:orient="landscape" w:code="9"/>
      <w:pgMar w:top="397" w:right="1106" w:bottom="397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AC" w:rsidRDefault="006238AC">
      <w:r>
        <w:separator/>
      </w:r>
    </w:p>
  </w:endnote>
  <w:endnote w:type="continuationSeparator" w:id="0">
    <w:p w:rsidR="006238AC" w:rsidRDefault="0062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AC" w:rsidRDefault="006238AC" w:rsidP="00396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8AC" w:rsidRDefault="006238AC" w:rsidP="0039631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AC" w:rsidRDefault="006238AC" w:rsidP="00396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38AC" w:rsidRDefault="006238AC" w:rsidP="0039631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AC" w:rsidRDefault="006238AC">
      <w:r>
        <w:separator/>
      </w:r>
    </w:p>
  </w:footnote>
  <w:footnote w:type="continuationSeparator" w:id="0">
    <w:p w:rsidR="006238AC" w:rsidRDefault="00623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318"/>
    <w:rsid w:val="000A32D6"/>
    <w:rsid w:val="000E3B8C"/>
    <w:rsid w:val="00102899"/>
    <w:rsid w:val="00123162"/>
    <w:rsid w:val="00130B88"/>
    <w:rsid w:val="001A3202"/>
    <w:rsid w:val="001D0149"/>
    <w:rsid w:val="001D657D"/>
    <w:rsid w:val="001D7A37"/>
    <w:rsid w:val="002143FA"/>
    <w:rsid w:val="00251AE0"/>
    <w:rsid w:val="00267728"/>
    <w:rsid w:val="00272403"/>
    <w:rsid w:val="00297E54"/>
    <w:rsid w:val="002C5FF7"/>
    <w:rsid w:val="002D698F"/>
    <w:rsid w:val="002F7867"/>
    <w:rsid w:val="00376C14"/>
    <w:rsid w:val="00385241"/>
    <w:rsid w:val="003866F3"/>
    <w:rsid w:val="00396318"/>
    <w:rsid w:val="003A4737"/>
    <w:rsid w:val="003D2284"/>
    <w:rsid w:val="003E5E53"/>
    <w:rsid w:val="00415AB4"/>
    <w:rsid w:val="00416C7D"/>
    <w:rsid w:val="00422311"/>
    <w:rsid w:val="0049291E"/>
    <w:rsid w:val="004B5F99"/>
    <w:rsid w:val="004C1385"/>
    <w:rsid w:val="0051044D"/>
    <w:rsid w:val="005218EA"/>
    <w:rsid w:val="00557F98"/>
    <w:rsid w:val="00567557"/>
    <w:rsid w:val="005A0175"/>
    <w:rsid w:val="005D4614"/>
    <w:rsid w:val="006139C1"/>
    <w:rsid w:val="006238AC"/>
    <w:rsid w:val="00632241"/>
    <w:rsid w:val="00632B51"/>
    <w:rsid w:val="006565C4"/>
    <w:rsid w:val="00665A0E"/>
    <w:rsid w:val="006B2125"/>
    <w:rsid w:val="006B419D"/>
    <w:rsid w:val="006B70E9"/>
    <w:rsid w:val="006E199A"/>
    <w:rsid w:val="006F28E2"/>
    <w:rsid w:val="00706E1F"/>
    <w:rsid w:val="00714F4A"/>
    <w:rsid w:val="007349C6"/>
    <w:rsid w:val="00737FE8"/>
    <w:rsid w:val="00795BA5"/>
    <w:rsid w:val="007B34F0"/>
    <w:rsid w:val="007B5F09"/>
    <w:rsid w:val="007D3C22"/>
    <w:rsid w:val="007D44E6"/>
    <w:rsid w:val="007D6BC5"/>
    <w:rsid w:val="008109A7"/>
    <w:rsid w:val="008179EF"/>
    <w:rsid w:val="008225BD"/>
    <w:rsid w:val="00846B1F"/>
    <w:rsid w:val="00872143"/>
    <w:rsid w:val="008B781B"/>
    <w:rsid w:val="008D7553"/>
    <w:rsid w:val="008F2032"/>
    <w:rsid w:val="0095047A"/>
    <w:rsid w:val="00970C4D"/>
    <w:rsid w:val="00984D43"/>
    <w:rsid w:val="009970C1"/>
    <w:rsid w:val="009A4D0C"/>
    <w:rsid w:val="009B350B"/>
    <w:rsid w:val="009C37FF"/>
    <w:rsid w:val="009D167D"/>
    <w:rsid w:val="009D7AC0"/>
    <w:rsid w:val="009E7141"/>
    <w:rsid w:val="00A009F4"/>
    <w:rsid w:val="00A03257"/>
    <w:rsid w:val="00A65DD0"/>
    <w:rsid w:val="00AA6C1D"/>
    <w:rsid w:val="00AB428C"/>
    <w:rsid w:val="00AD53CB"/>
    <w:rsid w:val="00AF6BF1"/>
    <w:rsid w:val="00B53478"/>
    <w:rsid w:val="00B90489"/>
    <w:rsid w:val="00BA3D13"/>
    <w:rsid w:val="00BA74EA"/>
    <w:rsid w:val="00BF4766"/>
    <w:rsid w:val="00C1107B"/>
    <w:rsid w:val="00D012BF"/>
    <w:rsid w:val="00D104FE"/>
    <w:rsid w:val="00D1752A"/>
    <w:rsid w:val="00D25A49"/>
    <w:rsid w:val="00D33D59"/>
    <w:rsid w:val="00D64EDE"/>
    <w:rsid w:val="00DF1396"/>
    <w:rsid w:val="00E0383A"/>
    <w:rsid w:val="00E11425"/>
    <w:rsid w:val="00E216F9"/>
    <w:rsid w:val="00E62ADC"/>
    <w:rsid w:val="00E7714E"/>
    <w:rsid w:val="00E923FF"/>
    <w:rsid w:val="00EF36B9"/>
    <w:rsid w:val="00F04A78"/>
    <w:rsid w:val="00F2582B"/>
    <w:rsid w:val="00F4370A"/>
    <w:rsid w:val="00FA1AC7"/>
    <w:rsid w:val="00FB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18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63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1B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96318"/>
    <w:rPr>
      <w:rFonts w:cs="Times New Roman"/>
    </w:rPr>
  </w:style>
  <w:style w:type="character" w:customStyle="1" w:styleId="Subst">
    <w:name w:val="Subst"/>
    <w:uiPriority w:val="99"/>
    <w:rsid w:val="00706E1F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453</Words>
  <Characters>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Е_Марьясова</dc:creator>
  <cp:keywords/>
  <dc:description/>
  <cp:lastModifiedBy>Администратор</cp:lastModifiedBy>
  <cp:revision>2</cp:revision>
  <cp:lastPrinted>2012-04-07T12:13:00Z</cp:lastPrinted>
  <dcterms:created xsi:type="dcterms:W3CDTF">2013-12-26T12:48:00Z</dcterms:created>
  <dcterms:modified xsi:type="dcterms:W3CDTF">2013-12-26T12:48:00Z</dcterms:modified>
</cp:coreProperties>
</file>