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03" w:rsidRDefault="00097603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ПРОТОКОЛ</w:t>
      </w:r>
    </w:p>
    <w:p w:rsidR="00097603" w:rsidRDefault="00097603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об итогах голосования на </w:t>
      </w:r>
      <w:r w:rsidRPr="00CD7DF2">
        <w:rPr>
          <w:b/>
          <w:color w:val="000000"/>
          <w:sz w:val="22"/>
          <w:szCs w:val="24"/>
        </w:rPr>
        <w:t>годовом</w:t>
      </w:r>
      <w:r>
        <w:rPr>
          <w:b/>
          <w:color w:val="000000"/>
          <w:sz w:val="22"/>
          <w:szCs w:val="24"/>
        </w:rPr>
        <w:t xml:space="preserve"> общем собрании акционеров</w:t>
      </w:r>
    </w:p>
    <w:p w:rsidR="00097603" w:rsidRDefault="00097603">
      <w:pPr>
        <w:spacing w:line="360" w:lineRule="auto"/>
        <w:jc w:val="center"/>
        <w:rPr>
          <w:b/>
          <w:color w:val="000000"/>
          <w:sz w:val="22"/>
          <w:szCs w:val="24"/>
          <w:lang w:val="en-US"/>
        </w:rPr>
      </w:pPr>
      <w:r>
        <w:rPr>
          <w:b/>
          <w:color w:val="000000"/>
          <w:sz w:val="22"/>
          <w:szCs w:val="24"/>
          <w:lang w:val="en-US"/>
        </w:rPr>
        <w:t>ОАО "Завод станков-автоматов"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245"/>
      </w:tblGrid>
      <w:tr w:rsidR="00097603">
        <w:trPr>
          <w:trHeight w:val="432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245" w:type="dxa"/>
            <w:vAlign w:val="center"/>
          </w:tcPr>
          <w:p w:rsidR="00097603" w:rsidRPr="00CD7DF2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D7DF2">
              <w:rPr>
                <w:bCs/>
                <w:sz w:val="22"/>
                <w:szCs w:val="22"/>
              </w:rPr>
              <w:t>Открытое акционерное общество "Завод станков-автоматов"</w:t>
            </w:r>
          </w:p>
        </w:tc>
      </w:tr>
      <w:tr w:rsidR="00097603">
        <w:trPr>
          <w:trHeight w:val="415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vAlign w:val="center"/>
          </w:tcPr>
          <w:p w:rsidR="00097603" w:rsidRPr="00CD7DF2" w:rsidRDefault="00097603" w:rsidP="00CD7DF2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D7DF2">
              <w:rPr>
                <w:bCs/>
                <w:sz w:val="22"/>
                <w:szCs w:val="22"/>
              </w:rPr>
              <w:t>197110, Россия, г. Санкт-Петербург, ул. Большая Разночинная, д.14, лит. В</w:t>
            </w:r>
          </w:p>
        </w:tc>
      </w:tr>
      <w:tr w:rsidR="00097603">
        <w:trPr>
          <w:trHeight w:val="415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245" w:type="dxa"/>
            <w:vAlign w:val="center"/>
          </w:tcPr>
          <w:p w:rsidR="00097603" w:rsidRPr="00CD7DF2" w:rsidRDefault="00097603" w:rsidP="00CD7DF2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D7DF2">
              <w:rPr>
                <w:bCs/>
                <w:sz w:val="22"/>
                <w:szCs w:val="22"/>
              </w:rPr>
              <w:t>197110, Россия, г. Санкт-Петербург, ул. Большая Разночинная, д.14, лит. В</w:t>
            </w:r>
          </w:p>
        </w:tc>
      </w:tr>
      <w:tr w:rsidR="00097603">
        <w:trPr>
          <w:trHeight w:val="415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общего собрания (далее по тексту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общее собрание):</w:t>
            </w:r>
          </w:p>
        </w:tc>
        <w:tc>
          <w:tcPr>
            <w:tcW w:w="5245" w:type="dxa"/>
            <w:vAlign w:val="center"/>
          </w:tcPr>
          <w:p w:rsidR="00097603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Годовое</w:t>
            </w:r>
          </w:p>
        </w:tc>
      </w:tr>
      <w:tr w:rsidR="00097603">
        <w:trPr>
          <w:trHeight w:val="407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vAlign w:val="center"/>
          </w:tcPr>
          <w:p w:rsidR="00097603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Собрание</w:t>
            </w:r>
          </w:p>
        </w:tc>
      </w:tr>
      <w:tr w:rsidR="00097603">
        <w:trPr>
          <w:trHeight w:val="393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vAlign w:val="center"/>
          </w:tcPr>
          <w:p w:rsidR="00097603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01.05.2019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097603">
        <w:trPr>
          <w:trHeight w:val="393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vAlign w:val="center"/>
          </w:tcPr>
          <w:p w:rsidR="00097603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23.05.2019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097603">
        <w:trPr>
          <w:trHeight w:val="399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проведения общего собрания, проводимого в форме собрании (адрес, по которому проводилось собрание):</w:t>
            </w:r>
          </w:p>
        </w:tc>
        <w:tc>
          <w:tcPr>
            <w:tcW w:w="5245" w:type="dxa"/>
            <w:vAlign w:val="center"/>
          </w:tcPr>
          <w:p w:rsidR="00097603" w:rsidRPr="00CD7DF2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D7DF2">
              <w:rPr>
                <w:bCs/>
                <w:sz w:val="22"/>
                <w:szCs w:val="22"/>
              </w:rPr>
              <w:t>197110, Россия, г. Санкт-Петербург, ул. Большая Разночинная, д. 16, литера А, офис 306.</w:t>
            </w:r>
          </w:p>
        </w:tc>
      </w:tr>
      <w:tr w:rsidR="00097603">
        <w:trPr>
          <w:trHeight w:val="400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245" w:type="dxa"/>
            <w:vAlign w:val="center"/>
          </w:tcPr>
          <w:p w:rsidR="00097603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14:30</w:t>
            </w:r>
          </w:p>
        </w:tc>
      </w:tr>
      <w:tr w:rsidR="00097603">
        <w:trPr>
          <w:trHeight w:val="400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245" w:type="dxa"/>
            <w:vAlign w:val="center"/>
          </w:tcPr>
          <w:p w:rsidR="00097603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15:00</w:t>
            </w:r>
          </w:p>
        </w:tc>
      </w:tr>
      <w:tr w:rsidR="00097603">
        <w:trPr>
          <w:trHeight w:val="400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245" w:type="dxa"/>
            <w:vAlign w:val="center"/>
          </w:tcPr>
          <w:p w:rsidR="00097603" w:rsidRPr="00CD7DF2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16:00</w:t>
            </w:r>
          </w:p>
        </w:tc>
      </w:tr>
      <w:tr w:rsidR="00097603">
        <w:trPr>
          <w:trHeight w:val="413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начала подсчета голосов:</w:t>
            </w:r>
          </w:p>
        </w:tc>
        <w:tc>
          <w:tcPr>
            <w:tcW w:w="5245" w:type="dxa"/>
            <w:vAlign w:val="center"/>
          </w:tcPr>
          <w:p w:rsidR="00097603" w:rsidRPr="00CD7DF2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16:10</w:t>
            </w:r>
          </w:p>
        </w:tc>
      </w:tr>
      <w:tr w:rsidR="00097603">
        <w:trPr>
          <w:trHeight w:val="413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закрытия собрания:</w:t>
            </w:r>
          </w:p>
        </w:tc>
        <w:tc>
          <w:tcPr>
            <w:tcW w:w="5245" w:type="dxa"/>
            <w:vAlign w:val="center"/>
          </w:tcPr>
          <w:p w:rsidR="00097603" w:rsidRPr="00CD7DF2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16:30</w:t>
            </w:r>
          </w:p>
        </w:tc>
      </w:tr>
      <w:tr w:rsidR="00097603">
        <w:trPr>
          <w:trHeight w:val="405"/>
        </w:trPr>
        <w:tc>
          <w:tcPr>
            <w:tcW w:w="4536" w:type="dxa"/>
            <w:vAlign w:val="center"/>
          </w:tcPr>
          <w:p w:rsidR="00097603" w:rsidRDefault="000976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245" w:type="dxa"/>
            <w:vAlign w:val="center"/>
          </w:tcPr>
          <w:p w:rsidR="00097603" w:rsidRDefault="00097603">
            <w:pPr>
              <w:pStyle w:val="Footer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23.05.2019 </w:t>
            </w:r>
            <w:r>
              <w:rPr>
                <w:bCs/>
                <w:sz w:val="22"/>
                <w:szCs w:val="22"/>
              </w:rPr>
              <w:t>г.</w:t>
            </w:r>
          </w:p>
        </w:tc>
      </w:tr>
    </w:tbl>
    <w:p w:rsidR="00097603" w:rsidRDefault="00097603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протоколе об итогах голосования на общем собрании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097603" w:rsidRDefault="00097603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Местонахождение Регистратора: г. Москва. Адрес Регистратора: 127015, город Москва, улица Правды, дом 23.</w:t>
      </w:r>
    </w:p>
    <w:p w:rsidR="00097603" w:rsidRDefault="00097603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филиала Регистратора, осуществляющего функции счётной комиссии:</w:t>
      </w:r>
    </w:p>
    <w:p w:rsidR="00097603" w:rsidRDefault="00097603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>Северо-Западный филиал АО ВТБ Регистратор. Местонахождение филиала (адрес): 197342, Санкт-Петербург, ул. Белоостровская, д. 28.</w:t>
      </w:r>
    </w:p>
    <w:p w:rsidR="00097603" w:rsidRDefault="00097603" w:rsidP="00CD7D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Уполномоченное лицо Регистратора: </w:t>
      </w:r>
      <w:r w:rsidRPr="00CD7DF2">
        <w:rPr>
          <w:bCs/>
          <w:sz w:val="22"/>
          <w:szCs w:val="22"/>
        </w:rPr>
        <w:t>Абраменкова Ирина Николаевна</w:t>
      </w:r>
      <w:r>
        <w:rPr>
          <w:bCs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 доверенности №</w:t>
      </w:r>
      <w:r w:rsidRPr="00CD7DF2">
        <w:rPr>
          <w:color w:val="000000"/>
          <w:sz w:val="22"/>
          <w:szCs w:val="22"/>
        </w:rPr>
        <w:t>010119/132</w:t>
      </w:r>
      <w:r>
        <w:rPr>
          <w:color w:val="000000"/>
          <w:sz w:val="22"/>
          <w:szCs w:val="22"/>
        </w:rPr>
        <w:t xml:space="preserve"> от </w:t>
      </w:r>
      <w:r w:rsidRPr="00CD7DF2">
        <w:rPr>
          <w:color w:val="000000"/>
          <w:sz w:val="22"/>
          <w:szCs w:val="22"/>
        </w:rPr>
        <w:t>01.01.2019</w:t>
      </w:r>
      <w:r>
        <w:rPr>
          <w:color w:val="000000"/>
          <w:sz w:val="22"/>
          <w:szCs w:val="22"/>
        </w:rPr>
        <w:t xml:space="preserve"> г.</w:t>
      </w:r>
    </w:p>
    <w:p w:rsidR="00097603" w:rsidRPr="00FF54EE" w:rsidRDefault="00097603" w:rsidP="00CD7DF2">
      <w:pPr>
        <w:widowControl/>
        <w:spacing w:before="120"/>
        <w:jc w:val="both"/>
        <w:rPr>
          <w:color w:val="000000"/>
          <w:sz w:val="22"/>
          <w:szCs w:val="22"/>
        </w:rPr>
      </w:pPr>
      <w:r w:rsidRPr="00FF54EE">
        <w:rPr>
          <w:color w:val="000000"/>
          <w:sz w:val="22"/>
          <w:szCs w:val="22"/>
        </w:rPr>
        <w:t xml:space="preserve">Для участия в собрании зарегистрированы </w:t>
      </w:r>
      <w:r>
        <w:rPr>
          <w:color w:val="000000"/>
          <w:sz w:val="22"/>
          <w:szCs w:val="22"/>
        </w:rPr>
        <w:t>5</w:t>
      </w:r>
      <w:r w:rsidRPr="00FF54EE">
        <w:rPr>
          <w:color w:val="000000"/>
          <w:sz w:val="22"/>
          <w:szCs w:val="22"/>
        </w:rPr>
        <w:t xml:space="preserve"> физических лиц</w:t>
      </w:r>
      <w:r>
        <w:rPr>
          <w:color w:val="000000"/>
          <w:sz w:val="22"/>
          <w:szCs w:val="22"/>
        </w:rPr>
        <w:t xml:space="preserve"> и 1 юридическое лицо</w:t>
      </w:r>
      <w:r w:rsidRPr="00FF54EE">
        <w:rPr>
          <w:color w:val="000000"/>
          <w:sz w:val="22"/>
          <w:szCs w:val="22"/>
        </w:rPr>
        <w:t>, имеющи</w:t>
      </w:r>
      <w:r>
        <w:rPr>
          <w:color w:val="000000"/>
          <w:sz w:val="22"/>
          <w:szCs w:val="22"/>
        </w:rPr>
        <w:t>е</w:t>
      </w:r>
      <w:r w:rsidRPr="00FF54EE">
        <w:rPr>
          <w:color w:val="000000"/>
          <w:sz w:val="22"/>
          <w:szCs w:val="22"/>
        </w:rPr>
        <w:t xml:space="preserve"> право на участие в собрании.</w:t>
      </w:r>
    </w:p>
    <w:p w:rsidR="00097603" w:rsidRDefault="00097603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дня:</w:t>
      </w:r>
    </w:p>
    <w:p w:rsidR="00097603" w:rsidRDefault="00097603">
      <w:pPr>
        <w:pStyle w:val="Footer"/>
        <w:tabs>
          <w:tab w:val="left" w:pos="708"/>
        </w:tabs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Pr="00CD7DF2">
        <w:rPr>
          <w:bCs/>
          <w:sz w:val="22"/>
          <w:szCs w:val="22"/>
        </w:rPr>
        <w:t>Утверждение Порядка ведения Общего собрания акционеров ОАО «Завод станков-автоматов»</w:t>
      </w:r>
      <w:r>
        <w:rPr>
          <w:bCs/>
          <w:sz w:val="22"/>
          <w:szCs w:val="22"/>
        </w:rPr>
        <w:t>.</w:t>
      </w:r>
    </w:p>
    <w:p w:rsidR="00097603" w:rsidRDefault="00097603">
      <w:pPr>
        <w:pStyle w:val="Footer"/>
        <w:tabs>
          <w:tab w:val="left" w:pos="708"/>
        </w:tabs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CD7DF2">
        <w:rPr>
          <w:bCs/>
          <w:sz w:val="22"/>
          <w:szCs w:val="22"/>
        </w:rPr>
        <w:t>Утверждение годового отчета, годовой бухгалтерской (финансовой) отчетности ОАО «Завод станков-автоматов» по результатам 2018 года</w:t>
      </w:r>
      <w:r>
        <w:rPr>
          <w:bCs/>
          <w:sz w:val="22"/>
          <w:szCs w:val="22"/>
        </w:rPr>
        <w:t>.</w:t>
      </w:r>
    </w:p>
    <w:p w:rsidR="00097603" w:rsidRDefault="00097603">
      <w:pPr>
        <w:pStyle w:val="Footer"/>
        <w:tabs>
          <w:tab w:val="left" w:pos="708"/>
        </w:tabs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Pr="00CD7DF2">
        <w:rPr>
          <w:bCs/>
          <w:sz w:val="22"/>
          <w:szCs w:val="22"/>
        </w:rPr>
        <w:t>Распределение прибыли (в том числе выплата  дивидендов) и убытков ОАО «Завод станков-автоматов» по результатам 2018 года</w:t>
      </w:r>
      <w:r>
        <w:rPr>
          <w:bCs/>
          <w:sz w:val="22"/>
          <w:szCs w:val="22"/>
        </w:rPr>
        <w:t>.</w:t>
      </w:r>
    </w:p>
    <w:p w:rsidR="00097603" w:rsidRDefault="00097603">
      <w:pPr>
        <w:pStyle w:val="Footer"/>
        <w:tabs>
          <w:tab w:val="left" w:pos="708"/>
        </w:tabs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r w:rsidRPr="00CD7DF2">
        <w:rPr>
          <w:bCs/>
          <w:sz w:val="22"/>
          <w:szCs w:val="22"/>
        </w:rPr>
        <w:t>Выборы Совета директоров ОАО «Завод станков-автоматов»</w:t>
      </w:r>
      <w:r>
        <w:rPr>
          <w:bCs/>
          <w:sz w:val="22"/>
          <w:szCs w:val="22"/>
        </w:rPr>
        <w:t>.</w:t>
      </w:r>
    </w:p>
    <w:p w:rsidR="00097603" w:rsidRDefault="00097603">
      <w:pPr>
        <w:pStyle w:val="Footer"/>
        <w:tabs>
          <w:tab w:val="left" w:pos="708"/>
        </w:tabs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  <w:r w:rsidRPr="00CD7DF2">
        <w:rPr>
          <w:bCs/>
          <w:sz w:val="22"/>
          <w:szCs w:val="22"/>
        </w:rPr>
        <w:t>Выборы Ревизионной комиссии ОАО «Завод станков-автоматов»</w:t>
      </w:r>
      <w:r>
        <w:rPr>
          <w:bCs/>
          <w:sz w:val="22"/>
          <w:szCs w:val="22"/>
        </w:rPr>
        <w:t>.</w:t>
      </w:r>
    </w:p>
    <w:p w:rsidR="00097603" w:rsidRDefault="00097603">
      <w:pPr>
        <w:pStyle w:val="Footer"/>
        <w:tabs>
          <w:tab w:val="left" w:pos="708"/>
        </w:tabs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Pr="00CD7DF2">
        <w:rPr>
          <w:bCs/>
          <w:sz w:val="22"/>
          <w:szCs w:val="22"/>
        </w:rPr>
        <w:t>Утверждение аудитора ОАО «Завод станков-автоматов»</w:t>
      </w:r>
      <w:r>
        <w:rPr>
          <w:bCs/>
          <w:sz w:val="22"/>
          <w:szCs w:val="22"/>
        </w:rPr>
        <w:t>.</w:t>
      </w:r>
    </w:p>
    <w:p w:rsidR="00097603" w:rsidRDefault="00097603">
      <w:pPr>
        <w:pStyle w:val="Footer"/>
        <w:tabs>
          <w:tab w:val="left" w:pos="708"/>
        </w:tabs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Pr="00CD7DF2">
        <w:rPr>
          <w:bCs/>
          <w:sz w:val="22"/>
          <w:szCs w:val="22"/>
        </w:rPr>
        <w:t>Изменение полного и сокращенного фирменного наименования ОАО «Завод станков-автоматов»</w:t>
      </w:r>
      <w:r>
        <w:rPr>
          <w:bCs/>
          <w:sz w:val="22"/>
          <w:szCs w:val="22"/>
        </w:rPr>
        <w:t>.</w:t>
      </w:r>
    </w:p>
    <w:p w:rsidR="00097603" w:rsidRDefault="00097603">
      <w:pPr>
        <w:pStyle w:val="Footer"/>
        <w:tabs>
          <w:tab w:val="left" w:pos="708"/>
        </w:tabs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</w:t>
      </w:r>
      <w:r w:rsidRPr="00CD7DF2">
        <w:rPr>
          <w:bCs/>
          <w:sz w:val="22"/>
          <w:szCs w:val="22"/>
        </w:rPr>
        <w:t>Изменение места нахождения ОАО «Завод станков-автоматов»</w:t>
      </w:r>
      <w:r>
        <w:rPr>
          <w:bCs/>
          <w:sz w:val="22"/>
          <w:szCs w:val="22"/>
        </w:rPr>
        <w:t>.</w:t>
      </w:r>
    </w:p>
    <w:p w:rsidR="00097603" w:rsidRDefault="00097603">
      <w:pPr>
        <w:pStyle w:val="Footer"/>
        <w:tabs>
          <w:tab w:val="left" w:pos="708"/>
        </w:tabs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. </w:t>
      </w:r>
      <w:r w:rsidRPr="00CD7DF2">
        <w:rPr>
          <w:bCs/>
          <w:sz w:val="22"/>
          <w:szCs w:val="22"/>
        </w:rPr>
        <w:t>Утверждение новой редакции Устава ОАО «Завод станков-автоматов»</w:t>
      </w:r>
      <w:r>
        <w:rPr>
          <w:bCs/>
          <w:sz w:val="22"/>
          <w:szCs w:val="22"/>
        </w:rPr>
        <w:t>.</w:t>
      </w:r>
    </w:p>
    <w:p w:rsidR="00097603" w:rsidRDefault="00097603">
      <w:pPr>
        <w:pStyle w:val="Footer"/>
        <w:tabs>
          <w:tab w:val="left" w:pos="708"/>
        </w:tabs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. </w:t>
      </w:r>
      <w:r w:rsidRPr="00CD7DF2">
        <w:rPr>
          <w:bCs/>
          <w:sz w:val="22"/>
          <w:szCs w:val="22"/>
        </w:rPr>
        <w:t>Утверждение Порядка деятельности Ревизионной комиссии ОАО «Завод станков-автоматов»</w:t>
      </w:r>
      <w:r>
        <w:rPr>
          <w:bCs/>
          <w:sz w:val="22"/>
          <w:szCs w:val="22"/>
        </w:rPr>
        <w:t>.</w:t>
      </w:r>
    </w:p>
    <w:p w:rsidR="00097603" w:rsidRDefault="00097603">
      <w:pPr>
        <w:pStyle w:val="Heading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Итоги голосования:</w:t>
      </w:r>
    </w:p>
    <w:p w:rsidR="00097603" w:rsidRDefault="00097603">
      <w:pPr>
        <w:rPr>
          <w:sz w:val="22"/>
        </w:rPr>
      </w:pPr>
    </w:p>
    <w:p w:rsidR="00097603" w:rsidRDefault="00097603" w:rsidP="00CD7DF2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CD7DF2">
        <w:rPr>
          <w:sz w:val="22"/>
        </w:rPr>
        <w:t>1</w:t>
      </w:r>
      <w:r>
        <w:rPr>
          <w:sz w:val="22"/>
        </w:rPr>
        <w:t>: «</w:t>
      </w:r>
      <w:r w:rsidRPr="00CD7DF2">
        <w:rPr>
          <w:b/>
          <w:sz w:val="22"/>
        </w:rPr>
        <w:t>Утверждение Порядка ведения Общего собрания акционеров ОАО «Завод станков-автоматов</w:t>
      </w:r>
      <w:r>
        <w:rPr>
          <w:sz w:val="22"/>
        </w:rPr>
        <w:t>».</w:t>
      </w:r>
    </w:p>
    <w:p w:rsidR="00097603" w:rsidRDefault="00097603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CD7DF2">
        <w:rPr>
          <w:b/>
          <w:sz w:val="22"/>
          <w:szCs w:val="22"/>
        </w:rPr>
        <w:t>17</w:t>
      </w:r>
      <w:r>
        <w:rPr>
          <w:b/>
          <w:sz w:val="22"/>
          <w:szCs w:val="22"/>
          <w:lang w:val="en-US"/>
        </w:rPr>
        <w:t> </w:t>
      </w:r>
      <w:r w:rsidRPr="00CD7DF2">
        <w:rPr>
          <w:b/>
          <w:sz w:val="22"/>
          <w:szCs w:val="22"/>
        </w:rPr>
        <w:t>036</w:t>
      </w:r>
      <w:r>
        <w:rPr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CD7DF2">
        <w:rPr>
          <w:b/>
          <w:bCs/>
          <w:sz w:val="22"/>
          <w:szCs w:val="22"/>
        </w:rPr>
        <w:t>75.1080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CD7DF2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4"/>
        <w:gridCol w:w="2272"/>
        <w:gridCol w:w="2408"/>
        <w:gridCol w:w="2552"/>
      </w:tblGrid>
      <w:tr w:rsidR="00097603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97603" w:rsidRDefault="00097603">
            <w:pPr>
              <w:pStyle w:val="Heading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97603" w:rsidRDefault="00097603">
            <w:pPr>
              <w:pStyle w:val="Heading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97603" w:rsidRDefault="00097603">
            <w:pPr>
              <w:pStyle w:val="Heading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097603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17 036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09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097603" w:rsidRDefault="0009760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CD7DF2">
        <w:rPr>
          <w:bCs/>
          <w:sz w:val="22"/>
          <w:szCs w:val="22"/>
        </w:rPr>
        <w:t xml:space="preserve"> «Утвердить Порядок ведения Общего собрания акционеров ОАО «Завод станков-автоматов».</w:t>
      </w:r>
    </w:p>
    <w:p w:rsidR="00097603" w:rsidRPr="00CD7DF2" w:rsidRDefault="00097603" w:rsidP="00CD7DF2">
      <w:pPr>
        <w:widowControl/>
        <w:jc w:val="both"/>
        <w:rPr>
          <w:bCs/>
          <w:sz w:val="22"/>
          <w:szCs w:val="22"/>
        </w:rPr>
      </w:pPr>
    </w:p>
    <w:p w:rsidR="00097603" w:rsidRDefault="00097603">
      <w:pPr>
        <w:rPr>
          <w:sz w:val="22"/>
        </w:rPr>
      </w:pPr>
    </w:p>
    <w:p w:rsidR="00097603" w:rsidRDefault="00097603" w:rsidP="00CD7DF2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CD7DF2">
        <w:rPr>
          <w:sz w:val="22"/>
        </w:rPr>
        <w:t>2</w:t>
      </w:r>
      <w:r>
        <w:rPr>
          <w:sz w:val="22"/>
        </w:rPr>
        <w:t>: «</w:t>
      </w:r>
      <w:r w:rsidRPr="00CD7DF2">
        <w:rPr>
          <w:b/>
          <w:sz w:val="22"/>
        </w:rPr>
        <w:t>Утверждение годового отчета, годовой бухгалтерской (финансовой) отчетности ОАО «Завод станков-автоматов» по результатам 2018 года</w:t>
      </w:r>
      <w:r>
        <w:rPr>
          <w:sz w:val="22"/>
        </w:rPr>
        <w:t>».</w:t>
      </w:r>
    </w:p>
    <w:p w:rsidR="00097603" w:rsidRDefault="00097603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CD7DF2">
        <w:rPr>
          <w:b/>
          <w:sz w:val="22"/>
          <w:szCs w:val="22"/>
        </w:rPr>
        <w:t>17</w:t>
      </w:r>
      <w:r>
        <w:rPr>
          <w:b/>
          <w:sz w:val="22"/>
          <w:szCs w:val="22"/>
          <w:lang w:val="en-US"/>
        </w:rPr>
        <w:t> </w:t>
      </w:r>
      <w:r w:rsidRPr="00CD7DF2">
        <w:rPr>
          <w:b/>
          <w:sz w:val="22"/>
          <w:szCs w:val="22"/>
        </w:rPr>
        <w:t>036</w:t>
      </w:r>
      <w:r>
        <w:rPr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CD7DF2">
        <w:rPr>
          <w:b/>
          <w:bCs/>
          <w:sz w:val="22"/>
          <w:szCs w:val="22"/>
        </w:rPr>
        <w:t>75.1080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CD7DF2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4"/>
        <w:gridCol w:w="2272"/>
        <w:gridCol w:w="2408"/>
        <w:gridCol w:w="2552"/>
      </w:tblGrid>
      <w:tr w:rsidR="00097603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97603" w:rsidRDefault="00097603">
            <w:pPr>
              <w:pStyle w:val="Heading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97603" w:rsidRDefault="00097603">
            <w:pPr>
              <w:pStyle w:val="Heading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97603" w:rsidRDefault="00097603">
            <w:pPr>
              <w:pStyle w:val="Heading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097603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17 036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09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097603" w:rsidRDefault="0009760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CD7DF2">
        <w:rPr>
          <w:bCs/>
          <w:sz w:val="22"/>
          <w:szCs w:val="22"/>
        </w:rPr>
        <w:t xml:space="preserve"> «Утвердить годовой отчет, годовую бухгалтерскую (финансовую) отчетность ОАО «Завод станков-автоматов» по результатам 2018 года».</w:t>
      </w:r>
    </w:p>
    <w:p w:rsidR="00097603" w:rsidRPr="00CD7DF2" w:rsidRDefault="00097603" w:rsidP="00CD7DF2">
      <w:pPr>
        <w:widowControl/>
        <w:jc w:val="both"/>
        <w:rPr>
          <w:bCs/>
          <w:sz w:val="22"/>
          <w:szCs w:val="22"/>
        </w:rPr>
      </w:pPr>
    </w:p>
    <w:p w:rsidR="00097603" w:rsidRDefault="00097603">
      <w:pPr>
        <w:rPr>
          <w:sz w:val="22"/>
        </w:rPr>
      </w:pPr>
    </w:p>
    <w:p w:rsidR="00097603" w:rsidRDefault="00097603" w:rsidP="00CD7DF2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CD7DF2">
        <w:rPr>
          <w:sz w:val="22"/>
        </w:rPr>
        <w:t>3</w:t>
      </w:r>
      <w:r>
        <w:rPr>
          <w:sz w:val="22"/>
        </w:rPr>
        <w:t>: «</w:t>
      </w:r>
      <w:r w:rsidRPr="00CD7DF2">
        <w:rPr>
          <w:b/>
          <w:sz w:val="22"/>
        </w:rPr>
        <w:t>Распределение прибыли (в том числе выплата  дивидендов) и убытков ОАО «Завод станков-автоматов» по результатам 2018 года</w:t>
      </w:r>
      <w:r>
        <w:rPr>
          <w:sz w:val="22"/>
        </w:rPr>
        <w:t>».</w:t>
      </w:r>
    </w:p>
    <w:p w:rsidR="00097603" w:rsidRDefault="00097603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CD7DF2">
        <w:rPr>
          <w:b/>
          <w:sz w:val="22"/>
          <w:szCs w:val="22"/>
        </w:rPr>
        <w:t>17</w:t>
      </w:r>
      <w:r>
        <w:rPr>
          <w:b/>
          <w:sz w:val="22"/>
          <w:szCs w:val="22"/>
          <w:lang w:val="en-US"/>
        </w:rPr>
        <w:t> </w:t>
      </w:r>
      <w:r w:rsidRPr="00CD7DF2">
        <w:rPr>
          <w:b/>
          <w:sz w:val="22"/>
          <w:szCs w:val="22"/>
        </w:rPr>
        <w:t>036</w:t>
      </w:r>
      <w:r>
        <w:rPr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CD7DF2">
        <w:rPr>
          <w:b/>
          <w:bCs/>
          <w:sz w:val="22"/>
          <w:szCs w:val="22"/>
        </w:rPr>
        <w:t>75.1080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CD7DF2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4"/>
        <w:gridCol w:w="2272"/>
        <w:gridCol w:w="2408"/>
        <w:gridCol w:w="2552"/>
      </w:tblGrid>
      <w:tr w:rsidR="00097603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97603" w:rsidRDefault="00097603">
            <w:pPr>
              <w:pStyle w:val="Heading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97603" w:rsidRDefault="00097603">
            <w:pPr>
              <w:pStyle w:val="Heading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97603" w:rsidRDefault="00097603">
            <w:pPr>
              <w:pStyle w:val="Heading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097603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17 036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09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097603" w:rsidRDefault="0009760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CD7DF2">
        <w:rPr>
          <w:bCs/>
          <w:sz w:val="22"/>
          <w:szCs w:val="22"/>
        </w:rPr>
        <w:t xml:space="preserve"> «Утвердить распределение прибыли и убытков ОАО «Завод станков-автоматов» по результатам 2018 года. Не выплачивать дивиденды по акциям Общества за 2018 год».</w:t>
      </w:r>
    </w:p>
    <w:p w:rsidR="00097603" w:rsidRPr="00CD7DF2" w:rsidRDefault="00097603">
      <w:pPr>
        <w:widowControl/>
        <w:spacing w:before="120"/>
        <w:jc w:val="both"/>
        <w:rPr>
          <w:bCs/>
          <w:sz w:val="22"/>
          <w:szCs w:val="22"/>
        </w:rPr>
      </w:pPr>
    </w:p>
    <w:p w:rsidR="00097603" w:rsidRDefault="00097603">
      <w:pPr>
        <w:rPr>
          <w:sz w:val="22"/>
        </w:rPr>
      </w:pPr>
    </w:p>
    <w:p w:rsidR="00097603" w:rsidRDefault="00097603">
      <w:pPr>
        <w:rPr>
          <w:sz w:val="22"/>
        </w:rPr>
      </w:pPr>
    </w:p>
    <w:p w:rsidR="00097603" w:rsidRDefault="00097603">
      <w:pPr>
        <w:rPr>
          <w:sz w:val="22"/>
        </w:rPr>
      </w:pPr>
      <w:r>
        <w:rPr>
          <w:sz w:val="22"/>
        </w:rPr>
        <w:t>По вопросу повестки дня №</w:t>
      </w:r>
      <w:r w:rsidRPr="00CD7DF2">
        <w:rPr>
          <w:sz w:val="22"/>
        </w:rPr>
        <w:t>4</w:t>
      </w:r>
      <w:r>
        <w:rPr>
          <w:sz w:val="22"/>
        </w:rPr>
        <w:t>: «</w:t>
      </w:r>
      <w:r w:rsidRPr="00CD7DF2">
        <w:rPr>
          <w:b/>
          <w:sz w:val="22"/>
        </w:rPr>
        <w:t>Выборы Совета директоров ОАО «Завод станков-автоматов</w:t>
      </w:r>
      <w:r>
        <w:rPr>
          <w:sz w:val="22"/>
        </w:rPr>
        <w:t>».</w:t>
      </w:r>
    </w:p>
    <w:p w:rsidR="00097603" w:rsidRDefault="00097603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2"/>
          <w:szCs w:val="22"/>
        </w:rPr>
        <w:t>113 410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CD7DF2">
        <w:rPr>
          <w:b/>
          <w:bCs/>
          <w:sz w:val="22"/>
          <w:szCs w:val="22"/>
        </w:rPr>
        <w:t>113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410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tabs>
          <w:tab w:val="left" w:pos="284"/>
        </w:tabs>
        <w:spacing w:before="12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85 180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CD7DF2">
        <w:rPr>
          <w:b/>
          <w:bCs/>
          <w:sz w:val="22"/>
          <w:szCs w:val="22"/>
        </w:rPr>
        <w:t>75.1080</w:t>
      </w:r>
      <w:r>
        <w:rPr>
          <w:bCs/>
          <w:sz w:val="22"/>
          <w:szCs w:val="22"/>
        </w:rPr>
        <w:t xml:space="preserve">%. Кворум </w:t>
      </w:r>
      <w:r>
        <w:rPr>
          <w:color w:val="000000"/>
        </w:rPr>
        <w:t>по данному вопросу</w:t>
      </w:r>
      <w:r>
        <w:rPr>
          <w:b/>
          <w:bCs/>
          <w:sz w:val="22"/>
          <w:szCs w:val="22"/>
        </w:rPr>
        <w:t xml:space="preserve"> </w:t>
      </w:r>
      <w:r w:rsidRPr="00CD7DF2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097603" w:rsidRDefault="00097603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097603" w:rsidRDefault="00097603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8"/>
        <w:gridCol w:w="3403"/>
      </w:tblGrid>
      <w:tr w:rsidR="00097603">
        <w:tc>
          <w:tcPr>
            <w:tcW w:w="567" w:type="dxa"/>
            <w:shd w:val="pct15" w:color="auto" w:fill="FFFFFF"/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097603">
        <w:tc>
          <w:tcPr>
            <w:tcW w:w="567" w:type="dxa"/>
          </w:tcPr>
          <w:p w:rsidR="00097603" w:rsidRDefault="0009760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097603" w:rsidRDefault="0009760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Армасов Рашид Рафикович</w:t>
            </w:r>
          </w:p>
        </w:tc>
        <w:tc>
          <w:tcPr>
            <w:tcW w:w="3403" w:type="dxa"/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17 036</w:t>
            </w:r>
          </w:p>
        </w:tc>
      </w:tr>
      <w:tr w:rsidR="00097603">
        <w:tc>
          <w:tcPr>
            <w:tcW w:w="567" w:type="dxa"/>
          </w:tcPr>
          <w:p w:rsidR="00097603" w:rsidRDefault="0009760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097603" w:rsidRDefault="0009760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Григорян Рудик Тадорович</w:t>
            </w:r>
          </w:p>
        </w:tc>
        <w:tc>
          <w:tcPr>
            <w:tcW w:w="3403" w:type="dxa"/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17 036</w:t>
            </w:r>
          </w:p>
        </w:tc>
      </w:tr>
      <w:tr w:rsidR="00097603">
        <w:tc>
          <w:tcPr>
            <w:tcW w:w="567" w:type="dxa"/>
          </w:tcPr>
          <w:p w:rsidR="00097603" w:rsidRDefault="0009760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097603" w:rsidRDefault="0009760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Григорян Сергей Тадорович</w:t>
            </w:r>
          </w:p>
        </w:tc>
        <w:tc>
          <w:tcPr>
            <w:tcW w:w="3403" w:type="dxa"/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17 036</w:t>
            </w:r>
          </w:p>
        </w:tc>
      </w:tr>
      <w:tr w:rsidR="00097603">
        <w:tc>
          <w:tcPr>
            <w:tcW w:w="567" w:type="dxa"/>
          </w:tcPr>
          <w:p w:rsidR="00097603" w:rsidRDefault="0009760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097603" w:rsidRDefault="0009760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Шогенова Аксана Азреталиевна</w:t>
            </w:r>
          </w:p>
        </w:tc>
        <w:tc>
          <w:tcPr>
            <w:tcW w:w="3403" w:type="dxa"/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17 036</w:t>
            </w:r>
          </w:p>
        </w:tc>
      </w:tr>
      <w:tr w:rsidR="00097603">
        <w:tc>
          <w:tcPr>
            <w:tcW w:w="567" w:type="dxa"/>
          </w:tcPr>
          <w:p w:rsidR="00097603" w:rsidRDefault="00097603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097603" w:rsidRDefault="00097603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Снеткова Любовь Анатольевна</w:t>
            </w:r>
          </w:p>
        </w:tc>
        <w:tc>
          <w:tcPr>
            <w:tcW w:w="3403" w:type="dxa"/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17 036</w:t>
            </w:r>
          </w:p>
        </w:tc>
      </w:tr>
      <w:tr w:rsidR="00097603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097603" w:rsidRDefault="00097603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85 180</w:t>
            </w:r>
          </w:p>
        </w:tc>
      </w:tr>
      <w:tr w:rsidR="00097603">
        <w:trPr>
          <w:cantSplit/>
        </w:trPr>
        <w:tc>
          <w:tcPr>
            <w:tcW w:w="6095" w:type="dxa"/>
            <w:gridSpan w:val="2"/>
          </w:tcPr>
          <w:p w:rsidR="00097603" w:rsidRDefault="00097603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097603" w:rsidRDefault="00097603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6095" w:type="dxa"/>
            <w:gridSpan w:val="2"/>
          </w:tcPr>
          <w:p w:rsidR="00097603" w:rsidRDefault="00097603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097603" w:rsidRDefault="00097603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CD7DF2">
        <w:rPr>
          <w:bCs/>
          <w:sz w:val="22"/>
          <w:szCs w:val="22"/>
        </w:rPr>
        <w:t xml:space="preserve"> «Избрать Совет директоров Общества в количестве 5 человек:</w:t>
      </w:r>
    </w:p>
    <w:p w:rsidR="00097603" w:rsidRPr="00CD7DF2" w:rsidRDefault="00097603" w:rsidP="00CD7DF2">
      <w:pPr>
        <w:pStyle w:val="ListParagraph"/>
        <w:widowControl/>
        <w:numPr>
          <w:ilvl w:val="0"/>
          <w:numId w:val="46"/>
        </w:numPr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Армасов Рашид Рафикович</w:t>
      </w:r>
      <w:r>
        <w:rPr>
          <w:bCs/>
          <w:sz w:val="22"/>
          <w:szCs w:val="22"/>
        </w:rPr>
        <w:t>,</w:t>
      </w:r>
    </w:p>
    <w:p w:rsidR="00097603" w:rsidRPr="00CD7DF2" w:rsidRDefault="00097603" w:rsidP="00CD7DF2">
      <w:pPr>
        <w:pStyle w:val="ListParagraph"/>
        <w:widowControl/>
        <w:numPr>
          <w:ilvl w:val="0"/>
          <w:numId w:val="46"/>
        </w:numPr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Григорян Рудик Тадорович</w:t>
      </w:r>
      <w:r>
        <w:rPr>
          <w:bCs/>
          <w:sz w:val="22"/>
          <w:szCs w:val="22"/>
        </w:rPr>
        <w:t>,</w:t>
      </w:r>
    </w:p>
    <w:p w:rsidR="00097603" w:rsidRPr="00CD7DF2" w:rsidRDefault="00097603" w:rsidP="00CD7DF2">
      <w:pPr>
        <w:pStyle w:val="ListParagraph"/>
        <w:widowControl/>
        <w:numPr>
          <w:ilvl w:val="0"/>
          <w:numId w:val="46"/>
        </w:numPr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Григорян Сергей Тадорович</w:t>
      </w:r>
      <w:r>
        <w:rPr>
          <w:bCs/>
          <w:sz w:val="22"/>
          <w:szCs w:val="22"/>
        </w:rPr>
        <w:t>,</w:t>
      </w:r>
    </w:p>
    <w:p w:rsidR="00097603" w:rsidRPr="00CD7DF2" w:rsidRDefault="00097603" w:rsidP="00CD7DF2">
      <w:pPr>
        <w:pStyle w:val="ListParagraph"/>
        <w:widowControl/>
        <w:numPr>
          <w:ilvl w:val="0"/>
          <w:numId w:val="46"/>
        </w:numPr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Шогенова Аксана Азреталиевна</w:t>
      </w:r>
      <w:r>
        <w:rPr>
          <w:bCs/>
          <w:sz w:val="22"/>
          <w:szCs w:val="22"/>
        </w:rPr>
        <w:t>,</w:t>
      </w:r>
    </w:p>
    <w:p w:rsidR="00097603" w:rsidRPr="00CD7DF2" w:rsidRDefault="00097603" w:rsidP="00CD7DF2">
      <w:pPr>
        <w:pStyle w:val="ListParagraph"/>
        <w:widowControl/>
        <w:numPr>
          <w:ilvl w:val="0"/>
          <w:numId w:val="46"/>
        </w:numPr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Снеткова Любовь Анатольевна</w:t>
      </w:r>
      <w:r>
        <w:rPr>
          <w:bCs/>
          <w:sz w:val="22"/>
          <w:szCs w:val="22"/>
        </w:rPr>
        <w:t>».</w:t>
      </w:r>
    </w:p>
    <w:p w:rsidR="00097603" w:rsidRPr="00CD7DF2" w:rsidRDefault="00097603">
      <w:pPr>
        <w:widowControl/>
        <w:spacing w:before="120"/>
        <w:jc w:val="both"/>
        <w:rPr>
          <w:bCs/>
          <w:sz w:val="22"/>
          <w:szCs w:val="22"/>
        </w:rPr>
      </w:pPr>
    </w:p>
    <w:p w:rsidR="00097603" w:rsidRDefault="00097603">
      <w:pPr>
        <w:rPr>
          <w:sz w:val="22"/>
        </w:rPr>
      </w:pPr>
    </w:p>
    <w:p w:rsidR="00097603" w:rsidRDefault="00097603">
      <w:pPr>
        <w:rPr>
          <w:sz w:val="22"/>
        </w:rPr>
      </w:pPr>
    </w:p>
    <w:p w:rsidR="00097603" w:rsidRDefault="00097603" w:rsidP="00CD7DF2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CD7DF2">
        <w:rPr>
          <w:sz w:val="22"/>
        </w:rPr>
        <w:t>5</w:t>
      </w:r>
      <w:r>
        <w:rPr>
          <w:sz w:val="22"/>
        </w:rPr>
        <w:t>: «</w:t>
      </w:r>
      <w:r w:rsidRPr="00CD7DF2">
        <w:rPr>
          <w:b/>
          <w:sz w:val="22"/>
        </w:rPr>
        <w:t>Выборы Ревизионной комиссии ОАО «Завод станков-автоматов»</w:t>
      </w:r>
      <w:r>
        <w:rPr>
          <w:sz w:val="22"/>
        </w:rPr>
        <w:t>».</w:t>
      </w:r>
    </w:p>
    <w:p w:rsidR="00097603" w:rsidRDefault="00097603" w:rsidP="00CD7DF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собрании: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 w:rsidP="00CD7DF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CD7DF2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800</w:t>
      </w:r>
      <w:r>
        <w:rPr>
          <w:bCs/>
          <w:sz w:val="22"/>
          <w:szCs w:val="22"/>
        </w:rPr>
        <w:t>.</w:t>
      </w:r>
    </w:p>
    <w:p w:rsidR="00097603" w:rsidRDefault="00097603" w:rsidP="00CD7DF2">
      <w:pPr>
        <w:widowControl/>
        <w:spacing w:before="120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CD7DF2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154</w:t>
      </w:r>
      <w:r>
        <w:rPr>
          <w:bCs/>
          <w:sz w:val="22"/>
          <w:szCs w:val="22"/>
        </w:rPr>
        <w:t>.</w:t>
      </w:r>
    </w:p>
    <w:p w:rsidR="00097603" w:rsidRDefault="00097603" w:rsidP="00CD7DF2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CD7DF2">
        <w:rPr>
          <w:b/>
          <w:bCs/>
          <w:sz w:val="22"/>
          <w:szCs w:val="22"/>
        </w:rPr>
        <w:t>59.0869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CD7DF2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097603" w:rsidRDefault="00097603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6"/>
        <w:gridCol w:w="2269"/>
        <w:gridCol w:w="2693"/>
        <w:gridCol w:w="2268"/>
      </w:tblGrid>
      <w:tr w:rsidR="00097603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097603" w:rsidRDefault="00097603">
            <w:pPr>
              <w:pStyle w:val="Heading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097603" w:rsidRDefault="00097603">
            <w:pPr>
              <w:pStyle w:val="Heading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097603" w:rsidRDefault="00097603">
            <w:pPr>
              <w:pStyle w:val="Heading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097603">
        <w:trPr>
          <w:cantSplit/>
        </w:trPr>
        <w:tc>
          <w:tcPr>
            <w:tcW w:w="2126" w:type="dxa"/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8 154</w:t>
            </w:r>
          </w:p>
        </w:tc>
        <w:tc>
          <w:tcPr>
            <w:tcW w:w="2693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2126" w:type="dxa"/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09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097603" w:rsidRDefault="00097603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097603" w:rsidRDefault="0009760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CD7DF2">
        <w:rPr>
          <w:bCs/>
          <w:sz w:val="22"/>
          <w:szCs w:val="22"/>
        </w:rPr>
        <w:t xml:space="preserve"> «Избрать Ревизионную комиссию ОАО «Завод станков-автоматов» в следующем составе: Дяченко Наталья Дмитриевна, Кочкаров Мурат Абубакирович, Дударева Юлия Сергеевна</w:t>
      </w:r>
      <w:r>
        <w:rPr>
          <w:bCs/>
          <w:sz w:val="22"/>
          <w:szCs w:val="22"/>
        </w:rPr>
        <w:t>».</w:t>
      </w:r>
    </w:p>
    <w:p w:rsidR="00097603" w:rsidRDefault="00097603">
      <w:pPr>
        <w:rPr>
          <w:sz w:val="22"/>
        </w:rPr>
      </w:pPr>
    </w:p>
    <w:p w:rsidR="00097603" w:rsidRDefault="00097603">
      <w:pPr>
        <w:rPr>
          <w:sz w:val="22"/>
        </w:rPr>
      </w:pPr>
    </w:p>
    <w:p w:rsidR="00097603" w:rsidRDefault="00097603">
      <w:pPr>
        <w:rPr>
          <w:sz w:val="22"/>
        </w:rPr>
      </w:pPr>
      <w:r>
        <w:rPr>
          <w:sz w:val="22"/>
        </w:rPr>
        <w:t>По вопросу повестки дня №</w:t>
      </w:r>
      <w:r w:rsidRPr="00CD7DF2">
        <w:rPr>
          <w:sz w:val="22"/>
        </w:rPr>
        <w:t>6</w:t>
      </w:r>
      <w:r>
        <w:rPr>
          <w:sz w:val="22"/>
        </w:rPr>
        <w:t>: «</w:t>
      </w:r>
      <w:r w:rsidRPr="00CD7DF2">
        <w:rPr>
          <w:b/>
          <w:sz w:val="22"/>
        </w:rPr>
        <w:t>Утверждение аудитора ОАО «Завод станков-автоматов</w:t>
      </w:r>
      <w:r>
        <w:rPr>
          <w:sz w:val="22"/>
        </w:rPr>
        <w:t>».</w:t>
      </w:r>
    </w:p>
    <w:p w:rsidR="00097603" w:rsidRDefault="00097603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CD7DF2">
        <w:rPr>
          <w:b/>
          <w:sz w:val="22"/>
          <w:szCs w:val="22"/>
        </w:rPr>
        <w:t>17</w:t>
      </w:r>
      <w:r>
        <w:rPr>
          <w:b/>
          <w:sz w:val="22"/>
          <w:szCs w:val="22"/>
          <w:lang w:val="en-US"/>
        </w:rPr>
        <w:t> </w:t>
      </w:r>
      <w:r w:rsidRPr="00CD7DF2">
        <w:rPr>
          <w:b/>
          <w:sz w:val="22"/>
          <w:szCs w:val="22"/>
        </w:rPr>
        <w:t>036</w:t>
      </w:r>
      <w:r>
        <w:rPr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CD7DF2">
        <w:rPr>
          <w:b/>
          <w:bCs/>
          <w:sz w:val="22"/>
          <w:szCs w:val="22"/>
        </w:rPr>
        <w:t>75.1080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CD7DF2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4"/>
        <w:gridCol w:w="2272"/>
        <w:gridCol w:w="2408"/>
        <w:gridCol w:w="2552"/>
      </w:tblGrid>
      <w:tr w:rsidR="00097603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97603" w:rsidRDefault="00097603">
            <w:pPr>
              <w:pStyle w:val="Heading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97603" w:rsidRDefault="00097603">
            <w:pPr>
              <w:pStyle w:val="Heading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97603" w:rsidRDefault="00097603">
            <w:pPr>
              <w:pStyle w:val="Heading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097603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17 036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09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097603" w:rsidRDefault="0009760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CD7DF2">
        <w:rPr>
          <w:bCs/>
          <w:sz w:val="22"/>
          <w:szCs w:val="22"/>
        </w:rPr>
        <w:t xml:space="preserve"> «Утвердить аудитором ОАО «Завод станков-автоматов» ООО «Центр налоговых экспертиз и аудита».</w:t>
      </w:r>
    </w:p>
    <w:p w:rsidR="00097603" w:rsidRPr="00CD7DF2" w:rsidRDefault="00097603">
      <w:pPr>
        <w:widowControl/>
        <w:spacing w:before="120"/>
        <w:jc w:val="both"/>
        <w:rPr>
          <w:bCs/>
          <w:sz w:val="22"/>
          <w:szCs w:val="22"/>
        </w:rPr>
      </w:pPr>
    </w:p>
    <w:p w:rsidR="00097603" w:rsidRDefault="00097603">
      <w:pPr>
        <w:rPr>
          <w:sz w:val="22"/>
        </w:rPr>
      </w:pPr>
    </w:p>
    <w:p w:rsidR="00097603" w:rsidRDefault="00097603" w:rsidP="00CD7DF2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CD7DF2">
        <w:rPr>
          <w:sz w:val="22"/>
        </w:rPr>
        <w:t>7</w:t>
      </w:r>
      <w:r>
        <w:rPr>
          <w:sz w:val="22"/>
        </w:rPr>
        <w:t>: «</w:t>
      </w:r>
      <w:r w:rsidRPr="00CD7DF2">
        <w:rPr>
          <w:b/>
          <w:sz w:val="22"/>
        </w:rPr>
        <w:t>Изменение полного и сокращенного фирменного наименования ОАО «Завод станков-автоматов</w:t>
      </w:r>
      <w:r>
        <w:rPr>
          <w:sz w:val="22"/>
        </w:rPr>
        <w:t>».</w:t>
      </w:r>
    </w:p>
    <w:p w:rsidR="00097603" w:rsidRDefault="00097603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CD7DF2">
        <w:rPr>
          <w:b/>
          <w:sz w:val="22"/>
          <w:szCs w:val="22"/>
        </w:rPr>
        <w:t>17</w:t>
      </w:r>
      <w:r>
        <w:rPr>
          <w:b/>
          <w:sz w:val="22"/>
          <w:szCs w:val="22"/>
          <w:lang w:val="en-US"/>
        </w:rPr>
        <w:t> </w:t>
      </w:r>
      <w:r w:rsidRPr="00CD7DF2">
        <w:rPr>
          <w:b/>
          <w:sz w:val="22"/>
          <w:szCs w:val="22"/>
        </w:rPr>
        <w:t>036</w:t>
      </w:r>
      <w:r>
        <w:rPr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CD7DF2">
        <w:rPr>
          <w:b/>
          <w:bCs/>
          <w:sz w:val="22"/>
          <w:szCs w:val="22"/>
        </w:rPr>
        <w:t>75.1080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CD7DF2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4"/>
        <w:gridCol w:w="2272"/>
        <w:gridCol w:w="2408"/>
        <w:gridCol w:w="2552"/>
      </w:tblGrid>
      <w:tr w:rsidR="00097603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97603" w:rsidRDefault="00097603">
            <w:pPr>
              <w:pStyle w:val="Heading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97603" w:rsidRDefault="00097603">
            <w:pPr>
              <w:pStyle w:val="Heading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97603" w:rsidRDefault="00097603">
            <w:pPr>
              <w:pStyle w:val="Heading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097603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17 036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09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097603" w:rsidRDefault="0009760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CD7DF2">
        <w:rPr>
          <w:bCs/>
          <w:sz w:val="22"/>
          <w:szCs w:val="22"/>
        </w:rPr>
        <w:t xml:space="preserve"> «Изменить полное и сокращенное фирменное наименование ОАО «Завод станков-автоматов» следующим образом: </w:t>
      </w:r>
    </w:p>
    <w:p w:rsidR="00097603" w:rsidRDefault="00097603" w:rsidP="00CD7DF2">
      <w:pPr>
        <w:widowControl/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 xml:space="preserve">Изложить полное фирменное наименование Общества: Акционерное общество «ЗСА»; </w:t>
      </w:r>
    </w:p>
    <w:p w:rsidR="00097603" w:rsidRDefault="00097603" w:rsidP="00CD7DF2">
      <w:pPr>
        <w:widowControl/>
        <w:jc w:val="both"/>
        <w:rPr>
          <w:bCs/>
          <w:sz w:val="22"/>
          <w:szCs w:val="22"/>
        </w:rPr>
      </w:pPr>
      <w:r w:rsidRPr="00CD7DF2">
        <w:rPr>
          <w:bCs/>
          <w:sz w:val="22"/>
          <w:szCs w:val="22"/>
        </w:rPr>
        <w:t>Изложить сокращенное фирменное наименование Общества: АО «ЗСА».</w:t>
      </w:r>
    </w:p>
    <w:p w:rsidR="00097603" w:rsidRDefault="00097603">
      <w:pPr>
        <w:rPr>
          <w:sz w:val="22"/>
        </w:rPr>
      </w:pPr>
    </w:p>
    <w:p w:rsidR="00097603" w:rsidRDefault="00097603">
      <w:pPr>
        <w:rPr>
          <w:sz w:val="22"/>
        </w:rPr>
      </w:pPr>
    </w:p>
    <w:p w:rsidR="00097603" w:rsidRDefault="00097603" w:rsidP="00CD7DF2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CD7DF2">
        <w:rPr>
          <w:sz w:val="22"/>
        </w:rPr>
        <w:t>8</w:t>
      </w:r>
      <w:r>
        <w:rPr>
          <w:sz w:val="22"/>
        </w:rPr>
        <w:t>: «</w:t>
      </w:r>
      <w:r w:rsidRPr="00CD7DF2">
        <w:rPr>
          <w:b/>
          <w:sz w:val="22"/>
        </w:rPr>
        <w:t>Изменение места нахождения ОАО «Завод станков-автоматов»</w:t>
      </w:r>
      <w:r>
        <w:rPr>
          <w:sz w:val="22"/>
        </w:rPr>
        <w:t>».</w:t>
      </w:r>
    </w:p>
    <w:p w:rsidR="00097603" w:rsidRDefault="00097603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CD7DF2">
        <w:rPr>
          <w:b/>
          <w:sz w:val="22"/>
          <w:szCs w:val="22"/>
        </w:rPr>
        <w:t>17</w:t>
      </w:r>
      <w:r>
        <w:rPr>
          <w:b/>
          <w:sz w:val="22"/>
          <w:szCs w:val="22"/>
          <w:lang w:val="en-US"/>
        </w:rPr>
        <w:t> </w:t>
      </w:r>
      <w:r w:rsidRPr="00CD7DF2">
        <w:rPr>
          <w:b/>
          <w:sz w:val="22"/>
          <w:szCs w:val="22"/>
        </w:rPr>
        <w:t>036</w:t>
      </w:r>
      <w:r>
        <w:rPr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CD7DF2">
        <w:rPr>
          <w:b/>
          <w:bCs/>
          <w:sz w:val="22"/>
          <w:szCs w:val="22"/>
        </w:rPr>
        <w:t>75.1080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CD7DF2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4"/>
        <w:gridCol w:w="2272"/>
        <w:gridCol w:w="2408"/>
        <w:gridCol w:w="2552"/>
      </w:tblGrid>
      <w:tr w:rsidR="00097603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97603" w:rsidRDefault="00097603">
            <w:pPr>
              <w:pStyle w:val="Heading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97603" w:rsidRDefault="00097603">
            <w:pPr>
              <w:pStyle w:val="Heading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97603" w:rsidRDefault="00097603">
            <w:pPr>
              <w:pStyle w:val="Heading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097603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17 036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09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097603" w:rsidRDefault="0009760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CD7DF2">
        <w:rPr>
          <w:bCs/>
          <w:sz w:val="22"/>
          <w:szCs w:val="22"/>
        </w:rPr>
        <w:t xml:space="preserve"> «Изменить место нахождения Общества, установив место нахождения Общества по адресу: 197110, Россия, г. Санкт-Петербург, ул. Большая Разночинная, д. 16, литера А, офис 306».</w:t>
      </w:r>
    </w:p>
    <w:p w:rsidR="00097603" w:rsidRPr="00CD7DF2" w:rsidRDefault="00097603">
      <w:pPr>
        <w:widowControl/>
        <w:spacing w:before="120"/>
        <w:jc w:val="both"/>
        <w:rPr>
          <w:bCs/>
          <w:sz w:val="22"/>
          <w:szCs w:val="22"/>
        </w:rPr>
      </w:pPr>
    </w:p>
    <w:p w:rsidR="00097603" w:rsidRDefault="00097603">
      <w:pPr>
        <w:rPr>
          <w:sz w:val="22"/>
        </w:rPr>
      </w:pPr>
    </w:p>
    <w:p w:rsidR="00097603" w:rsidRDefault="00097603" w:rsidP="00CD7DF2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CD7DF2">
        <w:rPr>
          <w:sz w:val="22"/>
        </w:rPr>
        <w:t>9</w:t>
      </w:r>
      <w:r>
        <w:rPr>
          <w:sz w:val="22"/>
        </w:rPr>
        <w:t>: «</w:t>
      </w:r>
      <w:r w:rsidRPr="00CD7DF2">
        <w:rPr>
          <w:b/>
          <w:sz w:val="22"/>
        </w:rPr>
        <w:t>Утверждение новой редакции Устава ОАО «Завод станков-автоматов</w:t>
      </w:r>
      <w:r>
        <w:rPr>
          <w:sz w:val="22"/>
        </w:rPr>
        <w:t>».</w:t>
      </w:r>
    </w:p>
    <w:p w:rsidR="00097603" w:rsidRDefault="00097603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CD7DF2">
        <w:rPr>
          <w:b/>
          <w:sz w:val="22"/>
          <w:szCs w:val="22"/>
        </w:rPr>
        <w:t>17</w:t>
      </w:r>
      <w:r>
        <w:rPr>
          <w:b/>
          <w:sz w:val="22"/>
          <w:szCs w:val="22"/>
          <w:lang w:val="en-US"/>
        </w:rPr>
        <w:t> </w:t>
      </w:r>
      <w:r w:rsidRPr="00CD7DF2">
        <w:rPr>
          <w:b/>
          <w:sz w:val="22"/>
          <w:szCs w:val="22"/>
        </w:rPr>
        <w:t>036</w:t>
      </w:r>
      <w:r>
        <w:rPr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CD7DF2">
        <w:rPr>
          <w:b/>
          <w:bCs/>
          <w:sz w:val="22"/>
          <w:szCs w:val="22"/>
        </w:rPr>
        <w:t>75.1080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CD7DF2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4"/>
        <w:gridCol w:w="2272"/>
        <w:gridCol w:w="2408"/>
        <w:gridCol w:w="2552"/>
      </w:tblGrid>
      <w:tr w:rsidR="00097603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97603" w:rsidRDefault="00097603">
            <w:pPr>
              <w:pStyle w:val="Heading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97603" w:rsidRDefault="00097603">
            <w:pPr>
              <w:pStyle w:val="Heading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97603" w:rsidRDefault="00097603">
            <w:pPr>
              <w:pStyle w:val="Heading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097603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17 036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09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097603" w:rsidRDefault="0009760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CD7DF2">
        <w:rPr>
          <w:bCs/>
          <w:sz w:val="22"/>
          <w:szCs w:val="22"/>
        </w:rPr>
        <w:t xml:space="preserve"> «Утвердить Устав АО «ЗСА» в новой редакции».</w:t>
      </w:r>
    </w:p>
    <w:p w:rsidR="00097603" w:rsidRPr="00CD7DF2" w:rsidRDefault="00097603">
      <w:pPr>
        <w:widowControl/>
        <w:spacing w:before="120"/>
        <w:jc w:val="both"/>
        <w:rPr>
          <w:bCs/>
          <w:sz w:val="22"/>
          <w:szCs w:val="22"/>
        </w:rPr>
      </w:pPr>
    </w:p>
    <w:p w:rsidR="00097603" w:rsidRDefault="00097603">
      <w:pPr>
        <w:rPr>
          <w:sz w:val="22"/>
        </w:rPr>
      </w:pPr>
    </w:p>
    <w:p w:rsidR="00097603" w:rsidRDefault="00097603" w:rsidP="00CD7DF2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CD7DF2">
        <w:rPr>
          <w:sz w:val="22"/>
        </w:rPr>
        <w:t>10</w:t>
      </w:r>
      <w:r>
        <w:rPr>
          <w:sz w:val="22"/>
        </w:rPr>
        <w:t>: «</w:t>
      </w:r>
      <w:r w:rsidRPr="00CD7DF2">
        <w:rPr>
          <w:b/>
          <w:sz w:val="22"/>
        </w:rPr>
        <w:t>Утверждение Порядка деятельности Ревизионной комиссии ОАО «Завод станков-автоматов</w:t>
      </w:r>
      <w:bookmarkStart w:id="0" w:name="_GoBack"/>
      <w:bookmarkEnd w:id="0"/>
      <w:r>
        <w:rPr>
          <w:sz w:val="22"/>
        </w:rPr>
        <w:t>».</w:t>
      </w:r>
    </w:p>
    <w:p w:rsidR="00097603" w:rsidRDefault="00097603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CD7DF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CD7DF2">
        <w:rPr>
          <w:b/>
          <w:bCs/>
          <w:sz w:val="22"/>
          <w:szCs w:val="22"/>
        </w:rPr>
        <w:t>682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CD7DF2">
        <w:rPr>
          <w:b/>
          <w:sz w:val="22"/>
          <w:szCs w:val="22"/>
        </w:rPr>
        <w:t>17</w:t>
      </w:r>
      <w:r>
        <w:rPr>
          <w:b/>
          <w:sz w:val="22"/>
          <w:szCs w:val="22"/>
          <w:lang w:val="en-US"/>
        </w:rPr>
        <w:t> </w:t>
      </w:r>
      <w:r w:rsidRPr="00CD7DF2">
        <w:rPr>
          <w:b/>
          <w:sz w:val="22"/>
          <w:szCs w:val="22"/>
        </w:rPr>
        <w:t>036</w:t>
      </w:r>
      <w:r>
        <w:rPr>
          <w:sz w:val="22"/>
          <w:szCs w:val="22"/>
        </w:rPr>
        <w:t>.</w:t>
      </w:r>
    </w:p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CD7DF2">
        <w:rPr>
          <w:b/>
          <w:bCs/>
          <w:sz w:val="22"/>
          <w:szCs w:val="22"/>
        </w:rPr>
        <w:t>75.1080</w:t>
      </w:r>
      <w:r>
        <w:rPr>
          <w:bCs/>
          <w:sz w:val="22"/>
          <w:szCs w:val="22"/>
        </w:rPr>
        <w:t xml:space="preserve">%. </w:t>
      </w: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CD7DF2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097603" w:rsidRDefault="0009760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</w:p>
    <w:p w:rsidR="00097603" w:rsidRDefault="00097603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4"/>
        <w:gridCol w:w="2272"/>
        <w:gridCol w:w="2408"/>
        <w:gridCol w:w="2552"/>
      </w:tblGrid>
      <w:tr w:rsidR="00097603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97603" w:rsidRDefault="00097603">
            <w:pPr>
              <w:pStyle w:val="Heading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97603" w:rsidRDefault="00097603">
            <w:pPr>
              <w:pStyle w:val="Heading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97603" w:rsidRDefault="00097603">
            <w:pPr>
              <w:pStyle w:val="Heading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097603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17 036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97603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97603" w:rsidRDefault="00097603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09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097603" w:rsidRDefault="00097603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097603" w:rsidRDefault="00097603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097603" w:rsidRDefault="00097603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CD7DF2">
        <w:rPr>
          <w:bCs/>
          <w:sz w:val="22"/>
          <w:szCs w:val="22"/>
        </w:rPr>
        <w:t xml:space="preserve"> «Утвердить Порядок деятельности Ревизионной комиссии АО «ЗСА».</w:t>
      </w:r>
    </w:p>
    <w:p w:rsidR="00097603" w:rsidRPr="00CD7DF2" w:rsidRDefault="00097603">
      <w:pPr>
        <w:widowControl/>
        <w:spacing w:before="120"/>
        <w:jc w:val="both"/>
        <w:rPr>
          <w:bCs/>
          <w:sz w:val="22"/>
          <w:szCs w:val="22"/>
        </w:rPr>
      </w:pPr>
    </w:p>
    <w:p w:rsidR="00097603" w:rsidRPr="00CD7DF2" w:rsidRDefault="00097603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097603" w:rsidRDefault="00097603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097603" w:rsidRDefault="00097603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097603" w:rsidRDefault="00097603" w:rsidP="00950DF1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color w:val="000000"/>
          <w:sz w:val="22"/>
        </w:rPr>
        <w:t>Уполномоченное лицо АО ВТБ Регистратор</w:t>
      </w:r>
    </w:p>
    <w:p w:rsidR="00097603" w:rsidRDefault="00097603" w:rsidP="00950DF1">
      <w:pPr>
        <w:widowControl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Абраменкова Ирина Николаевна                                   _________________________</w:t>
      </w:r>
    </w:p>
    <w:p w:rsidR="00097603" w:rsidRPr="001F33F3" w:rsidRDefault="00097603" w:rsidP="00950DF1">
      <w:pPr>
        <w:widowControl/>
        <w:spacing w:before="120"/>
        <w:jc w:val="both"/>
        <w:rPr>
          <w:bCs/>
          <w:sz w:val="22"/>
          <w:szCs w:val="22"/>
        </w:rPr>
      </w:pPr>
      <w:r w:rsidRPr="001F33F3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по доверенности</w:t>
      </w:r>
      <w:r w:rsidRPr="001F33F3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  <w:lang w:val="en-US"/>
        </w:rPr>
        <w:t> </w:t>
      </w:r>
      <w:r w:rsidRPr="001F33F3">
        <w:rPr>
          <w:color w:val="000000"/>
          <w:sz w:val="22"/>
          <w:szCs w:val="22"/>
        </w:rPr>
        <w:t>010119/132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от</w:t>
      </w:r>
      <w:r>
        <w:rPr>
          <w:color w:val="000000"/>
          <w:sz w:val="22"/>
          <w:szCs w:val="22"/>
          <w:lang w:val="en-US"/>
        </w:rPr>
        <w:t> </w:t>
      </w:r>
      <w:r w:rsidRPr="001F33F3">
        <w:rPr>
          <w:color w:val="000000"/>
          <w:sz w:val="22"/>
          <w:szCs w:val="22"/>
        </w:rPr>
        <w:t xml:space="preserve">01.01.2019 </w:t>
      </w:r>
      <w:r>
        <w:rPr>
          <w:color w:val="000000"/>
          <w:sz w:val="22"/>
          <w:szCs w:val="22"/>
        </w:rPr>
        <w:t>г</w:t>
      </w:r>
      <w:r w:rsidRPr="001F33F3">
        <w:rPr>
          <w:color w:val="000000"/>
          <w:sz w:val="22"/>
          <w:szCs w:val="22"/>
        </w:rPr>
        <w:t>.</w:t>
      </w:r>
      <w:r w:rsidRPr="001F33F3">
        <w:rPr>
          <w:bCs/>
          <w:sz w:val="22"/>
          <w:szCs w:val="22"/>
        </w:rPr>
        <w:t>)</w:t>
      </w:r>
    </w:p>
    <w:sectPr w:rsidR="00097603" w:rsidRPr="001F33F3" w:rsidSect="000E31EE">
      <w:footerReference w:type="default" r:id="rId7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03" w:rsidRDefault="00097603">
      <w:r>
        <w:separator/>
      </w:r>
    </w:p>
  </w:endnote>
  <w:endnote w:type="continuationSeparator" w:id="0">
    <w:p w:rsidR="00097603" w:rsidRDefault="0009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03" w:rsidRDefault="00097603">
    <w:pPr>
      <w:pStyle w:val="Foot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7603" w:rsidRDefault="00097603">
    <w:pPr>
      <w:pStyle w:val="Footer"/>
      <w:widowControl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03" w:rsidRDefault="00097603">
      <w:r>
        <w:separator/>
      </w:r>
    </w:p>
  </w:footnote>
  <w:footnote w:type="continuationSeparator" w:id="0">
    <w:p w:rsidR="00097603" w:rsidRDefault="00097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8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2D25CC"/>
    <w:multiLevelType w:val="hybridMultilevel"/>
    <w:tmpl w:val="95FE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0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5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3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5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  <w:b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  <w:b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  <w:b/>
        </w:rPr>
      </w:lvl>
    </w:lvlOverride>
  </w:num>
  <w:num w:numId="5">
    <w:abstractNumId w:val="3"/>
  </w:num>
  <w:num w:numId="6">
    <w:abstractNumId w:val="34"/>
  </w:num>
  <w:num w:numId="7">
    <w:abstractNumId w:val="32"/>
  </w:num>
  <w:num w:numId="8">
    <w:abstractNumId w:val="19"/>
  </w:num>
  <w:num w:numId="9">
    <w:abstractNumId w:val="42"/>
  </w:num>
  <w:num w:numId="10">
    <w:abstractNumId w:val="2"/>
  </w:num>
  <w:num w:numId="11">
    <w:abstractNumId w:val="37"/>
  </w:num>
  <w:num w:numId="12">
    <w:abstractNumId w:val="24"/>
  </w:num>
  <w:num w:numId="13">
    <w:abstractNumId w:val="13"/>
  </w:num>
  <w:num w:numId="14">
    <w:abstractNumId w:val="28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21"/>
  </w:num>
  <w:num w:numId="20">
    <w:abstractNumId w:val="1"/>
  </w:num>
  <w:num w:numId="21">
    <w:abstractNumId w:val="39"/>
  </w:num>
  <w:num w:numId="22">
    <w:abstractNumId w:val="41"/>
  </w:num>
  <w:num w:numId="23">
    <w:abstractNumId w:val="27"/>
  </w:num>
  <w:num w:numId="24">
    <w:abstractNumId w:val="5"/>
  </w:num>
  <w:num w:numId="25">
    <w:abstractNumId w:val="10"/>
  </w:num>
  <w:num w:numId="26">
    <w:abstractNumId w:val="14"/>
  </w:num>
  <w:num w:numId="27">
    <w:abstractNumId w:val="40"/>
  </w:num>
  <w:num w:numId="28">
    <w:abstractNumId w:val="16"/>
  </w:num>
  <w:num w:numId="29">
    <w:abstractNumId w:val="35"/>
  </w:num>
  <w:num w:numId="30">
    <w:abstractNumId w:val="31"/>
  </w:num>
  <w:num w:numId="31">
    <w:abstractNumId w:val="7"/>
  </w:num>
  <w:num w:numId="32">
    <w:abstractNumId w:val="15"/>
  </w:num>
  <w:num w:numId="33">
    <w:abstractNumId w:val="26"/>
  </w:num>
  <w:num w:numId="34">
    <w:abstractNumId w:val="29"/>
  </w:num>
  <w:num w:numId="35">
    <w:abstractNumId w:val="12"/>
  </w:num>
  <w:num w:numId="36">
    <w:abstractNumId w:val="38"/>
  </w:num>
  <w:num w:numId="37">
    <w:abstractNumId w:val="20"/>
  </w:num>
  <w:num w:numId="38">
    <w:abstractNumId w:val="23"/>
  </w:num>
  <w:num w:numId="39">
    <w:abstractNumId w:val="25"/>
  </w:num>
  <w:num w:numId="40">
    <w:abstractNumId w:val="17"/>
  </w:num>
  <w:num w:numId="41">
    <w:abstractNumId w:val="18"/>
  </w:num>
  <w:num w:numId="42">
    <w:abstractNumId w:val="22"/>
  </w:num>
  <w:num w:numId="43">
    <w:abstractNumId w:val="33"/>
  </w:num>
  <w:num w:numId="44">
    <w:abstractNumId w:val="30"/>
  </w:num>
  <w:num w:numId="45">
    <w:abstractNumId w:val="36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97603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E31EE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1E473F"/>
    <w:rsid w:val="001F33F3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6DD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18B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A6838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10B1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055B"/>
    <w:rsid w:val="00793F2E"/>
    <w:rsid w:val="007A10F4"/>
    <w:rsid w:val="007A1A76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123"/>
    <w:rsid w:val="008E5FF9"/>
    <w:rsid w:val="008F02AE"/>
    <w:rsid w:val="008F5B57"/>
    <w:rsid w:val="00911DE4"/>
    <w:rsid w:val="00913975"/>
    <w:rsid w:val="009254B1"/>
    <w:rsid w:val="00926406"/>
    <w:rsid w:val="00935A8E"/>
    <w:rsid w:val="009436AE"/>
    <w:rsid w:val="00946210"/>
    <w:rsid w:val="00946EA7"/>
    <w:rsid w:val="009472AE"/>
    <w:rsid w:val="00950DF1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BF7F6C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4770A"/>
    <w:rsid w:val="00C61E4D"/>
    <w:rsid w:val="00C670A8"/>
    <w:rsid w:val="00C7318D"/>
    <w:rsid w:val="00C7777B"/>
    <w:rsid w:val="00C8110F"/>
    <w:rsid w:val="00C96122"/>
    <w:rsid w:val="00C96C41"/>
    <w:rsid w:val="00C97332"/>
    <w:rsid w:val="00CA2DEA"/>
    <w:rsid w:val="00CB16B5"/>
    <w:rsid w:val="00CB2127"/>
    <w:rsid w:val="00CC0342"/>
    <w:rsid w:val="00CD45CB"/>
    <w:rsid w:val="00CD5066"/>
    <w:rsid w:val="00CD54E0"/>
    <w:rsid w:val="00CD7DF2"/>
    <w:rsid w:val="00CE35B9"/>
    <w:rsid w:val="00CF01A9"/>
    <w:rsid w:val="00CF0FB4"/>
    <w:rsid w:val="00CF4244"/>
    <w:rsid w:val="00D07E2C"/>
    <w:rsid w:val="00D3240D"/>
    <w:rsid w:val="00D42910"/>
    <w:rsid w:val="00D80D7E"/>
    <w:rsid w:val="00D811B5"/>
    <w:rsid w:val="00D8541F"/>
    <w:rsid w:val="00D878A1"/>
    <w:rsid w:val="00D94C5A"/>
    <w:rsid w:val="00D9559B"/>
    <w:rsid w:val="00DA1C24"/>
    <w:rsid w:val="00DA3127"/>
    <w:rsid w:val="00DA6639"/>
    <w:rsid w:val="00DA71D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30929"/>
    <w:rsid w:val="00E331A8"/>
    <w:rsid w:val="00E41BF4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1EE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31E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31EE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31EE"/>
    <w:pPr>
      <w:keepNext/>
      <w:ind w:left="36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31EE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3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31EE"/>
    <w:pPr>
      <w:keepNext/>
      <w:spacing w:line="220" w:lineRule="exact"/>
      <w:jc w:val="both"/>
      <w:outlineLvl w:val="6"/>
    </w:pPr>
    <w:rPr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31EE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Caption">
    <w:name w:val="caption"/>
    <w:basedOn w:val="Normal"/>
    <w:uiPriority w:val="99"/>
    <w:qFormat/>
    <w:rsid w:val="000E31EE"/>
    <w:pPr>
      <w:jc w:val="center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E31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E31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E31E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0E31EE"/>
    <w:pPr>
      <w:widowControl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3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0E31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2">
    <w:name w:val="Знак Знак2 Знак"/>
    <w:basedOn w:val="Normal"/>
    <w:uiPriority w:val="99"/>
    <w:rsid w:val="000E31EE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Normal"/>
    <w:uiPriority w:val="99"/>
    <w:rsid w:val="000E31EE"/>
    <w:pPr>
      <w:ind w:firstLine="709"/>
      <w:jc w:val="both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0E31E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"/>
    <w:basedOn w:val="Normal"/>
    <w:uiPriority w:val="99"/>
    <w:rsid w:val="000E31EE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0E31E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31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prot_vote.dot</Template>
  <TotalTime>1</TotalTime>
  <Pages>6</Pages>
  <Words>1913</Words>
  <Characters>10908</Characters>
  <Application>Microsoft Office Outlook</Application>
  <DocSecurity>0</DocSecurity>
  <Lines>0</Lines>
  <Paragraphs>0</Paragraphs>
  <ScaleCrop>false</ScaleCrop>
  <Company>MFC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home</dc:creator>
  <cp:keywords/>
  <dc:description/>
  <cp:lastModifiedBy>Raya</cp:lastModifiedBy>
  <cp:revision>2</cp:revision>
  <cp:lastPrinted>2019-05-23T12:46:00Z</cp:lastPrinted>
  <dcterms:created xsi:type="dcterms:W3CDTF">2019-05-23T13:09:00Z</dcterms:created>
  <dcterms:modified xsi:type="dcterms:W3CDTF">2019-05-23T13:09:00Z</dcterms:modified>
</cp:coreProperties>
</file>