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E" w:rsidRDefault="002C2B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B5E" w:rsidRDefault="002C2B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B5E" w:rsidRDefault="002C2B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B5E" w:rsidRDefault="002C2B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2C2B5E" w:rsidRDefault="002C2B5E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Акционерное общество “Печорский хлебомакаронный комбинат”</w:t>
      </w:r>
    </w:p>
    <w:p w:rsidR="002C2B5E" w:rsidRDefault="002C2B5E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2C2B5E">
        <w:trPr>
          <w:jc w:val="center"/>
        </w:trPr>
        <w:tc>
          <w:tcPr>
            <w:tcW w:w="2296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2C2B5E" w:rsidRDefault="002C2B5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2C2B5E">
        <w:trPr>
          <w:jc w:val="center"/>
        </w:trPr>
        <w:tc>
          <w:tcPr>
            <w:tcW w:w="595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</w:tbl>
    <w:p w:rsidR="002C2B5E" w:rsidRDefault="002C2B5E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2C2B5E" w:rsidRDefault="002C2B5E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2C2B5E" w:rsidRDefault="002C2B5E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C2B5E" w:rsidRDefault="002C2B5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2C2B5E" w:rsidRDefault="002C2B5E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2C2B5E" w:rsidRDefault="002C2B5E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2C2B5E" w:rsidRDefault="002C2B5E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2C2B5E" w:rsidRDefault="002C2B5E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2C2B5E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2C2B5E" w:rsidRDefault="002C2B5E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2B5E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2B5E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2C2B5E" w:rsidRPr="00A16D45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4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июня</w:t>
            </w:r>
          </w:p>
        </w:tc>
        <w:tc>
          <w:tcPr>
            <w:tcW w:w="425" w:type="dxa"/>
            <w:vAlign w:val="bottom"/>
          </w:tcPr>
          <w:p w:rsidR="002C2B5E" w:rsidRDefault="002C2B5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694" w:type="dxa"/>
            <w:gridSpan w:val="7"/>
            <w:vAlign w:val="bottom"/>
          </w:tcPr>
          <w:p w:rsidR="002C2B5E" w:rsidRDefault="002C2B5E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2C2B5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2C2B5E" w:rsidRDefault="002C2B5E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2C2B5E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2C2B5E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2C2B5E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2C2B5E" w:rsidRDefault="002C2B5E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Pr="005F7E6F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C2B5E" w:rsidRDefault="002C2B5E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2C2B5E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Pr="006A24F6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C2B5E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2B5E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9D01E6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10.04.2021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2C2B5E">
        <w:trPr>
          <w:trHeight w:hRule="exact" w:val="617"/>
        </w:trPr>
        <w:tc>
          <w:tcPr>
            <w:tcW w:w="736" w:type="dxa"/>
            <w:vMerge w:val="restart"/>
            <w:tcBorders>
              <w:lef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B5E" w:rsidRPr="009D01E6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10.04.2020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2C2B5E">
        <w:trPr>
          <w:trHeight w:hRule="exact" w:val="11"/>
        </w:trPr>
        <w:tc>
          <w:tcPr>
            <w:tcW w:w="736" w:type="dxa"/>
            <w:vMerge/>
            <w:tcBorders>
              <w:lef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/>
            <w:tcBorders>
              <w:lef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/>
        </w:tc>
      </w:tr>
      <w:tr w:rsidR="002C2B5E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10.04.2021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/>
        </w:tc>
      </w:tr>
      <w:tr w:rsidR="002C2B5E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9D01E6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C8361A">
            <w:pPr>
              <w:jc w:val="center"/>
            </w:pPr>
            <w:r w:rsidRPr="00CD3240">
              <w:rPr>
                <w:rFonts w:ascii="Times New Roman" w:hAnsi="Times New Roman" w:cs="Times New Roman"/>
                <w:sz w:val="22"/>
                <w:szCs w:val="22"/>
              </w:rPr>
              <w:t>10.04.2021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2C2B5E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9D01E6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  <w:r w:rsidRPr="009D01E6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C8361A">
            <w:pPr>
              <w:jc w:val="center"/>
            </w:pPr>
            <w:r w:rsidRPr="00CD3240">
              <w:rPr>
                <w:rFonts w:ascii="Times New Roman" w:hAnsi="Times New Roman" w:cs="Times New Roman"/>
                <w:sz w:val="22"/>
                <w:szCs w:val="22"/>
              </w:rPr>
              <w:t>10.04.2021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</w:tr>
      <w:tr w:rsidR="002C2B5E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Pr="009D01E6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C8361A">
            <w:pPr>
              <w:jc w:val="center"/>
            </w:pPr>
            <w:r w:rsidRPr="00CD3240">
              <w:rPr>
                <w:rFonts w:ascii="Times New Roman" w:hAnsi="Times New Roman" w:cs="Times New Roman"/>
                <w:sz w:val="22"/>
                <w:szCs w:val="22"/>
              </w:rPr>
              <w:t>10.04.2021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2C2B5E" w:rsidRDefault="002C2B5E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2C2B5E" w:rsidRDefault="002C2B5E" w:rsidP="0030003F">
      <w:pPr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Изменения, произошедшие в списке аффилированных лиц, за период</w:t>
      </w:r>
    </w:p>
    <w:p w:rsidR="002C2B5E" w:rsidRDefault="002C2B5E" w:rsidP="0030003F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2C2B5E">
        <w:trPr>
          <w:gridAfter w:val="2"/>
          <w:wAfter w:w="5384" w:type="dxa"/>
        </w:trPr>
        <w:tc>
          <w:tcPr>
            <w:tcW w:w="1304" w:type="dxa"/>
            <w:gridSpan w:val="2"/>
            <w:tcBorders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C2B5E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2C2B5E" w:rsidRDefault="002C2B5E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2B5E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C2B5E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C2B5E" w:rsidRDefault="002C2B5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2C2B5E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C2B5E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C2B5E" w:rsidRDefault="002C2B5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2C2B5E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C2B5E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2B5E" w:rsidRDefault="002C2B5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C2B5E" w:rsidRDefault="002C2B5E" w:rsidP="00E75ACB">
      <w:pPr>
        <w:jc w:val="right"/>
      </w:pPr>
    </w:p>
    <w:sectPr w:rsidR="002C2B5E" w:rsidSect="008F5007">
      <w:footerReference w:type="default" r:id="rId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5E" w:rsidRDefault="002C2B5E">
      <w:r>
        <w:separator/>
      </w:r>
    </w:p>
  </w:endnote>
  <w:endnote w:type="continuationSeparator" w:id="1">
    <w:p w:rsidR="002C2B5E" w:rsidRDefault="002C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5E" w:rsidRDefault="002C2B5E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C2B5E" w:rsidRDefault="002C2B5E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5E" w:rsidRDefault="002C2B5E">
      <w:r>
        <w:separator/>
      </w:r>
    </w:p>
  </w:footnote>
  <w:footnote w:type="continuationSeparator" w:id="1">
    <w:p w:rsidR="002C2B5E" w:rsidRDefault="002C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CC87F17"/>
    <w:multiLevelType w:val="hybridMultilevel"/>
    <w:tmpl w:val="0C522998"/>
    <w:lvl w:ilvl="0" w:tplc="65F87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7717C"/>
    <w:rsid w:val="000832D7"/>
    <w:rsid w:val="00091540"/>
    <w:rsid w:val="000B7571"/>
    <w:rsid w:val="000E6DD1"/>
    <w:rsid w:val="0010119A"/>
    <w:rsid w:val="00125034"/>
    <w:rsid w:val="00155BB5"/>
    <w:rsid w:val="001A6E83"/>
    <w:rsid w:val="001B4C50"/>
    <w:rsid w:val="001C6E3D"/>
    <w:rsid w:val="00255462"/>
    <w:rsid w:val="002746EC"/>
    <w:rsid w:val="002B028B"/>
    <w:rsid w:val="002C2B5E"/>
    <w:rsid w:val="002F462C"/>
    <w:rsid w:val="0030003F"/>
    <w:rsid w:val="00311064"/>
    <w:rsid w:val="003144D0"/>
    <w:rsid w:val="0033137C"/>
    <w:rsid w:val="0038136E"/>
    <w:rsid w:val="00393F19"/>
    <w:rsid w:val="00395237"/>
    <w:rsid w:val="003B6FA9"/>
    <w:rsid w:val="003C7DEF"/>
    <w:rsid w:val="003E2CD3"/>
    <w:rsid w:val="003F48D5"/>
    <w:rsid w:val="00404815"/>
    <w:rsid w:val="004057C8"/>
    <w:rsid w:val="00406AA6"/>
    <w:rsid w:val="00444111"/>
    <w:rsid w:val="00491D22"/>
    <w:rsid w:val="0049472C"/>
    <w:rsid w:val="004C5117"/>
    <w:rsid w:val="004F2C3B"/>
    <w:rsid w:val="004F4871"/>
    <w:rsid w:val="004F4BBA"/>
    <w:rsid w:val="00527104"/>
    <w:rsid w:val="005570A1"/>
    <w:rsid w:val="005770E2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55A17"/>
    <w:rsid w:val="00760C20"/>
    <w:rsid w:val="00775843"/>
    <w:rsid w:val="007A2207"/>
    <w:rsid w:val="007B58B3"/>
    <w:rsid w:val="007F5F5B"/>
    <w:rsid w:val="00856692"/>
    <w:rsid w:val="008F5007"/>
    <w:rsid w:val="00913E37"/>
    <w:rsid w:val="00916E01"/>
    <w:rsid w:val="00931C75"/>
    <w:rsid w:val="00940F97"/>
    <w:rsid w:val="009459A7"/>
    <w:rsid w:val="00957FC5"/>
    <w:rsid w:val="00982A76"/>
    <w:rsid w:val="009B38EE"/>
    <w:rsid w:val="009D01E6"/>
    <w:rsid w:val="009D2CDE"/>
    <w:rsid w:val="009E6FAA"/>
    <w:rsid w:val="00A03238"/>
    <w:rsid w:val="00A16D45"/>
    <w:rsid w:val="00A20526"/>
    <w:rsid w:val="00A233D2"/>
    <w:rsid w:val="00A23483"/>
    <w:rsid w:val="00A549E0"/>
    <w:rsid w:val="00AA3842"/>
    <w:rsid w:val="00AB73BD"/>
    <w:rsid w:val="00AE23DF"/>
    <w:rsid w:val="00AE7869"/>
    <w:rsid w:val="00AF35F3"/>
    <w:rsid w:val="00AF4171"/>
    <w:rsid w:val="00B1019E"/>
    <w:rsid w:val="00B36D79"/>
    <w:rsid w:val="00B432EB"/>
    <w:rsid w:val="00B45E0F"/>
    <w:rsid w:val="00B46321"/>
    <w:rsid w:val="00BB7421"/>
    <w:rsid w:val="00BB7F15"/>
    <w:rsid w:val="00BD3A44"/>
    <w:rsid w:val="00C513C9"/>
    <w:rsid w:val="00C60D33"/>
    <w:rsid w:val="00C64E7E"/>
    <w:rsid w:val="00C8361A"/>
    <w:rsid w:val="00CD3240"/>
    <w:rsid w:val="00CF4512"/>
    <w:rsid w:val="00D245CC"/>
    <w:rsid w:val="00D466CE"/>
    <w:rsid w:val="00D537BF"/>
    <w:rsid w:val="00D77760"/>
    <w:rsid w:val="00DB5B39"/>
    <w:rsid w:val="00DC1954"/>
    <w:rsid w:val="00DF5786"/>
    <w:rsid w:val="00E23B4A"/>
    <w:rsid w:val="00E23BAA"/>
    <w:rsid w:val="00E2561D"/>
    <w:rsid w:val="00E36049"/>
    <w:rsid w:val="00E36FB0"/>
    <w:rsid w:val="00E408B5"/>
    <w:rsid w:val="00E75ACB"/>
    <w:rsid w:val="00E96D6A"/>
    <w:rsid w:val="00EA0E27"/>
    <w:rsid w:val="00EB39F7"/>
    <w:rsid w:val="00EB624C"/>
    <w:rsid w:val="00EC78AA"/>
    <w:rsid w:val="00EE0189"/>
    <w:rsid w:val="00EE0AF5"/>
    <w:rsid w:val="00EF367C"/>
    <w:rsid w:val="00EF705A"/>
    <w:rsid w:val="00F30D76"/>
    <w:rsid w:val="00F34D94"/>
    <w:rsid w:val="00F468E1"/>
    <w:rsid w:val="00F767D9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627</Words>
  <Characters>3574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LeontevaGA</cp:lastModifiedBy>
  <cp:revision>22</cp:revision>
  <cp:lastPrinted>2018-04-02T05:23:00Z</cp:lastPrinted>
  <dcterms:created xsi:type="dcterms:W3CDTF">2016-04-02T09:32:00Z</dcterms:created>
  <dcterms:modified xsi:type="dcterms:W3CDTF">2021-07-01T10:59:00Z</dcterms:modified>
</cp:coreProperties>
</file>