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915" w:rsidRDefault="001C69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7pt">
            <v:imagedata r:id="rId6" o:title=""/>
          </v:shape>
        </w:pict>
      </w:r>
    </w:p>
    <w:p w:rsidR="001C6915" w:rsidRDefault="001C6915"/>
    <w:p w:rsidR="001C6915" w:rsidRDefault="001C6915">
      <w:pPr>
        <w:spacing w:before="40"/>
      </w:pPr>
    </w:p>
    <w:p w:rsidR="001C6915" w:rsidRDefault="001C6915">
      <w:pPr>
        <w:pStyle w:val="Heading1"/>
        <w:pageBreakBefore/>
      </w:pPr>
      <w:r>
        <w:t>Оглавление</w:t>
      </w:r>
    </w:p>
    <w:p w:rsidR="001C6915" w:rsidRDefault="001C6915" w:rsidP="00D97FE2">
      <w:pPr>
        <w:jc w:val="both"/>
      </w:pP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 стр. 6</w:t>
      </w:r>
    </w:p>
    <w:p w:rsidR="001C6915" w:rsidRDefault="001C6915">
      <w:r>
        <w:t>1.1. Сведения о банковских счетах эмитента  стр. 6</w:t>
      </w:r>
    </w:p>
    <w:p w:rsidR="001C6915" w:rsidRDefault="001C6915">
      <w:r>
        <w:t>1.2. Сведения об аудиторе (аудиторах) эмитента   стр. 6</w:t>
      </w:r>
    </w:p>
    <w:p w:rsidR="001C6915" w:rsidRDefault="001C6915">
      <w:r>
        <w:t>1.3. Сведения об оценщике (оценщиках) эмитента   стр. 6</w:t>
      </w:r>
    </w:p>
    <w:p w:rsidR="001C6915" w:rsidRDefault="001C6915">
      <w:r>
        <w:t>1.4. Сведения о консультантах эмитента  стр. 6</w:t>
      </w:r>
    </w:p>
    <w:p w:rsidR="001C6915" w:rsidRDefault="001C6915">
      <w:r>
        <w:t>1.5. Сведения о лицах, подписавших ежеквартальный отчет   стр. 6</w:t>
      </w:r>
    </w:p>
    <w:p w:rsidR="001C6915" w:rsidRDefault="001C6915">
      <w:r>
        <w:t>Раздел II. Основная информация о финансово-экономическом состоянии эмитента  стр. 6</w:t>
      </w:r>
    </w:p>
    <w:p w:rsidR="001C6915" w:rsidRDefault="001C6915">
      <w:r>
        <w:t>2.1. Показатели финансово-экономической деятельности эмитента  стр. 6</w:t>
      </w:r>
    </w:p>
    <w:p w:rsidR="001C6915" w:rsidRDefault="001C6915">
      <w:r>
        <w:t>2.3. Обязательства эмитента   стр. 6</w:t>
      </w:r>
    </w:p>
    <w:p w:rsidR="001C6915" w:rsidRDefault="001C6915">
      <w:r>
        <w:t>2.3.1. Заемные средства и кредиторская задолженность   стр. 6</w:t>
      </w:r>
    </w:p>
    <w:p w:rsidR="001C6915" w:rsidRDefault="001C6915">
      <w:r>
        <w:t>2.3.2. Кредитная история эмитента   стр. 6</w:t>
      </w:r>
    </w:p>
    <w:p w:rsidR="001C6915" w:rsidRDefault="001C6915">
      <w:r>
        <w:t>2.3.3. Обязательства эмитента из предоставленного им обеспечения   стр. 7</w:t>
      </w:r>
    </w:p>
    <w:p w:rsidR="001C6915" w:rsidRDefault="001C6915">
      <w:r>
        <w:t>2.3.4. Прочие обязательства эмитента   стр. 7</w:t>
      </w:r>
    </w:p>
    <w:p w:rsidR="001C6915" w:rsidRDefault="001C6915">
      <w:r>
        <w:t>2.4. Риски, связанные с приобретением размещаемых (размещенных) ценных бумаг   стр. 7</w:t>
      </w:r>
    </w:p>
    <w:p w:rsidR="001C6915" w:rsidRDefault="001C6915">
      <w:r>
        <w:t>Раздел III. Подробная информация об эмитенте   стр. 7</w:t>
      </w:r>
    </w:p>
    <w:p w:rsidR="001C6915" w:rsidRDefault="001C6915">
      <w:r>
        <w:t>3.1. История создания и развитие эмитента   стр. 7</w:t>
      </w:r>
    </w:p>
    <w:p w:rsidR="001C6915" w:rsidRDefault="001C6915">
      <w:r>
        <w:t>3.1.1. Данные о фирменном наименовании (наименовании) эмитента   стр. 7</w:t>
      </w:r>
    </w:p>
    <w:p w:rsidR="001C6915" w:rsidRDefault="001C6915">
      <w:r>
        <w:t>3.1.2. Сведения о государственной регистрации эмитента   стр. 7</w:t>
      </w:r>
    </w:p>
    <w:p w:rsidR="001C6915" w:rsidRDefault="001C6915">
      <w:r>
        <w:t>3.1.3. Сведения о создании и развитии эмитента   стр. 8</w:t>
      </w:r>
    </w:p>
    <w:p w:rsidR="001C6915" w:rsidRDefault="001C6915">
      <w:r>
        <w:t>3.1.4. Контактная информация   стр. 8</w:t>
      </w:r>
    </w:p>
    <w:p w:rsidR="001C6915" w:rsidRDefault="001C6915">
      <w:r>
        <w:t>3.1.5. Идентификационный номер налогоплательщика   стр. 8</w:t>
      </w:r>
    </w:p>
    <w:p w:rsidR="001C6915" w:rsidRDefault="001C6915">
      <w:r>
        <w:t>3.2. Основная хозяйственная деятельность эмитента   стр. 8</w:t>
      </w:r>
    </w:p>
    <w:p w:rsidR="001C6915" w:rsidRDefault="001C6915">
      <w:r>
        <w:t>3.2.1. Основные виды экономической деятельности эмитента   стр. 8</w:t>
      </w:r>
    </w:p>
    <w:p w:rsidR="001C6915" w:rsidRDefault="001C6915">
      <w:r>
        <w:t>3.2.2. Основная хозяйственная деятельность эмитента   стр. 8</w:t>
      </w:r>
    </w:p>
    <w:p w:rsidR="001C6915" w:rsidRDefault="001C6915">
      <w:r>
        <w:t>3.2.3. Материалы, товары (сырье) и поставщики эмитента   стр. 8</w:t>
      </w:r>
    </w:p>
    <w:p w:rsidR="001C6915" w:rsidRDefault="001C6915">
      <w:r>
        <w:t>3.2.4. Рынки сбыта продукции (работ, услуг) эмитента   стр. 8</w:t>
      </w:r>
    </w:p>
    <w:p w:rsidR="001C6915" w:rsidRDefault="001C6915">
      <w:r>
        <w:t>3.2.5. Сведения о наличии у эмитента разрешений (лицензий) или допусков к отдельным видам работ   стр. 8</w:t>
      </w:r>
    </w:p>
    <w:p w:rsidR="001C6915" w:rsidRDefault="001C6915">
      <w:r>
        <w:t>3.2.6. Сведения о деятельности отдельных категорий эмитентов   стр. 8</w:t>
      </w:r>
    </w:p>
    <w:p w:rsidR="001C6915" w:rsidRDefault="001C6915">
      <w:r>
        <w:t>3.3. Планы будущей деятельности эмитента   стр. 9</w:t>
      </w:r>
    </w:p>
    <w:p w:rsidR="001C6915" w:rsidRDefault="001C6915">
      <w:r>
        <w:t>3.4. Участие эмитента в банковских группах, банковских холдингах, холдингах и ассоциациях   стр. 9</w:t>
      </w:r>
    </w:p>
    <w:p w:rsidR="001C6915" w:rsidRDefault="001C6915">
      <w:r>
        <w:t>3.5. Подконтрольные эмитенту организации, имеющие для него существенное значение   стр. 9</w:t>
      </w:r>
    </w:p>
    <w:p w:rsidR="001C6915" w:rsidRDefault="001C6915" w:rsidP="00D97FE2">
      <w:pPr>
        <w:jc w:val="both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              стр. 9</w:t>
      </w:r>
    </w:p>
    <w:p w:rsidR="001C6915" w:rsidRDefault="001C6915">
      <w:r>
        <w:t>Раздел IV. Сведения о финансово-хозяйственной деятельности эмитента   стр. 9</w:t>
      </w:r>
    </w:p>
    <w:p w:rsidR="001C6915" w:rsidRDefault="001C6915">
      <w:r>
        <w:t>4.1. Результаты финансово-хозяйственной деятельности эмитента   стр. 9</w:t>
      </w:r>
    </w:p>
    <w:p w:rsidR="001C6915" w:rsidRDefault="001C6915">
      <w:r>
        <w:t>4.2. Ликвидность эмитента, достаточность капитала и оборотных средств   стр. 9</w:t>
      </w:r>
    </w:p>
    <w:p w:rsidR="001C6915" w:rsidRDefault="001C6915">
      <w:r>
        <w:t>4.3. Финансовые вложения эмитента   стр. 9</w:t>
      </w:r>
    </w:p>
    <w:p w:rsidR="001C6915" w:rsidRDefault="001C6915">
      <w:r>
        <w:t>4.4. Нематериальные активы эмитента   стр. 9</w:t>
      </w:r>
    </w:p>
    <w:p w:rsidR="001C6915" w:rsidRDefault="001C6915" w:rsidP="00D97FE2">
      <w:pPr>
        <w:jc w:val="both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   стр. 9</w:t>
      </w:r>
    </w:p>
    <w:p w:rsidR="001C6915" w:rsidRDefault="001C6915">
      <w:r>
        <w:t>4.6. Анализ тенденций развития в сфере основной деятельности эмитента   стр. 9</w:t>
      </w:r>
    </w:p>
    <w:p w:rsidR="001C6915" w:rsidRDefault="001C6915">
      <w:r>
        <w:t>4.7. Анализ факторов и условий, влияющих на деятельность эмитента   стр. 9</w:t>
      </w:r>
    </w:p>
    <w:p w:rsidR="001C6915" w:rsidRDefault="001C6915">
      <w:r>
        <w:t>4.8. Конкуренты эмитента   стр. 9</w:t>
      </w:r>
    </w:p>
    <w:p w:rsidR="001C6915" w:rsidRDefault="001C6915" w:rsidP="00D97FE2">
      <w:pPr>
        <w:jc w:val="both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   стр. 10</w:t>
      </w:r>
    </w:p>
    <w:p w:rsidR="001C6915" w:rsidRDefault="001C6915">
      <w:r>
        <w:t>5.1. Сведения о структуре и компетенции органов управления эмитента   стр. 10</w:t>
      </w:r>
    </w:p>
    <w:p w:rsidR="001C6915" w:rsidRDefault="001C6915">
      <w:r>
        <w:t>5.2. Информация о лицах, входящих в состав органов управления эмитента   стр. 10</w:t>
      </w:r>
    </w:p>
    <w:p w:rsidR="001C6915" w:rsidRDefault="001C6915">
      <w:r>
        <w:t>5.2.1. Состав совета директоров (наблюдательного совета) эмитента   стр. 10</w:t>
      </w:r>
    </w:p>
    <w:p w:rsidR="001C6915" w:rsidRDefault="001C6915">
      <w:r>
        <w:t>5.2.2. Информация о единоличном исполнительном органе эмитента   стр. 13</w:t>
      </w:r>
    </w:p>
    <w:p w:rsidR="001C6915" w:rsidRDefault="001C6915">
      <w:r>
        <w:t>5.2.3. Состав коллегиального исполнительного органа эмитента   стр. 14</w:t>
      </w:r>
    </w:p>
    <w:p w:rsidR="001C6915" w:rsidRDefault="001C6915" w:rsidP="00D97FE2">
      <w:pPr>
        <w:jc w:val="both"/>
      </w:pPr>
      <w:r>
        <w:t>5.3. Сведения о размере вознаграждения и/или компенсации расходов по каждому органу управления эмитента   стр. 14</w:t>
      </w:r>
    </w:p>
    <w:p w:rsidR="001C6915" w:rsidRDefault="001C6915" w:rsidP="00D97FE2">
      <w:pPr>
        <w:jc w:val="both"/>
      </w:pPr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   стр. 14</w:t>
      </w:r>
    </w:p>
    <w:p w:rsidR="001C6915" w:rsidRDefault="001C6915" w:rsidP="00D97FE2">
      <w:pPr>
        <w:jc w:val="both"/>
      </w:pPr>
      <w:r>
        <w:t>5.5. Информация о лицах, входящих в состав органов контроля за финансово-хозяйственной деятельностью эмитента   стр. 14</w:t>
      </w:r>
    </w:p>
    <w:p w:rsidR="001C6915" w:rsidRDefault="001C6915" w:rsidP="00D97FE2">
      <w:pPr>
        <w:jc w:val="both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   стр. 16</w:t>
      </w:r>
    </w:p>
    <w:p w:rsidR="001C6915" w:rsidRDefault="001C6915" w:rsidP="00D97FE2">
      <w:pPr>
        <w:jc w:val="both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   стр. 17</w:t>
      </w:r>
    </w:p>
    <w:p w:rsidR="001C6915" w:rsidRDefault="001C6915" w:rsidP="00D97FE2">
      <w:pPr>
        <w:jc w:val="both"/>
      </w:pPr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   стр. 17</w:t>
      </w:r>
    </w:p>
    <w:p w:rsidR="001C6915" w:rsidRDefault="001C6915" w:rsidP="00D97FE2">
      <w:pPr>
        <w:jc w:val="both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   стр. 17</w:t>
      </w:r>
    </w:p>
    <w:p w:rsidR="001C6915" w:rsidRDefault="001C6915">
      <w:r>
        <w:t>6.1-6.2. Акционеры   стр. 17</w:t>
      </w:r>
    </w:p>
    <w:p w:rsidR="001C6915" w:rsidRDefault="001C6915">
      <w:r>
        <w:t>6.1. Сведения об общем количестве акционеров (участников) эмитента   стр. 17</w:t>
      </w:r>
    </w:p>
    <w:p w:rsidR="001C6915" w:rsidRDefault="001C6915" w:rsidP="00D97FE2">
      <w:pPr>
        <w:jc w:val="both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   стр. 18</w:t>
      </w:r>
    </w:p>
    <w:p w:rsidR="001C6915" w:rsidRDefault="001C6915" w:rsidP="00D97FE2">
      <w:pPr>
        <w:jc w:val="both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   стр. 18</w:t>
      </w:r>
    </w:p>
    <w:p w:rsidR="001C6915" w:rsidRDefault="001C6915">
      <w:r>
        <w:t>6.4. Сведения об ограничениях на участие в уставном капитале эмитента   стр. 18</w:t>
      </w:r>
    </w:p>
    <w:p w:rsidR="001C6915" w:rsidRDefault="001C6915" w:rsidP="00D97FE2">
      <w:pPr>
        <w:jc w:val="both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   стр. 18</w:t>
      </w:r>
    </w:p>
    <w:p w:rsidR="001C6915" w:rsidRDefault="001C6915" w:rsidP="007406EF">
      <w:pPr>
        <w:jc w:val="both"/>
      </w:pPr>
      <w:r>
        <w:t>6.6. Сведения о совершенных эмитентом сделках, в совершении которых имелась заинтересованность              стр. 20</w:t>
      </w:r>
    </w:p>
    <w:p w:rsidR="001C6915" w:rsidRDefault="001C6915">
      <w:r>
        <w:t>6.7. Сведения о размере дебиторской задолженности   стр. 20</w:t>
      </w:r>
    </w:p>
    <w:p w:rsidR="001C6915" w:rsidRDefault="001C6915">
      <w:r>
        <w:t>Раздел VII. Бухгалтерская(финансовая) отчетность эмитента и иная финансовая информация   стр. 21</w:t>
      </w:r>
    </w:p>
    <w:p w:rsidR="001C6915" w:rsidRDefault="001C6915">
      <w:r>
        <w:t>7.1. Годовая бухгалтерская(финансовая) отчетность эмитента   стр. 21</w:t>
      </w:r>
    </w:p>
    <w:p w:rsidR="001C6915" w:rsidRDefault="001C6915">
      <w:r>
        <w:t>7.2. Промежуточная бухгалтерская (финансовая) отчетность эмитента   стр. 21</w:t>
      </w:r>
    </w:p>
    <w:p w:rsidR="001C6915" w:rsidRDefault="001C6915">
      <w:r>
        <w:t>7.3. Консолидированная финансовая отчетность эмитента   стр. 24</w:t>
      </w:r>
    </w:p>
    <w:p w:rsidR="001C6915" w:rsidRDefault="001C6915">
      <w:r>
        <w:t>7.4. Сведения об учетной политике эмитента   стр. 24</w:t>
      </w:r>
    </w:p>
    <w:p w:rsidR="001C6915" w:rsidRDefault="001C6915">
      <w:r>
        <w:t>7.5. Сведения об общей сумме экспорта, а также о доле, которую составляет экспорт в общем объеме продаж   стр. 24</w:t>
      </w:r>
    </w:p>
    <w:p w:rsidR="001C6915" w:rsidRDefault="001C6915" w:rsidP="00D97FE2">
      <w:pPr>
        <w:jc w:val="both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   стр. 24</w:t>
      </w:r>
    </w:p>
    <w:p w:rsidR="001C6915" w:rsidRDefault="001C6915" w:rsidP="00D97FE2">
      <w:pPr>
        <w:jc w:val="both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   стр. 24</w:t>
      </w:r>
    </w:p>
    <w:p w:rsidR="001C6915" w:rsidRDefault="001C6915" w:rsidP="007406EF">
      <w:pPr>
        <w:jc w:val="both"/>
      </w:pPr>
      <w:r>
        <w:t>Раздел VIII. Дополнительные сведения об эмитенте и о размещенных им эмиссионных ценных бумагах            стр. 24</w:t>
      </w:r>
    </w:p>
    <w:p w:rsidR="001C6915" w:rsidRDefault="001C6915">
      <w:r>
        <w:t>8.1. Дополнительные сведения об эмитенте   стр. 24</w:t>
      </w:r>
    </w:p>
    <w:p w:rsidR="001C6915" w:rsidRDefault="001C6915">
      <w:r>
        <w:t>8.1.1. Сведения о размере, структуре уставного капитала эмитента   стр. 24</w:t>
      </w:r>
    </w:p>
    <w:p w:rsidR="001C6915" w:rsidRDefault="001C6915">
      <w:r>
        <w:t>8.1.2. Сведения об изменении размера уставного капитала эмитента   стр. 24</w:t>
      </w:r>
    </w:p>
    <w:p w:rsidR="001C6915" w:rsidRDefault="001C6915" w:rsidP="007406EF">
      <w:pPr>
        <w:jc w:val="both"/>
      </w:pPr>
      <w:r>
        <w:t>8.1.3. Сведения о порядке созыва и проведения собрания (заседания) высшего органа управления эмитента   стр. 24</w:t>
      </w:r>
    </w:p>
    <w:p w:rsidR="001C6915" w:rsidRDefault="001C6915" w:rsidP="00D97FE2">
      <w:pPr>
        <w:jc w:val="both"/>
      </w:pPr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   стр. 24</w:t>
      </w:r>
    </w:p>
    <w:p w:rsidR="001C6915" w:rsidRDefault="001C6915">
      <w:r>
        <w:t>8.1.5. Сведения о существенных сделках, совершенных эмитентом   стр. 24</w:t>
      </w:r>
    </w:p>
    <w:p w:rsidR="001C6915" w:rsidRDefault="001C6915">
      <w:r>
        <w:t>8.1.6. Сведения о кредитных рейтингах эмитента   стр. 24</w:t>
      </w:r>
    </w:p>
    <w:p w:rsidR="001C6915" w:rsidRDefault="001C6915">
      <w:r>
        <w:t>8.2. Сведения о каждой категории (типе) акций эмитента   стр. 25</w:t>
      </w:r>
    </w:p>
    <w:p w:rsidR="001C6915" w:rsidRDefault="001C6915" w:rsidP="00D97FE2">
      <w:pPr>
        <w:jc w:val="both"/>
      </w:pPr>
      <w:r>
        <w:t>8.3. Сведения о предыдущих выпусках эмиссионных ценных бумаг эмитента, за исключением акций эмитента   стр. 25</w:t>
      </w:r>
    </w:p>
    <w:p w:rsidR="001C6915" w:rsidRDefault="001C6915">
      <w:r>
        <w:t>8.3.1. Сведения о выпусках, все ценные бумаги которых погашены   стр. 25</w:t>
      </w:r>
    </w:p>
    <w:p w:rsidR="001C6915" w:rsidRDefault="001C6915">
      <w:r>
        <w:t>8.3.2. Сведения о выпусках, ценные бумаги которых не являются погашенными   стр. 25</w:t>
      </w:r>
    </w:p>
    <w:p w:rsidR="001C6915" w:rsidRDefault="001C6915" w:rsidP="00D97FE2">
      <w:pPr>
        <w:jc w:val="both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   стр. 25</w:t>
      </w:r>
    </w:p>
    <w:p w:rsidR="001C6915" w:rsidRDefault="001C6915" w:rsidP="00544B03">
      <w:pPr>
        <w:jc w:val="both"/>
      </w:pPr>
      <w:r>
        <w:t>8.4.1. Дополнительные сведения об ипотечном покрытии по облигациям эмитента с ипотечным покрытием   стр. 25</w:t>
      </w:r>
    </w:p>
    <w:p w:rsidR="001C6915" w:rsidRDefault="001C6915" w:rsidP="00D97FE2">
      <w:pPr>
        <w:jc w:val="both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   стр. 25</w:t>
      </w:r>
    </w:p>
    <w:p w:rsidR="001C6915" w:rsidRDefault="001C6915" w:rsidP="00544B03">
      <w:pPr>
        <w:jc w:val="both"/>
      </w:pPr>
      <w:r>
        <w:t>8.5. Сведения об организациях, осуществляющих учет прав на эмиссионные ценные бумаги эмитента   стр. 25</w:t>
      </w:r>
    </w:p>
    <w:p w:rsidR="001C6915" w:rsidRDefault="001C6915" w:rsidP="00D97FE2">
      <w:pPr>
        <w:jc w:val="both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   стр. 25</w:t>
      </w:r>
    </w:p>
    <w:p w:rsidR="001C6915" w:rsidRDefault="001C6915" w:rsidP="00D97FE2">
      <w:pPr>
        <w:jc w:val="both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   стр. 25</w:t>
      </w:r>
    </w:p>
    <w:p w:rsidR="001C6915" w:rsidRDefault="001C6915">
      <w:r>
        <w:t>8.7.1. Сведения об объявленных и выплаченных дивидендах по акциям эмитента   стр. 25</w:t>
      </w:r>
    </w:p>
    <w:p w:rsidR="001C6915" w:rsidRDefault="001C6915">
      <w:r>
        <w:t>8.7.2. Сведения о начисленных и выплаченных доходах по облигациям эмитента   стр. 26</w:t>
      </w:r>
    </w:p>
    <w:p w:rsidR="001C6915" w:rsidRDefault="001C6915">
      <w:r>
        <w:t>8.8. Иные сведения   стр. 26</w:t>
      </w:r>
    </w:p>
    <w:p w:rsidR="001C6915" w:rsidRDefault="001C6915" w:rsidP="00D97FE2">
      <w:pPr>
        <w:jc w:val="both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   стр. 26</w:t>
      </w:r>
    </w:p>
    <w:p w:rsidR="001C6915" w:rsidRDefault="001C6915">
      <w:pPr>
        <w:pStyle w:val="Heading1"/>
        <w:pageBreakBefore/>
      </w:pPr>
      <w:r>
        <w:t>Введение</w:t>
      </w:r>
    </w:p>
    <w:p w:rsidR="001C6915" w:rsidRDefault="001C6915" w:rsidP="00355E22">
      <w:pPr>
        <w:pStyle w:val="SubHeading"/>
        <w:jc w:val="both"/>
      </w:pPr>
      <w:r>
        <w:t>Основания возникновения у эмитента обязанности осуществлять раскрытие информации в форме ежеквартального отчета.</w:t>
      </w:r>
    </w:p>
    <w:p w:rsidR="001C6915" w:rsidRDefault="001C6915">
      <w:pPr>
        <w:ind w:left="200"/>
      </w:pPr>
    </w:p>
    <w:p w:rsidR="001C6915" w:rsidRDefault="001C6915">
      <w:pPr>
        <w:ind w:left="200"/>
      </w:pPr>
    </w:p>
    <w:p w:rsidR="001C6915" w:rsidRDefault="001C6915" w:rsidP="00355E22">
      <w:pPr>
        <w:ind w:left="200"/>
        <w:jc w:val="both"/>
        <w:rPr>
          <w:rStyle w:val="Subst"/>
        </w:rPr>
      </w:pPr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лиц.</w:t>
      </w:r>
    </w:p>
    <w:p w:rsidR="001C6915" w:rsidRDefault="001C6915">
      <w:pPr>
        <w:ind w:left="200"/>
      </w:pPr>
    </w:p>
    <w:p w:rsidR="001C6915" w:rsidRDefault="001C6915">
      <w:pPr>
        <w:ind w:left="200"/>
      </w:pPr>
    </w:p>
    <w:p w:rsidR="001C6915" w:rsidRDefault="001C6915">
      <w:pPr>
        <w:ind w:left="200"/>
      </w:pPr>
    </w:p>
    <w:p w:rsidR="001C6915" w:rsidRDefault="001C6915">
      <w:pPr>
        <w:pStyle w:val="ThinDelim"/>
      </w:pPr>
    </w:p>
    <w:p w:rsidR="001C6915" w:rsidRDefault="001C6915">
      <w:pPr>
        <w:pStyle w:val="ThinDelim"/>
      </w:pPr>
    </w:p>
    <w:p w:rsidR="001C6915" w:rsidRDefault="001C6915" w:rsidP="00355E22">
      <w:pPr>
        <w:jc w:val="both"/>
      </w:pPr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1C6915" w:rsidRDefault="001C6915" w:rsidP="00355E22">
      <w:pPr>
        <w:pStyle w:val="Heading1"/>
        <w:pageBreakBefore/>
        <w:spacing w:before="0" w:after="0"/>
      </w:pP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1C6915" w:rsidRDefault="001C6915" w:rsidP="00355E22">
      <w:pPr>
        <w:pStyle w:val="Heading2"/>
        <w:spacing w:before="0" w:after="0"/>
      </w:pPr>
      <w:r>
        <w:t>1.1. Сведения о банковских счетах эмитента</w:t>
      </w:r>
    </w:p>
    <w:p w:rsidR="001C6915" w:rsidRDefault="001C6915" w:rsidP="00355E22">
      <w:pPr>
        <w:pStyle w:val="SubHeading"/>
        <w:spacing w:before="0" w:after="0"/>
      </w:pPr>
      <w:r>
        <w:t>Сведения о кредитной организации</w:t>
      </w:r>
    </w:p>
    <w:p w:rsidR="001C6915" w:rsidRDefault="001C6915" w:rsidP="00355E22">
      <w:pPr>
        <w:spacing w:before="0" w:after="0"/>
        <w:jc w:val="both"/>
        <w:rPr>
          <w:rStyle w:val="Subst"/>
        </w:rPr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"Сбербанк России"  Печорское отделение  № 8617</w:t>
      </w:r>
    </w:p>
    <w:p w:rsidR="001C6915" w:rsidRDefault="001C6915" w:rsidP="00355E22">
      <w:pPr>
        <w:spacing w:before="0" w:after="0"/>
        <w:rPr>
          <w:rStyle w:val="Subst"/>
        </w:rPr>
      </w:pPr>
      <w:r>
        <w:t>Сокращенное фирменное наименование:</w:t>
      </w:r>
      <w:r>
        <w:rPr>
          <w:rStyle w:val="Subst"/>
        </w:rPr>
        <w:t xml:space="preserve"> ОАО "Сбербанк России" Печорское отделение № 8617</w:t>
      </w:r>
    </w:p>
    <w:p w:rsidR="001C6915" w:rsidRDefault="001C6915" w:rsidP="00355E22">
      <w:pPr>
        <w:spacing w:before="0" w:after="0"/>
        <w:jc w:val="both"/>
        <w:rPr>
          <w:rStyle w:val="Subst"/>
        </w:rPr>
      </w:pPr>
      <w:r>
        <w:t>Место нахождения:</w:t>
      </w:r>
      <w:r>
        <w:rPr>
          <w:rStyle w:val="Subst"/>
        </w:rPr>
        <w:t xml:space="preserve"> 169600 Россия, Республика Коми, г. Печора, ул. Гагарина, д. 21</w:t>
      </w:r>
    </w:p>
    <w:p w:rsidR="001C6915" w:rsidRDefault="001C6915" w:rsidP="00355E22">
      <w:pPr>
        <w:spacing w:before="0" w:after="0"/>
        <w:rPr>
          <w:rStyle w:val="Subst"/>
        </w:rPr>
      </w:pPr>
      <w:r>
        <w:t>ИНН:</w:t>
      </w:r>
      <w:r>
        <w:rPr>
          <w:rStyle w:val="Subst"/>
        </w:rPr>
        <w:t xml:space="preserve"> 7707083893</w:t>
      </w:r>
    </w:p>
    <w:p w:rsidR="001C6915" w:rsidRDefault="001C6915" w:rsidP="00355E22">
      <w:pPr>
        <w:spacing w:before="0" w:after="0"/>
        <w:rPr>
          <w:rStyle w:val="Subst"/>
        </w:rPr>
      </w:pPr>
      <w:r>
        <w:t>БИК:</w:t>
      </w:r>
      <w:r>
        <w:rPr>
          <w:rStyle w:val="Subst"/>
        </w:rPr>
        <w:t xml:space="preserve"> 048702640</w:t>
      </w:r>
    </w:p>
    <w:p w:rsidR="001C6915" w:rsidRDefault="001C6915" w:rsidP="00355E22">
      <w:pPr>
        <w:spacing w:before="0" w:after="0"/>
        <w:rPr>
          <w:rStyle w:val="Subst"/>
        </w:rPr>
      </w:pPr>
      <w:r>
        <w:t>Номер счета:</w:t>
      </w:r>
      <w:r>
        <w:rPr>
          <w:rStyle w:val="Subst"/>
        </w:rPr>
        <w:t xml:space="preserve"> 40702810828100100385</w:t>
      </w:r>
    </w:p>
    <w:p w:rsidR="001C6915" w:rsidRDefault="001C6915" w:rsidP="00355E22">
      <w:pPr>
        <w:spacing w:before="0" w:after="0"/>
        <w:rPr>
          <w:rStyle w:val="Subst"/>
        </w:rPr>
      </w:pPr>
      <w:r>
        <w:t>Корр. счет:</w:t>
      </w:r>
      <w:r>
        <w:rPr>
          <w:rStyle w:val="Subst"/>
        </w:rPr>
        <w:t xml:space="preserve"> 30101810400000000640</w:t>
      </w:r>
    </w:p>
    <w:p w:rsidR="001C6915" w:rsidRDefault="001C6915" w:rsidP="00355E22">
      <w:pPr>
        <w:spacing w:before="0" w:after="0"/>
        <w:rPr>
          <w:rStyle w:val="Subst"/>
        </w:rPr>
      </w:pPr>
      <w:r>
        <w:t>Тип счета:</w:t>
      </w:r>
      <w:r>
        <w:rPr>
          <w:rStyle w:val="Subst"/>
        </w:rPr>
        <w:t xml:space="preserve"> расчетный счет</w:t>
      </w:r>
    </w:p>
    <w:p w:rsidR="001C6915" w:rsidRDefault="001C6915" w:rsidP="00355E22">
      <w:pPr>
        <w:spacing w:before="0" w:after="0"/>
      </w:pPr>
    </w:p>
    <w:p w:rsidR="001C6915" w:rsidRDefault="001C6915" w:rsidP="00355E22">
      <w:pPr>
        <w:spacing w:before="0" w:after="0"/>
        <w:jc w:val="both"/>
      </w:pPr>
      <w:r>
        <w:t>(Указанная информация раскрывается в отношении всех расчетных и иных счетов эмитента, а в случае, если их число составляет более 3, - в отношении не менее 3 расчетных и иных счетов эмитента, которые он считает для себя основными)</w:t>
      </w:r>
    </w:p>
    <w:p w:rsidR="001C6915" w:rsidRDefault="001C6915" w:rsidP="00355E22">
      <w:pPr>
        <w:pStyle w:val="Heading2"/>
        <w:spacing w:before="0" w:after="0"/>
      </w:pPr>
      <w:r>
        <w:t>1.2. Сведения об аудиторе (аудиторах) эмитента</w:t>
      </w:r>
    </w:p>
    <w:p w:rsidR="001C6915" w:rsidRPr="00355E22" w:rsidRDefault="001C6915" w:rsidP="00355E22">
      <w:pPr>
        <w:spacing w:before="0" w:after="0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355E22">
      <w:pPr>
        <w:pStyle w:val="Heading2"/>
        <w:spacing w:before="0" w:after="0"/>
      </w:pPr>
      <w:r>
        <w:t>1.3. Сведения об оценщике (оценщиках) эмитента</w:t>
      </w:r>
    </w:p>
    <w:p w:rsidR="001C6915" w:rsidRPr="00355E22" w:rsidRDefault="001C6915" w:rsidP="00355E22">
      <w:pPr>
        <w:spacing w:before="0" w:after="0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355E22">
      <w:pPr>
        <w:pStyle w:val="Heading2"/>
        <w:spacing w:before="0" w:after="0"/>
      </w:pPr>
      <w:r>
        <w:t>1.4. Сведения о консультантах эмитента</w:t>
      </w:r>
    </w:p>
    <w:p w:rsidR="001C6915" w:rsidRPr="00355E22" w:rsidRDefault="001C6915" w:rsidP="00355E22">
      <w:pPr>
        <w:spacing w:before="0" w:after="0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1C6915" w:rsidRDefault="001C6915" w:rsidP="00355E22">
      <w:pPr>
        <w:pStyle w:val="Heading2"/>
        <w:spacing w:before="0" w:after="0"/>
      </w:pPr>
      <w:r>
        <w:t>1.5. Сведения о лицах, подписавших ежеквартальный отчет</w:t>
      </w:r>
    </w:p>
    <w:p w:rsidR="001C6915" w:rsidRDefault="001C6915" w:rsidP="00355E22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Лобастова Елена Викторовна</w:t>
      </w:r>
    </w:p>
    <w:p w:rsidR="001C6915" w:rsidRDefault="001C6915" w:rsidP="00355E22">
      <w:pPr>
        <w:spacing w:before="0" w:after="0"/>
        <w:rPr>
          <w:rStyle w:val="Subst"/>
        </w:rPr>
      </w:pPr>
      <w:r>
        <w:t>Год рождения:</w:t>
      </w:r>
      <w:r>
        <w:rPr>
          <w:rStyle w:val="Subst"/>
        </w:rPr>
        <w:t xml:space="preserve"> 1971</w:t>
      </w:r>
    </w:p>
    <w:p w:rsidR="001C6915" w:rsidRDefault="001C6915" w:rsidP="00355E22">
      <w:pPr>
        <w:pStyle w:val="SubHeading"/>
        <w:spacing w:before="0" w:after="0"/>
      </w:pPr>
      <w:r>
        <w:t>Сведения об основном месте работы:</w:t>
      </w:r>
    </w:p>
    <w:p w:rsidR="001C6915" w:rsidRDefault="001C6915" w:rsidP="00355E22">
      <w:pPr>
        <w:spacing w:before="0" w:after="0"/>
        <w:rPr>
          <w:rStyle w:val="Subst"/>
        </w:rPr>
      </w:pPr>
      <w:r>
        <w:t>Организация:</w:t>
      </w:r>
      <w:r>
        <w:rPr>
          <w:rStyle w:val="Subst"/>
        </w:rPr>
        <w:t xml:space="preserve"> ОАО "Печорский хлебомакаронный комбинат"</w:t>
      </w:r>
    </w:p>
    <w:p w:rsidR="001C6915" w:rsidRDefault="001C6915" w:rsidP="00355E22">
      <w:pPr>
        <w:spacing w:before="0" w:after="0"/>
        <w:rPr>
          <w:rStyle w:val="Subst"/>
        </w:rPr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1C6915" w:rsidRDefault="001C6915" w:rsidP="00355E22">
      <w:pPr>
        <w:spacing w:before="0" w:after="0"/>
      </w:pPr>
    </w:p>
    <w:p w:rsidR="001C6915" w:rsidRDefault="001C6915" w:rsidP="00355E22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Сухоцкая Нина Леонидовна</w:t>
      </w:r>
    </w:p>
    <w:p w:rsidR="001C6915" w:rsidRDefault="001C6915" w:rsidP="00355E22">
      <w:pPr>
        <w:spacing w:before="0" w:after="0"/>
        <w:rPr>
          <w:rStyle w:val="Subst"/>
        </w:rPr>
      </w:pPr>
      <w:r>
        <w:t>Год рождения:</w:t>
      </w:r>
      <w:r>
        <w:rPr>
          <w:rStyle w:val="Subst"/>
        </w:rPr>
        <w:t xml:space="preserve"> 1957</w:t>
      </w:r>
    </w:p>
    <w:p w:rsidR="001C6915" w:rsidRDefault="001C6915" w:rsidP="00355E22">
      <w:pPr>
        <w:pStyle w:val="SubHeading"/>
        <w:spacing w:before="0" w:after="0"/>
      </w:pPr>
      <w:r>
        <w:t>Сведения об основном месте работы:</w:t>
      </w:r>
    </w:p>
    <w:p w:rsidR="001C6915" w:rsidRDefault="001C6915" w:rsidP="00355E22">
      <w:pPr>
        <w:spacing w:before="0" w:after="0"/>
        <w:rPr>
          <w:rStyle w:val="Subst"/>
        </w:rPr>
      </w:pPr>
      <w:r>
        <w:t>Организация:</w:t>
      </w:r>
      <w:r>
        <w:rPr>
          <w:rStyle w:val="Subst"/>
        </w:rPr>
        <w:t xml:space="preserve"> ОАО "Печорский хлебомакаронный комбинат"</w:t>
      </w:r>
    </w:p>
    <w:p w:rsidR="001C6915" w:rsidRDefault="001C6915" w:rsidP="00355E22">
      <w:pPr>
        <w:spacing w:before="0" w:after="0"/>
        <w:rPr>
          <w:rStyle w:val="Subst"/>
        </w:rPr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1C6915" w:rsidRDefault="001C6915" w:rsidP="00355E22">
      <w:pPr>
        <w:spacing w:before="0" w:after="0"/>
      </w:pPr>
    </w:p>
    <w:p w:rsidR="001C6915" w:rsidRDefault="001C6915" w:rsidP="00355E22">
      <w:pPr>
        <w:pStyle w:val="Heading1"/>
        <w:spacing w:before="0" w:after="0"/>
      </w:pPr>
      <w:r>
        <w:t>Раздел II. Основная информация о финансово-экономическом состоянии эмитента</w:t>
      </w:r>
    </w:p>
    <w:p w:rsidR="001C6915" w:rsidRDefault="001C6915" w:rsidP="00355E22">
      <w:pPr>
        <w:pStyle w:val="Heading2"/>
        <w:spacing w:before="0" w:after="0"/>
      </w:pPr>
      <w:r>
        <w:t>2.1. Показатели финансово-экономической деятельности эмитента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1C6915" w:rsidRDefault="001C6915" w:rsidP="00355E22">
      <w:pPr>
        <w:pStyle w:val="ThinDelim"/>
      </w:pPr>
    </w:p>
    <w:p w:rsidR="001C6915" w:rsidRDefault="001C6915" w:rsidP="00355E22">
      <w:pPr>
        <w:pStyle w:val="ThinDelim"/>
      </w:pPr>
    </w:p>
    <w:p w:rsidR="001C6915" w:rsidRDefault="001C6915" w:rsidP="00355E22">
      <w:pPr>
        <w:pStyle w:val="Heading2"/>
        <w:spacing w:before="0" w:after="0"/>
      </w:pPr>
      <w:r>
        <w:t>2.2. Рыночная капитализация эмитента</w:t>
      </w:r>
    </w:p>
    <w:p w:rsidR="001C6915" w:rsidRDefault="001C6915" w:rsidP="00355E22">
      <w:pPr>
        <w:spacing w:before="0" w:after="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1C6915" w:rsidRDefault="001C6915" w:rsidP="00355E22">
      <w:pPr>
        <w:pStyle w:val="Heading2"/>
        <w:spacing w:before="0" w:after="0"/>
      </w:pPr>
      <w:r>
        <w:t>2.3. Обязательства эмитента</w:t>
      </w:r>
    </w:p>
    <w:p w:rsidR="001C6915" w:rsidRDefault="001C6915" w:rsidP="00355E22">
      <w:pPr>
        <w:pStyle w:val="Heading2"/>
        <w:spacing w:before="0" w:after="0"/>
      </w:pPr>
      <w:r>
        <w:t>2.3.1. Заемные средства и кредиторская задолженность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1C6915" w:rsidRDefault="001C6915" w:rsidP="00355E22">
      <w:pPr>
        <w:pStyle w:val="Heading2"/>
        <w:spacing w:before="0" w:after="0"/>
      </w:pPr>
      <w:r>
        <w:t>2.3.2. Кредитная история эмитента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1C6915" w:rsidRDefault="001C6915" w:rsidP="00355E22">
      <w:pPr>
        <w:pStyle w:val="Heading2"/>
        <w:spacing w:before="0" w:after="0"/>
      </w:pPr>
      <w:r>
        <w:t>2.3.3. Обязательства эмитента из предоставленного им обеспечения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1C6915" w:rsidRDefault="001C6915" w:rsidP="00355E22">
      <w:pPr>
        <w:pStyle w:val="Heading2"/>
        <w:spacing w:before="0" w:after="0"/>
      </w:pPr>
      <w:r>
        <w:t>2.3.4. Прочие обязательства эмитента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1C6915" w:rsidRDefault="001C6915" w:rsidP="00355E22">
      <w:pPr>
        <w:pStyle w:val="Heading2"/>
        <w:spacing w:before="0" w:after="0"/>
      </w:pPr>
      <w:r>
        <w:t>2.4. Риски, связанные с приобретением размещаемых (размещенных) ценных бумаг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355E22">
      <w:pPr>
        <w:pStyle w:val="Heading1"/>
        <w:spacing w:before="0" w:after="0"/>
      </w:pPr>
      <w:r>
        <w:t>Раздел III. Подробная информация об эмитенте</w:t>
      </w:r>
    </w:p>
    <w:p w:rsidR="001C6915" w:rsidRDefault="001C6915" w:rsidP="00355E22">
      <w:pPr>
        <w:pStyle w:val="Heading2"/>
        <w:spacing w:before="0" w:after="0"/>
      </w:pPr>
      <w:r>
        <w:t>3.1. История создания и развитие эмитента</w:t>
      </w:r>
    </w:p>
    <w:p w:rsidR="001C6915" w:rsidRDefault="001C6915" w:rsidP="00355E22">
      <w:pPr>
        <w:pStyle w:val="Heading2"/>
        <w:spacing w:before="0" w:after="0"/>
      </w:pPr>
      <w:r>
        <w:t>3.1.1. Данные о фирменном наименовании (наименовании) эмитента</w:t>
      </w:r>
    </w:p>
    <w:p w:rsidR="001C6915" w:rsidRDefault="001C6915" w:rsidP="00355E22">
      <w:pPr>
        <w:spacing w:before="0" w:after="0"/>
        <w:jc w:val="both"/>
        <w:rPr>
          <w:rStyle w:val="Subst"/>
        </w:rPr>
      </w:pPr>
      <w:r>
        <w:t>Полное фирменное наименование эмитента:</w:t>
      </w:r>
      <w:r>
        <w:rPr>
          <w:rStyle w:val="Subst"/>
        </w:rPr>
        <w:t xml:space="preserve"> Акционерное общество "Печорский хлебомакаронный комбинат"</w:t>
      </w:r>
    </w:p>
    <w:p w:rsidR="001C6915" w:rsidRDefault="001C6915" w:rsidP="00355E22">
      <w:pPr>
        <w:spacing w:before="0" w:after="0"/>
        <w:rPr>
          <w:rStyle w:val="Subst"/>
        </w:rPr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20.06.1996</w:t>
      </w:r>
    </w:p>
    <w:p w:rsidR="001C6915" w:rsidRDefault="001C6915" w:rsidP="00355E22">
      <w:pPr>
        <w:spacing w:before="0" w:after="0"/>
        <w:rPr>
          <w:rStyle w:val="Subst"/>
        </w:rPr>
      </w:pPr>
      <w:r>
        <w:t>Сокращенное фирменное наименование эмитента:</w:t>
      </w:r>
      <w:r>
        <w:rPr>
          <w:rStyle w:val="Subst"/>
        </w:rPr>
        <w:t xml:space="preserve"> АО "ПХМК"</w:t>
      </w:r>
    </w:p>
    <w:p w:rsidR="001C6915" w:rsidRDefault="001C6915" w:rsidP="00355E22">
      <w:pPr>
        <w:spacing w:before="0" w:after="0"/>
        <w:rPr>
          <w:rStyle w:val="Subst"/>
        </w:rPr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20.06.1996</w:t>
      </w:r>
    </w:p>
    <w:p w:rsidR="001C6915" w:rsidRDefault="001C6915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1C6915" w:rsidRDefault="001C6915">
      <w:pPr>
        <w:ind w:left="400"/>
        <w:rPr>
          <w:rStyle w:val="Subst"/>
        </w:rPr>
      </w:pPr>
      <w:r>
        <w:t>Полное фирменное наименование:</w:t>
      </w:r>
      <w:r>
        <w:rPr>
          <w:rStyle w:val="Subst"/>
        </w:rPr>
        <w:t xml:space="preserve"> Печорский хлебозавод</w:t>
      </w:r>
    </w:p>
    <w:p w:rsidR="001C6915" w:rsidRDefault="001C6915">
      <w:pPr>
        <w:ind w:left="400"/>
        <w:rPr>
          <w:rStyle w:val="Subst"/>
        </w:rPr>
      </w:pPr>
      <w:r>
        <w:t>Сокращенное фирменное наименование:</w:t>
      </w:r>
      <w:r>
        <w:rPr>
          <w:rStyle w:val="Subst"/>
        </w:rPr>
        <w:t xml:space="preserve"> Печорский хлебозавод</w:t>
      </w:r>
    </w:p>
    <w:p w:rsidR="001C6915" w:rsidRDefault="001C6915">
      <w:pPr>
        <w:ind w:left="400"/>
        <w:rPr>
          <w:rStyle w:val="Subst"/>
        </w:rPr>
      </w:pPr>
      <w:r>
        <w:t>Дата введения наименования:</w:t>
      </w:r>
      <w:r>
        <w:rPr>
          <w:rStyle w:val="Subst"/>
        </w:rPr>
        <w:t xml:space="preserve"> 01.05.1961</w:t>
      </w:r>
    </w:p>
    <w:p w:rsidR="001C6915" w:rsidRDefault="001C6915">
      <w:pPr>
        <w:ind w:left="400"/>
        <w:rPr>
          <w:rStyle w:val="Subst"/>
        </w:rPr>
      </w:pPr>
      <w:r>
        <w:t xml:space="preserve">Основание введения наименования: </w:t>
      </w:r>
      <w:r>
        <w:rPr>
          <w:rStyle w:val="Subst"/>
        </w:rPr>
        <w:t>введение в действие</w:t>
      </w:r>
    </w:p>
    <w:p w:rsidR="001C6915" w:rsidRDefault="001C6915">
      <w:pPr>
        <w:ind w:left="400"/>
        <w:rPr>
          <w:rStyle w:val="Subst"/>
        </w:rPr>
      </w:pPr>
      <w:r>
        <w:t>Полное фирменное наименование:</w:t>
      </w:r>
      <w:r>
        <w:rPr>
          <w:rStyle w:val="Subst"/>
        </w:rPr>
        <w:t xml:space="preserve"> Печорский хлебомакаронный комбинат</w:t>
      </w:r>
    </w:p>
    <w:p w:rsidR="001C6915" w:rsidRDefault="001C6915">
      <w:pPr>
        <w:ind w:left="400"/>
        <w:rPr>
          <w:rStyle w:val="Subst"/>
        </w:rPr>
      </w:pPr>
      <w:r>
        <w:t>Сокращенное фирменное наименование:</w:t>
      </w:r>
      <w:r>
        <w:rPr>
          <w:rStyle w:val="Subst"/>
        </w:rPr>
        <w:t xml:space="preserve"> ПХМК</w:t>
      </w:r>
    </w:p>
    <w:p w:rsidR="001C6915" w:rsidRDefault="001C6915">
      <w:pPr>
        <w:ind w:left="400"/>
        <w:rPr>
          <w:rStyle w:val="Subst"/>
        </w:rPr>
      </w:pPr>
      <w:r>
        <w:t>Дата введения наименования:</w:t>
      </w:r>
      <w:r>
        <w:rPr>
          <w:rStyle w:val="Subst"/>
        </w:rPr>
        <w:t xml:space="preserve"> 02.10.1978</w:t>
      </w:r>
    </w:p>
    <w:p w:rsidR="001C6915" w:rsidRDefault="001C6915">
      <w:pPr>
        <w:ind w:left="400"/>
        <w:rPr>
          <w:rStyle w:val="Subst"/>
        </w:rPr>
      </w:pPr>
      <w:r>
        <w:t xml:space="preserve">Основание введения наименования: </w:t>
      </w:r>
      <w:r>
        <w:rPr>
          <w:rStyle w:val="Subst"/>
        </w:rPr>
        <w:t>присоединение макаронной фабрики</w:t>
      </w:r>
    </w:p>
    <w:p w:rsidR="001C6915" w:rsidRDefault="001C6915" w:rsidP="00355E22">
      <w:pPr>
        <w:ind w:left="400"/>
        <w:jc w:val="both"/>
        <w:rPr>
          <w:rStyle w:val="Subst"/>
        </w:rPr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"Печорский хлебомакаронный комбинат"</w:t>
      </w:r>
    </w:p>
    <w:p w:rsidR="001C6915" w:rsidRDefault="001C6915">
      <w:pPr>
        <w:ind w:left="400"/>
        <w:rPr>
          <w:rStyle w:val="Subst"/>
        </w:rPr>
      </w:pPr>
      <w:r>
        <w:t>Сокращенное фирменное наименование:</w:t>
      </w:r>
      <w:r>
        <w:rPr>
          <w:rStyle w:val="Subst"/>
        </w:rPr>
        <w:t xml:space="preserve"> АООТ"Печорский хлебомакаронный комбинат"</w:t>
      </w:r>
    </w:p>
    <w:p w:rsidR="001C6915" w:rsidRDefault="001C6915">
      <w:pPr>
        <w:ind w:left="400"/>
        <w:rPr>
          <w:rStyle w:val="Subst"/>
        </w:rPr>
      </w:pPr>
      <w:r>
        <w:t>Дата введения наименования:</w:t>
      </w:r>
      <w:r>
        <w:rPr>
          <w:rStyle w:val="Subst"/>
        </w:rPr>
        <w:t xml:space="preserve"> 09.06.1993</w:t>
      </w:r>
    </w:p>
    <w:p w:rsidR="001C6915" w:rsidRDefault="001C6915" w:rsidP="00355E22">
      <w:pPr>
        <w:ind w:left="400"/>
        <w:jc w:val="both"/>
        <w:rPr>
          <w:rStyle w:val="Subst"/>
        </w:rPr>
      </w:pPr>
      <w:r>
        <w:t xml:space="preserve">Основание введения наименования: </w:t>
      </w:r>
      <w:r>
        <w:rPr>
          <w:rStyle w:val="Subst"/>
        </w:rPr>
        <w:t>приватизация и требования законодательства РФ об акционерных обществах</w:t>
      </w:r>
    </w:p>
    <w:p w:rsidR="001C6915" w:rsidRDefault="001C6915" w:rsidP="00355E22">
      <w:pPr>
        <w:ind w:left="400"/>
        <w:jc w:val="both"/>
        <w:rPr>
          <w:rStyle w:val="Subst"/>
        </w:rPr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"Печорский хлебомакаронный комбинат"</w:t>
      </w:r>
    </w:p>
    <w:p w:rsidR="001C6915" w:rsidRDefault="001C6915">
      <w:pPr>
        <w:ind w:left="400"/>
        <w:rPr>
          <w:rStyle w:val="Subst"/>
        </w:rPr>
      </w:pPr>
      <w:r>
        <w:t>Сокращенное фирменное наименование:</w:t>
      </w:r>
      <w:r>
        <w:rPr>
          <w:rStyle w:val="Subst"/>
        </w:rPr>
        <w:t xml:space="preserve"> ОАО "ПХМК"</w:t>
      </w:r>
    </w:p>
    <w:p w:rsidR="001C6915" w:rsidRDefault="001C6915">
      <w:pPr>
        <w:ind w:left="400"/>
        <w:rPr>
          <w:rStyle w:val="Subst"/>
        </w:rPr>
      </w:pPr>
      <w:r>
        <w:t>Дата введения наименования:</w:t>
      </w:r>
      <w:r>
        <w:rPr>
          <w:rStyle w:val="Subst"/>
        </w:rPr>
        <w:t xml:space="preserve"> 20.06.1996</w:t>
      </w:r>
    </w:p>
    <w:p w:rsidR="001C6915" w:rsidRDefault="001C6915">
      <w:pPr>
        <w:ind w:left="400"/>
        <w:rPr>
          <w:rStyle w:val="Subst"/>
        </w:rPr>
      </w:pPr>
      <w:r>
        <w:t xml:space="preserve">Основание введения наименования: </w:t>
      </w:r>
      <w:r>
        <w:rPr>
          <w:rStyle w:val="Subst"/>
        </w:rPr>
        <w:t>требования законодательства об акционерных обществах</w:t>
      </w:r>
    </w:p>
    <w:p w:rsidR="001C6915" w:rsidRDefault="001C6915">
      <w:pPr>
        <w:ind w:left="400"/>
        <w:rPr>
          <w:rStyle w:val="Subst"/>
        </w:rPr>
      </w:pPr>
      <w:r>
        <w:t>Полное фирменное наименование:</w:t>
      </w:r>
      <w:r>
        <w:rPr>
          <w:rStyle w:val="Subst"/>
        </w:rPr>
        <w:t xml:space="preserve"> Акционерное общество "Печорский хлебомакаронный комбинат"</w:t>
      </w:r>
    </w:p>
    <w:p w:rsidR="001C6915" w:rsidRDefault="001C6915">
      <w:pPr>
        <w:ind w:left="400"/>
        <w:rPr>
          <w:rStyle w:val="Subst"/>
        </w:rPr>
      </w:pPr>
      <w:r>
        <w:t>Сокращенное фирменное наименование:</w:t>
      </w:r>
      <w:r>
        <w:rPr>
          <w:rStyle w:val="Subst"/>
        </w:rPr>
        <w:t xml:space="preserve"> АО "ПХМК"</w:t>
      </w:r>
    </w:p>
    <w:p w:rsidR="001C6915" w:rsidRDefault="001C6915">
      <w:pPr>
        <w:ind w:left="400"/>
        <w:rPr>
          <w:rStyle w:val="Subst"/>
        </w:rPr>
      </w:pPr>
      <w:r>
        <w:t>Дата введения наименования:</w:t>
      </w:r>
      <w:r>
        <w:rPr>
          <w:rStyle w:val="Subst"/>
        </w:rPr>
        <w:t xml:space="preserve"> 26.05.2016</w:t>
      </w:r>
    </w:p>
    <w:p w:rsidR="001C6915" w:rsidRDefault="001C6915" w:rsidP="00355E22">
      <w:pPr>
        <w:ind w:left="400"/>
        <w:jc w:val="both"/>
        <w:rPr>
          <w:rStyle w:val="Subst"/>
        </w:rPr>
      </w:pPr>
      <w:r>
        <w:t xml:space="preserve">Основание введения наименования: </w:t>
      </w:r>
      <w:r>
        <w:rPr>
          <w:rStyle w:val="Subst"/>
        </w:rPr>
        <w:t>федерального закона от 04.05.2014 № 99 - ФЗ "О внесении изменений в главу 4 части 1 ГК РФ и о признании утративших силу отдельных положений законодательных актов РФ"</w:t>
      </w:r>
    </w:p>
    <w:p w:rsidR="001C6915" w:rsidRDefault="001C6915" w:rsidP="00355E22">
      <w:pPr>
        <w:pStyle w:val="Heading2"/>
        <w:spacing w:before="0" w:after="0"/>
      </w:pPr>
      <w:r>
        <w:t>3.1.2. Сведения о государственной регистрации эмитента</w:t>
      </w:r>
    </w:p>
    <w:p w:rsidR="001C6915" w:rsidRDefault="001C6915" w:rsidP="00355E22">
      <w:pPr>
        <w:pStyle w:val="SubHeading"/>
        <w:spacing w:before="0" w:after="0"/>
      </w:pPr>
      <w:r>
        <w:t>Данные о первичной государственной регистрации</w:t>
      </w:r>
    </w:p>
    <w:p w:rsidR="001C6915" w:rsidRDefault="001C6915" w:rsidP="00355E22">
      <w:pPr>
        <w:spacing w:before="0" w:after="0"/>
        <w:rPr>
          <w:rStyle w:val="Subst"/>
        </w:rPr>
      </w:pPr>
      <w:r>
        <w:t>Номер государственной регистрации:</w:t>
      </w:r>
      <w:r>
        <w:rPr>
          <w:rStyle w:val="Subst"/>
        </w:rPr>
        <w:t xml:space="preserve"> 509</w:t>
      </w:r>
    </w:p>
    <w:p w:rsidR="001C6915" w:rsidRDefault="001C6915" w:rsidP="00355E22">
      <w:pPr>
        <w:spacing w:before="0" w:after="0"/>
        <w:rPr>
          <w:rStyle w:val="Subst"/>
        </w:rPr>
      </w:pPr>
      <w:r>
        <w:t>Дата государственной регистрации:</w:t>
      </w:r>
      <w:r>
        <w:rPr>
          <w:rStyle w:val="Subst"/>
        </w:rPr>
        <w:t xml:space="preserve"> 09.06.1993</w:t>
      </w:r>
    </w:p>
    <w:p w:rsidR="001C6915" w:rsidRDefault="001C6915" w:rsidP="00355E22">
      <w:pPr>
        <w:spacing w:before="0" w:after="0"/>
        <w:rPr>
          <w:rStyle w:val="Subst"/>
        </w:rPr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Глава администрации г. Печоры</w:t>
      </w:r>
    </w:p>
    <w:p w:rsidR="001C6915" w:rsidRDefault="001C6915" w:rsidP="00355E22">
      <w:pPr>
        <w:spacing w:before="0" w:after="0"/>
      </w:pPr>
      <w:r>
        <w:t>Данные о регистрации юридического лица:</w:t>
      </w:r>
    </w:p>
    <w:p w:rsidR="001C6915" w:rsidRDefault="001C6915" w:rsidP="00355E22">
      <w:pPr>
        <w:spacing w:before="0" w:after="0"/>
        <w:rPr>
          <w:rStyle w:val="Subst"/>
        </w:rPr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1021100873837</w:t>
      </w:r>
    </w:p>
    <w:p w:rsidR="001C6915" w:rsidRDefault="001C6915" w:rsidP="00355E22">
      <w:pPr>
        <w:spacing w:before="0" w:after="0"/>
        <w:rPr>
          <w:rStyle w:val="Subst"/>
        </w:rPr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01.08.2002</w:t>
      </w:r>
    </w:p>
    <w:p w:rsidR="001C6915" w:rsidRDefault="001C6915" w:rsidP="00355E22">
      <w:pPr>
        <w:spacing w:before="0" w:after="0"/>
        <w:rPr>
          <w:rStyle w:val="Subst"/>
        </w:rPr>
      </w:pPr>
      <w:r>
        <w:t>Наименование регистрирующего органа:</w:t>
      </w:r>
      <w:r>
        <w:rPr>
          <w:rStyle w:val="Subst"/>
        </w:rPr>
        <w:t xml:space="preserve"> Инспекция Министрества РФ по налогам и сборам по г. Печоре</w:t>
      </w:r>
    </w:p>
    <w:p w:rsidR="001C6915" w:rsidRDefault="001C6915" w:rsidP="00355E22">
      <w:pPr>
        <w:pStyle w:val="Heading2"/>
        <w:spacing w:before="0" w:after="0"/>
      </w:pPr>
      <w:r>
        <w:t>3.1.3. Сведения о создании и развитии эмитента</w:t>
      </w:r>
    </w:p>
    <w:p w:rsidR="001C6915" w:rsidRDefault="001C6915" w:rsidP="00355E22">
      <w:pPr>
        <w:spacing w:before="0" w:after="0"/>
        <w:rPr>
          <w:rStyle w:val="Subst"/>
        </w:rPr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355E22">
      <w:pPr>
        <w:pStyle w:val="Heading2"/>
        <w:spacing w:before="0" w:after="0"/>
      </w:pPr>
      <w:r>
        <w:t>3.1.4. Контактная информация</w:t>
      </w:r>
    </w:p>
    <w:p w:rsidR="001C6915" w:rsidRDefault="001C6915" w:rsidP="00355E22">
      <w:pPr>
        <w:pStyle w:val="SubHeading"/>
        <w:spacing w:before="0" w:after="0"/>
      </w:pPr>
      <w:r>
        <w:t>Место нахождения эмитента</w:t>
      </w:r>
    </w:p>
    <w:p w:rsidR="001C6915" w:rsidRDefault="001C6915" w:rsidP="00355E22">
      <w:pPr>
        <w:spacing w:before="0" w:after="0"/>
        <w:rPr>
          <w:rStyle w:val="Subst"/>
        </w:rPr>
      </w:pPr>
      <w:r>
        <w:rPr>
          <w:rStyle w:val="Subst"/>
        </w:rPr>
        <w:t>169600 Россия, Республика Коми,  г. Печора, Н.Островского 69</w:t>
      </w:r>
    </w:p>
    <w:p w:rsidR="001C6915" w:rsidRDefault="001C6915" w:rsidP="00355E22">
      <w:pPr>
        <w:pStyle w:val="SubHeading"/>
        <w:spacing w:before="0" w:after="0"/>
      </w:pPr>
      <w:r>
        <w:t>Адрес эмитента, указанный в едином государственном реестре юридических лиц</w:t>
      </w:r>
    </w:p>
    <w:p w:rsidR="001C6915" w:rsidRDefault="001C6915" w:rsidP="00355E22">
      <w:pPr>
        <w:spacing w:before="0" w:after="0"/>
        <w:rPr>
          <w:rStyle w:val="Subst"/>
        </w:rPr>
      </w:pPr>
      <w:r>
        <w:rPr>
          <w:rStyle w:val="Subst"/>
        </w:rPr>
        <w:t xml:space="preserve"> Россия, Республика Коми,  г. Печора, Н.Островского 69</w:t>
      </w:r>
    </w:p>
    <w:p w:rsidR="001C6915" w:rsidRDefault="001C6915" w:rsidP="00355E22">
      <w:pPr>
        <w:spacing w:before="0" w:after="0"/>
        <w:rPr>
          <w:rStyle w:val="Subst"/>
        </w:rPr>
      </w:pPr>
      <w:r>
        <w:t>Телефон:</w:t>
      </w:r>
      <w:r>
        <w:rPr>
          <w:rStyle w:val="Subst"/>
        </w:rPr>
        <w:t xml:space="preserve"> 82142 7-29-18</w:t>
      </w:r>
    </w:p>
    <w:p w:rsidR="001C6915" w:rsidRDefault="001C6915" w:rsidP="00355E22">
      <w:pPr>
        <w:spacing w:before="0" w:after="0"/>
        <w:rPr>
          <w:rStyle w:val="Subst"/>
        </w:rPr>
      </w:pPr>
      <w:r>
        <w:t>Факс:</w:t>
      </w:r>
      <w:r>
        <w:rPr>
          <w:rStyle w:val="Subst"/>
        </w:rPr>
        <w:t xml:space="preserve"> 82142 7-29-18</w:t>
      </w:r>
    </w:p>
    <w:p w:rsidR="001C6915" w:rsidRDefault="001C6915" w:rsidP="00355E22">
      <w:pPr>
        <w:spacing w:before="0" w:after="0"/>
        <w:rPr>
          <w:rStyle w:val="Subst"/>
        </w:rPr>
      </w:pPr>
      <w:r>
        <w:t>Адрес электронной почты:</w:t>
      </w:r>
      <w:r>
        <w:rPr>
          <w:rStyle w:val="Subst"/>
        </w:rPr>
        <w:t xml:space="preserve"> phmk@mail.ru</w:t>
      </w:r>
    </w:p>
    <w:p w:rsidR="001C6915" w:rsidRDefault="001C6915" w:rsidP="00355E22">
      <w:pPr>
        <w:spacing w:before="0" w:after="0"/>
        <w:jc w:val="both"/>
        <w:rPr>
          <w:rStyle w:val="Subst"/>
        </w:rPr>
      </w:pPr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www.disclosure.ru/issuer/1105003554/index.shtml</w:t>
      </w:r>
    </w:p>
    <w:p w:rsidR="001C6915" w:rsidRDefault="001C6915" w:rsidP="00355E22">
      <w:pPr>
        <w:pStyle w:val="ThinDelim"/>
      </w:pPr>
    </w:p>
    <w:p w:rsidR="001C6915" w:rsidRDefault="001C6915" w:rsidP="00355E22">
      <w:pPr>
        <w:pStyle w:val="Heading2"/>
        <w:spacing w:before="0" w:after="0"/>
      </w:pPr>
      <w:r>
        <w:t>3.1.5. Идентификационный номер налогоплательщика</w:t>
      </w:r>
    </w:p>
    <w:p w:rsidR="001C6915" w:rsidRDefault="001C6915" w:rsidP="00355E22">
      <w:pPr>
        <w:spacing w:before="0" w:after="0"/>
        <w:rPr>
          <w:rStyle w:val="Subst"/>
        </w:rPr>
      </w:pPr>
      <w:r>
        <w:rPr>
          <w:rStyle w:val="Subst"/>
        </w:rPr>
        <w:t>1105003554</w:t>
      </w:r>
    </w:p>
    <w:p w:rsidR="001C6915" w:rsidRDefault="001C6915" w:rsidP="00355E22">
      <w:pPr>
        <w:pStyle w:val="Heading2"/>
        <w:spacing w:before="0" w:after="0"/>
      </w:pPr>
      <w:r>
        <w:t>3.1.6. Филиалы и представительства эмитента</w:t>
      </w:r>
    </w:p>
    <w:p w:rsidR="001C6915" w:rsidRDefault="001C6915" w:rsidP="00355E22">
      <w:pPr>
        <w:spacing w:before="0" w:after="0"/>
        <w:rPr>
          <w:rStyle w:val="Subst"/>
        </w:rPr>
      </w:pPr>
      <w:r>
        <w:rPr>
          <w:rStyle w:val="Subst"/>
        </w:rPr>
        <w:t>Эмитент не имеет филиалов и представительств</w:t>
      </w:r>
    </w:p>
    <w:p w:rsidR="001C6915" w:rsidRDefault="001C6915" w:rsidP="00355E22">
      <w:pPr>
        <w:pStyle w:val="Heading2"/>
        <w:spacing w:before="0" w:after="0"/>
      </w:pPr>
      <w:r>
        <w:t>3.2. Основная хозяйственная деятельность эмитента</w:t>
      </w:r>
    </w:p>
    <w:p w:rsidR="001C6915" w:rsidRDefault="001C6915" w:rsidP="00355E22">
      <w:pPr>
        <w:pStyle w:val="Heading2"/>
        <w:spacing w:before="0" w:after="0"/>
      </w:pPr>
      <w:r>
        <w:t>3.2.1. Основные виды экономической деятельности эмитента</w:t>
      </w:r>
    </w:p>
    <w:p w:rsidR="001C6915" w:rsidRDefault="001C6915" w:rsidP="00355E22">
      <w:pPr>
        <w:pStyle w:val="SubHeading"/>
        <w:spacing w:before="0" w:after="0"/>
      </w:pPr>
      <w:r>
        <w:t>Код вида экономической деятельности, которая является для эмитента основной</w:t>
      </w:r>
    </w:p>
    <w:p w:rsidR="001C6915" w:rsidRDefault="001C6915" w:rsidP="00355E22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1C6915">
        <w:tc>
          <w:tcPr>
            <w:tcW w:w="385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Коды ОКВЭД</w:t>
            </w:r>
          </w:p>
        </w:tc>
      </w:tr>
    </w:tbl>
    <w:p w:rsidR="001C6915" w:rsidRDefault="001C6915" w:rsidP="00355E22">
      <w:pPr>
        <w:spacing w:before="0" w:after="0"/>
      </w:pPr>
    </w:p>
    <w:p w:rsidR="001C6915" w:rsidRDefault="001C6915" w:rsidP="00355E22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1C6915">
        <w:tc>
          <w:tcPr>
            <w:tcW w:w="385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Коды ОКВЭД</w:t>
            </w:r>
          </w:p>
        </w:tc>
      </w:tr>
      <w:tr w:rsidR="001C6915">
        <w:tc>
          <w:tcPr>
            <w:tcW w:w="385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15.85</w:t>
            </w:r>
          </w:p>
        </w:tc>
      </w:tr>
      <w:tr w:rsidR="001C6915">
        <w:tc>
          <w:tcPr>
            <w:tcW w:w="385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15.98.2</w:t>
            </w:r>
          </w:p>
        </w:tc>
      </w:tr>
      <w:tr w:rsidR="001C6915">
        <w:tc>
          <w:tcPr>
            <w:tcW w:w="385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15.82</w:t>
            </w:r>
          </w:p>
        </w:tc>
      </w:tr>
      <w:tr w:rsidR="001C6915">
        <w:tc>
          <w:tcPr>
            <w:tcW w:w="385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51.3</w:t>
            </w:r>
          </w:p>
        </w:tc>
      </w:tr>
      <w:tr w:rsidR="001C6915">
        <w:tc>
          <w:tcPr>
            <w:tcW w:w="385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52.2</w:t>
            </w:r>
          </w:p>
        </w:tc>
      </w:tr>
      <w:tr w:rsidR="001C6915">
        <w:tc>
          <w:tcPr>
            <w:tcW w:w="385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70.20.2</w:t>
            </w:r>
          </w:p>
        </w:tc>
      </w:tr>
      <w:tr w:rsidR="001C6915">
        <w:tc>
          <w:tcPr>
            <w:tcW w:w="385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52.22</w:t>
            </w:r>
          </w:p>
        </w:tc>
      </w:tr>
      <w:tr w:rsidR="001C6915">
        <w:tc>
          <w:tcPr>
            <w:tcW w:w="385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52.23.2</w:t>
            </w:r>
          </w:p>
        </w:tc>
      </w:tr>
      <w:tr w:rsidR="001C6915">
        <w:tc>
          <w:tcPr>
            <w:tcW w:w="385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52.24</w:t>
            </w:r>
          </w:p>
        </w:tc>
      </w:tr>
      <w:tr w:rsidR="001C6915">
        <w:tc>
          <w:tcPr>
            <w:tcW w:w="385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52.27</w:t>
            </w:r>
          </w:p>
        </w:tc>
      </w:tr>
    </w:tbl>
    <w:p w:rsidR="001C6915" w:rsidRDefault="001C6915" w:rsidP="00355E22">
      <w:pPr>
        <w:spacing w:before="0" w:after="0"/>
      </w:pPr>
    </w:p>
    <w:p w:rsidR="001C6915" w:rsidRDefault="001C6915" w:rsidP="00355E22">
      <w:pPr>
        <w:pStyle w:val="Heading2"/>
        <w:spacing w:before="0" w:after="0"/>
      </w:pPr>
      <w:r>
        <w:t>3.2.2. Основная хозяйственная деятельность эмитента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  <w:r>
        <w:rPr>
          <w:rStyle w:val="Subst"/>
          <w:b w:val="0"/>
          <w:bCs w:val="0"/>
        </w:rPr>
        <w:t>.</w:t>
      </w:r>
    </w:p>
    <w:p w:rsidR="001C6915" w:rsidRDefault="001C6915" w:rsidP="00355E22">
      <w:pPr>
        <w:pStyle w:val="Heading2"/>
        <w:spacing w:before="0" w:after="0"/>
      </w:pPr>
      <w:r>
        <w:t>3.2.3. Материалы, товары (сырье) и поставщики эмитента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  <w:r>
        <w:rPr>
          <w:rStyle w:val="Subst"/>
          <w:b w:val="0"/>
          <w:bCs w:val="0"/>
        </w:rPr>
        <w:t>.</w:t>
      </w:r>
    </w:p>
    <w:p w:rsidR="001C6915" w:rsidRDefault="001C6915" w:rsidP="00355E22">
      <w:pPr>
        <w:pStyle w:val="Heading2"/>
        <w:spacing w:before="0" w:after="0"/>
      </w:pPr>
      <w:r>
        <w:t>3.2.4. Рынки сбыта продукции (работ, услуг) эмитента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355E22">
      <w:pPr>
        <w:pStyle w:val="Heading2"/>
        <w:spacing w:before="0" w:after="0"/>
      </w:pPr>
      <w:r>
        <w:t>3.2.5. Сведения о наличии у эмитента разрешений (лицензий) или допусков к отдельным видам работ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Эмитент не имеет разрешений (лицензий) сведения которых обязательно указывать в ежеквартальном отчете</w:t>
      </w:r>
      <w:r>
        <w:rPr>
          <w:rStyle w:val="Subst"/>
          <w:b w:val="0"/>
          <w:bCs w:val="0"/>
        </w:rPr>
        <w:t>.</w:t>
      </w:r>
    </w:p>
    <w:p w:rsidR="001C6915" w:rsidRDefault="001C6915" w:rsidP="00355E22">
      <w:pPr>
        <w:pStyle w:val="Heading2"/>
        <w:spacing w:before="0" w:after="0"/>
      </w:pPr>
      <w:r>
        <w:t>3.2.6. Сведения о деятельности отдельных категорий эмитентов</w:t>
      </w:r>
    </w:p>
    <w:p w:rsidR="001C6915" w:rsidRDefault="001C6915" w:rsidP="00355E22">
      <w:pPr>
        <w:spacing w:before="0" w:after="0"/>
        <w:jc w:val="both"/>
      </w:pPr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1C6915" w:rsidRDefault="001C6915" w:rsidP="00355E22">
      <w:pPr>
        <w:pStyle w:val="Heading2"/>
        <w:spacing w:before="0" w:after="0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1C6915" w:rsidRDefault="001C6915" w:rsidP="00355E22">
      <w:pPr>
        <w:spacing w:before="0" w:after="0"/>
      </w:pPr>
      <w:r>
        <w:t>Основной деятельностью эмитента не является добыча полезных ископаемых</w:t>
      </w:r>
    </w:p>
    <w:p w:rsidR="001C6915" w:rsidRDefault="001C6915" w:rsidP="00355E22">
      <w:pPr>
        <w:pStyle w:val="Heading2"/>
        <w:spacing w:before="0" w:after="0"/>
      </w:pPr>
    </w:p>
    <w:p w:rsidR="001C6915" w:rsidRDefault="001C6915" w:rsidP="00355E22">
      <w:pPr>
        <w:pStyle w:val="Heading2"/>
        <w:spacing w:before="0" w:after="0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1C6915" w:rsidRDefault="001C6915" w:rsidP="00355E22">
      <w:pPr>
        <w:spacing w:before="0" w:after="0"/>
      </w:pPr>
      <w:r>
        <w:t>Основной деятельностью эмитента не является оказание услуг связи</w:t>
      </w:r>
    </w:p>
    <w:p w:rsidR="001C6915" w:rsidRDefault="001C6915" w:rsidP="00355E22">
      <w:pPr>
        <w:pStyle w:val="Heading2"/>
        <w:spacing w:before="0" w:after="0"/>
      </w:pPr>
      <w:r>
        <w:t>3.3. Планы будущей деятельности эмитента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355E22">
      <w:pPr>
        <w:pStyle w:val="Heading2"/>
        <w:spacing w:before="0" w:after="0"/>
      </w:pPr>
      <w:r>
        <w:t>3.4. Участие эмитента в банковских группах, банковских холдингах, холдингах и ассоциациях</w:t>
      </w:r>
    </w:p>
    <w:p w:rsidR="001C6915" w:rsidRPr="00355E22" w:rsidRDefault="001C6915" w:rsidP="00355E22">
      <w:pPr>
        <w:spacing w:before="0" w:after="0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355E22">
      <w:pPr>
        <w:pStyle w:val="Heading2"/>
        <w:spacing w:before="0" w:after="0"/>
      </w:pPr>
      <w:r>
        <w:t>3.5. Подконтрольные эмитенту организации, имеющие для него существенное значение</w:t>
      </w:r>
    </w:p>
    <w:p w:rsidR="001C6915" w:rsidRPr="00355E22" w:rsidRDefault="001C6915" w:rsidP="00355E22">
      <w:pPr>
        <w:spacing w:before="0" w:after="0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355E22">
      <w:pPr>
        <w:pStyle w:val="Heading2"/>
        <w:spacing w:before="0" w:after="0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1C6915" w:rsidRDefault="001C6915" w:rsidP="00355E22">
      <w:pPr>
        <w:pStyle w:val="Heading1"/>
        <w:spacing w:before="0" w:after="0"/>
      </w:pPr>
      <w:r>
        <w:t>Раздел IV. Сведения о финансово-хозяйственной деятельности эмитента</w:t>
      </w:r>
    </w:p>
    <w:p w:rsidR="001C6915" w:rsidRDefault="001C6915" w:rsidP="00355E22">
      <w:pPr>
        <w:pStyle w:val="Heading2"/>
        <w:spacing w:before="0" w:after="0"/>
      </w:pPr>
      <w:r>
        <w:t>4.1. Результаты финансово-хозяйственной деятельности эмитента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1C6915" w:rsidRDefault="001C6915" w:rsidP="00355E22">
      <w:pPr>
        <w:pStyle w:val="ThinDelim"/>
      </w:pPr>
    </w:p>
    <w:p w:rsidR="001C6915" w:rsidRDefault="001C6915" w:rsidP="00355E22">
      <w:pPr>
        <w:pStyle w:val="Heading2"/>
        <w:spacing w:before="0" w:after="0"/>
      </w:pPr>
      <w:r>
        <w:t>4.2. Ликвидность эмитента, достаточность капитала и оборотных средств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1C6915" w:rsidRPr="00355E22" w:rsidRDefault="001C6915" w:rsidP="00355E22">
      <w:pPr>
        <w:pStyle w:val="ThinDelim"/>
        <w:jc w:val="both"/>
      </w:pPr>
    </w:p>
    <w:p w:rsidR="001C6915" w:rsidRDefault="001C6915" w:rsidP="00355E22">
      <w:pPr>
        <w:pStyle w:val="Heading2"/>
        <w:spacing w:before="0" w:after="0"/>
      </w:pPr>
      <w:r>
        <w:t>4.3. Финансовые вложения эмитента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1C6915" w:rsidRDefault="001C6915" w:rsidP="00355E22">
      <w:pPr>
        <w:pStyle w:val="Heading2"/>
        <w:spacing w:before="0" w:after="0"/>
      </w:pPr>
      <w:r>
        <w:t>4.4. Нематериальные активы эмитента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1C6915" w:rsidRDefault="001C6915" w:rsidP="00355E22">
      <w:pPr>
        <w:pStyle w:val="Heading2"/>
        <w:spacing w:before="0" w:after="0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Политика эмитента в области научно-технического развития направлена на модернизацию основных средств и достижение высокого качества услуг. В отчетном квартале расходов эмитента в области научно-технического развития не было.</w:t>
      </w:r>
    </w:p>
    <w:p w:rsidR="001C6915" w:rsidRDefault="001C6915" w:rsidP="00355E22">
      <w:pPr>
        <w:pStyle w:val="Heading2"/>
        <w:spacing w:before="0" w:after="0"/>
      </w:pPr>
      <w:r>
        <w:t>4.6. Анализ тенденций развития в сфере основной деятельности эмитента</w:t>
      </w:r>
    </w:p>
    <w:p w:rsidR="001C6915" w:rsidRDefault="001C6915" w:rsidP="00355E22">
      <w:pPr>
        <w:spacing w:before="0" w:after="0"/>
      </w:pPr>
      <w:r>
        <w:t>Изменения в составе информации настоящего пункта в отчетном квартале не происходили</w:t>
      </w:r>
    </w:p>
    <w:p w:rsidR="001C6915" w:rsidRDefault="001C6915" w:rsidP="00355E22">
      <w:pPr>
        <w:pStyle w:val="Heading2"/>
        <w:spacing w:before="0" w:after="0"/>
      </w:pPr>
      <w:r>
        <w:t>4.7. Анализ факторов и условий, влияющих на деятельность эмитента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 xml:space="preserve">К факторам, которые могут оказывать негативное влияние на возможность получения эмитентом в будущем более высоких результатов, можно отнести  ухудшение экономического состояния страны, значительное увеличение процентных ставок по кредитам, высокая инфляция.  </w:t>
      </w:r>
      <w:r w:rsidRPr="00355E22">
        <w:rPr>
          <w:rStyle w:val="Subst"/>
          <w:b w:val="0"/>
          <w:bCs w:val="0"/>
        </w:rPr>
        <w:br/>
        <w:t>Факторы и условия,  влияющие на деятельность эмитента: выезд населения за пределы Печорского района или за пределы Республики Коми, отсутствие в городе крупного производства, гарантирующего прирост платежеспособного населения. Конкуренты осуществляющие выпуск хлебобулочной продукции в городе.</w:t>
      </w:r>
    </w:p>
    <w:p w:rsidR="001C6915" w:rsidRDefault="001C6915" w:rsidP="00355E22">
      <w:pPr>
        <w:pStyle w:val="Heading2"/>
        <w:spacing w:before="0" w:after="0"/>
      </w:pPr>
      <w:r>
        <w:t>4.8. Конкуренты эмитента</w:t>
      </w:r>
    </w:p>
    <w:p w:rsidR="001C6915" w:rsidRPr="00355E22" w:rsidRDefault="001C6915" w:rsidP="00355E22">
      <w:pPr>
        <w:spacing w:before="0" w:after="0"/>
        <w:jc w:val="both"/>
        <w:rPr>
          <w:rStyle w:val="Subst"/>
          <w:b w:val="0"/>
          <w:bCs w:val="0"/>
        </w:rPr>
      </w:pPr>
      <w:r w:rsidRPr="00355E22">
        <w:rPr>
          <w:rStyle w:val="Subst"/>
          <w:b w:val="0"/>
          <w:bCs w:val="0"/>
        </w:rPr>
        <w:t>Конкретными рынками, на которых эмитент осуществляет свою деятельность является город Печора и Печорский район Республики Коми.Основными конкурентами эмитента являются рестораны и кафе, мини пекарни осуществляющие свою хозяйственную деятельность в городе Печоре, торговые сети осуществляющие ввоз хлеба и хлебобулочной продукции из других городов республики и других регионов.</w:t>
      </w:r>
      <w:r w:rsidRPr="00355E22">
        <w:rPr>
          <w:rStyle w:val="Subst"/>
          <w:b w:val="0"/>
          <w:bCs w:val="0"/>
        </w:rPr>
        <w:br/>
        <w:t>Факторы конкурентоспособности эмитента: наличие квалифицированного персонала;</w:t>
      </w:r>
      <w:r w:rsidRPr="00355E22">
        <w:rPr>
          <w:rStyle w:val="Subst"/>
          <w:b w:val="0"/>
          <w:bCs w:val="0"/>
        </w:rPr>
        <w:br/>
        <w:t>организационная структура управления.</w:t>
      </w:r>
    </w:p>
    <w:p w:rsidR="001C6915" w:rsidRDefault="001C6915" w:rsidP="00355E22">
      <w:pPr>
        <w:pStyle w:val="Heading1"/>
        <w:spacing w:before="0" w:after="0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1C6915" w:rsidRDefault="001C6915" w:rsidP="00355E22">
      <w:pPr>
        <w:pStyle w:val="Heading2"/>
        <w:spacing w:before="0" w:after="0"/>
      </w:pPr>
      <w:r>
        <w:t>5.1. Сведения о структуре и компетенции органов управления эмитента</w:t>
      </w:r>
    </w:p>
    <w:p w:rsidR="001C6915" w:rsidRPr="00AC065D" w:rsidRDefault="001C6915" w:rsidP="00355E22">
      <w:pPr>
        <w:spacing w:before="0" w:after="0"/>
        <w:rPr>
          <w:rStyle w:val="Subst"/>
          <w:b w:val="0"/>
          <w:bCs w:val="0"/>
        </w:rPr>
      </w:pPr>
      <w:r w:rsidRPr="00AC065D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355E22">
      <w:pPr>
        <w:pStyle w:val="ThinDelim"/>
      </w:pPr>
    </w:p>
    <w:p w:rsidR="001C6915" w:rsidRDefault="001C6915" w:rsidP="00355E22">
      <w:pPr>
        <w:pStyle w:val="Heading2"/>
        <w:spacing w:before="0" w:after="0"/>
      </w:pPr>
      <w:r>
        <w:t>5.2. Информация о лицах, входящих в состав органов управления эмитента</w:t>
      </w:r>
    </w:p>
    <w:p w:rsidR="001C6915" w:rsidRDefault="001C6915" w:rsidP="00355E22">
      <w:pPr>
        <w:pStyle w:val="Heading2"/>
        <w:spacing w:before="0" w:after="0"/>
      </w:pPr>
      <w:r>
        <w:t>5.2.1. Состав совета директоров (наблюдательного совета) эмитента</w:t>
      </w:r>
    </w:p>
    <w:p w:rsidR="001C6915" w:rsidRDefault="001C6915" w:rsidP="00355E22">
      <w:pPr>
        <w:spacing w:before="0" w:after="0"/>
      </w:pPr>
    </w:p>
    <w:p w:rsidR="001C6915" w:rsidRDefault="001C6915" w:rsidP="00355E22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 Алексей Анатольевич</w:t>
      </w:r>
    </w:p>
    <w:p w:rsidR="001C6915" w:rsidRDefault="001C6915" w:rsidP="00355E22">
      <w:pPr>
        <w:spacing w:before="0" w:after="0"/>
        <w:rPr>
          <w:rStyle w:val="Subst"/>
        </w:rPr>
      </w:pPr>
      <w:r>
        <w:t>Год рождения:</w:t>
      </w:r>
      <w:r>
        <w:rPr>
          <w:rStyle w:val="Subst"/>
        </w:rPr>
        <w:t xml:space="preserve"> 1969</w:t>
      </w:r>
    </w:p>
    <w:p w:rsidR="001C6915" w:rsidRDefault="001C6915" w:rsidP="00355E22">
      <w:pPr>
        <w:spacing w:before="0" w:after="0"/>
        <w:rPr>
          <w:rStyle w:val="Subst"/>
        </w:rPr>
      </w:pPr>
      <w:r>
        <w:t>Образование:</w:t>
      </w:r>
      <w:r>
        <w:br/>
      </w:r>
      <w:r w:rsidRPr="00AC065D">
        <w:rPr>
          <w:rStyle w:val="Subst"/>
          <w:b w:val="0"/>
          <w:bCs w:val="0"/>
        </w:rPr>
        <w:t>Ухтинский</w:t>
      </w:r>
      <w:r>
        <w:rPr>
          <w:rStyle w:val="Subst"/>
          <w:b w:val="0"/>
          <w:bCs w:val="0"/>
        </w:rPr>
        <w:t xml:space="preserve"> индустриальный техникум г.Ухта</w:t>
      </w:r>
    </w:p>
    <w:p w:rsidR="001C6915" w:rsidRDefault="001C6915" w:rsidP="00AC065D">
      <w:pPr>
        <w:spacing w:before="0" w:after="0"/>
        <w:jc w:val="both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1C6915" w:rsidRDefault="001C6915" w:rsidP="00355E22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C6915">
        <w:tc>
          <w:tcPr>
            <w:tcW w:w="2592" w:type="dxa"/>
            <w:gridSpan w:val="2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Должность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2011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Печорская ГРЭС, филиал ОГК-3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электрослесарь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2012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Печорская ГРЭС, филиал ОГК-3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электрослесарь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2013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Печорская ГРЭС, филиал ОГК-3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электрослесарь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2013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2014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Печорская ГРЭС, филиал ОГК-3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электрослесарь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2015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Печорская ГРЭС, филиал ОГК-3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электрослесарь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2015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2016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Печорская ГРЭС, филиал ОГК-3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электрослесарь</w:t>
            </w:r>
          </w:p>
        </w:tc>
      </w:tr>
    </w:tbl>
    <w:p w:rsidR="001C6915" w:rsidRDefault="001C6915" w:rsidP="00355E22">
      <w:pPr>
        <w:spacing w:before="0" w:after="0"/>
      </w:pPr>
    </w:p>
    <w:p w:rsidR="001C6915" w:rsidRDefault="001C6915" w:rsidP="00355E22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5.7</w:t>
      </w:r>
    </w:p>
    <w:p w:rsidR="001C6915" w:rsidRDefault="001C6915" w:rsidP="00355E22">
      <w:pPr>
        <w:spacing w:before="0" w:after="0"/>
        <w:rPr>
          <w:rStyle w:val="Subst"/>
        </w:rPr>
      </w:pPr>
      <w:r>
        <w:t>Доля принадлежащих лицу обыкновенных акций эмитента, %:</w:t>
      </w:r>
      <w:r>
        <w:rPr>
          <w:rStyle w:val="Subst"/>
        </w:rPr>
        <w:t xml:space="preserve"> 5.7</w:t>
      </w:r>
    </w:p>
    <w:p w:rsidR="001C6915" w:rsidRDefault="001C6915" w:rsidP="00355E22">
      <w:pPr>
        <w:pStyle w:val="SubHeading"/>
        <w:spacing w:before="0" w:after="0"/>
      </w:pPr>
      <w:r>
        <w:t>Cведения об участии в работе комитетов совета директоров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1C6915" w:rsidRDefault="001C6915" w:rsidP="00AC065D">
      <w:pPr>
        <w:pStyle w:val="SubHeading"/>
        <w:spacing w:before="0" w:after="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1C6915" w:rsidRDefault="001C6915" w:rsidP="00355E22">
      <w:pPr>
        <w:spacing w:before="0" w:after="0"/>
        <w:rPr>
          <w:rStyle w:val="Subst"/>
        </w:rPr>
      </w:pPr>
      <w:r>
        <w:rPr>
          <w:rStyle w:val="Subst"/>
        </w:rPr>
        <w:t>Лицо указанных долей не имеет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состоит в браке с Лобастовой Е.В.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1C6915" w:rsidRDefault="001C6915" w:rsidP="00355E22">
      <w:pPr>
        <w:spacing w:before="0" w:after="0"/>
      </w:pPr>
    </w:p>
    <w:p w:rsidR="001C6915" w:rsidRDefault="001C6915" w:rsidP="00355E22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Лобастова Елена Викторовна</w:t>
      </w:r>
    </w:p>
    <w:p w:rsidR="001C6915" w:rsidRDefault="001C6915" w:rsidP="00355E22">
      <w:pPr>
        <w:spacing w:before="0" w:after="0"/>
        <w:rPr>
          <w:rStyle w:val="Subst"/>
        </w:rPr>
      </w:pPr>
      <w:r>
        <w:t>Год рождения:</w:t>
      </w:r>
      <w:r>
        <w:rPr>
          <w:rStyle w:val="Subst"/>
        </w:rPr>
        <w:t xml:space="preserve"> 1971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Образование:</w:t>
      </w:r>
      <w:r>
        <w:br/>
      </w:r>
      <w:r>
        <w:rPr>
          <w:rStyle w:val="Subst"/>
        </w:rPr>
        <w:t>Автономное образовательное учреждение высшего профессионального образования Республики Коми "Коми республиканская академия государственной службы и управления", 2009 год</w:t>
      </w:r>
    </w:p>
    <w:p w:rsidR="001C6915" w:rsidRDefault="001C6915" w:rsidP="00AC065D">
      <w:pPr>
        <w:spacing w:before="0" w:after="0"/>
        <w:jc w:val="both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1C6915" w:rsidRDefault="001C6915" w:rsidP="00AC065D">
      <w:pPr>
        <w:spacing w:before="0" w:after="0"/>
        <w:jc w:val="both"/>
      </w:pPr>
    </w:p>
    <w:p w:rsidR="001C6915" w:rsidRDefault="001C6915" w:rsidP="00AC065D">
      <w:pPr>
        <w:spacing w:before="0" w:after="0"/>
        <w:jc w:val="both"/>
      </w:pPr>
    </w:p>
    <w:p w:rsidR="001C6915" w:rsidRDefault="001C6915" w:rsidP="00AC065D">
      <w:pPr>
        <w:spacing w:before="0" w:after="0"/>
        <w:jc w:val="both"/>
      </w:pPr>
    </w:p>
    <w:p w:rsidR="001C6915" w:rsidRDefault="001C6915" w:rsidP="00AC065D">
      <w:pPr>
        <w:spacing w:before="0" w:after="0"/>
        <w:jc w:val="both"/>
      </w:pPr>
    </w:p>
    <w:p w:rsidR="001C6915" w:rsidRDefault="001C6915" w:rsidP="00355E22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C6915">
        <w:tc>
          <w:tcPr>
            <w:tcW w:w="2592" w:type="dxa"/>
            <w:gridSpan w:val="2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Должность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2008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2009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2009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2010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2011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2012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2013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2013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2014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2015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2015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2016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АО "Печорский хебомакаронный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генеральный директор</w:t>
            </w:r>
          </w:p>
        </w:tc>
      </w:tr>
    </w:tbl>
    <w:p w:rsidR="001C6915" w:rsidRDefault="001C6915" w:rsidP="00355E22">
      <w:pPr>
        <w:pStyle w:val="ThinDelim"/>
      </w:pPr>
    </w:p>
    <w:p w:rsidR="001C6915" w:rsidRDefault="001C6915" w:rsidP="00355E22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8.11</w:t>
      </w:r>
    </w:p>
    <w:p w:rsidR="001C6915" w:rsidRDefault="001C6915" w:rsidP="00355E22">
      <w:pPr>
        <w:spacing w:before="0" w:after="0"/>
        <w:rPr>
          <w:rStyle w:val="Subst"/>
        </w:rPr>
      </w:pPr>
      <w:r>
        <w:t>Доля принадлежащих лицу обыкновенных акций эмитента, %:</w:t>
      </w:r>
      <w:r>
        <w:rPr>
          <w:rStyle w:val="Subst"/>
        </w:rPr>
        <w:t xml:space="preserve"> 8.11</w:t>
      </w:r>
    </w:p>
    <w:p w:rsidR="001C6915" w:rsidRDefault="001C6915" w:rsidP="00355E22">
      <w:pPr>
        <w:pStyle w:val="SubHeading"/>
        <w:spacing w:before="0" w:after="0"/>
      </w:pPr>
      <w:r>
        <w:t>Cведения об участии в работе комитетов совета директоров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1C6915" w:rsidRDefault="001C6915" w:rsidP="00AC065D">
      <w:pPr>
        <w:pStyle w:val="SubHeading"/>
        <w:spacing w:before="0" w:after="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1C6915" w:rsidRDefault="001C6915" w:rsidP="00355E22">
      <w:pPr>
        <w:spacing w:before="0" w:after="0"/>
        <w:rPr>
          <w:rStyle w:val="Subst"/>
        </w:rPr>
      </w:pPr>
      <w:r>
        <w:rPr>
          <w:rStyle w:val="Subst"/>
        </w:rPr>
        <w:t>Лицо указанных долей не имеет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состоит в браке с Лобастовым А.А.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1C6915" w:rsidRDefault="001C6915" w:rsidP="00355E22">
      <w:pPr>
        <w:spacing w:before="0" w:after="0"/>
      </w:pPr>
    </w:p>
    <w:p w:rsidR="001C6915" w:rsidRDefault="001C6915" w:rsidP="00355E22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Горбачёв Юрий Петрович</w:t>
      </w:r>
    </w:p>
    <w:p w:rsidR="001C6915" w:rsidRDefault="001C6915" w:rsidP="00355E22">
      <w:pPr>
        <w:spacing w:before="0" w:after="0"/>
        <w:rPr>
          <w:rStyle w:val="Subst"/>
        </w:rPr>
      </w:pPr>
      <w:r>
        <w:rPr>
          <w:rStyle w:val="Subst"/>
        </w:rPr>
        <w:t>(председатель)</w:t>
      </w:r>
    </w:p>
    <w:p w:rsidR="001C6915" w:rsidRDefault="001C6915" w:rsidP="00355E22">
      <w:pPr>
        <w:spacing w:before="0" w:after="0"/>
        <w:rPr>
          <w:rStyle w:val="Subst"/>
        </w:rPr>
      </w:pPr>
      <w:r>
        <w:t>Год рождения:</w:t>
      </w:r>
      <w:r>
        <w:rPr>
          <w:rStyle w:val="Subst"/>
        </w:rPr>
        <w:t xml:space="preserve"> 1959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Образование:</w:t>
      </w:r>
      <w:r>
        <w:br/>
      </w:r>
      <w:r>
        <w:rPr>
          <w:rStyle w:val="Subst"/>
        </w:rPr>
        <w:t>Санкт-Петербургская Академия гражданской авиации, год окончания 2001, по специальности техник-электромеханик</w:t>
      </w:r>
    </w:p>
    <w:p w:rsidR="001C6915" w:rsidRDefault="001C6915" w:rsidP="00AC065D">
      <w:pPr>
        <w:spacing w:before="0" w:after="0"/>
        <w:jc w:val="both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1C6915" w:rsidRDefault="001C6915" w:rsidP="00355E22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C6915">
        <w:tc>
          <w:tcPr>
            <w:tcW w:w="2592" w:type="dxa"/>
            <w:gridSpan w:val="2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Должность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2006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2015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главный инженер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2015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2016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главный инженер</w:t>
            </w:r>
          </w:p>
        </w:tc>
      </w:tr>
    </w:tbl>
    <w:p w:rsidR="001C6915" w:rsidRDefault="001C6915" w:rsidP="00355E22">
      <w:pPr>
        <w:pStyle w:val="ThinDelim"/>
      </w:pPr>
    </w:p>
    <w:p w:rsidR="001C6915" w:rsidRDefault="001C6915" w:rsidP="00355E22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0.24</w:t>
      </w:r>
    </w:p>
    <w:p w:rsidR="001C6915" w:rsidRDefault="001C6915" w:rsidP="00355E22">
      <w:pPr>
        <w:spacing w:before="0" w:after="0"/>
        <w:rPr>
          <w:rStyle w:val="Subst"/>
        </w:rPr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0.24</w:t>
      </w:r>
    </w:p>
    <w:p w:rsidR="001C6915" w:rsidRDefault="001C6915" w:rsidP="00355E22">
      <w:pPr>
        <w:pStyle w:val="SubHeading"/>
        <w:spacing w:before="0" w:after="0"/>
      </w:pPr>
      <w:r>
        <w:t>Cведения об участии в работе комитетов совета директоров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1C6915" w:rsidRDefault="001C6915" w:rsidP="00355E22">
      <w:pPr>
        <w:pStyle w:val="SubHeading"/>
        <w:spacing w:before="0" w:after="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1C6915" w:rsidRDefault="001C6915" w:rsidP="00355E22">
      <w:pPr>
        <w:spacing w:before="0" w:after="0"/>
        <w:rPr>
          <w:rStyle w:val="Subst"/>
        </w:rPr>
      </w:pPr>
      <w:r>
        <w:rPr>
          <w:rStyle w:val="Subst"/>
        </w:rPr>
        <w:t>Лицо указанных долей не имеет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Указанных родственных связей нет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1C6915" w:rsidRDefault="001C6915" w:rsidP="00355E22">
      <w:pPr>
        <w:spacing w:before="0" w:after="0"/>
      </w:pPr>
    </w:p>
    <w:p w:rsidR="001C6915" w:rsidRDefault="001C6915" w:rsidP="00355E22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Лавит Мария Михайловна</w:t>
      </w:r>
    </w:p>
    <w:p w:rsidR="001C6915" w:rsidRDefault="001C6915" w:rsidP="00355E22">
      <w:pPr>
        <w:spacing w:before="0" w:after="0"/>
        <w:rPr>
          <w:rStyle w:val="Subst"/>
        </w:rPr>
      </w:pPr>
      <w:r>
        <w:t>Год рождения:</w:t>
      </w:r>
      <w:r>
        <w:rPr>
          <w:rStyle w:val="Subst"/>
        </w:rPr>
        <w:t xml:space="preserve"> 1978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Образование:</w:t>
      </w:r>
      <w:r>
        <w:br/>
      </w:r>
      <w:r>
        <w:rPr>
          <w:rStyle w:val="Subst"/>
        </w:rPr>
        <w:t>Московская государственная академия водного транспорта, специальность экономист-менеджер, год окончания 2001 год</w:t>
      </w:r>
    </w:p>
    <w:p w:rsidR="001C6915" w:rsidRDefault="001C6915" w:rsidP="00AC065D">
      <w:pPr>
        <w:spacing w:before="0" w:after="0"/>
        <w:jc w:val="both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1C6915" w:rsidRDefault="001C6915" w:rsidP="00355E22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C6915">
        <w:tc>
          <w:tcPr>
            <w:tcW w:w="2592" w:type="dxa"/>
            <w:gridSpan w:val="2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Должность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2008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2012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инспектор отдела кадров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2013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инспектор отдела кадров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2013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2014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экономист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2015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экономист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2015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2016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355E22">
            <w:pPr>
              <w:spacing w:before="0" w:after="0"/>
            </w:pPr>
            <w:r>
              <w:t>заместитель главного бухгалтера</w:t>
            </w:r>
          </w:p>
        </w:tc>
      </w:tr>
    </w:tbl>
    <w:p w:rsidR="001C6915" w:rsidRDefault="001C6915" w:rsidP="00355E22">
      <w:pPr>
        <w:spacing w:before="0" w:after="0"/>
        <w:rPr>
          <w:rStyle w:val="Subst"/>
        </w:rPr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1C6915" w:rsidRDefault="001C6915" w:rsidP="00AC065D">
      <w:pPr>
        <w:pStyle w:val="SubHeading"/>
        <w:spacing w:before="0" w:after="0"/>
        <w:jc w:val="both"/>
      </w:pPr>
      <w:r>
        <w:t>Cведения об участии в работе комитетов совета директоров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1C6915" w:rsidRDefault="001C6915" w:rsidP="00AC065D">
      <w:pPr>
        <w:pStyle w:val="SubHeading"/>
        <w:spacing w:before="0" w:after="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rPr>
          <w:rStyle w:val="Subst"/>
        </w:rPr>
        <w:t>Лицо указанных долей не имеет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Указанных родственных связей нет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1C6915" w:rsidRDefault="001C6915" w:rsidP="00AC065D">
      <w:pPr>
        <w:spacing w:before="0" w:after="0"/>
      </w:pPr>
    </w:p>
    <w:p w:rsidR="001C6915" w:rsidRDefault="001C6915" w:rsidP="00AC065D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Чумаченко Наталья Ивановна</w:t>
      </w:r>
    </w:p>
    <w:p w:rsidR="001C6915" w:rsidRDefault="001C6915" w:rsidP="00AC065D">
      <w:pPr>
        <w:spacing w:before="0" w:after="0"/>
        <w:rPr>
          <w:rStyle w:val="Subst"/>
        </w:rPr>
      </w:pPr>
      <w:r>
        <w:t>Год рождения:</w:t>
      </w:r>
      <w:r>
        <w:rPr>
          <w:rStyle w:val="Subst"/>
        </w:rPr>
        <w:t xml:space="preserve"> 1963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Образование:</w:t>
      </w:r>
      <w:r>
        <w:br/>
      </w:r>
      <w:r>
        <w:rPr>
          <w:rStyle w:val="Subst"/>
        </w:rPr>
        <w:t>Свердловский техникум пищевой промышленности, дата окончания 1983, специальность техник-технолог</w:t>
      </w:r>
    </w:p>
    <w:p w:rsidR="001C6915" w:rsidRDefault="001C6915" w:rsidP="00AC065D">
      <w:pPr>
        <w:spacing w:before="0" w:after="0"/>
        <w:jc w:val="both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C6915">
        <w:tc>
          <w:tcPr>
            <w:tcW w:w="2592" w:type="dxa"/>
            <w:gridSpan w:val="2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Должность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1997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2012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начальник цеха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2013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начальник цеха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2013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2014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начальник цеха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2015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начальник цеха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2015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2016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начальник цеха</w:t>
            </w:r>
          </w:p>
        </w:tc>
      </w:tr>
    </w:tbl>
    <w:p w:rsidR="001C6915" w:rsidRDefault="001C6915" w:rsidP="00AC065D">
      <w:pPr>
        <w:spacing w:before="0" w:after="0"/>
        <w:jc w:val="both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0.9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0.9</w:t>
      </w:r>
    </w:p>
    <w:p w:rsidR="001C6915" w:rsidRDefault="001C6915" w:rsidP="00AC065D">
      <w:pPr>
        <w:pStyle w:val="SubHeading"/>
        <w:spacing w:before="0" w:after="0"/>
        <w:jc w:val="both"/>
      </w:pPr>
      <w:r>
        <w:t>Cведения об участии в работе комитетов совета директоров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1C6915" w:rsidRDefault="001C6915" w:rsidP="00AC065D">
      <w:pPr>
        <w:pStyle w:val="SubHeading"/>
        <w:spacing w:before="0" w:after="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rPr>
          <w:rStyle w:val="Subst"/>
        </w:rPr>
        <w:t>Лицо указанных долей не имеет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Указанных родственных связей нет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1C6915" w:rsidRDefault="001C6915" w:rsidP="00AC065D">
      <w:pPr>
        <w:spacing w:before="0" w:after="0"/>
        <w:jc w:val="both"/>
      </w:pPr>
    </w:p>
    <w:p w:rsidR="001C6915" w:rsidRDefault="001C6915" w:rsidP="00AC065D">
      <w:pPr>
        <w:pStyle w:val="Heading2"/>
        <w:spacing w:before="0" w:after="0"/>
      </w:pPr>
      <w:r>
        <w:t>5.2.2. Информация о единоличном исполнительном органе эмитента</w:t>
      </w:r>
    </w:p>
    <w:p w:rsidR="001C6915" w:rsidRDefault="001C6915" w:rsidP="00AC065D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Лобастова Елена Викторовна</w:t>
      </w:r>
    </w:p>
    <w:p w:rsidR="001C6915" w:rsidRDefault="001C6915" w:rsidP="00AC065D">
      <w:pPr>
        <w:spacing w:before="0" w:after="0"/>
        <w:rPr>
          <w:rStyle w:val="Subst"/>
        </w:rPr>
      </w:pPr>
      <w:r>
        <w:t>Год рождения:</w:t>
      </w:r>
      <w:r>
        <w:rPr>
          <w:rStyle w:val="Subst"/>
        </w:rPr>
        <w:t xml:space="preserve"> 1971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Образование:</w:t>
      </w:r>
      <w:r>
        <w:br/>
      </w:r>
      <w:r>
        <w:rPr>
          <w:rStyle w:val="Subst"/>
        </w:rPr>
        <w:t>Автономное образовательное учреждение высшего профессионального образования Республики Коми "Коми республиканская академия государственной службы и управления", 2009 год</w:t>
      </w:r>
    </w:p>
    <w:p w:rsidR="001C6915" w:rsidRDefault="001C6915" w:rsidP="00AC065D">
      <w:pPr>
        <w:spacing w:before="0" w:after="0"/>
        <w:jc w:val="both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1C6915" w:rsidRDefault="001C6915" w:rsidP="00AC065D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C6915">
        <w:tc>
          <w:tcPr>
            <w:tcW w:w="2592" w:type="dxa"/>
            <w:gridSpan w:val="2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Должность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2008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2009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2009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2010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2011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2012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2013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2013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2014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2015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генеральный директор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2015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2016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генеральный директор</w:t>
            </w:r>
          </w:p>
        </w:tc>
      </w:tr>
    </w:tbl>
    <w:p w:rsidR="001C6915" w:rsidRDefault="001C6915" w:rsidP="00AC065D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8.11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Доля принадлежащих лицу обыкновенных акций эмитента, %:</w:t>
      </w:r>
      <w:r>
        <w:rPr>
          <w:rStyle w:val="Subst"/>
        </w:rPr>
        <w:t xml:space="preserve"> 8.11</w:t>
      </w:r>
    </w:p>
    <w:p w:rsidR="001C6915" w:rsidRDefault="001C6915" w:rsidP="00AC065D">
      <w:pPr>
        <w:pStyle w:val="SubHeading"/>
        <w:spacing w:before="0" w:after="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rPr>
          <w:rStyle w:val="Subst"/>
        </w:rPr>
        <w:t>Лицо указанных долей не имеет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состоит в браке с Лобастовым А.А.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1C6915" w:rsidRDefault="001C6915" w:rsidP="00AC065D">
      <w:pPr>
        <w:spacing w:before="0" w:after="0"/>
      </w:pPr>
    </w:p>
    <w:p w:rsidR="001C6915" w:rsidRDefault="001C6915" w:rsidP="00AC065D">
      <w:pPr>
        <w:pStyle w:val="Heading2"/>
        <w:spacing w:before="0" w:after="0"/>
      </w:pPr>
      <w:r>
        <w:t>5.2.3. Состав коллегиального исполнительного органа эмитента</w:t>
      </w:r>
    </w:p>
    <w:p w:rsidR="001C6915" w:rsidRDefault="001C6915" w:rsidP="00AC065D">
      <w:pPr>
        <w:spacing w:before="0" w:after="0"/>
        <w:rPr>
          <w:rStyle w:val="Subst"/>
        </w:rPr>
      </w:pPr>
      <w:r>
        <w:rPr>
          <w:rStyle w:val="Subst"/>
        </w:rPr>
        <w:t>Коллегиальный исполнительный орган не предусмотрен</w:t>
      </w:r>
    </w:p>
    <w:p w:rsidR="001C6915" w:rsidRDefault="001C6915" w:rsidP="00AC065D">
      <w:pPr>
        <w:pStyle w:val="Heading2"/>
        <w:spacing w:before="0" w:after="0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1C6915" w:rsidRDefault="001C6915" w:rsidP="00AC065D">
      <w:pPr>
        <w:spacing w:before="0" w:after="0"/>
        <w:jc w:val="both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1C6915" w:rsidRDefault="001C6915" w:rsidP="00AC065D">
      <w:pPr>
        <w:pStyle w:val="SubHeading"/>
        <w:spacing w:before="0" w:after="0"/>
      </w:pPr>
      <w:r>
        <w:t>Вознаграждения</w:t>
      </w:r>
    </w:p>
    <w:p w:rsidR="001C6915" w:rsidRDefault="001C6915" w:rsidP="00AC065D">
      <w:pPr>
        <w:pStyle w:val="SubHeading"/>
        <w:spacing w:before="0" w:after="0"/>
      </w:pPr>
      <w:r>
        <w:t>Совет директоров</w:t>
      </w:r>
    </w:p>
    <w:p w:rsidR="001C6915" w:rsidRDefault="001C6915" w:rsidP="00AC065D">
      <w:pPr>
        <w:spacing w:before="0" w:after="0"/>
        <w:rPr>
          <w:rStyle w:val="Subst"/>
        </w:rPr>
      </w:pPr>
      <w:r>
        <w:t>Единица измерения:</w:t>
      </w:r>
      <w:r>
        <w:rPr>
          <w:rStyle w:val="Subst"/>
        </w:rPr>
        <w:t xml:space="preserve"> тыс. руб.</w:t>
      </w:r>
    </w:p>
    <w:p w:rsidR="001C6915" w:rsidRDefault="001C6915" w:rsidP="00AC065D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2016, 6 мес.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0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Заработная плата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2 381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Премии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0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Комиссионные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0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Иные виды вознаграждений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0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ИТОГО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2 381</w:t>
            </w:r>
          </w:p>
        </w:tc>
      </w:tr>
    </w:tbl>
    <w:p w:rsidR="001C6915" w:rsidRDefault="001C6915" w:rsidP="00AC065D">
      <w:pPr>
        <w:spacing w:before="0" w:after="0"/>
      </w:pPr>
    </w:p>
    <w:p w:rsidR="001C6915" w:rsidRDefault="001C6915" w:rsidP="00AC065D">
      <w:pPr>
        <w:spacing w:before="0" w:after="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1C6915" w:rsidRDefault="001C6915" w:rsidP="00AC065D">
      <w:pPr>
        <w:pStyle w:val="SubHeading"/>
        <w:spacing w:before="0" w:after="0"/>
      </w:pPr>
      <w:r>
        <w:t>Компенсации</w:t>
      </w:r>
    </w:p>
    <w:p w:rsidR="001C6915" w:rsidRDefault="001C6915" w:rsidP="00AC065D">
      <w:pPr>
        <w:spacing w:before="0" w:after="0"/>
        <w:rPr>
          <w:rStyle w:val="Subst"/>
        </w:rPr>
      </w:pPr>
      <w:r>
        <w:t>Единица измерения:</w:t>
      </w:r>
      <w:r>
        <w:rPr>
          <w:rStyle w:val="Subst"/>
        </w:rPr>
        <w:t xml:space="preserve"> тыс. руб.</w:t>
      </w:r>
    </w:p>
    <w:p w:rsidR="001C6915" w:rsidRDefault="001C6915" w:rsidP="00AC065D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2016, 6 мес.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Совет директоров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0</w:t>
            </w:r>
          </w:p>
        </w:tc>
      </w:tr>
    </w:tbl>
    <w:p w:rsidR="001C6915" w:rsidRDefault="001C6915" w:rsidP="00AC065D">
      <w:pPr>
        <w:spacing w:before="0" w:after="0"/>
      </w:pPr>
    </w:p>
    <w:p w:rsidR="001C6915" w:rsidRDefault="001C6915" w:rsidP="00AC065D">
      <w:pPr>
        <w:pStyle w:val="Heading2"/>
        <w:spacing w:before="0" w:after="0"/>
      </w:pPr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1C6915" w:rsidRDefault="001C6915" w:rsidP="00AC065D">
      <w:pPr>
        <w:spacing w:before="0" w:after="0"/>
        <w:rPr>
          <w:rStyle w:val="Subst"/>
        </w:rPr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AC065D">
      <w:pPr>
        <w:pStyle w:val="Heading2"/>
        <w:spacing w:before="0" w:after="0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1C6915" w:rsidRDefault="001C6915" w:rsidP="00AC065D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Видова Елена Фёдоровна</w:t>
      </w:r>
    </w:p>
    <w:p w:rsidR="001C6915" w:rsidRDefault="001C6915" w:rsidP="00AC065D">
      <w:pPr>
        <w:spacing w:before="0" w:after="0"/>
        <w:rPr>
          <w:rStyle w:val="Subst"/>
        </w:rPr>
      </w:pPr>
      <w:r>
        <w:rPr>
          <w:rStyle w:val="Subst"/>
        </w:rPr>
        <w:t>(председатель)</w:t>
      </w:r>
    </w:p>
    <w:p w:rsidR="001C6915" w:rsidRDefault="001C6915" w:rsidP="00AC065D">
      <w:pPr>
        <w:spacing w:before="0" w:after="0"/>
        <w:rPr>
          <w:rStyle w:val="Subst"/>
        </w:rPr>
      </w:pPr>
      <w:r>
        <w:t>Год рождения:</w:t>
      </w:r>
      <w:r>
        <w:rPr>
          <w:rStyle w:val="Subst"/>
        </w:rPr>
        <w:t xml:space="preserve"> 1967</w:t>
      </w:r>
    </w:p>
    <w:p w:rsidR="001C6915" w:rsidRDefault="001C6915" w:rsidP="00AC065D">
      <w:pPr>
        <w:pStyle w:val="ThinDelim"/>
      </w:pP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Образование:</w:t>
      </w:r>
      <w:r>
        <w:br/>
      </w:r>
      <w:r>
        <w:rPr>
          <w:rStyle w:val="Subst"/>
        </w:rPr>
        <w:t>Свердловский экономическо-технологический техникум, специальность техник-технолог, год окончания 1987 год</w:t>
      </w:r>
    </w:p>
    <w:p w:rsidR="001C6915" w:rsidRDefault="001C6915" w:rsidP="00AC065D">
      <w:pPr>
        <w:spacing w:before="0" w:after="0"/>
        <w:jc w:val="both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1C6915" w:rsidRDefault="001C6915" w:rsidP="00AC065D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C6915">
        <w:tc>
          <w:tcPr>
            <w:tcW w:w="2592" w:type="dxa"/>
            <w:gridSpan w:val="2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Должность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2000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2007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бригадир основного производства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2007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2012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инженер-технолог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2013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инженер-технолог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2013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2014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инженер-технолог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2015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инженер-технолог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2015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2016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главный технолог</w:t>
            </w:r>
          </w:p>
        </w:tc>
      </w:tr>
    </w:tbl>
    <w:p w:rsidR="001C6915" w:rsidRDefault="001C6915" w:rsidP="00AC065D">
      <w:pPr>
        <w:pStyle w:val="ThinDelim"/>
      </w:pP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0.05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0.05</w:t>
      </w:r>
    </w:p>
    <w:p w:rsidR="001C6915" w:rsidRDefault="001C6915" w:rsidP="00AC065D">
      <w:pPr>
        <w:pStyle w:val="SubHeading"/>
        <w:spacing w:before="0" w:after="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rPr>
          <w:rStyle w:val="Subst"/>
        </w:rPr>
        <w:t>Лицо указанных долей не имеет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Указанных родственных связей нет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1C6915" w:rsidRDefault="001C6915" w:rsidP="00AC065D">
      <w:pPr>
        <w:spacing w:before="0" w:after="0"/>
      </w:pPr>
    </w:p>
    <w:p w:rsidR="001C6915" w:rsidRDefault="001C6915" w:rsidP="00AC065D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Маренюк Виктория Ивановна</w:t>
      </w:r>
    </w:p>
    <w:p w:rsidR="001C6915" w:rsidRDefault="001C6915" w:rsidP="00AC065D">
      <w:pPr>
        <w:spacing w:before="0" w:after="0"/>
        <w:rPr>
          <w:rStyle w:val="Subst"/>
        </w:rPr>
      </w:pPr>
      <w:r>
        <w:t>Год рождения:</w:t>
      </w:r>
      <w:r>
        <w:rPr>
          <w:rStyle w:val="Subst"/>
        </w:rPr>
        <w:t xml:space="preserve"> 1968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Образование:</w:t>
      </w:r>
      <w:r>
        <w:br/>
      </w:r>
      <w:r>
        <w:rPr>
          <w:rStyle w:val="Subst"/>
        </w:rPr>
        <w:t>Техникум пищевой промышленности г. Тирасполь, специальность техник-технолог, год окончания 1987</w:t>
      </w:r>
    </w:p>
    <w:p w:rsidR="001C6915" w:rsidRDefault="001C6915" w:rsidP="00AC065D">
      <w:pPr>
        <w:spacing w:before="0" w:after="0"/>
        <w:jc w:val="both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1C6915" w:rsidRDefault="001C6915" w:rsidP="00AC065D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C6915">
        <w:tc>
          <w:tcPr>
            <w:tcW w:w="2592" w:type="dxa"/>
            <w:gridSpan w:val="2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Должность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2005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2007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дрожжевод 3 разряда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2007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2012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мастер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2013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мастер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2013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2014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мастер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2015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мастер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2015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2016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мастер</w:t>
            </w:r>
          </w:p>
        </w:tc>
      </w:tr>
    </w:tbl>
    <w:p w:rsidR="001C6915" w:rsidRDefault="001C6915" w:rsidP="00AC065D">
      <w:pPr>
        <w:spacing w:before="0" w:after="0"/>
      </w:pPr>
    </w:p>
    <w:p w:rsidR="001C6915" w:rsidRDefault="001C6915" w:rsidP="00AC065D">
      <w:pPr>
        <w:pStyle w:val="ThinDelim"/>
      </w:pP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0.0001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0.0001</w:t>
      </w:r>
    </w:p>
    <w:p w:rsidR="001C6915" w:rsidRDefault="001C6915" w:rsidP="00AC065D">
      <w:pPr>
        <w:pStyle w:val="SubHeading"/>
        <w:spacing w:before="0" w:after="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rPr>
          <w:rStyle w:val="Subst"/>
        </w:rPr>
        <w:t>Лицо указанных долей не имеет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Указанных родственных связей нет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1C6915" w:rsidRDefault="001C6915" w:rsidP="00AC065D">
      <w:pPr>
        <w:spacing w:before="0" w:after="0"/>
      </w:pPr>
    </w:p>
    <w:p w:rsidR="001C6915" w:rsidRDefault="001C6915" w:rsidP="00AC065D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Алова Марина Юрьевна</w:t>
      </w:r>
    </w:p>
    <w:p w:rsidR="001C6915" w:rsidRDefault="001C6915" w:rsidP="00AC065D">
      <w:pPr>
        <w:spacing w:before="0" w:after="0"/>
        <w:rPr>
          <w:rStyle w:val="Subst"/>
        </w:rPr>
      </w:pPr>
      <w:r>
        <w:t>Год рождения:</w:t>
      </w:r>
      <w:r>
        <w:rPr>
          <w:rStyle w:val="Subst"/>
        </w:rPr>
        <w:t xml:space="preserve"> 1961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Образование:</w:t>
      </w:r>
      <w:r>
        <w:br/>
      </w:r>
      <w:r>
        <w:rPr>
          <w:rStyle w:val="Subst"/>
        </w:rPr>
        <w:t>Свердловский экономико-технологический техникум, 1989</w:t>
      </w:r>
    </w:p>
    <w:p w:rsidR="001C6915" w:rsidRDefault="001C6915" w:rsidP="00AC065D">
      <w:pPr>
        <w:spacing w:before="0" w:after="0"/>
        <w:jc w:val="both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1C6915" w:rsidRDefault="001C6915" w:rsidP="00AC065D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C6915">
        <w:tc>
          <w:tcPr>
            <w:tcW w:w="2592" w:type="dxa"/>
            <w:gridSpan w:val="2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Должность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2005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2012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инженер по ОТ и ТБ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2013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инженер по ОТ и ТБ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2013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2014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инженер по ОТ и ТБ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2015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ОАО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инженер по ОТ и ТБ</w:t>
            </w:r>
          </w:p>
        </w:tc>
      </w:tr>
      <w:tr w:rsidR="001C6915">
        <w:tc>
          <w:tcPr>
            <w:tcW w:w="133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2015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2016</w:t>
            </w:r>
          </w:p>
        </w:tc>
        <w:tc>
          <w:tcPr>
            <w:tcW w:w="39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АО "Печорский хлебомакаронный комбинат"</w:t>
            </w:r>
          </w:p>
        </w:tc>
        <w:tc>
          <w:tcPr>
            <w:tcW w:w="268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инженер по ОТ и ТБ</w:t>
            </w:r>
          </w:p>
        </w:tc>
      </w:tr>
    </w:tbl>
    <w:p w:rsidR="001C6915" w:rsidRDefault="001C6915" w:rsidP="00AC065D">
      <w:pPr>
        <w:pStyle w:val="ThinDelim"/>
      </w:pP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0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</w:t>
      </w:r>
    </w:p>
    <w:p w:rsidR="001C6915" w:rsidRDefault="001C6915" w:rsidP="00AC065D">
      <w:pPr>
        <w:pStyle w:val="SubHeading"/>
        <w:spacing w:before="0" w:after="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rPr>
          <w:rStyle w:val="Subst"/>
        </w:rPr>
        <w:t>Лицо указанных долей не имеет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</w:rPr>
        <w:t>Указанных родственных связей нет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1C6915" w:rsidRDefault="001C6915" w:rsidP="00AC065D">
      <w:pPr>
        <w:spacing w:before="0" w:after="0"/>
        <w:jc w:val="both"/>
      </w:pPr>
    </w:p>
    <w:p w:rsidR="001C6915" w:rsidRDefault="001C6915" w:rsidP="00AC065D">
      <w:pPr>
        <w:spacing w:before="0" w:after="0"/>
      </w:pPr>
    </w:p>
    <w:p w:rsidR="001C6915" w:rsidRDefault="001C6915" w:rsidP="00AC065D">
      <w:pPr>
        <w:pStyle w:val="Heading2"/>
        <w:spacing w:before="0" w:after="0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1C6915" w:rsidRDefault="001C6915" w:rsidP="00AC065D">
      <w:pPr>
        <w:pStyle w:val="SubHeading"/>
        <w:spacing w:before="0" w:after="0"/>
      </w:pPr>
      <w:r>
        <w:t>Вознаграждения</w:t>
      </w:r>
    </w:p>
    <w:p w:rsidR="001C6915" w:rsidRDefault="001C6915" w:rsidP="00AC065D">
      <w:pPr>
        <w:spacing w:before="0" w:after="0"/>
        <w:jc w:val="both"/>
      </w:pPr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1C6915" w:rsidRDefault="001C6915" w:rsidP="00AC065D">
      <w:pPr>
        <w:spacing w:before="0" w:after="0"/>
        <w:rPr>
          <w:rStyle w:val="Subst"/>
        </w:rPr>
      </w:pPr>
      <w:r>
        <w:t>Единица измерения:</w:t>
      </w:r>
      <w:r>
        <w:rPr>
          <w:rStyle w:val="Subst"/>
        </w:rPr>
        <w:t xml:space="preserve"> тыс. руб.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1C6915" w:rsidRDefault="001C6915" w:rsidP="00AC065D">
      <w:pPr>
        <w:pStyle w:val="SubHeading"/>
        <w:spacing w:before="0" w:after="0"/>
      </w:pPr>
      <w:r>
        <w:t>Вознаграждение за участие в работе органа контроля</w:t>
      </w:r>
    </w:p>
    <w:p w:rsidR="001C6915" w:rsidRDefault="001C6915" w:rsidP="00AC065D">
      <w:pPr>
        <w:spacing w:before="0" w:after="0"/>
        <w:rPr>
          <w:rStyle w:val="Subst"/>
        </w:rPr>
      </w:pPr>
      <w:r>
        <w:t>Единица измерения:</w:t>
      </w:r>
      <w:r>
        <w:rPr>
          <w:rStyle w:val="Subst"/>
        </w:rPr>
        <w:t xml:space="preserve"> тыс. руб.</w:t>
      </w:r>
    </w:p>
    <w:p w:rsidR="001C6915" w:rsidRDefault="001C6915" w:rsidP="00AC065D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2016, 6 мес.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0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Заработная плата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1 063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Премии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0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Комиссионные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0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Иные виды вознаграждений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0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ИТОГО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1 063</w:t>
            </w:r>
          </w:p>
        </w:tc>
      </w:tr>
    </w:tbl>
    <w:p w:rsidR="001C6915" w:rsidRDefault="001C6915" w:rsidP="00AC065D">
      <w:pPr>
        <w:spacing w:before="0" w:after="0"/>
      </w:pPr>
    </w:p>
    <w:p w:rsidR="001C6915" w:rsidRDefault="001C6915" w:rsidP="00AC065D">
      <w:pPr>
        <w:spacing w:before="0" w:after="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1C6915" w:rsidRDefault="001C6915" w:rsidP="00AC065D">
      <w:pPr>
        <w:pStyle w:val="SubHeading"/>
        <w:spacing w:before="0" w:after="0"/>
      </w:pPr>
      <w:r>
        <w:t>Компенсации</w:t>
      </w:r>
    </w:p>
    <w:p w:rsidR="001C6915" w:rsidRDefault="001C6915" w:rsidP="00AC065D">
      <w:pPr>
        <w:spacing w:before="0" w:after="0"/>
        <w:rPr>
          <w:rStyle w:val="Subst"/>
        </w:rPr>
      </w:pPr>
      <w:r>
        <w:t>Единица измерения:</w:t>
      </w:r>
      <w:r>
        <w:rPr>
          <w:rStyle w:val="Subst"/>
        </w:rPr>
        <w:t xml:space="preserve"> тыс. руб.</w:t>
      </w:r>
    </w:p>
    <w:p w:rsidR="001C6915" w:rsidRDefault="001C6915" w:rsidP="00AC065D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2016, 6 мес.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Ревизионная комиссия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0</w:t>
            </w:r>
          </w:p>
        </w:tc>
      </w:tr>
    </w:tbl>
    <w:p w:rsidR="001C6915" w:rsidRDefault="001C6915" w:rsidP="00AC065D">
      <w:pPr>
        <w:spacing w:before="0" w:after="0"/>
      </w:pPr>
    </w:p>
    <w:p w:rsidR="001C6915" w:rsidRDefault="001C6915" w:rsidP="00AC065D">
      <w:pPr>
        <w:pStyle w:val="Heading2"/>
        <w:spacing w:before="0" w:after="0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1C6915" w:rsidRDefault="001C6915" w:rsidP="00AC065D">
      <w:pPr>
        <w:spacing w:before="0" w:after="0"/>
        <w:rPr>
          <w:rStyle w:val="Subst"/>
        </w:rPr>
      </w:pPr>
      <w:r>
        <w:t>Единица измерения:</w:t>
      </w:r>
      <w:r>
        <w:rPr>
          <w:rStyle w:val="Subst"/>
        </w:rPr>
        <w:t xml:space="preserve"> тыс. руб.</w:t>
      </w:r>
    </w:p>
    <w:p w:rsidR="001C6915" w:rsidRDefault="001C6915" w:rsidP="00AC065D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center"/>
            </w:pPr>
            <w:r>
              <w:t>2016, 6 мес.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134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25 970</w:t>
            </w:r>
          </w:p>
        </w:tc>
      </w:tr>
      <w:tr w:rsidR="001C6915">
        <w:tc>
          <w:tcPr>
            <w:tcW w:w="6492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</w:pPr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 w:rsidP="00AC065D">
            <w:pPr>
              <w:spacing w:before="0" w:after="0"/>
              <w:jc w:val="right"/>
            </w:pPr>
            <w:r>
              <w:t>180.8</w:t>
            </w:r>
          </w:p>
        </w:tc>
      </w:tr>
    </w:tbl>
    <w:p w:rsidR="001C6915" w:rsidRDefault="001C6915" w:rsidP="00AC065D">
      <w:pPr>
        <w:spacing w:before="0" w:after="0"/>
      </w:pPr>
    </w:p>
    <w:p w:rsidR="001C6915" w:rsidRDefault="001C6915" w:rsidP="00AC065D">
      <w:pPr>
        <w:spacing w:before="0" w:after="0"/>
        <w:rPr>
          <w:rStyle w:val="Subst"/>
        </w:rPr>
      </w:pPr>
      <w:r>
        <w:rPr>
          <w:rStyle w:val="Subst"/>
        </w:rPr>
        <w:t>На предприятии создан профсоюзный орган.</w:t>
      </w:r>
    </w:p>
    <w:p w:rsidR="001C6915" w:rsidRDefault="001C6915" w:rsidP="00AC065D">
      <w:pPr>
        <w:spacing w:before="0" w:after="0"/>
        <w:rPr>
          <w:rStyle w:val="Subst"/>
        </w:rPr>
      </w:pPr>
    </w:p>
    <w:p w:rsidR="001C6915" w:rsidRDefault="001C6915" w:rsidP="00AC065D">
      <w:pPr>
        <w:pStyle w:val="Heading2"/>
        <w:spacing w:before="0" w:after="0"/>
      </w:pPr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1C6915" w:rsidRPr="00AC065D" w:rsidRDefault="001C6915" w:rsidP="00AC065D">
      <w:pPr>
        <w:spacing w:before="0" w:after="0"/>
      </w:pPr>
    </w:p>
    <w:p w:rsidR="001C6915" w:rsidRDefault="001C6915" w:rsidP="00AC065D">
      <w:pPr>
        <w:spacing w:before="0" w:after="0"/>
        <w:rPr>
          <w:rStyle w:val="Subst"/>
          <w:b w:val="0"/>
          <w:bCs w:val="0"/>
        </w:rPr>
      </w:pPr>
      <w:r w:rsidRPr="00AC065D">
        <w:rPr>
          <w:rStyle w:val="Subst"/>
          <w:b w:val="0"/>
          <w:bCs w:val="0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1C6915" w:rsidRPr="00AC065D" w:rsidRDefault="001C6915" w:rsidP="00AC065D">
      <w:pPr>
        <w:spacing w:before="0" w:after="0"/>
        <w:rPr>
          <w:rStyle w:val="Subst"/>
          <w:b w:val="0"/>
          <w:bCs w:val="0"/>
        </w:rPr>
      </w:pPr>
    </w:p>
    <w:p w:rsidR="001C6915" w:rsidRDefault="001C6915" w:rsidP="00AC065D">
      <w:pPr>
        <w:pStyle w:val="Heading1"/>
        <w:spacing w:before="0" w:after="0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1C6915" w:rsidRDefault="001C6915" w:rsidP="00AC065D">
      <w:pPr>
        <w:pStyle w:val="Heading2"/>
        <w:spacing w:before="0" w:after="0"/>
      </w:pPr>
      <w:r>
        <w:t>6.1. Сведения об общем количестве акционеров (участников) эмитента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66</w:t>
      </w:r>
    </w:p>
    <w:p w:rsidR="001C6915" w:rsidRDefault="001C6915" w:rsidP="00AC065D">
      <w:pPr>
        <w:spacing w:before="0" w:after="0"/>
        <w:rPr>
          <w:rStyle w:val="Subst"/>
        </w:rPr>
      </w:pPr>
      <w:r>
        <w:t>Общее количество номинальных держателей акций эмитента:</w:t>
      </w:r>
      <w:r>
        <w:rPr>
          <w:rStyle w:val="Subst"/>
        </w:rPr>
        <w:t xml:space="preserve"> 242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242</w:t>
      </w:r>
    </w:p>
    <w:p w:rsidR="001C6915" w:rsidRDefault="001C6915" w:rsidP="00AC065D">
      <w:pPr>
        <w:spacing w:before="0" w:after="0"/>
        <w:jc w:val="both"/>
        <w:rPr>
          <w:rStyle w:val="Subst"/>
        </w:rPr>
      </w:pPr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27.03.2015</w:t>
      </w:r>
    </w:p>
    <w:p w:rsidR="001C6915" w:rsidRDefault="001C6915" w:rsidP="00AC065D">
      <w:pPr>
        <w:spacing w:before="0" w:after="0"/>
        <w:rPr>
          <w:rStyle w:val="Subst"/>
        </w:rPr>
      </w:pPr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242</w:t>
      </w:r>
    </w:p>
    <w:p w:rsidR="001C6915" w:rsidRDefault="001C6915" w:rsidP="00AC065D">
      <w:pPr>
        <w:pStyle w:val="SubHeading"/>
        <w:spacing w:before="0" w:after="0"/>
        <w:jc w:val="both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1C6915" w:rsidRDefault="001C6915" w:rsidP="00AC065D">
      <w:pPr>
        <w:spacing w:before="0" w:after="0"/>
        <w:rPr>
          <w:rStyle w:val="Subst"/>
        </w:rPr>
      </w:pPr>
      <w:r>
        <w:rPr>
          <w:rStyle w:val="Subst"/>
        </w:rPr>
        <w:t>Собственных акций, находящихся на балансе эмитента нет</w:t>
      </w:r>
    </w:p>
    <w:p w:rsidR="001C6915" w:rsidRDefault="001C6915" w:rsidP="00AC065D">
      <w:pPr>
        <w:pStyle w:val="SubHeading"/>
        <w:spacing w:before="0" w:after="0"/>
      </w:pPr>
      <w:r>
        <w:t>Информация о количестве акций эмитента, принадлежащих подконтрольным ему организациям</w:t>
      </w:r>
    </w:p>
    <w:p w:rsidR="001C6915" w:rsidRDefault="001C6915" w:rsidP="00AC065D">
      <w:pPr>
        <w:spacing w:before="0" w:after="0"/>
        <w:rPr>
          <w:rStyle w:val="Subst"/>
        </w:rPr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1C6915" w:rsidRDefault="001C6915" w:rsidP="00AC065D">
      <w:pPr>
        <w:pStyle w:val="Heading2"/>
        <w:spacing w:before="0" w:after="0"/>
      </w:pPr>
    </w:p>
    <w:p w:rsidR="001C6915" w:rsidRDefault="001C6915" w:rsidP="00AC065D">
      <w:pPr>
        <w:pStyle w:val="Heading2"/>
        <w:spacing w:before="0" w:after="0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1C6915" w:rsidRDefault="001C6915" w:rsidP="00AC065D">
      <w:pPr>
        <w:spacing w:before="0" w:after="0"/>
      </w:pPr>
    </w:p>
    <w:p w:rsidR="001C6915" w:rsidRDefault="001C6915" w:rsidP="00AC065D">
      <w:pPr>
        <w:spacing w:before="0" w:after="0"/>
        <w:jc w:val="both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1C6915" w:rsidRDefault="001C6915" w:rsidP="00AC065D">
      <w:pPr>
        <w:spacing w:before="0" w:after="0"/>
        <w:rPr>
          <w:rStyle w:val="Subst"/>
        </w:rPr>
      </w:pPr>
      <w:r>
        <w:rPr>
          <w:rStyle w:val="Subst"/>
        </w:rPr>
        <w:t xml:space="preserve">1. </w:t>
      </w:r>
      <w:r>
        <w:t>ФИО:</w:t>
      </w:r>
      <w:r>
        <w:rPr>
          <w:rStyle w:val="Subst"/>
        </w:rPr>
        <w:t xml:space="preserve"> Лобастова Леолина Васильевна</w:t>
      </w:r>
    </w:p>
    <w:p w:rsidR="001C6915" w:rsidRDefault="001C6915" w:rsidP="00AC065D">
      <w:pPr>
        <w:spacing w:before="0" w:after="0"/>
        <w:rPr>
          <w:rStyle w:val="Subst"/>
        </w:rPr>
      </w:pPr>
      <w:r>
        <w:t>Доля участия лица в уставном капитале эмитента:</w:t>
      </w:r>
      <w:r>
        <w:rPr>
          <w:rStyle w:val="Subst"/>
        </w:rPr>
        <w:t xml:space="preserve"> 14.7%</w:t>
      </w:r>
    </w:p>
    <w:p w:rsidR="001C6915" w:rsidRDefault="001C6915" w:rsidP="00AC065D">
      <w:pPr>
        <w:spacing w:before="0" w:after="0"/>
        <w:rPr>
          <w:rStyle w:val="Subst"/>
        </w:rPr>
      </w:pPr>
      <w:r>
        <w:t>Доля принадлежащих лицу обыкновенных акций эмитента:</w:t>
      </w:r>
      <w:r>
        <w:rPr>
          <w:rStyle w:val="Subst"/>
        </w:rPr>
        <w:t xml:space="preserve"> 14.7%</w:t>
      </w:r>
    </w:p>
    <w:p w:rsidR="001C6915" w:rsidRDefault="001C6915" w:rsidP="00AC065D">
      <w:pPr>
        <w:spacing w:before="0" w:after="0"/>
      </w:pPr>
      <w:r>
        <w:t>Иные сведения, указываемые эмитентом по собственному усмотрению:</w:t>
      </w:r>
      <w:r>
        <w:br/>
      </w:r>
    </w:p>
    <w:p w:rsidR="001C6915" w:rsidRDefault="001C6915" w:rsidP="00AC065D">
      <w:pPr>
        <w:spacing w:before="0" w:after="0"/>
        <w:rPr>
          <w:rStyle w:val="Subst"/>
        </w:rPr>
      </w:pPr>
      <w:r>
        <w:rPr>
          <w:rStyle w:val="Subst"/>
        </w:rPr>
        <w:t xml:space="preserve">2. </w:t>
      </w:r>
      <w:r>
        <w:t>ФИО:</w:t>
      </w:r>
      <w:r>
        <w:rPr>
          <w:rStyle w:val="Subst"/>
        </w:rPr>
        <w:t xml:space="preserve"> Лобастова Елена Викторовна</w:t>
      </w:r>
    </w:p>
    <w:p w:rsidR="001C6915" w:rsidRDefault="001C6915" w:rsidP="00AC065D">
      <w:pPr>
        <w:spacing w:before="0" w:after="0"/>
        <w:rPr>
          <w:rStyle w:val="Subst"/>
        </w:rPr>
      </w:pPr>
      <w:r>
        <w:t>Доля участия лица в уставном капитале эмитента:</w:t>
      </w:r>
      <w:r>
        <w:rPr>
          <w:rStyle w:val="Subst"/>
        </w:rPr>
        <w:t xml:space="preserve"> 8.11%</w:t>
      </w:r>
    </w:p>
    <w:p w:rsidR="001C6915" w:rsidRDefault="001C6915" w:rsidP="00AC065D">
      <w:pPr>
        <w:spacing w:before="0" w:after="0"/>
        <w:rPr>
          <w:rStyle w:val="Subst"/>
        </w:rPr>
      </w:pPr>
      <w:r>
        <w:t>Доля принадлежащих лицу обыкновенных акций эмитента:</w:t>
      </w:r>
      <w:r>
        <w:rPr>
          <w:rStyle w:val="Subst"/>
        </w:rPr>
        <w:t xml:space="preserve"> 8.11%</w:t>
      </w:r>
    </w:p>
    <w:p w:rsidR="001C6915" w:rsidRDefault="001C6915" w:rsidP="00AC065D">
      <w:pPr>
        <w:spacing w:before="0" w:after="0"/>
      </w:pPr>
      <w:r>
        <w:t>Иные сведения, указываемые эмитентом по собственному усмотрению:</w:t>
      </w:r>
      <w:r>
        <w:br/>
      </w:r>
    </w:p>
    <w:p w:rsidR="001C6915" w:rsidRDefault="001C6915" w:rsidP="00AC065D">
      <w:pPr>
        <w:spacing w:before="0" w:after="0"/>
        <w:rPr>
          <w:rStyle w:val="Subst"/>
        </w:rPr>
      </w:pPr>
      <w:r>
        <w:rPr>
          <w:rStyle w:val="Subst"/>
        </w:rPr>
        <w:t xml:space="preserve">3. </w:t>
      </w:r>
      <w:r>
        <w:t>ФИО:</w:t>
      </w:r>
      <w:r>
        <w:rPr>
          <w:rStyle w:val="Subst"/>
        </w:rPr>
        <w:t xml:space="preserve"> Лобастов Алексей Анатольевич</w:t>
      </w:r>
    </w:p>
    <w:p w:rsidR="001C6915" w:rsidRDefault="001C6915" w:rsidP="00AC065D">
      <w:pPr>
        <w:spacing w:before="0" w:after="0"/>
        <w:rPr>
          <w:rStyle w:val="Subst"/>
        </w:rPr>
      </w:pPr>
      <w:r>
        <w:t>Доля участия лица в уставном капитале эмитента:</w:t>
      </w:r>
      <w:r>
        <w:rPr>
          <w:rStyle w:val="Subst"/>
        </w:rPr>
        <w:t xml:space="preserve"> 5.73%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принадлежащих лицу обыкновенных акций эмитента:</w:t>
      </w:r>
      <w:r>
        <w:rPr>
          <w:rStyle w:val="Subst"/>
        </w:rPr>
        <w:t xml:space="preserve"> 5.73%</w:t>
      </w:r>
    </w:p>
    <w:p w:rsidR="001C6915" w:rsidRDefault="001C6915" w:rsidP="00AA58BB">
      <w:pPr>
        <w:spacing w:before="0" w:after="0"/>
      </w:pPr>
      <w:r>
        <w:t>Иные сведения, указываемые эмитентом по собственному усмотрению:</w:t>
      </w:r>
      <w:r>
        <w:br/>
      </w:r>
    </w:p>
    <w:p w:rsidR="001C6915" w:rsidRDefault="001C6915" w:rsidP="00AA58BB">
      <w:pPr>
        <w:spacing w:before="0" w:after="0"/>
        <w:rPr>
          <w:rStyle w:val="Subst"/>
        </w:rPr>
      </w:pPr>
      <w:r>
        <w:rPr>
          <w:rStyle w:val="Subst"/>
        </w:rPr>
        <w:t xml:space="preserve">4. </w:t>
      </w:r>
      <w:r>
        <w:t>ФИО:</w:t>
      </w:r>
      <w:r>
        <w:rPr>
          <w:rStyle w:val="Subst"/>
        </w:rPr>
        <w:t xml:space="preserve"> Игнатова Елена Викторовна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эмитента:</w:t>
      </w:r>
      <w:r>
        <w:rPr>
          <w:rStyle w:val="Subst"/>
        </w:rPr>
        <w:t xml:space="preserve"> 7.44%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принадлежащих лицу обыкновенных акций эмитента:</w:t>
      </w:r>
      <w:r>
        <w:rPr>
          <w:rStyle w:val="Subst"/>
        </w:rPr>
        <w:t xml:space="preserve"> 7.44%</w:t>
      </w:r>
    </w:p>
    <w:p w:rsidR="001C6915" w:rsidRDefault="001C6915" w:rsidP="00AA58BB">
      <w:pPr>
        <w:spacing w:before="0" w:after="0"/>
      </w:pPr>
      <w:r>
        <w:t>Иные сведения, указываемые эмитентом по собственному усмотрению:</w:t>
      </w:r>
      <w:r>
        <w:br/>
      </w:r>
    </w:p>
    <w:p w:rsidR="001C6915" w:rsidRDefault="001C6915" w:rsidP="00AA58BB">
      <w:pPr>
        <w:pStyle w:val="Heading2"/>
        <w:spacing w:before="0" w:after="0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1C6915" w:rsidRDefault="001C6915" w:rsidP="00AA58BB">
      <w:pPr>
        <w:pStyle w:val="SubHeading"/>
        <w:spacing w:before="0" w:after="0"/>
      </w:pPr>
      <w:r>
        <w:t>Сведения об управляющих государственными, муниципальными пакетами акций</w:t>
      </w:r>
    </w:p>
    <w:p w:rsidR="001C6915" w:rsidRDefault="001C6915" w:rsidP="00AA58BB">
      <w:pPr>
        <w:spacing w:before="0" w:after="0"/>
        <w:rPr>
          <w:rStyle w:val="Subst"/>
        </w:rPr>
      </w:pPr>
      <w:r>
        <w:rPr>
          <w:rStyle w:val="Subst"/>
        </w:rPr>
        <w:t>Указанных лиц нет</w:t>
      </w:r>
    </w:p>
    <w:p w:rsidR="001C6915" w:rsidRDefault="001C6915" w:rsidP="00AA58BB">
      <w:pPr>
        <w:pStyle w:val="SubHeading"/>
        <w:spacing w:before="0" w:after="0"/>
        <w:jc w:val="both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1C6915" w:rsidRDefault="001C6915" w:rsidP="00AA58BB">
      <w:pPr>
        <w:spacing w:before="0" w:after="0"/>
        <w:rPr>
          <w:rStyle w:val="Subst"/>
        </w:rPr>
      </w:pPr>
      <w:r>
        <w:rPr>
          <w:rStyle w:val="Subst"/>
        </w:rPr>
        <w:t>Указанных лиц нет</w:t>
      </w:r>
    </w:p>
    <w:p w:rsidR="001C6915" w:rsidRDefault="001C6915" w:rsidP="00AA58BB">
      <w:pPr>
        <w:pStyle w:val="SubHeading"/>
        <w:spacing w:before="0" w:after="0"/>
        <w:jc w:val="both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1C6915" w:rsidRDefault="001C6915" w:rsidP="00AA58BB">
      <w:pPr>
        <w:spacing w:before="0" w:after="0"/>
        <w:rPr>
          <w:rStyle w:val="Subst"/>
        </w:rPr>
      </w:pPr>
      <w:r>
        <w:rPr>
          <w:rStyle w:val="Subst"/>
        </w:rPr>
        <w:t>Указанное право не предусмотрено</w:t>
      </w:r>
    </w:p>
    <w:p w:rsidR="001C6915" w:rsidRDefault="001C6915" w:rsidP="00AA58BB">
      <w:pPr>
        <w:pStyle w:val="Heading2"/>
        <w:spacing w:before="0" w:after="0"/>
      </w:pPr>
    </w:p>
    <w:p w:rsidR="001C6915" w:rsidRDefault="001C6915" w:rsidP="00AA58BB">
      <w:pPr>
        <w:pStyle w:val="Heading2"/>
        <w:spacing w:before="0" w:after="0"/>
      </w:pPr>
      <w:r>
        <w:t>6.4. Сведения об ограничениях на участие в уставном капитале эмитента</w:t>
      </w:r>
    </w:p>
    <w:p w:rsidR="001C6915" w:rsidRPr="00AA58BB" w:rsidRDefault="001C6915" w:rsidP="00AA58BB">
      <w:pPr>
        <w:spacing w:before="0" w:after="0"/>
        <w:rPr>
          <w:rStyle w:val="Subst"/>
          <w:b w:val="0"/>
          <w:bCs w:val="0"/>
        </w:rPr>
      </w:pPr>
      <w:r w:rsidRPr="00AA58BB">
        <w:rPr>
          <w:rStyle w:val="Subst"/>
          <w:b w:val="0"/>
          <w:bCs w:val="0"/>
        </w:rPr>
        <w:t>Ограничений на участие в уставном капитале эмитента нет</w:t>
      </w:r>
    </w:p>
    <w:p w:rsidR="001C6915" w:rsidRDefault="001C6915" w:rsidP="00AA58BB">
      <w:pPr>
        <w:spacing w:before="0" w:after="0"/>
        <w:rPr>
          <w:rStyle w:val="Subst"/>
        </w:rPr>
      </w:pPr>
    </w:p>
    <w:p w:rsidR="001C6915" w:rsidRDefault="001C6915" w:rsidP="00AA58BB">
      <w:pPr>
        <w:pStyle w:val="Heading2"/>
        <w:spacing w:before="0" w:after="0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1C6915" w:rsidRDefault="001C6915" w:rsidP="00AA58BB">
      <w:pPr>
        <w:spacing w:before="0" w:after="0"/>
        <w:jc w:val="both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1C6915" w:rsidRDefault="001C6915" w:rsidP="00AA58BB">
      <w:pPr>
        <w:spacing w:before="0" w:after="0"/>
        <w:rPr>
          <w:rStyle w:val="Subst"/>
        </w:rPr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10.03.2011</w:t>
      </w:r>
    </w:p>
    <w:p w:rsidR="001C6915" w:rsidRDefault="001C6915" w:rsidP="00AA58BB">
      <w:pPr>
        <w:pStyle w:val="SubHeading"/>
        <w:spacing w:before="0" w:after="0"/>
      </w:pPr>
      <w:r>
        <w:t>Список акционеров (участников)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 Анатолий Иванович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13.4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13.4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Лобастова Леолина Васильевна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14.7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14.7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 Алексей Анатольевич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5.73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5.73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Куликова Екатерина Ананьвна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8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8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Игнатова Елена Викторовна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7.44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7.44</w:t>
      </w:r>
    </w:p>
    <w:p w:rsidR="001C6915" w:rsidRDefault="001C6915" w:rsidP="00AA58BB">
      <w:pPr>
        <w:spacing w:before="0" w:after="0"/>
      </w:pPr>
    </w:p>
    <w:p w:rsidR="001C6915" w:rsidRDefault="001C6915" w:rsidP="00AA58BB">
      <w:pPr>
        <w:spacing w:before="0" w:after="0"/>
        <w:rPr>
          <w:rStyle w:val="Subst"/>
        </w:rPr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09.03.2012</w:t>
      </w:r>
    </w:p>
    <w:p w:rsidR="001C6915" w:rsidRDefault="001C6915" w:rsidP="00AA58BB">
      <w:pPr>
        <w:pStyle w:val="SubHeading"/>
        <w:spacing w:before="0" w:after="0"/>
      </w:pPr>
      <w:r>
        <w:t>Список акционеров (участников)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 Анатолий Иванович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13.4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13.4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Лобастова Леолина Васильевна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14.7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14.7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 Алексей Анатольевич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5.73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5.73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Лобастова Елена Викторовна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8.11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8.11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Игнатова Елена Викторовна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7.44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7.44</w:t>
      </w:r>
    </w:p>
    <w:p w:rsidR="001C6915" w:rsidRDefault="001C6915" w:rsidP="00AA58BB">
      <w:pPr>
        <w:spacing w:before="0" w:after="0"/>
      </w:pPr>
    </w:p>
    <w:p w:rsidR="001C6915" w:rsidRDefault="001C6915" w:rsidP="00AA58BB">
      <w:pPr>
        <w:spacing w:before="0" w:after="0"/>
        <w:rPr>
          <w:rStyle w:val="Subst"/>
        </w:rPr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27.03.2015</w:t>
      </w:r>
    </w:p>
    <w:p w:rsidR="001C6915" w:rsidRDefault="001C6915" w:rsidP="00AA58BB">
      <w:pPr>
        <w:pStyle w:val="SubHeading"/>
        <w:spacing w:before="0" w:after="0"/>
      </w:pPr>
      <w:r>
        <w:t>Список акционеров (участников)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 Анатолий Иванович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13.4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13.4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Лобастова Леолина Васильевна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14.7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14.7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 Алексей Анатольевич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5.73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5.73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Лобастова Елена Викторовна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8.11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8.11</w:t>
      </w:r>
    </w:p>
    <w:p w:rsidR="001C6915" w:rsidRDefault="001C6915" w:rsidP="00AA58BB">
      <w:pPr>
        <w:spacing w:before="0" w:after="0"/>
        <w:rPr>
          <w:rStyle w:val="Subst"/>
        </w:rPr>
      </w:pPr>
      <w:r>
        <w:t>ФИО:</w:t>
      </w:r>
      <w:r>
        <w:rPr>
          <w:rStyle w:val="Subst"/>
        </w:rPr>
        <w:t xml:space="preserve"> Игнатова Елена Викторовна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участия лица в уставном капитале эмитента, %:</w:t>
      </w:r>
      <w:r>
        <w:rPr>
          <w:rStyle w:val="Subst"/>
        </w:rPr>
        <w:t xml:space="preserve"> 7.44</w:t>
      </w:r>
    </w:p>
    <w:p w:rsidR="001C6915" w:rsidRDefault="001C6915" w:rsidP="00AA58BB">
      <w:pPr>
        <w:spacing w:before="0" w:after="0"/>
        <w:rPr>
          <w:rStyle w:val="Subst"/>
        </w:rPr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7.44</w:t>
      </w:r>
    </w:p>
    <w:p w:rsidR="001C6915" w:rsidRDefault="001C6915" w:rsidP="00AA58BB">
      <w:pPr>
        <w:spacing w:before="0" w:after="0"/>
      </w:pPr>
    </w:p>
    <w:p w:rsidR="001C6915" w:rsidRDefault="001C6915" w:rsidP="00AA58BB">
      <w:pPr>
        <w:spacing w:before="0" w:after="0"/>
      </w:pPr>
    </w:p>
    <w:p w:rsidR="001C6915" w:rsidRDefault="001C6915" w:rsidP="00AA58BB">
      <w:pPr>
        <w:spacing w:before="0" w:after="0"/>
      </w:pPr>
    </w:p>
    <w:p w:rsidR="001C6915" w:rsidRDefault="001C6915" w:rsidP="00AA58BB">
      <w:pPr>
        <w:spacing w:before="0" w:after="0"/>
      </w:pPr>
    </w:p>
    <w:p w:rsidR="001C6915" w:rsidRDefault="001C6915" w:rsidP="00AA58BB">
      <w:pPr>
        <w:pStyle w:val="Heading2"/>
        <w:spacing w:before="0" w:after="0"/>
      </w:pPr>
      <w:r>
        <w:t>6.6. Сведения о совершенных эмитентом сделках, в совершении которых имелась заинтересованность</w:t>
      </w:r>
    </w:p>
    <w:p w:rsidR="001C6915" w:rsidRDefault="001C6915" w:rsidP="00AA58BB">
      <w:pPr>
        <w:spacing w:before="0" w:after="0"/>
        <w:rPr>
          <w:rStyle w:val="Subst"/>
          <w:b w:val="0"/>
          <w:bCs w:val="0"/>
        </w:rPr>
      </w:pPr>
      <w:r w:rsidRPr="00AA58BB">
        <w:rPr>
          <w:rStyle w:val="Subst"/>
          <w:b w:val="0"/>
          <w:bCs w:val="0"/>
        </w:rPr>
        <w:t>Указанных сделок не совершалось</w:t>
      </w:r>
    </w:p>
    <w:p w:rsidR="001C6915" w:rsidRPr="00AA58BB" w:rsidRDefault="001C6915" w:rsidP="00AA58BB">
      <w:pPr>
        <w:spacing w:before="0" w:after="0"/>
        <w:rPr>
          <w:rStyle w:val="Subst"/>
          <w:b w:val="0"/>
          <w:bCs w:val="0"/>
        </w:rPr>
      </w:pPr>
    </w:p>
    <w:p w:rsidR="001C6915" w:rsidRDefault="001C6915" w:rsidP="00AA58BB">
      <w:pPr>
        <w:pStyle w:val="Heading2"/>
        <w:spacing w:before="0" w:after="0"/>
      </w:pPr>
      <w:r>
        <w:t>6.7. Сведения о размере дебиторской задолженности</w:t>
      </w:r>
    </w:p>
    <w:p w:rsidR="001C6915" w:rsidRPr="00AA58BB" w:rsidRDefault="001C6915" w:rsidP="00AA58BB">
      <w:pPr>
        <w:spacing w:before="0" w:after="0"/>
        <w:jc w:val="both"/>
        <w:rPr>
          <w:rStyle w:val="Subst"/>
          <w:b w:val="0"/>
          <w:bCs w:val="0"/>
        </w:rPr>
      </w:pPr>
      <w:r w:rsidRPr="00AA58BB">
        <w:rPr>
          <w:rStyle w:val="Subst"/>
          <w:b w:val="0"/>
          <w:bCs w:val="0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1C6915" w:rsidRDefault="001C6915">
      <w:pPr>
        <w:pStyle w:val="Heading1"/>
      </w:pPr>
    </w:p>
    <w:p w:rsidR="001C6915" w:rsidRDefault="001C6915">
      <w:pPr>
        <w:pStyle w:val="Heading1"/>
      </w:pPr>
    </w:p>
    <w:p w:rsidR="001C6915" w:rsidRDefault="001C6915">
      <w:pPr>
        <w:pStyle w:val="Heading1"/>
      </w:pPr>
    </w:p>
    <w:p w:rsidR="001C6915" w:rsidRDefault="001C6915">
      <w:pPr>
        <w:pStyle w:val="Heading1"/>
      </w:pPr>
    </w:p>
    <w:p w:rsidR="001C6915" w:rsidRDefault="001C6915">
      <w:pPr>
        <w:pStyle w:val="Heading1"/>
      </w:pPr>
    </w:p>
    <w:p w:rsidR="001C6915" w:rsidRDefault="001C6915">
      <w:pPr>
        <w:pStyle w:val="Heading1"/>
      </w:pPr>
    </w:p>
    <w:p w:rsidR="001C6915" w:rsidRDefault="001C6915">
      <w:pPr>
        <w:pStyle w:val="Heading1"/>
      </w:pPr>
    </w:p>
    <w:p w:rsidR="001C6915" w:rsidRDefault="001C6915">
      <w:pPr>
        <w:pStyle w:val="Heading1"/>
      </w:pPr>
    </w:p>
    <w:p w:rsidR="001C6915" w:rsidRDefault="001C6915">
      <w:pPr>
        <w:pStyle w:val="Heading1"/>
      </w:pPr>
    </w:p>
    <w:p w:rsidR="001C6915" w:rsidRDefault="001C6915">
      <w:pPr>
        <w:pStyle w:val="Heading1"/>
      </w:pPr>
    </w:p>
    <w:p w:rsidR="001C6915" w:rsidRDefault="001C6915">
      <w:pPr>
        <w:pStyle w:val="Heading1"/>
      </w:pPr>
    </w:p>
    <w:p w:rsidR="001C6915" w:rsidRDefault="001C6915">
      <w:pPr>
        <w:pStyle w:val="Heading1"/>
      </w:pPr>
    </w:p>
    <w:p w:rsidR="001C6915" w:rsidRDefault="001C6915">
      <w:pPr>
        <w:pStyle w:val="Heading1"/>
      </w:pPr>
    </w:p>
    <w:p w:rsidR="001C6915" w:rsidRDefault="001C6915">
      <w:pPr>
        <w:pStyle w:val="Heading1"/>
      </w:pPr>
    </w:p>
    <w:p w:rsidR="001C6915" w:rsidRPr="00D02CD4" w:rsidRDefault="001C6915" w:rsidP="00D02CD4"/>
    <w:p w:rsidR="001C6915" w:rsidRDefault="001C6915">
      <w:pPr>
        <w:pStyle w:val="Heading1"/>
      </w:pPr>
    </w:p>
    <w:p w:rsidR="001C6915" w:rsidRDefault="001C6915" w:rsidP="00D02CD4">
      <w:pPr>
        <w:pStyle w:val="Heading1"/>
        <w:spacing w:before="0" w:after="0"/>
      </w:pPr>
      <w:r>
        <w:t>Раздел VII. Бухгалтерская(финансовая) отчетность эмитента и иная финансовая информация</w:t>
      </w:r>
    </w:p>
    <w:p w:rsidR="001C6915" w:rsidRDefault="001C6915" w:rsidP="00D02CD4">
      <w:pPr>
        <w:pStyle w:val="Heading2"/>
        <w:spacing w:before="0" w:after="0"/>
      </w:pPr>
      <w:r>
        <w:t>7.1. Годовая бухгалтерская(финансовая) отчетность эмитента</w:t>
      </w:r>
    </w:p>
    <w:p w:rsidR="001C6915" w:rsidRDefault="001C6915" w:rsidP="00D02CD4">
      <w:pPr>
        <w:spacing w:before="0" w:after="0"/>
      </w:pPr>
    </w:p>
    <w:p w:rsidR="001C6915" w:rsidRDefault="001C6915" w:rsidP="00D02CD4">
      <w:pPr>
        <w:spacing w:before="0" w:after="0"/>
      </w:pPr>
      <w:r>
        <w:t>Не указывается в данном отчетном квартале</w:t>
      </w:r>
    </w:p>
    <w:p w:rsidR="001C6915" w:rsidRDefault="001C6915" w:rsidP="00D02CD4">
      <w:pPr>
        <w:pStyle w:val="Heading2"/>
        <w:spacing w:before="0" w:after="0"/>
      </w:pPr>
      <w:r>
        <w:t>7.2. Промежуточная бухгалтерская (финансовая) отчетность эмитента</w:t>
      </w:r>
    </w:p>
    <w:p w:rsidR="001C6915" w:rsidRDefault="001C6915" w:rsidP="00D02CD4">
      <w:pPr>
        <w:spacing w:before="0" w:after="0"/>
      </w:pPr>
    </w:p>
    <w:p w:rsidR="001C6915" w:rsidRDefault="001C6915" w:rsidP="00D02CD4">
      <w:pPr>
        <w:pStyle w:val="Headingbalance"/>
        <w:spacing w:before="0"/>
      </w:pPr>
      <w:r>
        <w:t>Бухгалтерский баланс</w:t>
      </w:r>
    </w:p>
    <w:p w:rsidR="001C6915" w:rsidRDefault="001C6915">
      <w:pPr>
        <w:jc w:val="center"/>
        <w:rPr>
          <w:b/>
          <w:bCs/>
        </w:rPr>
      </w:pPr>
      <w:r>
        <w:rPr>
          <w:b/>
          <w:bCs/>
        </w:rPr>
        <w:t>на 30.06.2016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1C6915">
        <w:tc>
          <w:tcPr>
            <w:tcW w:w="6112" w:type="dxa"/>
          </w:tcPr>
          <w:p w:rsidR="001C6915" w:rsidRDefault="001C6915"/>
        </w:tc>
        <w:tc>
          <w:tcPr>
            <w:tcW w:w="1560" w:type="dxa"/>
          </w:tcPr>
          <w:p w:rsidR="001C6915" w:rsidRDefault="001C6915"/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Коды</w:t>
            </w:r>
          </w:p>
        </w:tc>
      </w:tr>
      <w:tr w:rsidR="001C6915">
        <w:tc>
          <w:tcPr>
            <w:tcW w:w="7672" w:type="dxa"/>
            <w:gridSpan w:val="2"/>
          </w:tcPr>
          <w:p w:rsidR="001C6915" w:rsidRDefault="001C6915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1C6915">
        <w:tc>
          <w:tcPr>
            <w:tcW w:w="6112" w:type="dxa"/>
          </w:tcPr>
          <w:p w:rsidR="001C6915" w:rsidRDefault="001C6915"/>
        </w:tc>
        <w:tc>
          <w:tcPr>
            <w:tcW w:w="1560" w:type="dxa"/>
          </w:tcPr>
          <w:p w:rsidR="001C6915" w:rsidRDefault="001C6915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30.06.2016</w:t>
            </w:r>
          </w:p>
        </w:tc>
      </w:tr>
      <w:tr w:rsidR="001C6915">
        <w:tc>
          <w:tcPr>
            <w:tcW w:w="6112" w:type="dxa"/>
          </w:tcPr>
          <w:p w:rsidR="001C6915" w:rsidRDefault="001C6915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Акционерное общество "Печорский хлебомакаронный комбинат"</w:t>
            </w:r>
          </w:p>
        </w:tc>
        <w:tc>
          <w:tcPr>
            <w:tcW w:w="1560" w:type="dxa"/>
          </w:tcPr>
          <w:p w:rsidR="001C6915" w:rsidRDefault="001C6915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00356435</w:t>
            </w:r>
          </w:p>
        </w:tc>
      </w:tr>
      <w:tr w:rsidR="001C6915">
        <w:tc>
          <w:tcPr>
            <w:tcW w:w="6112" w:type="dxa"/>
          </w:tcPr>
          <w:p w:rsidR="001C6915" w:rsidRDefault="001C6915">
            <w:r>
              <w:t>Идентификационный номер налогоплательщика</w:t>
            </w:r>
          </w:p>
        </w:tc>
        <w:tc>
          <w:tcPr>
            <w:tcW w:w="1560" w:type="dxa"/>
          </w:tcPr>
          <w:p w:rsidR="001C6915" w:rsidRDefault="001C6915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1105003554</w:t>
            </w:r>
          </w:p>
        </w:tc>
      </w:tr>
      <w:tr w:rsidR="001C6915">
        <w:tc>
          <w:tcPr>
            <w:tcW w:w="6112" w:type="dxa"/>
          </w:tcPr>
          <w:p w:rsidR="001C6915" w:rsidRDefault="001C6915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15.81</w:t>
            </w:r>
          </w:p>
        </w:tc>
        <w:tc>
          <w:tcPr>
            <w:tcW w:w="1560" w:type="dxa"/>
          </w:tcPr>
          <w:p w:rsidR="001C6915" w:rsidRDefault="001C6915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/>
        </w:tc>
      </w:tr>
      <w:tr w:rsidR="001C6915">
        <w:tc>
          <w:tcPr>
            <w:tcW w:w="6112" w:type="dxa"/>
          </w:tcPr>
          <w:p w:rsidR="001C6915" w:rsidRDefault="001C6915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</w:tcPr>
          <w:p w:rsidR="001C6915" w:rsidRDefault="001C6915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1C6915">
        <w:tc>
          <w:tcPr>
            <w:tcW w:w="6112" w:type="dxa"/>
          </w:tcPr>
          <w:p w:rsidR="001C6915" w:rsidRDefault="001C6915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</w:tcPr>
          <w:p w:rsidR="001C6915" w:rsidRDefault="001C6915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1C6915">
        <w:tc>
          <w:tcPr>
            <w:tcW w:w="6112" w:type="dxa"/>
          </w:tcPr>
          <w:p w:rsidR="001C6915" w:rsidRDefault="001C6915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169600 Россия, Республика Коми, город Печора, Н.Островского 69</w:t>
            </w:r>
          </w:p>
        </w:tc>
        <w:tc>
          <w:tcPr>
            <w:tcW w:w="1560" w:type="dxa"/>
          </w:tcPr>
          <w:p w:rsidR="001C6915" w:rsidRDefault="001C6915"/>
        </w:tc>
        <w:tc>
          <w:tcPr>
            <w:tcW w:w="1580" w:type="dxa"/>
          </w:tcPr>
          <w:p w:rsidR="001C6915" w:rsidRDefault="001C6915"/>
        </w:tc>
      </w:tr>
    </w:tbl>
    <w:p w:rsidR="001C6915" w:rsidRDefault="001C6915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482"/>
      </w:tblGrid>
      <w:tr w:rsidR="001C6915" w:rsidRPr="00D02CD4">
        <w:tc>
          <w:tcPr>
            <w:tcW w:w="612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Пояснения</w:t>
            </w:r>
          </w:p>
        </w:tc>
        <w:tc>
          <w:tcPr>
            <w:tcW w:w="3840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АКТИВ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Код строки</w:t>
            </w:r>
          </w:p>
        </w:tc>
        <w:tc>
          <w:tcPr>
            <w:tcW w:w="1280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На  30.06.2016 г.</w:t>
            </w:r>
          </w:p>
        </w:tc>
        <w:tc>
          <w:tcPr>
            <w:tcW w:w="1280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На 31.12.2015 г.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На  31.12.2014 г.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5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center"/>
            </w:pPr>
            <w:r>
              <w:t>6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I. ВНЕОБОРОТНЫЕ АКТИВЫ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Нематериальные активы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Материальные поисковые активы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Основные средства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7 105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6 526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5 746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Финансовые вложения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Отложенные налоговые активы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Прочие внеоборотные активы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464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237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237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ИТОГО по разделу I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7 569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6 763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5 983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II. ОБОРОТНЫЕ АКТИВЫ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Запасы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9 700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12 227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9 407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5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1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0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Дебиторская задолженность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5 546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5 306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6 531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10 502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5 283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9 634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Прочие оборотные активы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0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28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ИТОГО по разделу II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25 753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22 817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25 600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double" w:sz="6" w:space="0" w:color="000000"/>
            </w:tcBorders>
          </w:tcPr>
          <w:p w:rsidR="001C6915" w:rsidRDefault="001C6915">
            <w:r>
              <w:t>БАЛАНС (актив)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:rsidR="001C6915" w:rsidRDefault="001C6915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33 322</w:t>
            </w:r>
          </w:p>
        </w:tc>
        <w:tc>
          <w:tcPr>
            <w:tcW w:w="128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29 580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31 583</w:t>
            </w:r>
          </w:p>
        </w:tc>
      </w:tr>
      <w:tr w:rsidR="001C6915" w:rsidRPr="00D02CD4">
        <w:tc>
          <w:tcPr>
            <w:tcW w:w="612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Пояснения</w:t>
            </w:r>
          </w:p>
        </w:tc>
        <w:tc>
          <w:tcPr>
            <w:tcW w:w="3840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ПАССИВ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Код строки</w:t>
            </w:r>
          </w:p>
        </w:tc>
        <w:tc>
          <w:tcPr>
            <w:tcW w:w="1280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На  30.06.2016 г.</w:t>
            </w:r>
          </w:p>
        </w:tc>
        <w:tc>
          <w:tcPr>
            <w:tcW w:w="1280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На 31.12.2015 г.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На  31.12.2014 г.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5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center"/>
            </w:pPr>
            <w:r>
              <w:t>6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III. КАПИТАЛ И РЕЗЕРВЫ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17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17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17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6 594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6 594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6 594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Резервный капитал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426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426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426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16 174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12 014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14 727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ИТОГО по разделу III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23 211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19 051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21 764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IV. ДОЛГОСРОЧНЫЕ ОБЯЗАТЕЛЬСТВА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Заемные средства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Оценочные обязательства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Прочие обязательства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ИТОГО по разделу IV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0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0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V. КРАТКОСРОЧНЫЕ ОБЯЗАТЕЛЬСТВА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Заемные средства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Кредиторская задолженность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6 503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6 921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6 211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Доходы будущих периодов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Оценочные обязательства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3 608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3 608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3 608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Прочие обязательства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single" w:sz="6" w:space="0" w:color="000000"/>
            </w:tcBorders>
          </w:tcPr>
          <w:p w:rsidR="001C6915" w:rsidRDefault="001C6915">
            <w:r>
              <w:t>ИТОГО по разделу V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10 111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10 529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9 819</w:t>
            </w:r>
          </w:p>
        </w:tc>
      </w:tr>
      <w:tr w:rsidR="001C6915">
        <w:tc>
          <w:tcPr>
            <w:tcW w:w="6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3840" w:type="dxa"/>
            <w:tcBorders>
              <w:bottom w:val="double" w:sz="6" w:space="0" w:color="000000"/>
            </w:tcBorders>
          </w:tcPr>
          <w:p w:rsidR="001C6915" w:rsidRDefault="001C6915">
            <w:r>
              <w:t>БАЛАНС (пассив)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:rsidR="001C6915" w:rsidRDefault="001C6915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33 322</w:t>
            </w:r>
          </w:p>
        </w:tc>
        <w:tc>
          <w:tcPr>
            <w:tcW w:w="128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29 580</w:t>
            </w:r>
          </w:p>
        </w:tc>
        <w:tc>
          <w:tcPr>
            <w:tcW w:w="1482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31 583</w:t>
            </w:r>
          </w:p>
        </w:tc>
      </w:tr>
    </w:tbl>
    <w:p w:rsidR="001C6915" w:rsidRDefault="001C6915"/>
    <w:p w:rsidR="001C6915" w:rsidRDefault="001C6915">
      <w:pPr>
        <w:ind w:left="200"/>
      </w:pPr>
    </w:p>
    <w:p w:rsidR="001C6915" w:rsidRDefault="001C6915">
      <w:pPr>
        <w:pStyle w:val="Headingbalance"/>
        <w:pageBreakBefore/>
      </w:pPr>
      <w:r>
        <w:t>Отчет о финансовых результатах</w:t>
      </w:r>
    </w:p>
    <w:p w:rsidR="001C6915" w:rsidRDefault="001C6915">
      <w:pPr>
        <w:jc w:val="center"/>
        <w:rPr>
          <w:b/>
          <w:bCs/>
        </w:rPr>
      </w:pPr>
      <w:r>
        <w:rPr>
          <w:b/>
          <w:bCs/>
        </w:rPr>
        <w:t>за 6 месяцев 2016 г.</w:t>
      </w: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1C6915">
        <w:tc>
          <w:tcPr>
            <w:tcW w:w="6112" w:type="dxa"/>
          </w:tcPr>
          <w:p w:rsidR="001C6915" w:rsidRDefault="001C6915"/>
        </w:tc>
        <w:tc>
          <w:tcPr>
            <w:tcW w:w="1560" w:type="dxa"/>
          </w:tcPr>
          <w:p w:rsidR="001C6915" w:rsidRDefault="001C6915"/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Коды</w:t>
            </w:r>
          </w:p>
        </w:tc>
      </w:tr>
      <w:tr w:rsidR="001C6915">
        <w:tc>
          <w:tcPr>
            <w:tcW w:w="7672" w:type="dxa"/>
            <w:gridSpan w:val="2"/>
          </w:tcPr>
          <w:p w:rsidR="001C6915" w:rsidRDefault="001C6915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1C6915">
        <w:tc>
          <w:tcPr>
            <w:tcW w:w="6112" w:type="dxa"/>
          </w:tcPr>
          <w:p w:rsidR="001C6915" w:rsidRDefault="001C6915"/>
        </w:tc>
        <w:tc>
          <w:tcPr>
            <w:tcW w:w="1560" w:type="dxa"/>
          </w:tcPr>
          <w:p w:rsidR="001C6915" w:rsidRDefault="001C6915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30.06.2016</w:t>
            </w:r>
          </w:p>
        </w:tc>
      </w:tr>
      <w:tr w:rsidR="001C6915">
        <w:tc>
          <w:tcPr>
            <w:tcW w:w="6112" w:type="dxa"/>
          </w:tcPr>
          <w:p w:rsidR="001C6915" w:rsidRDefault="001C6915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Акционерное общество "Печорский хлебомакаронный комбинат"</w:t>
            </w:r>
          </w:p>
        </w:tc>
        <w:tc>
          <w:tcPr>
            <w:tcW w:w="1560" w:type="dxa"/>
          </w:tcPr>
          <w:p w:rsidR="001C6915" w:rsidRDefault="001C6915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00356435</w:t>
            </w:r>
          </w:p>
        </w:tc>
      </w:tr>
      <w:tr w:rsidR="001C6915">
        <w:tc>
          <w:tcPr>
            <w:tcW w:w="6112" w:type="dxa"/>
          </w:tcPr>
          <w:p w:rsidR="001C6915" w:rsidRDefault="001C6915">
            <w:r>
              <w:t>Идентификационный номер налогоплательщика</w:t>
            </w:r>
          </w:p>
        </w:tc>
        <w:tc>
          <w:tcPr>
            <w:tcW w:w="1560" w:type="dxa"/>
          </w:tcPr>
          <w:p w:rsidR="001C6915" w:rsidRDefault="001C6915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1105003554</w:t>
            </w:r>
          </w:p>
        </w:tc>
      </w:tr>
      <w:tr w:rsidR="001C6915">
        <w:tc>
          <w:tcPr>
            <w:tcW w:w="6112" w:type="dxa"/>
          </w:tcPr>
          <w:p w:rsidR="001C6915" w:rsidRDefault="001C6915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15.81</w:t>
            </w:r>
          </w:p>
        </w:tc>
        <w:tc>
          <w:tcPr>
            <w:tcW w:w="1560" w:type="dxa"/>
          </w:tcPr>
          <w:p w:rsidR="001C6915" w:rsidRDefault="001C6915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/>
        </w:tc>
      </w:tr>
      <w:tr w:rsidR="001C6915">
        <w:tc>
          <w:tcPr>
            <w:tcW w:w="6112" w:type="dxa"/>
          </w:tcPr>
          <w:p w:rsidR="001C6915" w:rsidRDefault="001C6915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</w:tcPr>
          <w:p w:rsidR="001C6915" w:rsidRDefault="001C6915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1C6915">
        <w:tc>
          <w:tcPr>
            <w:tcW w:w="6112" w:type="dxa"/>
          </w:tcPr>
          <w:p w:rsidR="001C6915" w:rsidRDefault="001C6915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</w:tcPr>
          <w:p w:rsidR="001C6915" w:rsidRDefault="001C6915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1C6915">
        <w:tc>
          <w:tcPr>
            <w:tcW w:w="6112" w:type="dxa"/>
          </w:tcPr>
          <w:p w:rsidR="001C6915" w:rsidRDefault="001C6915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169600 Россия, Республика Коми, город Печора, Н.Островского 69</w:t>
            </w:r>
          </w:p>
        </w:tc>
        <w:tc>
          <w:tcPr>
            <w:tcW w:w="1560" w:type="dxa"/>
          </w:tcPr>
          <w:p w:rsidR="001C6915" w:rsidRDefault="001C6915"/>
        </w:tc>
        <w:tc>
          <w:tcPr>
            <w:tcW w:w="1580" w:type="dxa"/>
          </w:tcPr>
          <w:p w:rsidR="001C6915" w:rsidRDefault="001C6915"/>
        </w:tc>
      </w:tr>
    </w:tbl>
    <w:p w:rsidR="001C6915" w:rsidRDefault="001C6915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1C6915" w:rsidRPr="00D02CD4">
        <w:tc>
          <w:tcPr>
            <w:tcW w:w="512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Пояснения</w:t>
            </w:r>
          </w:p>
        </w:tc>
        <w:tc>
          <w:tcPr>
            <w:tcW w:w="5140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>Код строки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 xml:space="preserve"> За  6 мес.2016 г.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Pr="00D02CD4" w:rsidRDefault="001C6915">
            <w:pPr>
              <w:jc w:val="center"/>
              <w:rPr>
                <w:sz w:val="16"/>
                <w:szCs w:val="16"/>
              </w:rPr>
            </w:pPr>
            <w:r w:rsidRPr="00D02CD4">
              <w:rPr>
                <w:sz w:val="16"/>
                <w:szCs w:val="16"/>
              </w:rPr>
              <w:t xml:space="preserve"> За  6 мес.2015 г.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>
            <w:pPr>
              <w:jc w:val="center"/>
            </w:pPr>
            <w:r>
              <w:t>5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Выручка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69 564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68 309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Себестоимость продаж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-50 951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-53 488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Валовая прибыль (убыток)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18 613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14 821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Коммерческие расходы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Управленческие расходы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-13 413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-14 281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Прибыль (убыток) от продаж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5 200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540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Проценты к получению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Проценты к уплате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Прочие доходы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177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213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Прочие расходы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-298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-276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5 079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477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Текущий налог на прибыль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-750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-49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1 328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46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Прочее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Чистая прибыль (убыток)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4 329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428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СПРАВОЧНО: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>
            <w:pPr>
              <w:jc w:val="right"/>
            </w:pPr>
            <w:r>
              <w:t>4 329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>
            <w:pPr>
              <w:jc w:val="right"/>
            </w:pPr>
            <w:r>
              <w:t>428</w:t>
            </w:r>
          </w:p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single" w:sz="6" w:space="0" w:color="000000"/>
            </w:tcBorders>
          </w:tcPr>
          <w:p w:rsidR="001C6915" w:rsidRDefault="001C6915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:rsidR="001C6915" w:rsidRDefault="001C6915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1C6915" w:rsidRDefault="001C6915"/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/>
        </w:tc>
      </w:tr>
      <w:tr w:rsidR="001C6915">
        <w:tc>
          <w:tcPr>
            <w:tcW w:w="512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5140" w:type="dxa"/>
            <w:tcBorders>
              <w:bottom w:val="double" w:sz="6" w:space="0" w:color="000000"/>
            </w:tcBorders>
          </w:tcPr>
          <w:p w:rsidR="001C6915" w:rsidRDefault="001C6915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bottom w:val="double" w:sz="6" w:space="0" w:color="000000"/>
            </w:tcBorders>
          </w:tcPr>
          <w:p w:rsidR="001C6915" w:rsidRDefault="001C6915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/>
        </w:tc>
        <w:tc>
          <w:tcPr>
            <w:tcW w:w="1360" w:type="dxa"/>
            <w:tcBorders>
              <w:bottom w:val="double" w:sz="6" w:space="0" w:color="000000"/>
            </w:tcBorders>
          </w:tcPr>
          <w:p w:rsidR="001C6915" w:rsidRDefault="001C6915"/>
        </w:tc>
      </w:tr>
    </w:tbl>
    <w:p w:rsidR="001C6915" w:rsidRDefault="001C6915"/>
    <w:p w:rsidR="001C6915" w:rsidRDefault="001C6915"/>
    <w:p w:rsidR="001C6915" w:rsidRDefault="001C6915" w:rsidP="00D02CD4">
      <w:pPr>
        <w:pStyle w:val="Heading2"/>
        <w:spacing w:before="0" w:after="0"/>
      </w:pPr>
    </w:p>
    <w:p w:rsidR="001C6915" w:rsidRDefault="001C6915" w:rsidP="00D02CD4">
      <w:pPr>
        <w:pStyle w:val="Heading2"/>
        <w:spacing w:before="0" w:after="0"/>
      </w:pPr>
      <w:r>
        <w:t>7.3. Консолидированная финансовая отчетность эмитента</w:t>
      </w:r>
    </w:p>
    <w:p w:rsidR="001C6915" w:rsidRDefault="001C6915" w:rsidP="00D02CD4">
      <w:pPr>
        <w:spacing w:before="0" w:after="0"/>
      </w:pPr>
    </w:p>
    <w:p w:rsidR="001C6915" w:rsidRDefault="001C6915" w:rsidP="00D02CD4">
      <w:pPr>
        <w:spacing w:before="0" w:after="0"/>
        <w:rPr>
          <w:rStyle w:val="Subst"/>
        </w:rPr>
      </w:pPr>
      <w:r>
        <w:rPr>
          <w:rStyle w:val="Subst"/>
        </w:rPr>
        <w:t>Эмитент не составляет консолидированную финансовую отчетность</w:t>
      </w:r>
    </w:p>
    <w:p w:rsidR="001C6915" w:rsidRDefault="001C6915" w:rsidP="00D02CD4">
      <w:pPr>
        <w:spacing w:before="0" w:after="0"/>
        <w:rPr>
          <w:rStyle w:val="Subst"/>
        </w:rPr>
      </w:pPr>
      <w:r>
        <w:t>Основание, в силу которого эмитент не обязан составлять консолидированную финансовую отчетность:</w:t>
      </w:r>
      <w:r>
        <w:br/>
      </w:r>
      <w:r>
        <w:rPr>
          <w:rStyle w:val="Subst"/>
        </w:rPr>
        <w:t>Эмитент не является:</w:t>
      </w:r>
      <w:r>
        <w:rPr>
          <w:rStyle w:val="Subst"/>
        </w:rPr>
        <w:br/>
        <w:t>1) кредитной организацией;</w:t>
      </w:r>
      <w:r>
        <w:rPr>
          <w:rStyle w:val="Subst"/>
        </w:rPr>
        <w:br/>
        <w:t>2) страховой организацией;</w:t>
      </w:r>
      <w:r>
        <w:rPr>
          <w:rStyle w:val="Subst"/>
        </w:rPr>
        <w:br/>
        <w:t>3) организацией, ценные бумаги которой допущены к организованным торгам путем их включения в котировальный список.</w:t>
      </w:r>
    </w:p>
    <w:p w:rsidR="001C6915" w:rsidRDefault="001C6915" w:rsidP="00D02CD4">
      <w:pPr>
        <w:spacing w:before="0" w:after="0"/>
      </w:pPr>
    </w:p>
    <w:p w:rsidR="001C6915" w:rsidRDefault="001C6915" w:rsidP="00D02CD4">
      <w:pPr>
        <w:pStyle w:val="Heading2"/>
        <w:spacing w:before="0" w:after="0"/>
      </w:pPr>
      <w:r>
        <w:t>7.4. Сведения об учетной политике эмитента</w:t>
      </w:r>
    </w:p>
    <w:p w:rsidR="001C6915" w:rsidRDefault="001C6915" w:rsidP="00D02CD4">
      <w:pPr>
        <w:spacing w:before="0" w:after="0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D02CD4">
      <w:pPr>
        <w:pStyle w:val="Heading2"/>
        <w:spacing w:before="0" w:after="0"/>
      </w:pPr>
      <w:r>
        <w:t>7.5. Сведения об общей сумме экспорта, а также о доле, которую составляет экспорт в общем объеме продаж</w:t>
      </w:r>
    </w:p>
    <w:p w:rsidR="001C6915" w:rsidRDefault="001C6915" w:rsidP="00D02CD4">
      <w:pPr>
        <w:spacing w:before="0" w:after="0"/>
        <w:jc w:val="both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1C6915" w:rsidRDefault="001C6915" w:rsidP="00D02CD4">
      <w:pPr>
        <w:pStyle w:val="Heading2"/>
        <w:spacing w:before="0" w:after="0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1C6915" w:rsidRDefault="001C6915" w:rsidP="00D02CD4">
      <w:pPr>
        <w:pStyle w:val="SubHeading"/>
        <w:spacing w:before="0" w:after="0"/>
      </w:pPr>
    </w:p>
    <w:p w:rsidR="001C6915" w:rsidRDefault="001C6915" w:rsidP="00D02CD4">
      <w:pPr>
        <w:pStyle w:val="SubHeading"/>
        <w:spacing w:before="0" w:after="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1C6915" w:rsidRDefault="001C6915" w:rsidP="00D02CD4">
      <w:pPr>
        <w:spacing w:before="0" w:after="0"/>
        <w:rPr>
          <w:rStyle w:val="Subst"/>
        </w:rPr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1C6915" w:rsidRDefault="001C6915" w:rsidP="00D02CD4">
      <w:pPr>
        <w:spacing w:before="0" w:after="0"/>
        <w:rPr>
          <w:rStyle w:val="Subst"/>
        </w:rPr>
      </w:pPr>
    </w:p>
    <w:p w:rsidR="001C6915" w:rsidRDefault="001C6915" w:rsidP="00D02CD4">
      <w:pPr>
        <w:pStyle w:val="Heading2"/>
        <w:spacing w:before="0" w:after="0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1C6915" w:rsidRPr="00D02CD4" w:rsidRDefault="001C6915" w:rsidP="00D02CD4"/>
    <w:p w:rsidR="001C6915" w:rsidRDefault="001C6915" w:rsidP="00D02CD4">
      <w:pPr>
        <w:spacing w:before="0" w:after="0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1C6915" w:rsidRPr="00D02CD4" w:rsidRDefault="001C6915" w:rsidP="00D02CD4">
      <w:pPr>
        <w:spacing w:before="0" w:after="0"/>
        <w:rPr>
          <w:rStyle w:val="Subst"/>
          <w:b w:val="0"/>
          <w:bCs w:val="0"/>
        </w:rPr>
      </w:pPr>
    </w:p>
    <w:p w:rsidR="001C6915" w:rsidRDefault="001C6915" w:rsidP="00D02CD4">
      <w:pPr>
        <w:pStyle w:val="Heading1"/>
        <w:spacing w:before="0" w:after="0"/>
      </w:pPr>
      <w:r>
        <w:t>Раздел VIII. Дополнительные сведения об эмитенте и о размещенных им эмиссионных ценных бумагах</w:t>
      </w:r>
    </w:p>
    <w:p w:rsidR="001C6915" w:rsidRDefault="001C6915" w:rsidP="00D02CD4">
      <w:pPr>
        <w:pStyle w:val="Heading2"/>
        <w:spacing w:before="0" w:after="0"/>
      </w:pPr>
      <w:r>
        <w:t>8.1. Дополнительные сведения об эмитенте</w:t>
      </w:r>
    </w:p>
    <w:p w:rsidR="001C6915" w:rsidRDefault="001C6915" w:rsidP="00D02CD4">
      <w:pPr>
        <w:pStyle w:val="Heading2"/>
        <w:spacing w:before="0" w:after="0"/>
      </w:pPr>
      <w:r>
        <w:t>8.1.1. Сведения о размере, структуре уставного капитала эмитента</w:t>
      </w:r>
    </w:p>
    <w:p w:rsidR="001C6915" w:rsidRDefault="001C6915" w:rsidP="00D02CD4">
      <w:pPr>
        <w:spacing w:before="0" w:after="0"/>
        <w:rPr>
          <w:rStyle w:val="Subst"/>
        </w:rPr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17 441</w:t>
      </w:r>
    </w:p>
    <w:p w:rsidR="001C6915" w:rsidRDefault="001C6915" w:rsidP="00D02CD4">
      <w:pPr>
        <w:pStyle w:val="SubHeading"/>
        <w:spacing w:before="0" w:after="0"/>
      </w:pPr>
      <w:r>
        <w:t>Обыкновенные акции</w:t>
      </w:r>
    </w:p>
    <w:p w:rsidR="001C6915" w:rsidRDefault="001C6915" w:rsidP="00D02CD4">
      <w:pPr>
        <w:spacing w:before="0" w:after="0"/>
        <w:rPr>
          <w:rStyle w:val="Subst"/>
        </w:rPr>
      </w:pPr>
      <w:r>
        <w:t>Общая номинальная стоимость:</w:t>
      </w:r>
      <w:r>
        <w:rPr>
          <w:rStyle w:val="Subst"/>
        </w:rPr>
        <w:t xml:space="preserve"> 17 441</w:t>
      </w:r>
    </w:p>
    <w:p w:rsidR="001C6915" w:rsidRDefault="001C6915" w:rsidP="00D02CD4">
      <w:pPr>
        <w:spacing w:before="0" w:after="0"/>
        <w:rPr>
          <w:rStyle w:val="Subst"/>
        </w:rPr>
      </w:pPr>
      <w:r>
        <w:t>Размер доли в УК, %:</w:t>
      </w:r>
      <w:r>
        <w:rPr>
          <w:rStyle w:val="Subst"/>
        </w:rPr>
        <w:t xml:space="preserve"> 100</w:t>
      </w:r>
    </w:p>
    <w:p w:rsidR="001C6915" w:rsidRDefault="001C6915" w:rsidP="00D02CD4">
      <w:pPr>
        <w:pStyle w:val="SubHeading"/>
        <w:spacing w:before="0" w:after="0"/>
      </w:pPr>
      <w:r>
        <w:t>Привилегированные</w:t>
      </w:r>
    </w:p>
    <w:p w:rsidR="001C6915" w:rsidRDefault="001C6915" w:rsidP="00D02CD4">
      <w:pPr>
        <w:spacing w:before="0" w:after="0"/>
        <w:rPr>
          <w:rStyle w:val="Subst"/>
        </w:rPr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1C6915" w:rsidRDefault="001C6915" w:rsidP="00D02CD4">
      <w:pPr>
        <w:spacing w:before="0" w:after="0"/>
        <w:rPr>
          <w:rStyle w:val="Subst"/>
        </w:rPr>
      </w:pPr>
      <w:r>
        <w:t>Размер доли в УК, %:</w:t>
      </w:r>
      <w:r>
        <w:rPr>
          <w:rStyle w:val="Subst"/>
        </w:rPr>
        <w:t xml:space="preserve"> 0</w:t>
      </w:r>
    </w:p>
    <w:p w:rsidR="001C6915" w:rsidRDefault="001C6915" w:rsidP="00D02CD4">
      <w:pPr>
        <w:spacing w:before="0" w:after="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</w:p>
    <w:p w:rsidR="001C6915" w:rsidRDefault="001C6915" w:rsidP="00D02CD4">
      <w:pPr>
        <w:pStyle w:val="Heading2"/>
        <w:spacing w:before="0" w:after="0"/>
      </w:pPr>
      <w:r>
        <w:t>8.1.2. Сведения об изменении размера уставного капитала эмитента</w:t>
      </w:r>
    </w:p>
    <w:p w:rsidR="001C6915" w:rsidRDefault="001C6915" w:rsidP="00D02CD4">
      <w:pPr>
        <w:spacing w:before="0" w:after="0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Изменений размера УК за данный период не было</w:t>
      </w:r>
    </w:p>
    <w:p w:rsidR="001C6915" w:rsidRDefault="001C6915" w:rsidP="00D02CD4">
      <w:pPr>
        <w:pStyle w:val="Heading2"/>
        <w:spacing w:before="0" w:after="0"/>
      </w:pPr>
      <w:r>
        <w:t>8.1.3. Сведения о порядке созыва и проведения собрания (заседания) высшего органа управления эмитента</w:t>
      </w:r>
    </w:p>
    <w:p w:rsidR="001C6915" w:rsidRDefault="001C6915" w:rsidP="00D02CD4">
      <w:pPr>
        <w:spacing w:before="0" w:after="0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Pr="00D02CD4" w:rsidRDefault="001C6915" w:rsidP="00D02CD4">
      <w:pPr>
        <w:spacing w:before="0" w:after="0"/>
        <w:rPr>
          <w:rStyle w:val="Subst"/>
          <w:b w:val="0"/>
          <w:bCs w:val="0"/>
        </w:rPr>
      </w:pPr>
    </w:p>
    <w:p w:rsidR="001C6915" w:rsidRDefault="001C6915" w:rsidP="00D02CD4">
      <w:pPr>
        <w:pStyle w:val="Heading2"/>
        <w:spacing w:before="0" w:after="0"/>
      </w:pPr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1C6915" w:rsidRPr="00D02CD4" w:rsidRDefault="001C6915" w:rsidP="00D02CD4">
      <w:pPr>
        <w:spacing w:before="0" w:after="0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Указанных организаций нет</w:t>
      </w:r>
    </w:p>
    <w:p w:rsidR="001C6915" w:rsidRDefault="001C6915" w:rsidP="00D02CD4">
      <w:pPr>
        <w:pStyle w:val="Heading2"/>
        <w:spacing w:before="0" w:after="0"/>
      </w:pPr>
      <w:r>
        <w:t>8.1.5. Сведения о существенных сделках, совершенных эмитентом</w:t>
      </w:r>
    </w:p>
    <w:p w:rsidR="001C6915" w:rsidRPr="00D02CD4" w:rsidRDefault="001C6915" w:rsidP="00D02CD4">
      <w:pPr>
        <w:spacing w:before="0" w:after="0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Указанные сделки в течение данного периода не совершались</w:t>
      </w:r>
    </w:p>
    <w:p w:rsidR="001C6915" w:rsidRDefault="001C6915" w:rsidP="00D02CD4">
      <w:pPr>
        <w:pStyle w:val="Heading2"/>
        <w:spacing w:before="0" w:after="0"/>
      </w:pPr>
      <w:r>
        <w:t>8.1.6. Сведения о кредитных рейтингах эмитента</w:t>
      </w:r>
    </w:p>
    <w:p w:rsidR="001C6915" w:rsidRPr="00D02CD4" w:rsidRDefault="001C6915" w:rsidP="00D02CD4">
      <w:pPr>
        <w:spacing w:before="0" w:after="0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D02CD4">
      <w:pPr>
        <w:pStyle w:val="Heading2"/>
        <w:spacing w:before="0" w:after="0"/>
      </w:pPr>
      <w:r>
        <w:t>8.2. Сведения о каждой категории (типе) акций эмитента</w:t>
      </w:r>
    </w:p>
    <w:p w:rsidR="001C6915" w:rsidRPr="00D02CD4" w:rsidRDefault="001C6915" w:rsidP="00D02CD4">
      <w:pPr>
        <w:spacing w:before="0" w:after="0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D02CD4">
      <w:pPr>
        <w:pStyle w:val="Heading2"/>
        <w:spacing w:before="0" w:after="0"/>
      </w:pPr>
      <w:r>
        <w:t>8.3. Сведения о предыдущих выпусках эмиссионных ценных бумаг эмитента, за исключением акций эмитента</w:t>
      </w:r>
    </w:p>
    <w:p w:rsidR="001C6915" w:rsidRDefault="001C6915" w:rsidP="00D02CD4">
      <w:pPr>
        <w:pStyle w:val="Heading2"/>
        <w:spacing w:before="0" w:after="0"/>
      </w:pPr>
      <w:r>
        <w:t>8.3.1. Сведения о выпусках, все ценные бумаги которых погашены</w:t>
      </w:r>
    </w:p>
    <w:p w:rsidR="001C6915" w:rsidRPr="00D02CD4" w:rsidRDefault="001C6915" w:rsidP="00D02CD4">
      <w:pPr>
        <w:spacing w:before="0" w:after="0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Указанных выпусков нет</w:t>
      </w:r>
    </w:p>
    <w:p w:rsidR="001C6915" w:rsidRDefault="001C6915" w:rsidP="00D02CD4">
      <w:pPr>
        <w:pStyle w:val="Heading2"/>
        <w:spacing w:before="0" w:after="0"/>
      </w:pPr>
      <w:r>
        <w:t>8.3.2. Сведения о выпусках, ценные бумаги которых не являются погашенными</w:t>
      </w:r>
    </w:p>
    <w:p w:rsidR="001C6915" w:rsidRPr="00D02CD4" w:rsidRDefault="001C6915" w:rsidP="00D02CD4">
      <w:pPr>
        <w:spacing w:before="0" w:after="0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Указанных выпусков нет</w:t>
      </w:r>
    </w:p>
    <w:p w:rsidR="001C6915" w:rsidRDefault="001C6915" w:rsidP="00D02CD4">
      <w:pPr>
        <w:pStyle w:val="Heading2"/>
        <w:spacing w:before="0" w:after="0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1C6915" w:rsidRPr="00D02CD4" w:rsidRDefault="001C6915" w:rsidP="00D02CD4">
      <w:pPr>
        <w:spacing w:before="0" w:after="0"/>
        <w:jc w:val="both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1C6915" w:rsidRDefault="001C6915" w:rsidP="00D02CD4">
      <w:pPr>
        <w:pStyle w:val="Heading2"/>
        <w:spacing w:before="0" w:after="0"/>
      </w:pPr>
      <w:r>
        <w:t>8.4.1. Дополнительные сведения об ипотечном покрытии по облигациям эмитента с ипотечным покрытием</w:t>
      </w:r>
    </w:p>
    <w:p w:rsidR="001C6915" w:rsidRPr="00D02CD4" w:rsidRDefault="001C6915" w:rsidP="00D02CD4">
      <w:pPr>
        <w:spacing w:before="0" w:after="0"/>
        <w:jc w:val="both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Эмитент не размещал облигации с ипотечным покрытием, обязательства по которым еще не исполнены</w:t>
      </w:r>
    </w:p>
    <w:p w:rsidR="001C6915" w:rsidRDefault="001C6915" w:rsidP="00D02CD4">
      <w:pPr>
        <w:pStyle w:val="Heading2"/>
        <w:spacing w:before="0" w:after="0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1C6915" w:rsidRPr="00D02CD4" w:rsidRDefault="001C6915" w:rsidP="00D02CD4">
      <w:pPr>
        <w:spacing w:before="0" w:after="0"/>
        <w:jc w:val="both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1C6915" w:rsidRDefault="001C6915" w:rsidP="00D02CD4">
      <w:pPr>
        <w:pStyle w:val="Heading2"/>
        <w:spacing w:before="0" w:after="0"/>
      </w:pPr>
      <w:r>
        <w:t>8.5. Сведения об организациях, осуществляющих учет прав на эмиссионные ценные бумаги эмитента</w:t>
      </w:r>
    </w:p>
    <w:p w:rsidR="001C6915" w:rsidRPr="00D02CD4" w:rsidRDefault="001C6915" w:rsidP="00D02CD4">
      <w:pPr>
        <w:spacing w:before="0" w:after="0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Default="001C6915" w:rsidP="00D02CD4">
      <w:pPr>
        <w:pStyle w:val="ThinDelim"/>
      </w:pPr>
    </w:p>
    <w:p w:rsidR="001C6915" w:rsidRDefault="001C6915" w:rsidP="00D02CD4">
      <w:pPr>
        <w:pStyle w:val="Heading2"/>
        <w:spacing w:before="0" w:after="0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1C6915" w:rsidRDefault="001C6915" w:rsidP="00D02CD4">
      <w:pPr>
        <w:spacing w:before="0" w:after="0"/>
        <w:rPr>
          <w:rStyle w:val="Subst"/>
          <w:b w:val="0"/>
          <w:bCs w:val="0"/>
        </w:rPr>
      </w:pPr>
      <w:r w:rsidRPr="00D02CD4">
        <w:rPr>
          <w:rStyle w:val="Subst"/>
          <w:b w:val="0"/>
          <w:bCs w:val="0"/>
        </w:rPr>
        <w:t>Изменения в составе информации настоящего пункта в отчетном квартале не происходили</w:t>
      </w:r>
    </w:p>
    <w:p w:rsidR="001C6915" w:rsidRPr="00D02CD4" w:rsidRDefault="001C6915" w:rsidP="00D02CD4">
      <w:pPr>
        <w:spacing w:before="0" w:after="0"/>
        <w:rPr>
          <w:rStyle w:val="Subst"/>
          <w:b w:val="0"/>
          <w:bCs w:val="0"/>
        </w:rPr>
      </w:pPr>
    </w:p>
    <w:p w:rsidR="001C6915" w:rsidRDefault="001C6915" w:rsidP="00D02CD4">
      <w:pPr>
        <w:pStyle w:val="Heading2"/>
        <w:spacing w:before="0" w:after="0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1C6915" w:rsidRPr="00D02CD4" w:rsidRDefault="001C6915" w:rsidP="00D02CD4"/>
    <w:p w:rsidR="001C6915" w:rsidRDefault="001C6915" w:rsidP="00D02CD4">
      <w:pPr>
        <w:pStyle w:val="Heading2"/>
        <w:spacing w:before="0" w:after="0"/>
      </w:pPr>
      <w:r>
        <w:t>8.7.1. Сведения об объявленных и выплаченных дивидендах по акциям эмитента</w:t>
      </w:r>
    </w:p>
    <w:p w:rsidR="001C6915" w:rsidRDefault="001C6915" w:rsidP="00D02CD4">
      <w:pPr>
        <w:pStyle w:val="ThinDelim"/>
      </w:pPr>
    </w:p>
    <w:p w:rsidR="001C6915" w:rsidRDefault="001C6915" w:rsidP="00D02CD4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C6915" w:rsidRPr="00DA7FDE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1C6915" w:rsidRPr="00DA7FDE" w:rsidRDefault="001C6915" w:rsidP="00D02CD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A7FD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0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C6915" w:rsidRPr="00DA7FDE" w:rsidRDefault="001C6915" w:rsidP="00D02CD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A7FDE">
              <w:rPr>
                <w:sz w:val="16"/>
                <w:szCs w:val="16"/>
              </w:rPr>
              <w:t>Значение показателя за соответствующий отчетный период - 2013г., полный год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обыкновенные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</w:pPr>
            <w:r>
              <w:t>Общее собрание акционеров, 11.04.2014, протокол составлен 14.04.2014 № 1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50.00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872050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14.04.2014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2013г., полный год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21.05.2014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</w:tcPr>
          <w:p w:rsidR="001C6915" w:rsidRDefault="001C6915" w:rsidP="00D02CD4">
            <w:pPr>
              <w:spacing w:before="0" w:after="0"/>
            </w:pPr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денежные средства</w:t>
            </w:r>
          </w:p>
        </w:tc>
      </w:tr>
      <w:tr w:rsidR="001C6915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15" w:rsidRDefault="001C6915" w:rsidP="00D02CD4">
            <w:pPr>
              <w:spacing w:before="0" w:after="0"/>
            </w:pPr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чистая прибыль отчетного года</w:t>
            </w:r>
          </w:p>
        </w:tc>
      </w:tr>
      <w:tr w:rsidR="001C6915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15" w:rsidRDefault="001C6915" w:rsidP="00D02CD4">
            <w:pPr>
              <w:spacing w:before="0" w:after="0"/>
            </w:pPr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47</w:t>
            </w:r>
          </w:p>
        </w:tc>
      </w:tr>
      <w:tr w:rsidR="001C6915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845 250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96,9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отсутствие обновленных данных об акционерах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</w:tcPr>
          <w:p w:rsidR="001C6915" w:rsidRDefault="001C6915" w:rsidP="00D02CD4">
            <w:pPr>
              <w:spacing w:before="0" w:after="0"/>
            </w:pPr>
            <w: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3680" w:type="dxa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</w:pPr>
          </w:p>
        </w:tc>
      </w:tr>
    </w:tbl>
    <w:p w:rsidR="001C6915" w:rsidRDefault="001C6915" w:rsidP="00D02CD4">
      <w:pPr>
        <w:spacing w:before="0" w:after="0"/>
      </w:pPr>
    </w:p>
    <w:p w:rsidR="001C6915" w:rsidRDefault="001C6915" w:rsidP="00D02CD4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C6915" w:rsidRPr="00DA7FDE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15" w:rsidRPr="00DA7FDE" w:rsidRDefault="001C6915" w:rsidP="00D02CD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A7FD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5" w:rsidRPr="00DA7FDE" w:rsidRDefault="001C6915" w:rsidP="00D02CD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A7FDE">
              <w:rPr>
                <w:sz w:val="16"/>
                <w:szCs w:val="16"/>
              </w:rPr>
              <w:t>Значение показателя за соответствующий отчетный период - 2014г., полный год</w:t>
            </w:r>
          </w:p>
        </w:tc>
      </w:tr>
      <w:tr w:rsidR="001C6915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обыкновенные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</w:pPr>
            <w:r>
              <w:t>Общее собрание акционеров (участников),  17.04.2015, протокол составлен 20.04.2015 № 1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80.00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1395280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28.04.2015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2014г., полный год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04.06.2015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денежные средства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чистая прибыль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40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1175196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</w:tcPr>
          <w:p w:rsidR="001C6915" w:rsidRDefault="001C6915" w:rsidP="00D02CD4">
            <w:pPr>
              <w:spacing w:before="0" w:after="0"/>
            </w:pPr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84</w:t>
            </w:r>
          </w:p>
        </w:tc>
      </w:tr>
      <w:tr w:rsidR="001C6915">
        <w:tc>
          <w:tcPr>
            <w:tcW w:w="5572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</w:tcPr>
          <w:p w:rsidR="001C6915" w:rsidRDefault="001C6915" w:rsidP="00D02CD4">
            <w:pPr>
              <w:spacing w:before="0" w:after="0"/>
            </w:pPr>
            <w:r>
              <w:t>В случае если объявленные дивиденды не выплачены или выплачены эмитентом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отсутствие обновленных данных об акционерах</w:t>
            </w:r>
          </w:p>
        </w:tc>
      </w:tr>
      <w:tr w:rsidR="001C6915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15" w:rsidRDefault="001C6915" w:rsidP="00D02CD4">
            <w:pPr>
              <w:spacing w:before="0" w:after="0"/>
            </w:pPr>
            <w:r>
              <w:t>Иные сведения об объявленных и (или) выплаченных дивидендах, указываемые эмитентом по собственному усмотрению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</w:pPr>
          </w:p>
        </w:tc>
      </w:tr>
    </w:tbl>
    <w:p w:rsidR="001C6915" w:rsidRDefault="001C6915" w:rsidP="00D02CD4">
      <w:pPr>
        <w:spacing w:before="0" w:after="0"/>
      </w:pPr>
    </w:p>
    <w:p w:rsidR="001C6915" w:rsidRDefault="001C6915" w:rsidP="00D02CD4">
      <w:pPr>
        <w:pStyle w:val="ThinDelim"/>
      </w:pPr>
    </w:p>
    <w:tbl>
      <w:tblPr>
        <w:tblW w:w="0" w:type="auto"/>
        <w:tblInd w:w="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C6915" w:rsidRPr="00DA7FDE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1C6915" w:rsidRPr="00DA7FDE" w:rsidRDefault="001C6915" w:rsidP="00D02CD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A7FD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0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C6915" w:rsidRPr="00DA7FDE" w:rsidRDefault="001C6915" w:rsidP="00D02CD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A7FDE">
              <w:rPr>
                <w:sz w:val="16"/>
                <w:szCs w:val="16"/>
              </w:rPr>
              <w:t>Значение показателя за соответствующий отчетный период - 2015г., полный год</w:t>
            </w:r>
          </w:p>
        </w:tc>
      </w:tr>
      <w:tr w:rsidR="001C6915">
        <w:tc>
          <w:tcPr>
            <w:tcW w:w="9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5" w:rsidRDefault="001C6915" w:rsidP="00D02CD4">
            <w:pPr>
              <w:spacing w:before="0" w:after="0"/>
              <w:jc w:val="center"/>
            </w:pPr>
            <w:r>
              <w:t>В течение указанного периода решений о выплате дивидендов эмитентом не принималось</w:t>
            </w:r>
          </w:p>
        </w:tc>
      </w:tr>
    </w:tbl>
    <w:p w:rsidR="001C6915" w:rsidRDefault="001C6915" w:rsidP="00D02CD4">
      <w:pPr>
        <w:spacing w:before="0" w:after="0"/>
      </w:pPr>
    </w:p>
    <w:p w:rsidR="001C6915" w:rsidRDefault="001C6915" w:rsidP="00D02CD4">
      <w:pPr>
        <w:pStyle w:val="Heading2"/>
        <w:spacing w:before="0" w:after="0"/>
      </w:pPr>
      <w:r>
        <w:t>8.7.2. Сведения о начисленных и выплаченных доходах по облигациям эмитента</w:t>
      </w:r>
    </w:p>
    <w:p w:rsidR="001C6915" w:rsidRDefault="001C6915" w:rsidP="00D02CD4">
      <w:pPr>
        <w:spacing w:before="0" w:after="0"/>
        <w:rPr>
          <w:rStyle w:val="Subst"/>
        </w:rPr>
      </w:pPr>
      <w:r>
        <w:rPr>
          <w:rStyle w:val="Subst"/>
        </w:rPr>
        <w:t>Эмитент не осуществлял эмиссию облигаций</w:t>
      </w:r>
    </w:p>
    <w:p w:rsidR="001C6915" w:rsidRDefault="001C6915" w:rsidP="00D02CD4">
      <w:pPr>
        <w:pStyle w:val="Heading2"/>
        <w:spacing w:before="0" w:after="0"/>
      </w:pPr>
      <w:r>
        <w:t>8.8. Иные сведения</w:t>
      </w:r>
    </w:p>
    <w:p w:rsidR="001C6915" w:rsidRDefault="001C6915" w:rsidP="00D02CD4">
      <w:pPr>
        <w:spacing w:before="0" w:after="0"/>
        <w:rPr>
          <w:rStyle w:val="Subst"/>
        </w:rPr>
      </w:pPr>
      <w:r>
        <w:rPr>
          <w:rStyle w:val="Subst"/>
        </w:rPr>
        <w:t>нет.</w:t>
      </w:r>
    </w:p>
    <w:p w:rsidR="001C6915" w:rsidRDefault="001C6915" w:rsidP="00D02CD4">
      <w:pPr>
        <w:pStyle w:val="Heading2"/>
        <w:spacing w:before="0" w:after="0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1C6915" w:rsidRDefault="001C6915" w:rsidP="00D02CD4">
      <w:pPr>
        <w:spacing w:before="0" w:after="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1C6915" w:rsidSect="00355E22">
      <w:footerReference w:type="default" r:id="rId7"/>
      <w:pgSz w:w="11906" w:h="16838"/>
      <w:pgMar w:top="1134" w:right="1134" w:bottom="1134" w:left="1418" w:header="720" w:footer="720" w:gutter="0"/>
      <w:cols w:space="720"/>
      <w:docGrid w:linePitch="312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15" w:rsidRDefault="001C6915">
      <w:r>
        <w:separator/>
      </w:r>
    </w:p>
  </w:endnote>
  <w:endnote w:type="continuationSeparator" w:id="1">
    <w:p w:rsidR="001C6915" w:rsidRDefault="001C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15" w:rsidRDefault="001C6915"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4.55pt;margin-top:0;width:18.95pt;height:46.15pt;z-index:251660288;mso-wrap-distance-left:0;mso-wrap-distance-right:0" stroked="f">
          <v:fill opacity="0" color2="black"/>
          <v:textbox inset="0,0,0,0">
            <w:txbxContent>
              <w:p w:rsidR="001C6915" w:rsidRDefault="001C6915">
                <w:pPr>
                  <w:spacing w:before="0" w:after="0" w:line="200" w:lineRule="atLeast"/>
                </w:pPr>
                <w:fldSimple w:instr=" PAGE \*Arabic ">
                  <w:r>
                    <w:rPr>
                      <w:noProof/>
                    </w:rPr>
                    <w:t>26</w:t>
                  </w:r>
                </w:fldSimple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15" w:rsidRDefault="001C6915">
      <w:r>
        <w:separator/>
      </w:r>
    </w:p>
  </w:footnote>
  <w:footnote w:type="continuationSeparator" w:id="1">
    <w:p w:rsidR="001C6915" w:rsidRDefault="001C6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CA7"/>
    <w:rsid w:val="00127311"/>
    <w:rsid w:val="001C6915"/>
    <w:rsid w:val="00204FAB"/>
    <w:rsid w:val="00355E22"/>
    <w:rsid w:val="004521FF"/>
    <w:rsid w:val="00512C64"/>
    <w:rsid w:val="00544B03"/>
    <w:rsid w:val="00633F4C"/>
    <w:rsid w:val="007406EF"/>
    <w:rsid w:val="008102EC"/>
    <w:rsid w:val="00A92CA7"/>
    <w:rsid w:val="00AA58BB"/>
    <w:rsid w:val="00AC065D"/>
    <w:rsid w:val="00CA76BD"/>
    <w:rsid w:val="00D02CD4"/>
    <w:rsid w:val="00D97FE2"/>
    <w:rsid w:val="00DA7FDE"/>
    <w:rsid w:val="00E35B8C"/>
    <w:rsid w:val="00E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FF"/>
    <w:pPr>
      <w:widowControl w:val="0"/>
      <w:suppressAutoHyphens/>
      <w:autoSpaceDE w:val="0"/>
      <w:spacing w:before="20" w:after="40"/>
    </w:pPr>
    <w:rPr>
      <w:kern w:val="1"/>
      <w:sz w:val="20"/>
      <w:szCs w:val="20"/>
      <w:lang w:eastAsia="zh-CN"/>
    </w:rPr>
  </w:style>
  <w:style w:type="paragraph" w:styleId="Heading1">
    <w:name w:val="heading 1"/>
    <w:basedOn w:val="a"/>
    <w:next w:val="Normal"/>
    <w:link w:val="Heading1Char"/>
    <w:uiPriority w:val="99"/>
    <w:qFormat/>
    <w:rsid w:val="004521FF"/>
    <w:pPr>
      <w:spacing w:before="360" w:after="120"/>
      <w:outlineLvl w:val="0"/>
    </w:pPr>
    <w:rPr>
      <w:sz w:val="28"/>
      <w:szCs w:val="28"/>
    </w:rPr>
  </w:style>
  <w:style w:type="paragraph" w:styleId="Heading2">
    <w:name w:val="heading 2"/>
    <w:basedOn w:val="a"/>
    <w:next w:val="Normal"/>
    <w:link w:val="Heading2Char"/>
    <w:uiPriority w:val="99"/>
    <w:qFormat/>
    <w:rsid w:val="004521FF"/>
    <w:pPr>
      <w:spacing w:before="240" w:after="40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A7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3A75"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Subst">
    <w:name w:val="Subst"/>
    <w:uiPriority w:val="99"/>
    <w:rsid w:val="004521FF"/>
    <w:rPr>
      <w:b/>
      <w:bCs/>
      <w:i/>
      <w:iCs/>
    </w:rPr>
  </w:style>
  <w:style w:type="paragraph" w:customStyle="1" w:styleId="a">
    <w:name w:val="Заголовок"/>
    <w:basedOn w:val="Normal"/>
    <w:next w:val="Normal"/>
    <w:uiPriority w:val="99"/>
    <w:rsid w:val="004521FF"/>
    <w:pPr>
      <w:spacing w:before="0" w:after="24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521FF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3A75"/>
    <w:rPr>
      <w:kern w:val="1"/>
      <w:sz w:val="20"/>
      <w:szCs w:val="20"/>
      <w:lang w:eastAsia="zh-CN"/>
    </w:rPr>
  </w:style>
  <w:style w:type="paragraph" w:styleId="List">
    <w:name w:val="List"/>
    <w:basedOn w:val="BodyText"/>
    <w:uiPriority w:val="99"/>
    <w:rsid w:val="004521FF"/>
  </w:style>
  <w:style w:type="paragraph" w:styleId="Caption">
    <w:name w:val="caption"/>
    <w:basedOn w:val="Normal"/>
    <w:uiPriority w:val="99"/>
    <w:qFormat/>
    <w:rsid w:val="004521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">
    <w:name w:val="Указатель1"/>
    <w:basedOn w:val="Normal"/>
    <w:uiPriority w:val="99"/>
    <w:rsid w:val="004521FF"/>
    <w:pPr>
      <w:suppressLineNumbers/>
    </w:pPr>
  </w:style>
  <w:style w:type="paragraph" w:customStyle="1" w:styleId="SubHeading">
    <w:name w:val="Sub Heading"/>
    <w:next w:val="Normal"/>
    <w:uiPriority w:val="99"/>
    <w:rsid w:val="004521FF"/>
    <w:pPr>
      <w:widowControl w:val="0"/>
      <w:suppressAutoHyphens/>
      <w:autoSpaceDE w:val="0"/>
      <w:spacing w:before="240" w:after="40"/>
    </w:pPr>
    <w:rPr>
      <w:kern w:val="1"/>
      <w:sz w:val="20"/>
      <w:szCs w:val="20"/>
      <w:lang w:eastAsia="zh-CN"/>
    </w:rPr>
  </w:style>
  <w:style w:type="paragraph" w:customStyle="1" w:styleId="SubTitle">
    <w:name w:val="Sub Title"/>
    <w:next w:val="Normal"/>
    <w:uiPriority w:val="99"/>
    <w:rsid w:val="004521FF"/>
    <w:pPr>
      <w:widowControl w:val="0"/>
      <w:suppressAutoHyphens/>
      <w:autoSpaceDE w:val="0"/>
      <w:spacing w:after="240"/>
      <w:jc w:val="center"/>
    </w:pPr>
    <w:rPr>
      <w:b/>
      <w:bCs/>
      <w:kern w:val="1"/>
      <w:sz w:val="24"/>
      <w:szCs w:val="24"/>
      <w:lang w:eastAsia="zh-CN"/>
    </w:rPr>
  </w:style>
  <w:style w:type="paragraph" w:customStyle="1" w:styleId="WW-SubHeading">
    <w:name w:val="WW-Sub Heading"/>
    <w:next w:val="Normal"/>
    <w:uiPriority w:val="99"/>
    <w:rsid w:val="004521FF"/>
    <w:pPr>
      <w:widowControl w:val="0"/>
      <w:suppressAutoHyphens/>
      <w:autoSpaceDE w:val="0"/>
      <w:spacing w:before="80" w:after="20"/>
    </w:pPr>
    <w:rPr>
      <w:kern w:val="1"/>
      <w:sz w:val="20"/>
      <w:szCs w:val="20"/>
      <w:lang w:eastAsia="zh-CN"/>
    </w:rPr>
  </w:style>
  <w:style w:type="paragraph" w:customStyle="1" w:styleId="Headingbalance">
    <w:name w:val="Heading_balance"/>
    <w:next w:val="Normal"/>
    <w:uiPriority w:val="99"/>
    <w:rsid w:val="004521FF"/>
    <w:pPr>
      <w:widowControl w:val="0"/>
      <w:suppressAutoHyphens/>
      <w:autoSpaceDE w:val="0"/>
      <w:spacing w:before="120"/>
      <w:jc w:val="center"/>
    </w:pPr>
    <w:rPr>
      <w:b/>
      <w:bCs/>
      <w:kern w:val="1"/>
      <w:sz w:val="20"/>
      <w:szCs w:val="20"/>
      <w:lang w:eastAsia="zh-CN"/>
    </w:rPr>
  </w:style>
  <w:style w:type="paragraph" w:customStyle="1" w:styleId="SpacedNormal">
    <w:name w:val="Spaced Normal"/>
    <w:next w:val="Normal"/>
    <w:uiPriority w:val="99"/>
    <w:rsid w:val="004521FF"/>
    <w:pPr>
      <w:widowControl w:val="0"/>
      <w:suppressAutoHyphens/>
      <w:autoSpaceDE w:val="0"/>
      <w:spacing w:before="120" w:after="40"/>
    </w:pPr>
    <w:rPr>
      <w:kern w:val="1"/>
      <w:sz w:val="20"/>
      <w:szCs w:val="20"/>
      <w:lang w:eastAsia="zh-CN"/>
    </w:rPr>
  </w:style>
  <w:style w:type="paragraph" w:customStyle="1" w:styleId="ThinDelim">
    <w:name w:val="Thin Delim"/>
    <w:next w:val="Normal"/>
    <w:uiPriority w:val="99"/>
    <w:rsid w:val="004521FF"/>
    <w:pPr>
      <w:widowControl w:val="0"/>
      <w:suppressAutoHyphens/>
      <w:autoSpaceDE w:val="0"/>
    </w:pPr>
    <w:rPr>
      <w:kern w:val="1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4521FF"/>
    <w:pPr>
      <w:suppressLineNumbers/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3A75"/>
    <w:rPr>
      <w:kern w:val="1"/>
      <w:sz w:val="20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521FF"/>
    <w:pPr>
      <w:suppressLineNumbers/>
    </w:pPr>
  </w:style>
  <w:style w:type="paragraph" w:customStyle="1" w:styleId="a1">
    <w:name w:val="Заголовок таблицы"/>
    <w:basedOn w:val="a0"/>
    <w:uiPriority w:val="99"/>
    <w:rsid w:val="004521F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26</Pages>
  <Words>10158</Words>
  <Characters>-32766</Characters>
  <Application>Microsoft Office Outlook</Application>
  <DocSecurity>0</DocSecurity>
  <Lines>0</Lines>
  <Paragraphs>0</Paragraphs>
  <ScaleCrop>false</ScaleCrop>
  <Company>ОАО "ПХМК"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 Ж Е К В А Р Т А Л Ь Н Ы Й  О Т Ч Е Т</dc:title>
  <dc:subject/>
  <dc:creator>LobastovaEV</dc:creator>
  <cp:keywords/>
  <dc:description/>
  <cp:lastModifiedBy>LobastovaEV</cp:lastModifiedBy>
  <cp:revision>9</cp:revision>
  <dcterms:created xsi:type="dcterms:W3CDTF">2016-08-02T06:34:00Z</dcterms:created>
  <dcterms:modified xsi:type="dcterms:W3CDTF">2016-08-02T07:58:00Z</dcterms:modified>
</cp:coreProperties>
</file>