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A" w:rsidRDefault="007A161A" w:rsidP="001C4948">
      <w:pPr>
        <w:shd w:val="clear" w:color="auto" w:fill="FAFAFA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«Сообщение об инсайдерской информации»</w:t>
      </w:r>
    </w:p>
    <w:p w:rsidR="007A161A" w:rsidRDefault="007A161A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A161A" w:rsidRPr="00BF4D94" w:rsidRDefault="007A161A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A161A" w:rsidRPr="00E632CC" w:rsidRDefault="007A161A" w:rsidP="00FD34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 xml:space="preserve">1. Общие сведения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 xml:space="preserve">1.1. Полное фирменное наименование эмитента: Открытое акционерное общество «МЭЛ»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эмитента: ОАО «МЭЛ»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>1.3. Место нахождения эмитента: г. Москва, ул. 2-й Иртышский проезд, д.11</w:t>
      </w:r>
    </w:p>
    <w:p w:rsidR="007A161A" w:rsidRPr="00E632CC" w:rsidRDefault="007A161A" w:rsidP="00FD34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>1.4. ОГРН эмитента: 1027700082365</w:t>
      </w:r>
    </w:p>
    <w:p w:rsidR="007A161A" w:rsidRPr="001C4948" w:rsidRDefault="007A161A" w:rsidP="00FD344F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>1.5. ИНН эмитента: 7718014620</w:t>
      </w:r>
      <w:r w:rsidRPr="00E632CC">
        <w:rPr>
          <w:rFonts w:ascii="Arial" w:hAnsi="Arial" w:cs="Arial"/>
          <w:sz w:val="18"/>
          <w:szCs w:val="18"/>
          <w:lang w:eastAsia="ru-RU"/>
        </w:rPr>
        <w:br/>
      </w:r>
      <w:r w:rsidRPr="001C4948">
        <w:rPr>
          <w:rFonts w:ascii="Arial" w:hAnsi="Arial" w:cs="Arial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C4948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>02512-A</w:t>
      </w:r>
      <w:r w:rsidRPr="001C4948">
        <w:rPr>
          <w:rFonts w:ascii="Arial" w:hAnsi="Arial" w:cs="Arial"/>
          <w:sz w:val="18"/>
          <w:szCs w:val="18"/>
          <w:lang w:eastAsia="ru-RU"/>
        </w:rPr>
        <w:br/>
        <w:t xml:space="preserve">1.7. Адрес страницы Информационного агентства AK&amp;M в сети Интернет, используемой эмитентом для раскрытия информации: на сайте в сети Интернет: </w:t>
      </w:r>
      <w:hyperlink r:id="rId7" w:history="1">
        <w:r w:rsidRPr="001C4948">
          <w:rPr>
            <w:rFonts w:ascii="Arial" w:hAnsi="Arial" w:cs="Arial"/>
            <w:color w:val="0000FF"/>
            <w:sz w:val="18"/>
            <w:szCs w:val="18"/>
            <w:u w:val="single"/>
            <w:lang w:eastAsia="ru-RU"/>
          </w:rPr>
          <w:t>http://www.disclosure.ru/issuer/7718014620/</w:t>
        </w:r>
      </w:hyperlink>
    </w:p>
    <w:p w:rsidR="007A161A" w:rsidRDefault="007A161A" w:rsidP="00BB7BEC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2. Содержание сообщения </w:t>
      </w:r>
    </w:p>
    <w:p w:rsidR="007A161A" w:rsidRPr="004A64C3" w:rsidRDefault="007A161A" w:rsidP="004A64C3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  <w:lang w:eastAsia="ru-RU"/>
        </w:rPr>
        <w:t>2.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 xml:space="preserve">1. Дата принятия председателем совета директоров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 xml:space="preserve">эмитента решения о проведении заседания совета </w:t>
      </w:r>
      <w:r w:rsidRPr="00261063">
        <w:rPr>
          <w:rFonts w:ascii="Arial" w:hAnsi="Arial" w:cs="Arial"/>
          <w:color w:val="000000"/>
          <w:sz w:val="18"/>
          <w:szCs w:val="18"/>
          <w:lang w:eastAsia="ru-RU"/>
        </w:rPr>
        <w:t xml:space="preserve">директоров эмитента: 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04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.1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261063">
        <w:rPr>
          <w:rFonts w:ascii="Arial" w:hAnsi="Arial" w:cs="Arial"/>
          <w:color w:val="000000"/>
          <w:sz w:val="18"/>
          <w:szCs w:val="18"/>
          <w:lang w:eastAsia="ru-RU"/>
        </w:rPr>
        <w:t>.2017 года. </w:t>
      </w:r>
      <w:r w:rsidRPr="00261063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2.2. Дата проведения заседания совета директоров эмитента: 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05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.1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261063">
        <w:rPr>
          <w:rFonts w:ascii="Arial" w:hAnsi="Arial" w:cs="Arial"/>
          <w:color w:val="000000"/>
          <w:sz w:val="18"/>
          <w:szCs w:val="18"/>
          <w:lang w:eastAsia="ru-RU"/>
        </w:rPr>
        <w:t>.2017 года. </w:t>
      </w:r>
      <w:r w:rsidRPr="00261063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2.3. 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Повестка д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ня заседания с</w:t>
      </w:r>
      <w:r w:rsidRPr="004A64C3">
        <w:rPr>
          <w:rFonts w:ascii="Arial" w:hAnsi="Arial" w:cs="Arial"/>
          <w:color w:val="000000"/>
          <w:sz w:val="18"/>
          <w:szCs w:val="18"/>
          <w:lang w:eastAsia="ru-RU"/>
        </w:rPr>
        <w:t>овета директоров эмитента: </w:t>
      </w:r>
    </w:p>
    <w:p w:rsidR="007A161A" w:rsidRPr="004A64C3" w:rsidRDefault="007A161A" w:rsidP="004A64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4C3">
        <w:rPr>
          <w:rFonts w:ascii="Arial" w:hAnsi="Arial" w:cs="Arial"/>
          <w:sz w:val="18"/>
          <w:szCs w:val="18"/>
        </w:rPr>
        <w:t>О</w:t>
      </w:r>
      <w:r w:rsidRPr="004A64C3">
        <w:rPr>
          <w:rFonts w:ascii="Arial" w:hAnsi="Arial" w:cs="Arial"/>
          <w:b/>
          <w:iCs/>
          <w:sz w:val="18"/>
          <w:szCs w:val="18"/>
        </w:rPr>
        <w:t xml:space="preserve"> </w:t>
      </w:r>
      <w:r w:rsidRPr="004A64C3">
        <w:rPr>
          <w:rFonts w:ascii="Arial" w:hAnsi="Arial" w:cs="Arial"/>
          <w:iCs/>
          <w:sz w:val="18"/>
          <w:szCs w:val="18"/>
        </w:rPr>
        <w:t xml:space="preserve">рассмотрении поступившего в </w:t>
      </w:r>
      <w:r w:rsidRPr="004A64C3">
        <w:rPr>
          <w:rFonts w:ascii="Arial" w:hAnsi="Arial" w:cs="Arial"/>
          <w:sz w:val="18"/>
          <w:szCs w:val="18"/>
        </w:rPr>
        <w:t xml:space="preserve">ОАО «МЭЛ» </w:t>
      </w:r>
      <w:r w:rsidRPr="004A64C3">
        <w:rPr>
          <w:rFonts w:ascii="Arial" w:hAnsi="Arial" w:cs="Arial"/>
          <w:iCs/>
          <w:sz w:val="18"/>
          <w:szCs w:val="18"/>
        </w:rPr>
        <w:t xml:space="preserve">обязательного предложения о приобретении эмиссионных ценных бумаг </w:t>
      </w:r>
      <w:r w:rsidRPr="004A64C3">
        <w:rPr>
          <w:rFonts w:ascii="Arial" w:hAnsi="Arial" w:cs="Arial"/>
          <w:sz w:val="18"/>
          <w:szCs w:val="18"/>
        </w:rPr>
        <w:t xml:space="preserve">ОАО «МЭЛ» </w:t>
      </w:r>
      <w:r w:rsidRPr="004A64C3">
        <w:rPr>
          <w:rFonts w:ascii="Arial" w:hAnsi="Arial" w:cs="Arial"/>
          <w:iCs/>
          <w:sz w:val="18"/>
          <w:szCs w:val="18"/>
        </w:rPr>
        <w:t>от</w:t>
      </w:r>
      <w:r w:rsidRPr="004A64C3">
        <w:rPr>
          <w:rFonts w:ascii="Arial" w:hAnsi="Arial" w:cs="Arial"/>
          <w:sz w:val="18"/>
          <w:szCs w:val="18"/>
        </w:rPr>
        <w:t xml:space="preserve"> ООО «ФАКТОР ПЛЮС»</w:t>
      </w:r>
      <w:r w:rsidRPr="004A64C3">
        <w:rPr>
          <w:rFonts w:ascii="Arial" w:hAnsi="Arial" w:cs="Arial"/>
          <w:iCs/>
          <w:sz w:val="18"/>
          <w:szCs w:val="18"/>
        </w:rPr>
        <w:t>.</w:t>
      </w:r>
    </w:p>
    <w:p w:rsidR="007A161A" w:rsidRPr="004A64C3" w:rsidRDefault="007A161A" w:rsidP="00D87B07">
      <w:pPr>
        <w:shd w:val="clear" w:color="auto" w:fill="FAFAFA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A161A" w:rsidRPr="00BF4D94" w:rsidRDefault="007A161A" w:rsidP="00D87B07">
      <w:pPr>
        <w:shd w:val="clear" w:color="auto" w:fill="FAFAFA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t>3. Подпись 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3.1.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ИО Штыкин Р.В.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3.2. Дата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«04»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декабря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2017 года</w:t>
      </w:r>
    </w:p>
    <w:p w:rsidR="007A161A" w:rsidRDefault="007A161A"/>
    <w:sectPr w:rsidR="007A161A" w:rsidSect="009A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1A" w:rsidRDefault="007A161A" w:rsidP="00261063">
      <w:pPr>
        <w:spacing w:after="0" w:line="240" w:lineRule="auto"/>
      </w:pPr>
      <w:r>
        <w:separator/>
      </w:r>
    </w:p>
  </w:endnote>
  <w:endnote w:type="continuationSeparator" w:id="0">
    <w:p w:rsidR="007A161A" w:rsidRDefault="007A161A" w:rsidP="002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1A" w:rsidRDefault="007A161A" w:rsidP="00261063">
      <w:pPr>
        <w:spacing w:after="0" w:line="240" w:lineRule="auto"/>
      </w:pPr>
      <w:r>
        <w:separator/>
      </w:r>
    </w:p>
  </w:footnote>
  <w:footnote w:type="continuationSeparator" w:id="0">
    <w:p w:rsidR="007A161A" w:rsidRDefault="007A161A" w:rsidP="0026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02B"/>
    <w:multiLevelType w:val="singleLevel"/>
    <w:tmpl w:val="19A06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A1A0183"/>
    <w:multiLevelType w:val="hybridMultilevel"/>
    <w:tmpl w:val="A9965FDE"/>
    <w:lvl w:ilvl="0" w:tplc="52B42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8C5B1A"/>
    <w:multiLevelType w:val="hybridMultilevel"/>
    <w:tmpl w:val="B970AAD0"/>
    <w:lvl w:ilvl="0" w:tplc="830A9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122E9"/>
    <w:multiLevelType w:val="hybridMultilevel"/>
    <w:tmpl w:val="7AAC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4"/>
    <w:rsid w:val="00154ECB"/>
    <w:rsid w:val="001C4948"/>
    <w:rsid w:val="00261063"/>
    <w:rsid w:val="00402203"/>
    <w:rsid w:val="00496EE4"/>
    <w:rsid w:val="004A64C3"/>
    <w:rsid w:val="005447CE"/>
    <w:rsid w:val="006B0BE2"/>
    <w:rsid w:val="006E4D14"/>
    <w:rsid w:val="007A161A"/>
    <w:rsid w:val="00836719"/>
    <w:rsid w:val="00836E62"/>
    <w:rsid w:val="0090764C"/>
    <w:rsid w:val="009161D0"/>
    <w:rsid w:val="00944164"/>
    <w:rsid w:val="009A5E3B"/>
    <w:rsid w:val="00A21005"/>
    <w:rsid w:val="00A7087A"/>
    <w:rsid w:val="00AD4D66"/>
    <w:rsid w:val="00BA5045"/>
    <w:rsid w:val="00BB7BEC"/>
    <w:rsid w:val="00BF4D94"/>
    <w:rsid w:val="00C116D2"/>
    <w:rsid w:val="00D5114E"/>
    <w:rsid w:val="00D87B07"/>
    <w:rsid w:val="00DA631E"/>
    <w:rsid w:val="00DC0834"/>
    <w:rsid w:val="00E21DEB"/>
    <w:rsid w:val="00E2537A"/>
    <w:rsid w:val="00E632CC"/>
    <w:rsid w:val="00FD344F"/>
    <w:rsid w:val="00FE6561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3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4D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4D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F4D9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C08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83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0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0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0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05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0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718014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199</Words>
  <Characters>1138</Characters>
  <Application>Microsoft Office Outlook</Application>
  <DocSecurity>0</DocSecurity>
  <Lines>0</Lines>
  <Paragraphs>0</Paragraphs>
  <ScaleCrop>false</ScaleCrop>
  <Company>PIK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Екатерина Владимировна</dc:creator>
  <cp:keywords/>
  <dc:description/>
  <cp:lastModifiedBy>Клементьева</cp:lastModifiedBy>
  <cp:revision>9</cp:revision>
  <dcterms:created xsi:type="dcterms:W3CDTF">2017-10-11T13:37:00Z</dcterms:created>
  <dcterms:modified xsi:type="dcterms:W3CDTF">2017-12-04T11:46:00Z</dcterms:modified>
</cp:coreProperties>
</file>