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6B" w:rsidRDefault="0005016B" w:rsidP="002842E5">
      <w:pPr>
        <w:jc w:val="both"/>
        <w:rPr>
          <w:rFonts w:ascii="Tahoma" w:hAnsi="Tahoma" w:cs="Tahoma"/>
          <w:sz w:val="22"/>
        </w:rPr>
      </w:pPr>
    </w:p>
    <w:p w:rsidR="0005016B" w:rsidRDefault="0005016B" w:rsidP="002842E5">
      <w:pPr>
        <w:pStyle w:val="Heading1"/>
        <w:jc w:val="center"/>
        <w:rPr>
          <w:rFonts w:ascii="Tahoma" w:hAnsi="Tahoma" w:cs="Tahoma"/>
          <w:sz w:val="28"/>
          <w:szCs w:val="36"/>
          <w:lang w:val="ru-RU"/>
        </w:rPr>
      </w:pPr>
      <w:r>
        <w:rPr>
          <w:rFonts w:ascii="Tahoma" w:hAnsi="Tahoma" w:cs="Tahoma"/>
          <w:sz w:val="28"/>
          <w:szCs w:val="36"/>
          <w:lang w:val="ru-RU"/>
        </w:rPr>
        <w:t>СПИСОК АФФИЛИРОВАННЫХ ЛИЦ</w:t>
      </w:r>
    </w:p>
    <w:p w:rsidR="0005016B" w:rsidRDefault="0005016B" w:rsidP="002842E5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</w:rPr>
        <w:t>Открытое Акционерное Общество «Дальэнергоремонт»</w:t>
      </w:r>
    </w:p>
    <w:p w:rsidR="0005016B" w:rsidRDefault="0005016B" w:rsidP="002842E5">
      <w:pPr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(указывается полное фирменное наименование акционерного общества)</w:t>
      </w:r>
    </w:p>
    <w:p w:rsidR="0005016B" w:rsidRDefault="0005016B" w:rsidP="002842E5">
      <w:pPr>
        <w:jc w:val="center"/>
        <w:rPr>
          <w:rFonts w:ascii="Tahoma" w:hAnsi="Tahoma" w:cs="Tahoma"/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05016B" w:rsidTr="00011EE9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5016B" w:rsidRDefault="0005016B" w:rsidP="00011EE9">
            <w:pPr>
              <w:jc w:val="center"/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  <w:lang w:val="en-US"/>
              </w:rPr>
            </w:pPr>
            <w:r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</w:rPr>
              <w:t>Код эмитента:</w:t>
            </w:r>
          </w:p>
        </w:tc>
        <w:tc>
          <w:tcPr>
            <w:tcW w:w="397" w:type="dxa"/>
          </w:tcPr>
          <w:p w:rsidR="0005016B" w:rsidRDefault="0005016B" w:rsidP="00011EE9">
            <w:pPr>
              <w:jc w:val="center"/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  <w:lang w:val="en-US"/>
              </w:rPr>
            </w:pPr>
            <w:r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  <w:lang w:val="en-US"/>
              </w:rPr>
              <w:t>3</w:t>
            </w:r>
          </w:p>
        </w:tc>
        <w:tc>
          <w:tcPr>
            <w:tcW w:w="397" w:type="dxa"/>
          </w:tcPr>
          <w:p w:rsidR="0005016B" w:rsidRDefault="0005016B" w:rsidP="00011EE9">
            <w:pPr>
              <w:jc w:val="center"/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  <w:lang w:val="en-US"/>
              </w:rPr>
            </w:pPr>
            <w:r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  <w:lang w:val="en-US"/>
              </w:rPr>
              <w:t>1</w:t>
            </w:r>
          </w:p>
        </w:tc>
        <w:tc>
          <w:tcPr>
            <w:tcW w:w="398" w:type="dxa"/>
          </w:tcPr>
          <w:p w:rsidR="0005016B" w:rsidRDefault="0005016B" w:rsidP="00011EE9">
            <w:pPr>
              <w:jc w:val="center"/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  <w:lang w:val="en-US"/>
              </w:rPr>
            </w:pPr>
            <w:r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  <w:lang w:val="en-US"/>
              </w:rPr>
              <w:t>3</w:t>
            </w:r>
          </w:p>
        </w:tc>
        <w:tc>
          <w:tcPr>
            <w:tcW w:w="397" w:type="dxa"/>
          </w:tcPr>
          <w:p w:rsidR="0005016B" w:rsidRDefault="0005016B" w:rsidP="00011EE9">
            <w:pPr>
              <w:jc w:val="center"/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  <w:lang w:val="en-US"/>
              </w:rPr>
            </w:pPr>
            <w:r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  <w:lang w:val="en-US"/>
              </w:rPr>
              <w:t>5</w:t>
            </w:r>
          </w:p>
        </w:tc>
        <w:tc>
          <w:tcPr>
            <w:tcW w:w="398" w:type="dxa"/>
          </w:tcPr>
          <w:p w:rsidR="0005016B" w:rsidRDefault="0005016B" w:rsidP="00011EE9">
            <w:pPr>
              <w:jc w:val="center"/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  <w:lang w:val="en-US"/>
              </w:rPr>
            </w:pPr>
            <w:r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5016B" w:rsidRDefault="0005016B" w:rsidP="00011EE9">
            <w:pPr>
              <w:jc w:val="center"/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CommentReference"/>
                <w:rFonts w:ascii="Tahoma" w:hAnsi="Tahoma" w:cs="Tahoma"/>
                <w:b/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398" w:type="dxa"/>
          </w:tcPr>
          <w:p w:rsidR="0005016B" w:rsidRDefault="0005016B" w:rsidP="00011EE9">
            <w:pPr>
              <w:jc w:val="center"/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  <w:lang w:val="en-US"/>
              </w:rPr>
              <w:t>F</w:t>
            </w:r>
          </w:p>
        </w:tc>
      </w:tr>
    </w:tbl>
    <w:p w:rsidR="0005016B" w:rsidRDefault="0005016B" w:rsidP="002842E5">
      <w:pPr>
        <w:jc w:val="center"/>
        <w:rPr>
          <w:rFonts w:ascii="Tahoma" w:hAnsi="Tahoma" w:cs="Tahoma"/>
          <w:b/>
          <w:bCs/>
          <w:sz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05016B" w:rsidTr="00011EE9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5016B" w:rsidRDefault="0005016B" w:rsidP="00011EE9">
            <w:pPr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Fonts w:ascii="Tahoma" w:hAnsi="Tahoma" w:cs="Tahoma"/>
                <w:b/>
                <w:bCs/>
                <w:sz w:val="28"/>
                <w:szCs w:val="36"/>
              </w:rPr>
              <w:t xml:space="preserve">               на</w:t>
            </w:r>
          </w:p>
        </w:tc>
        <w:tc>
          <w:tcPr>
            <w:tcW w:w="509" w:type="dxa"/>
          </w:tcPr>
          <w:p w:rsidR="0005016B" w:rsidRDefault="0005016B" w:rsidP="00011EE9">
            <w:pPr>
              <w:jc w:val="center"/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</w:rPr>
              <w:t>3</w:t>
            </w:r>
          </w:p>
        </w:tc>
        <w:tc>
          <w:tcPr>
            <w:tcW w:w="509" w:type="dxa"/>
          </w:tcPr>
          <w:p w:rsidR="0005016B" w:rsidRPr="00DC7F66" w:rsidRDefault="0005016B" w:rsidP="00011EE9">
            <w:pPr>
              <w:jc w:val="center"/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5016B" w:rsidRDefault="0005016B" w:rsidP="00011EE9">
            <w:pPr>
              <w:jc w:val="center"/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</w:rPr>
            </w:pPr>
          </w:p>
        </w:tc>
        <w:tc>
          <w:tcPr>
            <w:tcW w:w="512" w:type="dxa"/>
          </w:tcPr>
          <w:p w:rsidR="0005016B" w:rsidRPr="00BA5260" w:rsidRDefault="0005016B" w:rsidP="00011EE9">
            <w:pPr>
              <w:jc w:val="center"/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</w:rPr>
              <w:t>0</w:t>
            </w:r>
          </w:p>
        </w:tc>
        <w:tc>
          <w:tcPr>
            <w:tcW w:w="512" w:type="dxa"/>
          </w:tcPr>
          <w:p w:rsidR="0005016B" w:rsidRPr="00BA5260" w:rsidRDefault="0005016B" w:rsidP="00011EE9">
            <w:pPr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</w:rPr>
              <w:t>3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05016B" w:rsidRDefault="0005016B" w:rsidP="00011EE9">
            <w:pPr>
              <w:jc w:val="center"/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16B" w:rsidRDefault="0005016B" w:rsidP="00011EE9">
            <w:pPr>
              <w:jc w:val="center"/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16B" w:rsidRDefault="0005016B" w:rsidP="00011EE9">
            <w:pPr>
              <w:jc w:val="center"/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jc w:val="center"/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Pr="00EC4FA1" w:rsidRDefault="0005016B" w:rsidP="00011EE9">
            <w:pPr>
              <w:jc w:val="center"/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CommentReference"/>
                <w:rFonts w:ascii="Tahoma" w:hAnsi="Tahoma" w:cs="Tahoma"/>
                <w:b/>
                <w:bCs/>
                <w:sz w:val="28"/>
                <w:szCs w:val="36"/>
              </w:rPr>
              <w:t>4</w:t>
            </w:r>
          </w:p>
        </w:tc>
      </w:tr>
    </w:tbl>
    <w:p w:rsidR="0005016B" w:rsidRDefault="0005016B" w:rsidP="002842E5">
      <w:pPr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(указывается дата, на которую составлен список аффилированных лиц акционерного общества)</w:t>
      </w:r>
    </w:p>
    <w:p w:rsidR="0005016B" w:rsidRDefault="0005016B" w:rsidP="002842E5">
      <w:pPr>
        <w:pStyle w:val="Heading2"/>
        <w:jc w:val="both"/>
        <w:rPr>
          <w:rFonts w:ascii="Tahoma" w:hAnsi="Tahoma" w:cs="Tahoma"/>
          <w:b w:val="0"/>
          <w:bCs w:val="0"/>
          <w:i w:val="0"/>
          <w:iCs w:val="0"/>
          <w:sz w:val="22"/>
          <w:szCs w:val="24"/>
          <w:u w:val="single"/>
          <w:lang w:val="ru-RU"/>
        </w:rPr>
      </w:pPr>
      <w:r>
        <w:rPr>
          <w:rFonts w:ascii="Tahoma" w:hAnsi="Tahoma" w:cs="Tahoma"/>
          <w:b w:val="0"/>
          <w:bCs w:val="0"/>
          <w:i w:val="0"/>
          <w:iCs w:val="0"/>
          <w:sz w:val="22"/>
          <w:szCs w:val="24"/>
          <w:lang w:val="ru-RU"/>
        </w:rPr>
        <w:t xml:space="preserve">Место нахождения эмитента:    </w:t>
      </w:r>
      <w:r>
        <w:rPr>
          <w:rFonts w:ascii="Tahoma" w:hAnsi="Tahoma" w:cs="Tahoma"/>
          <w:b w:val="0"/>
          <w:bCs w:val="0"/>
          <w:i w:val="0"/>
          <w:iCs w:val="0"/>
          <w:sz w:val="22"/>
          <w:szCs w:val="24"/>
          <w:u w:val="single"/>
          <w:lang w:val="ru-RU"/>
        </w:rPr>
        <w:t xml:space="preserve">Приморский край г.  Артем ул. Каширская 7.      </w:t>
      </w:r>
    </w:p>
    <w:p w:rsidR="0005016B" w:rsidRDefault="0005016B" w:rsidP="002842E5">
      <w:pPr>
        <w:pStyle w:val="BodyText2"/>
      </w:pPr>
      <w:r>
        <w:t xml:space="preserve">                                                          (указывается место нахождения (адрес постоянно действующего исполнительного органа </w:t>
      </w:r>
    </w:p>
    <w:p w:rsidR="0005016B" w:rsidRDefault="0005016B" w:rsidP="002842E5">
      <w:pPr>
        <w:pStyle w:val="BodyText2"/>
      </w:pPr>
      <w:r>
        <w:t xml:space="preserve">                                                          акционерного общества (иного лица, имеющего право действовать от имени акционерного общества без доверенности)</w:t>
      </w:r>
    </w:p>
    <w:p w:rsidR="0005016B" w:rsidRDefault="0005016B" w:rsidP="002842E5">
      <w:pPr>
        <w:rPr>
          <w:rFonts w:ascii="Tahoma" w:hAnsi="Tahoma" w:cs="Tahoma"/>
          <w:sz w:val="22"/>
        </w:rPr>
      </w:pPr>
    </w:p>
    <w:p w:rsidR="0005016B" w:rsidRDefault="0005016B" w:rsidP="002842E5">
      <w:pPr>
        <w:pStyle w:val="BodyText"/>
        <w:rPr>
          <w:rFonts w:ascii="Tahoma" w:hAnsi="Tahoma" w:cs="Tahoma"/>
          <w:sz w:val="22"/>
          <w:szCs w:val="28"/>
          <w:lang w:val="ru-RU"/>
        </w:rPr>
      </w:pPr>
      <w:r>
        <w:rPr>
          <w:rFonts w:ascii="Tahoma" w:hAnsi="Tahoma" w:cs="Tahoma"/>
          <w:sz w:val="22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05016B" w:rsidRDefault="0005016B" w:rsidP="002842E5">
      <w:pPr>
        <w:rPr>
          <w:rFonts w:ascii="Tahoma" w:hAnsi="Tahoma" w:cs="Tahoma"/>
          <w:sz w:val="22"/>
        </w:rPr>
      </w:pPr>
    </w:p>
    <w:p w:rsidR="0005016B" w:rsidRPr="00CD139C" w:rsidRDefault="0005016B" w:rsidP="002842E5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Адрес страницы в сети Интернет: </w:t>
      </w:r>
      <w:hyperlink r:id="rId6" w:history="1">
        <w:r w:rsidRPr="00210315">
          <w:rPr>
            <w:rStyle w:val="Hyperlink"/>
            <w:rFonts w:ascii="Tahoma" w:hAnsi="Tahoma" w:cs="Tahoma"/>
            <w:sz w:val="22"/>
          </w:rPr>
          <w:t>www.dalenergo</w:t>
        </w:r>
        <w:r w:rsidRPr="00210315">
          <w:rPr>
            <w:rStyle w:val="Hyperlink"/>
            <w:rFonts w:ascii="Tahoma" w:hAnsi="Tahoma" w:cs="Tahoma"/>
            <w:sz w:val="22"/>
            <w:lang w:val="en-US"/>
          </w:rPr>
          <w:t>remont</w:t>
        </w:r>
        <w:r w:rsidRPr="00CD139C">
          <w:rPr>
            <w:rStyle w:val="Hyperlink"/>
            <w:rFonts w:ascii="Tahoma" w:hAnsi="Tahoma" w:cs="Tahoma"/>
            <w:sz w:val="22"/>
          </w:rPr>
          <w:t>.</w:t>
        </w:r>
        <w:r w:rsidRPr="00210315">
          <w:rPr>
            <w:rStyle w:val="Hyperlink"/>
            <w:rFonts w:ascii="Tahoma" w:hAnsi="Tahoma" w:cs="Tahoma"/>
            <w:sz w:val="22"/>
            <w:lang w:val="en-US"/>
          </w:rPr>
          <w:t>ru</w:t>
        </w:r>
      </w:hyperlink>
      <w:r w:rsidRPr="00CD139C">
        <w:rPr>
          <w:rFonts w:ascii="Tahoma" w:hAnsi="Tahoma" w:cs="Tahoma"/>
          <w:sz w:val="22"/>
        </w:rPr>
        <w:t xml:space="preserve"> </w:t>
      </w:r>
    </w:p>
    <w:p w:rsidR="0005016B" w:rsidRDefault="0005016B" w:rsidP="002842E5">
      <w:pPr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(указывается адрес страницы в сети Интернет, используемой эмитентом для раскрытия информации)</w:t>
      </w:r>
    </w:p>
    <w:p w:rsidR="0005016B" w:rsidRDefault="0005016B" w:rsidP="002842E5">
      <w:pPr>
        <w:jc w:val="center"/>
        <w:rPr>
          <w:rFonts w:ascii="Tahoma" w:hAnsi="Tahoma" w:cs="Tahoma"/>
          <w:sz w:val="22"/>
        </w:rPr>
      </w:pPr>
    </w:p>
    <w:p w:rsidR="0005016B" w:rsidRDefault="0005016B" w:rsidP="002842E5">
      <w:pPr>
        <w:jc w:val="center"/>
        <w:rPr>
          <w:rFonts w:ascii="Tahoma" w:hAnsi="Tahoma" w:cs="Tahoma"/>
          <w:sz w:val="22"/>
        </w:rPr>
      </w:pPr>
    </w:p>
    <w:p w:rsidR="0005016B" w:rsidRDefault="0005016B" w:rsidP="002842E5">
      <w:pPr>
        <w:jc w:val="center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05016B" w:rsidTr="00011EE9">
        <w:tc>
          <w:tcPr>
            <w:tcW w:w="6204" w:type="dxa"/>
            <w:tcBorders>
              <w:top w:val="single" w:sz="6" w:space="0" w:color="auto"/>
              <w:bottom w:val="nil"/>
              <w:right w:val="nil"/>
            </w:tcBorders>
          </w:tcPr>
          <w:p w:rsidR="0005016B" w:rsidRDefault="0005016B" w:rsidP="00011EE9">
            <w:pPr>
              <w:rPr>
                <w:rFonts w:ascii="Tahoma" w:hAnsi="Tahoma" w:cs="Tahoma"/>
              </w:rPr>
            </w:pPr>
          </w:p>
          <w:p w:rsidR="0005016B" w:rsidRDefault="0005016B" w:rsidP="00011E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Управляющий директор</w:t>
            </w:r>
          </w:p>
          <w:p w:rsidR="0005016B" w:rsidRDefault="0005016B" w:rsidP="00011EE9">
            <w:pPr>
              <w:rPr>
                <w:rFonts w:ascii="Tahoma" w:hAnsi="Tahoma" w:cs="Tahoma"/>
              </w:rPr>
            </w:pPr>
          </w:p>
          <w:p w:rsidR="0005016B" w:rsidRDefault="0005016B" w:rsidP="00011E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Дата "</w:t>
            </w:r>
            <w:r w:rsidRPr="00680CA4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31" марта  2014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</w:tcBorders>
          </w:tcPr>
          <w:p w:rsidR="0005016B" w:rsidRDefault="0005016B" w:rsidP="00011EE9">
            <w:pPr>
              <w:ind w:firstLine="154"/>
              <w:rPr>
                <w:rFonts w:ascii="Tahoma" w:hAnsi="Tahoma" w:cs="Tahoma"/>
              </w:rPr>
            </w:pPr>
          </w:p>
          <w:p w:rsidR="0005016B" w:rsidRDefault="0005016B" w:rsidP="00011EE9">
            <w:pPr>
              <w:ind w:firstLine="154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</w:rPr>
              <w:t xml:space="preserve">_________       </w:t>
            </w:r>
            <w:r>
              <w:rPr>
                <w:rFonts w:ascii="Tahoma" w:hAnsi="Tahoma" w:cs="Tahoma"/>
                <w:sz w:val="22"/>
                <w:u w:val="single"/>
              </w:rPr>
              <w:t xml:space="preserve">О.О. Шак </w:t>
            </w:r>
          </w:p>
          <w:p w:rsidR="0005016B" w:rsidRDefault="0005016B" w:rsidP="00011EE9">
            <w:pPr>
              <w:ind w:firstLine="154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подпись            И.О. Фамилия</w:t>
            </w:r>
          </w:p>
          <w:p w:rsidR="0005016B" w:rsidRDefault="0005016B" w:rsidP="00011EE9">
            <w:pPr>
              <w:ind w:firstLine="154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М.П.</w:t>
            </w:r>
          </w:p>
          <w:p w:rsidR="0005016B" w:rsidRDefault="0005016B" w:rsidP="00011EE9">
            <w:pPr>
              <w:rPr>
                <w:rFonts w:ascii="Tahoma" w:hAnsi="Tahoma" w:cs="Tahoma"/>
              </w:rPr>
            </w:pPr>
          </w:p>
        </w:tc>
      </w:tr>
      <w:tr w:rsidR="0005016B" w:rsidTr="00011EE9">
        <w:tc>
          <w:tcPr>
            <w:tcW w:w="6204" w:type="dxa"/>
            <w:tcBorders>
              <w:top w:val="nil"/>
              <w:bottom w:val="single" w:sz="6" w:space="0" w:color="auto"/>
              <w:right w:val="nil"/>
            </w:tcBorders>
          </w:tcPr>
          <w:p w:rsidR="0005016B" w:rsidRDefault="0005016B" w:rsidP="00011EE9">
            <w:pPr>
              <w:rPr>
                <w:rFonts w:ascii="Tahoma" w:hAnsi="Tahoma" w:cs="Tahoma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</w:tcBorders>
          </w:tcPr>
          <w:p w:rsidR="0005016B" w:rsidRDefault="0005016B" w:rsidP="00011EE9">
            <w:pPr>
              <w:rPr>
                <w:rFonts w:ascii="Tahoma" w:hAnsi="Tahoma" w:cs="Tahoma"/>
              </w:rPr>
            </w:pPr>
          </w:p>
        </w:tc>
      </w:tr>
    </w:tbl>
    <w:p w:rsidR="0005016B" w:rsidRDefault="0005016B" w:rsidP="002842E5">
      <w:pPr>
        <w:pStyle w:val="Header"/>
        <w:rPr>
          <w:rFonts w:ascii="Tahoma" w:hAnsi="Tahoma" w:cs="Tahoma"/>
          <w:sz w:val="22"/>
          <w:lang w:val="ru-RU"/>
        </w:rPr>
      </w:pPr>
    </w:p>
    <w:p w:rsidR="0005016B" w:rsidRDefault="0005016B" w:rsidP="002842E5">
      <w:pPr>
        <w:pStyle w:val="Header"/>
        <w:rPr>
          <w:rFonts w:ascii="Tahoma" w:hAnsi="Tahoma" w:cs="Tahoma"/>
          <w:sz w:val="22"/>
          <w:szCs w:val="24"/>
          <w:lang w:val="ru-RU"/>
        </w:rPr>
      </w:pPr>
      <w:r>
        <w:rPr>
          <w:rFonts w:ascii="Tahoma" w:hAnsi="Tahoma" w:cs="Tahoma"/>
          <w:sz w:val="22"/>
          <w:szCs w:val="24"/>
          <w:lang w:val="ru-RU"/>
        </w:rPr>
        <w:br w:type="page"/>
      </w:r>
    </w:p>
    <w:tbl>
      <w:tblPr>
        <w:tblW w:w="0" w:type="auto"/>
        <w:jc w:val="right"/>
        <w:tblLook w:val="0000"/>
      </w:tblPr>
      <w:tblGrid>
        <w:gridCol w:w="1526"/>
        <w:gridCol w:w="2038"/>
      </w:tblGrid>
      <w:tr w:rsidR="0005016B" w:rsidTr="00011EE9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Коды эмитента</w:t>
            </w:r>
          </w:p>
        </w:tc>
      </w:tr>
      <w:tr w:rsidR="0005016B" w:rsidTr="00011EE9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2502029399</w:t>
            </w:r>
          </w:p>
        </w:tc>
      </w:tr>
      <w:tr w:rsidR="0005016B" w:rsidTr="00011EE9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1032500533471</w:t>
            </w:r>
          </w:p>
        </w:tc>
      </w:tr>
    </w:tbl>
    <w:p w:rsidR="0005016B" w:rsidRDefault="0005016B" w:rsidP="002842E5">
      <w:pPr>
        <w:pStyle w:val="prilozhenie"/>
        <w:ind w:firstLine="142"/>
        <w:jc w:val="left"/>
        <w:rPr>
          <w:rFonts w:ascii="Tahoma" w:hAnsi="Tahoma" w:cs="Tahoma"/>
          <w:sz w:val="22"/>
        </w:rPr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05016B" w:rsidTr="00011EE9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smartTag w:uri="urn:schemas-microsoft-com:office:smarttags" w:element="place">
              <w:r>
                <w:rPr>
                  <w:rFonts w:ascii="Tahoma" w:hAnsi="Tahoma" w:cs="Tahoma"/>
                  <w:b/>
                  <w:bCs/>
                  <w:sz w:val="22"/>
                  <w:lang w:val="en-US"/>
                </w:rPr>
                <w:t>I</w:t>
              </w:r>
              <w:r>
                <w:rPr>
                  <w:rFonts w:ascii="Tahoma" w:hAnsi="Tahoma" w:cs="Tahoma"/>
                  <w:b/>
                  <w:bCs/>
                  <w:sz w:val="22"/>
                </w:rPr>
                <w:t>.</w:t>
              </w:r>
            </w:smartTag>
            <w:r>
              <w:rPr>
                <w:rFonts w:ascii="Tahoma" w:hAnsi="Tahoma" w:cs="Tahoma"/>
                <w:b/>
                <w:bCs/>
                <w:sz w:val="22"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Pr="00DC7F66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Pr="0006767C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Pr="00680CA4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Pr="0006767C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</w:tr>
    </w:tbl>
    <w:p w:rsidR="0005016B" w:rsidRDefault="0005016B" w:rsidP="002842E5">
      <w:pPr>
        <w:pStyle w:val="prilozhenie"/>
        <w:ind w:firstLine="142"/>
        <w:jc w:val="left"/>
        <w:rPr>
          <w:rFonts w:ascii="Tahoma" w:hAnsi="Tahoma" w:cs="Tahoma"/>
          <w:sz w:val="22"/>
        </w:rPr>
      </w:pPr>
    </w:p>
    <w:tbl>
      <w:tblPr>
        <w:tblW w:w="5067" w:type="pct"/>
        <w:tblInd w:w="1" w:type="dxa"/>
        <w:tblLayout w:type="fixed"/>
        <w:tblLook w:val="0000"/>
      </w:tblPr>
      <w:tblGrid>
        <w:gridCol w:w="535"/>
        <w:gridCol w:w="3483"/>
        <w:gridCol w:w="2499"/>
        <w:gridCol w:w="3311"/>
        <w:gridCol w:w="1799"/>
        <w:gridCol w:w="1799"/>
        <w:gridCol w:w="1845"/>
      </w:tblGrid>
      <w:tr w:rsidR="0005016B" w:rsidTr="00011EE9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№ п/п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Дата наступления основания (оснований)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5016B" w:rsidTr="00011EE9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7</w:t>
            </w:r>
          </w:p>
        </w:tc>
      </w:tr>
      <w:tr w:rsidR="0005016B" w:rsidTr="00011EE9">
        <w:trPr>
          <w:trHeight w:val="131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1.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Магакелян Гайк Гвардикович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 xml:space="preserve">Российская Федерация, </w:t>
            </w:r>
            <w:r>
              <w:rPr>
                <w:rFonts w:ascii="Tahoma" w:hAnsi="Tahoma" w:cs="Tahoma"/>
                <w:sz w:val="22"/>
              </w:rPr>
              <w:t>г. Москва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Pr="00712618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16.06.2008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05016B" w:rsidTr="00011EE9">
        <w:trPr>
          <w:trHeight w:val="1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Моргачев Виктор Борисович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Российская Федерация, Приморский край, г. Владивосток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акционерного общества;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09</w:t>
            </w:r>
            <w:r>
              <w:rPr>
                <w:rFonts w:ascii="Tahoma" w:hAnsi="Tahoma" w:cs="Tahoma"/>
                <w:sz w:val="22"/>
              </w:rPr>
              <w:t>.0</w:t>
            </w:r>
            <w:r>
              <w:rPr>
                <w:rFonts w:ascii="Tahoma" w:hAnsi="Tahoma" w:cs="Tahoma"/>
                <w:sz w:val="22"/>
                <w:lang w:val="en-US"/>
              </w:rPr>
              <w:t>9</w:t>
            </w:r>
            <w:r>
              <w:rPr>
                <w:rFonts w:ascii="Tahoma" w:hAnsi="Tahoma" w:cs="Tahoma"/>
                <w:sz w:val="22"/>
              </w:rPr>
              <w:t>.20</w:t>
            </w:r>
            <w:r>
              <w:rPr>
                <w:rFonts w:ascii="Tahoma" w:hAnsi="Tahoma" w:cs="Tahoma"/>
                <w:sz w:val="22"/>
                <w:lang w:val="en-US"/>
              </w:rPr>
              <w:t>10</w:t>
            </w:r>
            <w:r>
              <w:rPr>
                <w:rFonts w:ascii="Tahoma" w:hAnsi="Tahoma" w:cs="Tahoma"/>
                <w:sz w:val="22"/>
              </w:rPr>
              <w:t xml:space="preserve">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05016B" w:rsidTr="00011EE9">
        <w:trPr>
          <w:trHeight w:val="133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3.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Баратян Сергей Александрович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 xml:space="preserve">Российская Федерация, </w:t>
            </w:r>
            <w:r>
              <w:rPr>
                <w:rFonts w:ascii="Tahoma" w:hAnsi="Tahoma" w:cs="Tahoma"/>
                <w:sz w:val="22"/>
              </w:rPr>
              <w:t>г. Новосибирск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Pr="00712618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04.10.2013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</w:tbl>
    <w:p w:rsidR="0005016B" w:rsidRDefault="0005016B" w:rsidP="002842E5">
      <w:r>
        <w:br w:type="page"/>
      </w:r>
    </w:p>
    <w:tbl>
      <w:tblPr>
        <w:tblW w:w="5067" w:type="pct"/>
        <w:tblInd w:w="1" w:type="dxa"/>
        <w:tblLayout w:type="fixed"/>
        <w:tblLook w:val="0000"/>
      </w:tblPr>
      <w:tblGrid>
        <w:gridCol w:w="534"/>
        <w:gridCol w:w="3482"/>
        <w:gridCol w:w="2498"/>
        <w:gridCol w:w="3311"/>
        <w:gridCol w:w="1802"/>
        <w:gridCol w:w="1799"/>
        <w:gridCol w:w="1845"/>
      </w:tblGrid>
      <w:tr w:rsidR="0005016B" w:rsidTr="00011EE9">
        <w:trPr>
          <w:cantSplit/>
          <w:trHeight w:val="141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4.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16B" w:rsidRPr="00295609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Константинов Константин Иванович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 xml:space="preserve">Российская Федерация, </w:t>
            </w:r>
            <w:r>
              <w:rPr>
                <w:rFonts w:ascii="Tahoma" w:hAnsi="Tahoma" w:cs="Tahoma"/>
                <w:sz w:val="22"/>
              </w:rPr>
              <w:t>г. Новосибирск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16B" w:rsidRPr="00712618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27.06.2011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05016B" w:rsidTr="00011EE9">
        <w:trPr>
          <w:cantSplit/>
          <w:trHeight w:val="141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5.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Pr="0058771F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Яшкина Наталья Владимировна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r w:rsidRPr="008374FA"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 xml:space="preserve">Российская Федерация, </w:t>
            </w:r>
            <w:r w:rsidRPr="008374FA">
              <w:rPr>
                <w:rFonts w:ascii="Tahoma" w:hAnsi="Tahoma" w:cs="Tahoma"/>
                <w:sz w:val="22"/>
              </w:rPr>
              <w:t>г. Москва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Pr="002C7589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27.06.2013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05016B" w:rsidTr="00011EE9">
        <w:trPr>
          <w:cantSplit/>
          <w:trHeight w:val="142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6.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Pr="0058771F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 w:rsidRPr="0058771F">
              <w:rPr>
                <w:rFonts w:ascii="Tahoma" w:hAnsi="Tahoma" w:cs="Tahoma"/>
                <w:sz w:val="22"/>
              </w:rPr>
              <w:t>Титов Дмитрий Андреевич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r w:rsidRPr="008374FA"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 xml:space="preserve">Российская Федерация, </w:t>
            </w:r>
            <w:r w:rsidRPr="008374FA">
              <w:rPr>
                <w:rFonts w:ascii="Tahoma" w:hAnsi="Tahoma" w:cs="Tahoma"/>
                <w:sz w:val="22"/>
              </w:rPr>
              <w:t>г. Москва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27.06.2012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05016B" w:rsidTr="00011EE9">
        <w:trPr>
          <w:cantSplit/>
          <w:trHeight w:val="164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7.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ЗАО Управляющая компания «Афина Паллада»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Российская Федерация, г.Новосибирск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 xml:space="preserve">Лицо осуществляет полномочия единоличного исполнительного органа открытого акционерного общества </w:t>
            </w:r>
          </w:p>
          <w:p w:rsidR="0005016B" w:rsidRPr="006518CD" w:rsidRDefault="0005016B" w:rsidP="00011EE9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Pr="002C7589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27.06.2013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05016B" w:rsidTr="00011EE9">
        <w:trPr>
          <w:cantSplit/>
          <w:trHeight w:val="164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8.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Шак Олег Олегович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Российская Федерация, Приморский край, г. Владивосток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 акционерного общества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Pr="0045508E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27.06.2013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05016B" w:rsidTr="00011EE9">
        <w:trPr>
          <w:cantSplit/>
          <w:trHeight w:val="169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9.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Закрытое акционерное общество Агентство «Афина-Паллада»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Российская Федерация, г. Новосибирск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</w:pPr>
            <w:r w:rsidRPr="006518CD"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10</w:t>
            </w:r>
            <w:r>
              <w:rPr>
                <w:rFonts w:ascii="Tahoma" w:hAnsi="Tahoma" w:cs="Tahoma"/>
                <w:sz w:val="22"/>
              </w:rPr>
              <w:t>.12.2008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Pr="00FB1FBD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 w:rsidRPr="00FB1FBD">
              <w:rPr>
                <w:rFonts w:ascii="Tahoma" w:hAnsi="Tahoma" w:cs="Tahoma"/>
                <w:sz w:val="22"/>
              </w:rPr>
              <w:t>48 500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Pr="00FB1FBD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 w:rsidRPr="00FB1FBD">
              <w:rPr>
                <w:rFonts w:ascii="Tahoma" w:hAnsi="Tahoma" w:cs="Tahoma"/>
                <w:sz w:val="22"/>
              </w:rPr>
              <w:t>100.00%</w:t>
            </w:r>
          </w:p>
        </w:tc>
      </w:tr>
      <w:tr w:rsidR="0005016B" w:rsidTr="00011EE9">
        <w:trPr>
          <w:cantSplit/>
          <w:trHeight w:val="169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Pr="002C7589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10.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Общество с ограниченной ответственностью  Завод «Дальэнергоремонт»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Российская Федерация, Приморский край, г. Артем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Pr="00DB78F9" w:rsidRDefault="0005016B" w:rsidP="00011EE9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>Общество</w:t>
            </w:r>
            <w:r w:rsidRPr="00DB78F9"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 xml:space="preserve">, в котором </w:t>
            </w:r>
            <w:r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 xml:space="preserve">ОАО «ДЭР» </w:t>
            </w:r>
            <w:r w:rsidRPr="00DB78F9"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>имеет право распоряжаться более чем 20 процентами общего количества голосов, приходящихся на</w:t>
            </w:r>
            <w:r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 xml:space="preserve"> доли данного юридического лица</w:t>
            </w:r>
          </w:p>
          <w:p w:rsidR="0005016B" w:rsidRPr="006518CD" w:rsidRDefault="0005016B" w:rsidP="00011EE9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Pr="002C7589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29.03.2011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05016B" w:rsidTr="00011EE9">
        <w:trPr>
          <w:cantSplit/>
          <w:trHeight w:val="169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11.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Гришанов Сергей Борисович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Российская Федерация, Приморский край, г. Артем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осуществляет полномочия единоличного исполнительного органа общества с ограниченной ответственностью</w:t>
            </w:r>
            <w:r>
              <w:rPr>
                <w:rFonts w:ascii="Tahoma" w:hAnsi="Tahoma" w:cs="Tahoma"/>
                <w:sz w:val="22"/>
              </w:rPr>
              <w:t xml:space="preserve"> Завод «Дальэнергоремонт»</w:t>
            </w:r>
          </w:p>
          <w:p w:rsidR="0005016B" w:rsidRPr="006518CD" w:rsidRDefault="0005016B" w:rsidP="00011EE9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Pr="002C7589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29.03.2011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05016B" w:rsidTr="00011EE9">
        <w:trPr>
          <w:cantSplit/>
          <w:trHeight w:val="169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12.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Общество с ограниченной ответственностью Строительно-монтажное управление «Дальэнергоремонт»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Российская Федерация, Приморский край, г. Артем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Pr="00DB78F9" w:rsidRDefault="0005016B" w:rsidP="00011EE9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>Общество</w:t>
            </w:r>
            <w:r w:rsidRPr="00DB78F9"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 xml:space="preserve">, в котором </w:t>
            </w:r>
            <w:r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 xml:space="preserve">ОАО «ДЭР» </w:t>
            </w:r>
            <w:r w:rsidRPr="00DB78F9"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>имеет право распоряжаться более чем 20 процентами общего количества голосов, приходящихся на</w:t>
            </w:r>
            <w:r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 xml:space="preserve"> доли данного юридического лица</w:t>
            </w:r>
          </w:p>
          <w:p w:rsidR="0005016B" w:rsidRPr="006518CD" w:rsidRDefault="0005016B" w:rsidP="00011EE9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Pr="002C7589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29.03.2011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05016B" w:rsidTr="00011EE9">
        <w:trPr>
          <w:cantSplit/>
          <w:trHeight w:val="169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13.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Дука Николай Васильевич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Российская Федерация, Приморский край, г. Владивосток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осуществляет полномочия единоличного исполнительного органа общества с ограниченной ответственностью</w:t>
            </w:r>
          </w:p>
          <w:p w:rsidR="0005016B" w:rsidRPr="006518CD" w:rsidRDefault="0005016B" w:rsidP="00011EE9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Pr="002C7589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29.03.2011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05016B" w:rsidTr="00011EE9">
        <w:trPr>
          <w:cantSplit/>
          <w:trHeight w:val="169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14.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Общество с ограниченной ответственностью  Специализированная механизированная колонна «Дальэнергоремонт»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Российская Федерация, Приморский край, г. Артем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Pr="00DB78F9" w:rsidRDefault="0005016B" w:rsidP="00011EE9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>Общество</w:t>
            </w:r>
            <w:r w:rsidRPr="00DB78F9"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 xml:space="preserve">, в котором </w:t>
            </w:r>
            <w:r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 xml:space="preserve">ОАО «ДЭР» </w:t>
            </w:r>
            <w:r w:rsidRPr="00DB78F9"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>имеет право распоряжаться более чем 20 процентами общего количества голосов, приходящихся на</w:t>
            </w:r>
            <w:r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 xml:space="preserve"> доли данного юридического лица</w:t>
            </w:r>
          </w:p>
          <w:p w:rsidR="0005016B" w:rsidRPr="006518CD" w:rsidRDefault="0005016B" w:rsidP="00011EE9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Pr="002C7589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29.03.2011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05016B" w:rsidTr="00011EE9">
        <w:trPr>
          <w:cantSplit/>
          <w:trHeight w:val="169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15.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Литвиненко Александр Сергеевич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Российская Федерация, Приморский край, г. Артем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осуществляет полномочия единоличного исполнительного органа общества с ограниченной ответственностью</w:t>
            </w:r>
            <w:r>
              <w:rPr>
                <w:rFonts w:ascii="Tahoma" w:hAnsi="Tahoma" w:cs="Tahoma"/>
                <w:sz w:val="22"/>
              </w:rPr>
              <w:t xml:space="preserve"> Специализированная механизированная колонна «Дальэнергоремонт»</w:t>
            </w:r>
          </w:p>
          <w:p w:rsidR="0005016B" w:rsidRPr="006518CD" w:rsidRDefault="0005016B" w:rsidP="00011EE9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Pr="002C7589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16.01.2012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B" w:rsidRDefault="0005016B" w:rsidP="00011EE9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</w:tbl>
    <w:p w:rsidR="0005016B" w:rsidRDefault="0005016B" w:rsidP="002842E5"/>
    <w:sectPr w:rsidR="0005016B" w:rsidSect="00A46405">
      <w:headerReference w:type="default" r:id="rId7"/>
      <w:footerReference w:type="even" r:id="rId8"/>
      <w:footerReference w:type="default" r:id="rId9"/>
      <w:pgSz w:w="16838" w:h="11906" w:orient="landscape" w:code="9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16B" w:rsidRDefault="0005016B" w:rsidP="00810D7E">
      <w:r>
        <w:separator/>
      </w:r>
    </w:p>
  </w:endnote>
  <w:endnote w:type="continuationSeparator" w:id="1">
    <w:p w:rsidR="0005016B" w:rsidRDefault="0005016B" w:rsidP="00810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6B" w:rsidRDefault="000501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16B" w:rsidRDefault="000501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6B" w:rsidRDefault="000501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5016B" w:rsidRDefault="0005016B">
    <w:pPr>
      <w:pStyle w:val="Footer"/>
      <w:ind w:right="360"/>
      <w:rPr>
        <w:i/>
        <w:iCs/>
      </w:rPr>
    </w:pPr>
    <w:r>
      <w:rPr>
        <w:i/>
        <w:iCs/>
      </w:rPr>
      <w:t>Список Аффилированных лиц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16B" w:rsidRDefault="0005016B" w:rsidP="00810D7E">
      <w:r>
        <w:separator/>
      </w:r>
    </w:p>
  </w:footnote>
  <w:footnote w:type="continuationSeparator" w:id="1">
    <w:p w:rsidR="0005016B" w:rsidRDefault="0005016B" w:rsidP="00810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6B" w:rsidRDefault="0005016B">
    <w:pPr>
      <w:pStyle w:val="Header"/>
      <w:rPr>
        <w:i/>
        <w:iCs/>
        <w:lang w:val="ru-RU"/>
      </w:rPr>
    </w:pPr>
    <w:r>
      <w:rPr>
        <w:i/>
        <w:iCs/>
        <w:lang w:val="ru-RU"/>
      </w:rPr>
      <w:t>Открытое Акционерное Общество «Дальэнергоремонт»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2E5"/>
    <w:rsid w:val="00011EE9"/>
    <w:rsid w:val="0005016B"/>
    <w:rsid w:val="00065BAA"/>
    <w:rsid w:val="0006767C"/>
    <w:rsid w:val="000B0DCE"/>
    <w:rsid w:val="000D2FD5"/>
    <w:rsid w:val="001421F1"/>
    <w:rsid w:val="00210315"/>
    <w:rsid w:val="002309C2"/>
    <w:rsid w:val="00243AAF"/>
    <w:rsid w:val="002840DB"/>
    <w:rsid w:val="002842E5"/>
    <w:rsid w:val="00295609"/>
    <w:rsid w:val="002A48CD"/>
    <w:rsid w:val="002C7589"/>
    <w:rsid w:val="0045508E"/>
    <w:rsid w:val="004E5B37"/>
    <w:rsid w:val="004F0D45"/>
    <w:rsid w:val="004F5DA0"/>
    <w:rsid w:val="0058771F"/>
    <w:rsid w:val="006518CD"/>
    <w:rsid w:val="00680CA4"/>
    <w:rsid w:val="00712618"/>
    <w:rsid w:val="00762573"/>
    <w:rsid w:val="007D6A68"/>
    <w:rsid w:val="00810D7E"/>
    <w:rsid w:val="008374FA"/>
    <w:rsid w:val="009A3181"/>
    <w:rsid w:val="00A46405"/>
    <w:rsid w:val="00A50EA1"/>
    <w:rsid w:val="00A7763C"/>
    <w:rsid w:val="00B535DA"/>
    <w:rsid w:val="00BA5260"/>
    <w:rsid w:val="00C521DC"/>
    <w:rsid w:val="00CD139C"/>
    <w:rsid w:val="00CE42BD"/>
    <w:rsid w:val="00D2191E"/>
    <w:rsid w:val="00DB78F9"/>
    <w:rsid w:val="00DC7F66"/>
    <w:rsid w:val="00EC4FA1"/>
    <w:rsid w:val="00EC5F2C"/>
    <w:rsid w:val="00FB1FBD"/>
    <w:rsid w:val="00FF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842E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42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42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42E5"/>
    <w:rPr>
      <w:rFonts w:ascii="Arial" w:hAnsi="Arial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42E5"/>
    <w:rPr>
      <w:rFonts w:ascii="Arial" w:hAnsi="Arial" w:cs="Arial"/>
      <w:b/>
      <w:bCs/>
      <w:i/>
      <w:iCs/>
      <w:sz w:val="28"/>
      <w:szCs w:val="28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2842E5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2842E5"/>
    <w:pPr>
      <w:jc w:val="both"/>
    </w:pPr>
    <w:rPr>
      <w:rFonts w:ascii="Tahoma" w:hAnsi="Tahoma" w:cs="Tahoma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842E5"/>
    <w:rPr>
      <w:rFonts w:ascii="Tahoma" w:hAnsi="Tahoma" w:cs="Tahoma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842E5"/>
    <w:pPr>
      <w:spacing w:after="120"/>
    </w:pPr>
    <w:rPr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842E5"/>
    <w:rPr>
      <w:rFonts w:ascii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2842E5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42E5"/>
    <w:rPr>
      <w:rFonts w:ascii="Times New Roman" w:hAnsi="Times New Roman" w:cs="Times New Roman"/>
      <w:sz w:val="20"/>
      <w:szCs w:val="20"/>
      <w:lang w:val="en-AU"/>
    </w:rPr>
  </w:style>
  <w:style w:type="paragraph" w:customStyle="1" w:styleId="prilozhenie">
    <w:name w:val="prilozhenie"/>
    <w:basedOn w:val="Normal"/>
    <w:uiPriority w:val="99"/>
    <w:rsid w:val="002842E5"/>
    <w:pPr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2842E5"/>
    <w:rPr>
      <w:b/>
      <w:i/>
      <w:sz w:val="20"/>
    </w:rPr>
  </w:style>
  <w:style w:type="character" w:styleId="PageNumber">
    <w:name w:val="page number"/>
    <w:basedOn w:val="DefaultParagraphFont"/>
    <w:uiPriority w:val="99"/>
    <w:rsid w:val="002842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42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42E5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842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energoremon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5</Pages>
  <Words>781</Words>
  <Characters>4453</Characters>
  <Application>Microsoft Office Outlook</Application>
  <DocSecurity>0</DocSecurity>
  <Lines>0</Lines>
  <Paragraphs>0</Paragraphs>
  <ScaleCrop>false</ScaleCrop>
  <Company>Windows 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Admin</cp:lastModifiedBy>
  <cp:revision>10</cp:revision>
  <dcterms:created xsi:type="dcterms:W3CDTF">2013-10-21T01:55:00Z</dcterms:created>
  <dcterms:modified xsi:type="dcterms:W3CDTF">2014-03-30T22:15:00Z</dcterms:modified>
</cp:coreProperties>
</file>