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1B" w:rsidRDefault="00730C1B">
      <w:pPr>
        <w:ind w:left="11624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730C1B" w:rsidRDefault="00730C1B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А)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730C1B" w:rsidRDefault="00730C1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730C1B" w:rsidRDefault="00730C1B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Открытое акционерное общество «СУ-25 </w:t>
      </w:r>
      <w:proofErr w:type="spellStart"/>
      <w:r>
        <w:rPr>
          <w:sz w:val="24"/>
          <w:szCs w:val="24"/>
        </w:rPr>
        <w:t>Мосасфальтстрой</w:t>
      </w:r>
      <w:proofErr w:type="spellEnd"/>
      <w:r>
        <w:rPr>
          <w:sz w:val="24"/>
          <w:szCs w:val="24"/>
        </w:rPr>
        <w:t>»</w:t>
      </w:r>
    </w:p>
    <w:p w:rsidR="00730C1B" w:rsidRDefault="00730C1B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730C1B" w:rsidRPr="009C298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730C1B" w:rsidRDefault="00730C1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0C1B" w:rsidRPr="009C298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911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911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D71E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D71EC8" w:rsidP="006A58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DE3412">
            <w:pPr>
              <w:jc w:val="center"/>
              <w:rPr>
                <w:b/>
                <w:bCs/>
                <w:sz w:val="32"/>
                <w:szCs w:val="32"/>
              </w:rPr>
            </w:pPr>
            <w:r w:rsidRPr="009C2981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D71E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730C1B" w:rsidRDefault="00730C1B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730C1B" w:rsidRDefault="00730C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105066 г. Москва, </w:t>
      </w:r>
      <w:proofErr w:type="spellStart"/>
      <w:r>
        <w:rPr>
          <w:sz w:val="24"/>
          <w:szCs w:val="24"/>
        </w:rPr>
        <w:t>Токмаков</w:t>
      </w:r>
      <w:proofErr w:type="spellEnd"/>
      <w:r>
        <w:rPr>
          <w:sz w:val="24"/>
          <w:szCs w:val="24"/>
        </w:rPr>
        <w:t xml:space="preserve"> переулок, дом 4</w:t>
      </w:r>
    </w:p>
    <w:p w:rsidR="00730C1B" w:rsidRDefault="00730C1B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730C1B" w:rsidRDefault="00730C1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730C1B" w:rsidRDefault="00730C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</w:p>
    <w:p w:rsidR="00730C1B" w:rsidRDefault="00730C1B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730C1B" w:rsidRPr="009C298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ind w:left="57" w:right="964"/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proofErr w:type="spellStart"/>
            <w:r w:rsidRPr="009C2981">
              <w:rPr>
                <w:sz w:val="24"/>
                <w:szCs w:val="24"/>
              </w:rPr>
              <w:t>Липовецкий</w:t>
            </w:r>
            <w:proofErr w:type="spellEnd"/>
            <w:r w:rsidRPr="009C2981">
              <w:rPr>
                <w:sz w:val="24"/>
                <w:szCs w:val="24"/>
              </w:rPr>
              <w:t xml:space="preserve">  А.Л.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</w:tr>
      <w:tr w:rsidR="00730C1B" w:rsidRPr="009C298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C1B" w:rsidRPr="009C2981" w:rsidRDefault="00730C1B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jc w:val="center"/>
            </w:pPr>
            <w:r w:rsidRPr="009C2981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jc w:val="center"/>
            </w:pPr>
            <w:r w:rsidRPr="009C2981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0C1B" w:rsidRPr="009C2981" w:rsidRDefault="00730C1B"/>
        </w:tc>
      </w:tr>
      <w:tr w:rsidR="00730C1B" w:rsidRPr="009C298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ind w:left="57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D71EC8" w:rsidP="0025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D71EC8" w:rsidP="0073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jc w:val="right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DE3412" w:rsidP="00D71EC8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</w:t>
            </w:r>
            <w:r w:rsidR="00D71EC8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ind w:left="57"/>
              <w:rPr>
                <w:sz w:val="24"/>
                <w:szCs w:val="24"/>
              </w:rPr>
            </w:pPr>
            <w:proofErr w:type="gramStart"/>
            <w:r w:rsidRPr="009C2981">
              <w:rPr>
                <w:sz w:val="24"/>
                <w:szCs w:val="24"/>
              </w:rPr>
              <w:t>г</w:t>
            </w:r>
            <w:proofErr w:type="gramEnd"/>
            <w:r w:rsidRPr="009C2981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М.П.</w:t>
            </w:r>
          </w:p>
        </w:tc>
      </w:tr>
      <w:tr w:rsidR="00730C1B" w:rsidRPr="009C298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</w:tr>
    </w:tbl>
    <w:p w:rsidR="00730C1B" w:rsidRDefault="00730C1B">
      <w:pPr>
        <w:rPr>
          <w:sz w:val="24"/>
          <w:szCs w:val="24"/>
        </w:rPr>
      </w:pPr>
    </w:p>
    <w:p w:rsidR="00730C1B" w:rsidRDefault="00730C1B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730C1B" w:rsidRPr="009C2981">
        <w:trPr>
          <w:cantSplit/>
        </w:trPr>
        <w:tc>
          <w:tcPr>
            <w:tcW w:w="3544" w:type="dxa"/>
            <w:gridSpan w:val="2"/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730C1B" w:rsidRPr="009C2981">
        <w:tc>
          <w:tcPr>
            <w:tcW w:w="1417" w:type="dxa"/>
            <w:vAlign w:val="bottom"/>
          </w:tcPr>
          <w:p w:rsidR="00730C1B" w:rsidRPr="009C2981" w:rsidRDefault="00730C1B">
            <w:pPr>
              <w:ind w:left="57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7701043862</w:t>
            </w:r>
          </w:p>
        </w:tc>
      </w:tr>
      <w:tr w:rsidR="00730C1B" w:rsidRPr="009C2981">
        <w:tc>
          <w:tcPr>
            <w:tcW w:w="1417" w:type="dxa"/>
            <w:vAlign w:val="bottom"/>
          </w:tcPr>
          <w:p w:rsidR="00730C1B" w:rsidRPr="009C2981" w:rsidRDefault="00730C1B">
            <w:pPr>
              <w:ind w:left="57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1027700358070</w:t>
            </w:r>
          </w:p>
        </w:tc>
      </w:tr>
    </w:tbl>
    <w:p w:rsidR="00730C1B" w:rsidRDefault="00730C1B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0C1B" w:rsidRPr="009C298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9C2981"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9C2981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9C2981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911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911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D71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D71EC8" w:rsidP="00D71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DE3412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D71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30C1B" w:rsidRDefault="00730C1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730C1B" w:rsidRPr="009C2981">
        <w:tc>
          <w:tcPr>
            <w:tcW w:w="737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№</w:t>
            </w:r>
            <w:r w:rsidRPr="009C298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C29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2981">
              <w:rPr>
                <w:sz w:val="24"/>
                <w:szCs w:val="24"/>
              </w:rPr>
              <w:t>/</w:t>
            </w:r>
            <w:proofErr w:type="spellStart"/>
            <w:r w:rsidRPr="009C29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9C2981">
              <w:rPr>
                <w:sz w:val="24"/>
                <w:szCs w:val="24"/>
              </w:rPr>
              <w:t>аффилированного</w:t>
            </w:r>
            <w:proofErr w:type="spellEnd"/>
            <w:r w:rsidRPr="009C2981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9C2981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9C2981">
              <w:rPr>
                <w:sz w:val="24"/>
                <w:szCs w:val="24"/>
              </w:rPr>
              <w:t>аффилированного</w:t>
            </w:r>
            <w:proofErr w:type="spellEnd"/>
            <w:r w:rsidRPr="009C2981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9C2981">
              <w:rPr>
                <w:sz w:val="24"/>
                <w:szCs w:val="24"/>
              </w:rPr>
              <w:t>аффилированному</w:t>
            </w:r>
            <w:proofErr w:type="spellEnd"/>
            <w:r w:rsidRPr="009C2981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730C1B" w:rsidRPr="009C2981">
        <w:tc>
          <w:tcPr>
            <w:tcW w:w="73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7</w:t>
            </w:r>
          </w:p>
        </w:tc>
      </w:tr>
      <w:tr w:rsidR="00730C1B" w:rsidRPr="009C2981">
        <w:tc>
          <w:tcPr>
            <w:tcW w:w="73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proofErr w:type="spellStart"/>
            <w:r w:rsidRPr="009C2981">
              <w:rPr>
                <w:sz w:val="24"/>
                <w:szCs w:val="24"/>
              </w:rPr>
              <w:t>Липовецкий</w:t>
            </w:r>
            <w:proofErr w:type="spellEnd"/>
            <w:r w:rsidRPr="009C2981">
              <w:rPr>
                <w:sz w:val="24"/>
                <w:szCs w:val="24"/>
              </w:rPr>
              <w:t xml:space="preserve"> Арон Львович</w:t>
            </w:r>
          </w:p>
        </w:tc>
        <w:tc>
          <w:tcPr>
            <w:tcW w:w="2977" w:type="dxa"/>
            <w:vAlign w:val="bottom"/>
          </w:tcPr>
          <w:p w:rsidR="00730C1B" w:rsidRPr="009C2981" w:rsidRDefault="00730C1B" w:rsidP="004677C7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г. Москва. 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18.04.1999</w:t>
            </w: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3,2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3,2</w:t>
            </w:r>
          </w:p>
        </w:tc>
      </w:tr>
      <w:tr w:rsidR="00730C1B" w:rsidRPr="009C2981">
        <w:tc>
          <w:tcPr>
            <w:tcW w:w="73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Феоктистова Людмила Николаевна</w:t>
            </w:r>
          </w:p>
        </w:tc>
        <w:tc>
          <w:tcPr>
            <w:tcW w:w="2977" w:type="dxa"/>
            <w:vAlign w:val="bottom"/>
          </w:tcPr>
          <w:p w:rsidR="00730C1B" w:rsidRPr="009C2981" w:rsidRDefault="00730C1B" w:rsidP="004677C7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г. Москва, 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18.04.1999</w:t>
            </w: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3,8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3,8</w:t>
            </w:r>
          </w:p>
        </w:tc>
      </w:tr>
      <w:tr w:rsidR="00730C1B" w:rsidRPr="009C2981">
        <w:tc>
          <w:tcPr>
            <w:tcW w:w="73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Мотин Игорь Михайлович</w:t>
            </w:r>
          </w:p>
        </w:tc>
        <w:tc>
          <w:tcPr>
            <w:tcW w:w="2977" w:type="dxa"/>
            <w:vAlign w:val="bottom"/>
          </w:tcPr>
          <w:p w:rsidR="00730C1B" w:rsidRPr="009C2981" w:rsidRDefault="00730C1B" w:rsidP="004677C7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г. Москва, 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18.04.1999</w:t>
            </w: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0,16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0,16</w:t>
            </w:r>
          </w:p>
        </w:tc>
      </w:tr>
      <w:tr w:rsidR="00730C1B" w:rsidRPr="009C2981">
        <w:tc>
          <w:tcPr>
            <w:tcW w:w="73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Крымова Татьяна Дмитриевна</w:t>
            </w:r>
          </w:p>
        </w:tc>
        <w:tc>
          <w:tcPr>
            <w:tcW w:w="2977" w:type="dxa"/>
            <w:vAlign w:val="bottom"/>
          </w:tcPr>
          <w:p w:rsidR="00730C1B" w:rsidRPr="009C2981" w:rsidRDefault="00730C1B" w:rsidP="004677C7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г. Москва 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10.04.2007</w:t>
            </w: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1,4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1,4</w:t>
            </w:r>
          </w:p>
        </w:tc>
      </w:tr>
      <w:tr w:rsidR="00730C1B" w:rsidRPr="009C2981">
        <w:tc>
          <w:tcPr>
            <w:tcW w:w="73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Марычева Сима Абрамовна</w:t>
            </w:r>
          </w:p>
        </w:tc>
        <w:tc>
          <w:tcPr>
            <w:tcW w:w="2977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Лицо имеет право распоряжаться более чем 20% голосующих акций общества</w:t>
            </w: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01.08.2003</w:t>
            </w: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73,4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73,4</w:t>
            </w:r>
          </w:p>
        </w:tc>
      </w:tr>
    </w:tbl>
    <w:p w:rsidR="00730C1B" w:rsidRDefault="00730C1B">
      <w:pPr>
        <w:spacing w:before="240"/>
        <w:ind w:firstLine="567"/>
        <w:rPr>
          <w:b/>
          <w:bCs/>
          <w:sz w:val="24"/>
          <w:szCs w:val="24"/>
        </w:rPr>
      </w:pPr>
    </w:p>
    <w:p w:rsidR="00730C1B" w:rsidRDefault="00730C1B">
      <w:pPr>
        <w:spacing w:before="240"/>
        <w:ind w:firstLine="567"/>
        <w:rPr>
          <w:b/>
          <w:bCs/>
          <w:sz w:val="24"/>
          <w:szCs w:val="24"/>
        </w:rPr>
      </w:pPr>
    </w:p>
    <w:p w:rsidR="00730C1B" w:rsidRDefault="00730C1B">
      <w:pPr>
        <w:spacing w:before="240"/>
        <w:ind w:firstLine="567"/>
        <w:rPr>
          <w:b/>
          <w:bCs/>
          <w:sz w:val="24"/>
          <w:szCs w:val="24"/>
        </w:rPr>
      </w:pPr>
    </w:p>
    <w:p w:rsidR="00730C1B" w:rsidRDefault="00730C1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0C1B" w:rsidRPr="009C298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lastRenderedPageBreak/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D71EC8" w:rsidP="00730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D71EC8" w:rsidP="00C460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C46093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310A31" w:rsidP="00730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D71EC8" w:rsidP="007B54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D71EC8" w:rsidP="00730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D71EC8" w:rsidP="00730C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C1B" w:rsidRPr="009C2981" w:rsidRDefault="00730C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730C1B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C46093">
            <w:pPr>
              <w:jc w:val="center"/>
              <w:rPr>
                <w:b/>
                <w:bCs/>
                <w:sz w:val="24"/>
                <w:szCs w:val="24"/>
              </w:rPr>
            </w:pPr>
            <w:r w:rsidRPr="009C298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C1B" w:rsidRPr="009C2981" w:rsidRDefault="00310A31" w:rsidP="00C460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730C1B" w:rsidRDefault="00730C1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730C1B" w:rsidRPr="009C2981">
        <w:tc>
          <w:tcPr>
            <w:tcW w:w="737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№</w:t>
            </w:r>
            <w:r w:rsidRPr="009C298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C29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2981">
              <w:rPr>
                <w:sz w:val="24"/>
                <w:szCs w:val="24"/>
              </w:rPr>
              <w:t>/</w:t>
            </w:r>
            <w:proofErr w:type="spellStart"/>
            <w:r w:rsidRPr="009C29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9C2981">
              <w:rPr>
                <w:sz w:val="24"/>
                <w:szCs w:val="24"/>
              </w:rPr>
              <w:t>аффилированных</w:t>
            </w:r>
            <w:proofErr w:type="spellEnd"/>
            <w:r w:rsidRPr="009C2981">
              <w:rPr>
                <w:sz w:val="24"/>
                <w:szCs w:val="24"/>
              </w:rPr>
              <w:t xml:space="preserve"> лиц</w:t>
            </w:r>
          </w:p>
        </w:tc>
      </w:tr>
      <w:tr w:rsidR="00730C1B" w:rsidRPr="009C2981">
        <w:tc>
          <w:tcPr>
            <w:tcW w:w="73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Изменений нет</w:t>
            </w:r>
          </w:p>
        </w:tc>
        <w:tc>
          <w:tcPr>
            <w:tcW w:w="254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0C1B" w:rsidRDefault="00730C1B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730C1B" w:rsidRPr="009C2981">
        <w:trPr>
          <w:cantSplit/>
        </w:trPr>
        <w:tc>
          <w:tcPr>
            <w:tcW w:w="434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7</w:t>
            </w:r>
          </w:p>
        </w:tc>
      </w:tr>
      <w:tr w:rsidR="00730C1B" w:rsidRPr="009C2981">
        <w:trPr>
          <w:cantSplit/>
        </w:trPr>
        <w:tc>
          <w:tcPr>
            <w:tcW w:w="4347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0C1B" w:rsidRDefault="00730C1B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730C1B" w:rsidRPr="009C2981">
        <w:trPr>
          <w:cantSplit/>
        </w:trPr>
        <w:tc>
          <w:tcPr>
            <w:tcW w:w="434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  <w:r w:rsidRPr="009C2981">
              <w:rPr>
                <w:sz w:val="24"/>
                <w:szCs w:val="24"/>
              </w:rPr>
              <w:t>7</w:t>
            </w:r>
          </w:p>
        </w:tc>
      </w:tr>
      <w:tr w:rsidR="00730C1B" w:rsidRPr="009C2981">
        <w:trPr>
          <w:cantSplit/>
        </w:trPr>
        <w:tc>
          <w:tcPr>
            <w:tcW w:w="4347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730C1B" w:rsidRPr="009C2981" w:rsidRDefault="00730C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0C1B" w:rsidRDefault="00730C1B">
      <w:pPr>
        <w:rPr>
          <w:sz w:val="24"/>
          <w:szCs w:val="24"/>
        </w:rPr>
      </w:pPr>
    </w:p>
    <w:sectPr w:rsidR="00730C1B" w:rsidSect="00697A7A">
      <w:headerReference w:type="default" r:id="rId6"/>
      <w:pgSz w:w="16840" w:h="11907" w:orient="landscape" w:code="9"/>
      <w:pgMar w:top="1134" w:right="851" w:bottom="567" w:left="851" w:header="0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25" w:rsidRDefault="00C34B25">
      <w:r>
        <w:separator/>
      </w:r>
    </w:p>
  </w:endnote>
  <w:endnote w:type="continuationSeparator" w:id="0">
    <w:p w:rsidR="00C34B25" w:rsidRDefault="00C3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25" w:rsidRDefault="00C34B25">
      <w:r>
        <w:separator/>
      </w:r>
    </w:p>
  </w:footnote>
  <w:footnote w:type="continuationSeparator" w:id="0">
    <w:p w:rsidR="00C34B25" w:rsidRDefault="00C34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C1B" w:rsidRDefault="00730C1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FE5"/>
    <w:rsid w:val="0000576F"/>
    <w:rsid w:val="0007796E"/>
    <w:rsid w:val="000A1177"/>
    <w:rsid w:val="0023145E"/>
    <w:rsid w:val="002569A8"/>
    <w:rsid w:val="00287EAD"/>
    <w:rsid w:val="00310A31"/>
    <w:rsid w:val="00411C2D"/>
    <w:rsid w:val="0042626F"/>
    <w:rsid w:val="004677C7"/>
    <w:rsid w:val="00515678"/>
    <w:rsid w:val="00524CFF"/>
    <w:rsid w:val="00632909"/>
    <w:rsid w:val="006575DF"/>
    <w:rsid w:val="00697A7A"/>
    <w:rsid w:val="006A58C9"/>
    <w:rsid w:val="006F0956"/>
    <w:rsid w:val="00730C1B"/>
    <w:rsid w:val="007A3C13"/>
    <w:rsid w:val="007B54B3"/>
    <w:rsid w:val="00907BFA"/>
    <w:rsid w:val="0091108F"/>
    <w:rsid w:val="00937595"/>
    <w:rsid w:val="009C2981"/>
    <w:rsid w:val="009C7EAF"/>
    <w:rsid w:val="00A146A0"/>
    <w:rsid w:val="00A800D0"/>
    <w:rsid w:val="00A976EC"/>
    <w:rsid w:val="00B06EC4"/>
    <w:rsid w:val="00C34B25"/>
    <w:rsid w:val="00C46093"/>
    <w:rsid w:val="00D51176"/>
    <w:rsid w:val="00D54E92"/>
    <w:rsid w:val="00D71EC8"/>
    <w:rsid w:val="00DE22B0"/>
    <w:rsid w:val="00DE3412"/>
    <w:rsid w:val="00E15AB3"/>
    <w:rsid w:val="00ED0FE5"/>
    <w:rsid w:val="00F22137"/>
    <w:rsid w:val="00F64C15"/>
    <w:rsid w:val="00FA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7A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A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7A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97A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7A7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86;&#1080;%20&#1076;&#1086;&#1082;&#1091;&#1084;&#1077;&#1085;&#1090;&#1099;\&#1040;&#1082;&#1094;&#1080;&#1086;&#1085;&#1077;&#1088;&#1072;&#1084;\&#1072;&#1092;.%20&#1083;&#1080;&#1094;&#1072;%201&#1082;&#1074;.2012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аф. лица 1кв.2012 г.dotx</Template>
  <TotalTime>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Ludmila</dc:creator>
  <cp:keywords/>
  <dc:description/>
  <cp:lastModifiedBy>Ludmila</cp:lastModifiedBy>
  <cp:revision>2</cp:revision>
  <cp:lastPrinted>2011-08-10T13:20:00Z</cp:lastPrinted>
  <dcterms:created xsi:type="dcterms:W3CDTF">2013-01-14T13:43:00Z</dcterms:created>
  <dcterms:modified xsi:type="dcterms:W3CDTF">2013-01-14T13:43:00Z</dcterms:modified>
</cp:coreProperties>
</file>