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BA" w:rsidRDefault="00C35EBA" w:rsidP="00D553E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Pr="00C93A95">
        <w:rPr>
          <w:rFonts w:ascii="Times New Roman" w:hAnsi="Times New Roman"/>
          <w:b/>
          <w:sz w:val="32"/>
          <w:szCs w:val="32"/>
        </w:rPr>
        <w:t>ообщение о</w:t>
      </w:r>
      <w:r>
        <w:rPr>
          <w:rFonts w:ascii="Times New Roman" w:hAnsi="Times New Roman"/>
          <w:b/>
          <w:sz w:val="32"/>
          <w:szCs w:val="32"/>
        </w:rPr>
        <w:t>б утверждении годовой бухгалтерской</w:t>
      </w:r>
      <w:r w:rsidRPr="00C93A95">
        <w:rPr>
          <w:rFonts w:ascii="Times New Roman" w:hAnsi="Times New Roman"/>
          <w:b/>
          <w:sz w:val="32"/>
          <w:szCs w:val="32"/>
        </w:rPr>
        <w:t xml:space="preserve"> отчёт</w:t>
      </w:r>
      <w:r>
        <w:rPr>
          <w:rFonts w:ascii="Times New Roman" w:hAnsi="Times New Roman"/>
          <w:b/>
          <w:sz w:val="32"/>
          <w:szCs w:val="32"/>
        </w:rPr>
        <w:t>ности за 201</w:t>
      </w:r>
      <w:r w:rsidRPr="00F64AE3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>год</w:t>
      </w:r>
      <w:r w:rsidRPr="00C93A95">
        <w:rPr>
          <w:rFonts w:ascii="Times New Roman" w:hAnsi="Times New Roman"/>
          <w:b/>
          <w:sz w:val="32"/>
          <w:szCs w:val="32"/>
        </w:rPr>
        <w:t xml:space="preserve"> </w:t>
      </w:r>
    </w:p>
    <w:p w:rsidR="00C35EBA" w:rsidRPr="0057575E" w:rsidRDefault="00C35EBA" w:rsidP="00210191">
      <w:pPr>
        <w:rPr>
          <w:rFonts w:ascii="Times New Roman" w:hAnsi="Times New Roman"/>
          <w:sz w:val="28"/>
          <w:szCs w:val="28"/>
        </w:rPr>
      </w:pPr>
      <w:r w:rsidRPr="0057575E">
        <w:rPr>
          <w:rFonts w:ascii="Times New Roman" w:hAnsi="Times New Roman"/>
          <w:sz w:val="28"/>
          <w:szCs w:val="28"/>
        </w:rPr>
        <w:t>1. Общие сведения</w:t>
      </w:r>
      <w:r w:rsidRPr="0057575E">
        <w:rPr>
          <w:rFonts w:ascii="Times New Roman" w:hAnsi="Times New Roman"/>
          <w:sz w:val="28"/>
          <w:szCs w:val="28"/>
        </w:rPr>
        <w:br/>
        <w:t>1.1. Полное фирменное наименование эмитента: Открытое Акционерное Общество «Борское автотранспортное предприятие»</w:t>
      </w:r>
      <w:r w:rsidRPr="0057575E">
        <w:rPr>
          <w:rFonts w:ascii="Times New Roman" w:hAnsi="Times New Roman"/>
          <w:sz w:val="28"/>
          <w:szCs w:val="28"/>
        </w:rPr>
        <w:br/>
        <w:t>1.2. Сокращенное фирменное наименование эмитента: ОАО «Борское АТП»</w:t>
      </w:r>
      <w:r w:rsidRPr="0057575E">
        <w:rPr>
          <w:rFonts w:ascii="Times New Roman" w:hAnsi="Times New Roman"/>
          <w:sz w:val="28"/>
          <w:szCs w:val="28"/>
        </w:rPr>
        <w:br/>
        <w:t>1.3. Место нахождения эмитента: Самарская область, Борский район, с. Борское, ул. Коммунистическая 31</w:t>
      </w:r>
      <w:r w:rsidRPr="0057575E">
        <w:rPr>
          <w:rFonts w:ascii="Times New Roman" w:hAnsi="Times New Roman"/>
          <w:sz w:val="28"/>
          <w:szCs w:val="28"/>
        </w:rPr>
        <w:br/>
        <w:t>1.4. ОГРН эмитента: 1026303399055</w:t>
      </w:r>
      <w:r w:rsidRPr="0057575E">
        <w:rPr>
          <w:rFonts w:ascii="Times New Roman" w:hAnsi="Times New Roman"/>
          <w:sz w:val="28"/>
          <w:szCs w:val="28"/>
        </w:rPr>
        <w:br/>
        <w:t>1.5. ИНН эмитента: 6366000099</w:t>
      </w:r>
    </w:p>
    <w:p w:rsidR="00C35EBA" w:rsidRPr="00342ADB" w:rsidRDefault="00C35EBA" w:rsidP="00210191">
      <w:pPr>
        <w:rPr>
          <w:rFonts w:ascii="Times New Roman" w:hAnsi="Times New Roman"/>
          <w:sz w:val="28"/>
          <w:szCs w:val="28"/>
        </w:rPr>
      </w:pPr>
      <w:r w:rsidRPr="0057575E">
        <w:rPr>
          <w:rFonts w:ascii="Times New Roman" w:hAnsi="Times New Roman"/>
          <w:sz w:val="28"/>
          <w:szCs w:val="28"/>
        </w:rPr>
        <w:t>1.6. Уникальный код эмитента, присвоенный регистрирующим органом: 01108-Е</w:t>
      </w:r>
      <w:r w:rsidRPr="0057575E">
        <w:rPr>
          <w:rFonts w:ascii="Times New Roman" w:hAnsi="Times New Roman"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 w:rsidRPr="0057575E">
        <w:rPr>
          <w:rFonts w:ascii="Times New Roman" w:hAnsi="Times New Roman"/>
          <w:sz w:val="28"/>
          <w:szCs w:val="28"/>
          <w:lang w:val="en-US"/>
        </w:rPr>
        <w:t>www</w:t>
      </w:r>
      <w:r w:rsidRPr="005757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disclosure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issuer</w:t>
      </w:r>
      <w:r>
        <w:rPr>
          <w:rFonts w:ascii="Times New Roman" w:hAnsi="Times New Roman"/>
          <w:sz w:val="28"/>
          <w:szCs w:val="28"/>
        </w:rPr>
        <w:t>/6366000099/</w:t>
      </w:r>
      <w:r>
        <w:rPr>
          <w:rFonts w:ascii="Times New Roman" w:hAnsi="Times New Roman"/>
          <w:sz w:val="28"/>
          <w:szCs w:val="28"/>
        </w:rPr>
        <w:br/>
      </w:r>
      <w:r w:rsidRPr="00A5124B">
        <w:rPr>
          <w:rFonts w:ascii="Times New Roman" w:hAnsi="Times New Roman"/>
          <w:sz w:val="28"/>
          <w:szCs w:val="28"/>
        </w:rPr>
        <w:br/>
        <w:t>2. Содержание сообщения</w:t>
      </w:r>
      <w:r w:rsidRPr="00A5124B">
        <w:rPr>
          <w:rFonts w:ascii="Times New Roman" w:hAnsi="Times New Roman"/>
          <w:sz w:val="28"/>
          <w:szCs w:val="28"/>
        </w:rPr>
        <w:br/>
        <w:t xml:space="preserve">2.1. </w:t>
      </w:r>
      <w:r>
        <w:rPr>
          <w:rFonts w:ascii="Times New Roman" w:hAnsi="Times New Roman"/>
          <w:sz w:val="28"/>
          <w:szCs w:val="28"/>
        </w:rPr>
        <w:t xml:space="preserve">Годовым общим собранием акционеров, состоявшимся </w:t>
      </w:r>
      <w:r w:rsidRPr="00393C1C">
        <w:rPr>
          <w:rFonts w:ascii="Times New Roman" w:hAnsi="Times New Roman"/>
          <w:sz w:val="28"/>
          <w:szCs w:val="28"/>
        </w:rPr>
        <w:t>1</w:t>
      </w:r>
      <w:r w:rsidRPr="004E36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июля 201</w:t>
      </w:r>
      <w:r w:rsidRPr="00393C1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года, утверждена годовая бухгалтерская отчетность за 201</w:t>
      </w:r>
      <w:r w:rsidRPr="00393C1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C35EBA" w:rsidRPr="002178F7" w:rsidRDefault="00C35EBA">
      <w:pPr>
        <w:rPr>
          <w:sz w:val="28"/>
          <w:szCs w:val="28"/>
        </w:rPr>
      </w:pPr>
    </w:p>
    <w:sectPr w:rsidR="00C35EBA" w:rsidRPr="002178F7" w:rsidSect="009E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3E5"/>
    <w:rsid w:val="000E2234"/>
    <w:rsid w:val="00174BEF"/>
    <w:rsid w:val="001B45C9"/>
    <w:rsid w:val="00210191"/>
    <w:rsid w:val="002178F7"/>
    <w:rsid w:val="00244D59"/>
    <w:rsid w:val="00260D18"/>
    <w:rsid w:val="00303678"/>
    <w:rsid w:val="00342ADB"/>
    <w:rsid w:val="00393C1C"/>
    <w:rsid w:val="00463B94"/>
    <w:rsid w:val="004C5EAD"/>
    <w:rsid w:val="004E368D"/>
    <w:rsid w:val="0057575E"/>
    <w:rsid w:val="007718AF"/>
    <w:rsid w:val="008D514D"/>
    <w:rsid w:val="00983EBE"/>
    <w:rsid w:val="009A7B15"/>
    <w:rsid w:val="009E09ED"/>
    <w:rsid w:val="009F399A"/>
    <w:rsid w:val="00A5124B"/>
    <w:rsid w:val="00B83857"/>
    <w:rsid w:val="00BE02D7"/>
    <w:rsid w:val="00C35EBA"/>
    <w:rsid w:val="00C47C72"/>
    <w:rsid w:val="00C61E45"/>
    <w:rsid w:val="00C93A95"/>
    <w:rsid w:val="00CC3251"/>
    <w:rsid w:val="00D553E5"/>
    <w:rsid w:val="00F64AE3"/>
    <w:rsid w:val="00F837BB"/>
    <w:rsid w:val="00FA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36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118</Words>
  <Characters>678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ATP</cp:lastModifiedBy>
  <cp:revision>21</cp:revision>
  <dcterms:created xsi:type="dcterms:W3CDTF">2012-06-15T06:51:00Z</dcterms:created>
  <dcterms:modified xsi:type="dcterms:W3CDTF">2016-07-13T08:43:00Z</dcterms:modified>
</cp:coreProperties>
</file>