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F5" w:rsidRDefault="009D7DF5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9D7DF5" w:rsidRDefault="009D7DF5" w:rsidP="00A03319">
      <w:pPr>
        <w:ind w:left="567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9D7DF5" w:rsidRDefault="009D7DF5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9D7DF5" w:rsidRDefault="009D7DF5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«МУЗА»</w:t>
      </w:r>
    </w:p>
    <w:p w:rsidR="009D7DF5" w:rsidRDefault="009D7DF5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9D7DF5" w:rsidRPr="0057784B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F5" w:rsidRPr="0057784B" w:rsidRDefault="009D7DF5">
            <w:pPr>
              <w:rPr>
                <w:b/>
                <w:bCs/>
                <w:sz w:val="32"/>
                <w:szCs w:val="32"/>
              </w:rPr>
            </w:pPr>
            <w:r w:rsidRPr="0057784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F5" w:rsidRPr="0057784B" w:rsidRDefault="009D7DF5">
            <w:pPr>
              <w:jc w:val="center"/>
              <w:rPr>
                <w:b/>
                <w:bCs/>
                <w:sz w:val="32"/>
                <w:szCs w:val="32"/>
              </w:rPr>
            </w:pPr>
            <w:r w:rsidRPr="0057784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F5" w:rsidRPr="0057784B" w:rsidRDefault="009D7DF5">
            <w:pPr>
              <w:jc w:val="center"/>
              <w:rPr>
                <w:b/>
                <w:bCs/>
                <w:sz w:val="32"/>
                <w:szCs w:val="32"/>
              </w:rPr>
            </w:pPr>
            <w:r w:rsidRPr="0057784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F5" w:rsidRPr="0057784B" w:rsidRDefault="009D7DF5">
            <w:pPr>
              <w:jc w:val="center"/>
              <w:rPr>
                <w:b/>
                <w:bCs/>
                <w:sz w:val="32"/>
                <w:szCs w:val="32"/>
              </w:rPr>
            </w:pPr>
            <w:r w:rsidRPr="0057784B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F5" w:rsidRPr="0057784B" w:rsidRDefault="009D7DF5">
            <w:pPr>
              <w:jc w:val="center"/>
              <w:rPr>
                <w:b/>
                <w:bCs/>
                <w:sz w:val="32"/>
                <w:szCs w:val="32"/>
              </w:rPr>
            </w:pPr>
            <w:r w:rsidRPr="0057784B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F5" w:rsidRPr="0057784B" w:rsidRDefault="009D7DF5">
            <w:pPr>
              <w:jc w:val="center"/>
              <w:rPr>
                <w:b/>
                <w:bCs/>
                <w:sz w:val="32"/>
                <w:szCs w:val="32"/>
              </w:rPr>
            </w:pPr>
            <w:r w:rsidRPr="0057784B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F5" w:rsidRPr="0057784B" w:rsidRDefault="009D7DF5">
            <w:pPr>
              <w:jc w:val="center"/>
              <w:rPr>
                <w:b/>
                <w:bCs/>
                <w:sz w:val="32"/>
                <w:szCs w:val="32"/>
              </w:rPr>
            </w:pPr>
            <w:r w:rsidRPr="0057784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F5" w:rsidRPr="0057784B" w:rsidRDefault="009D7DF5">
            <w:pPr>
              <w:jc w:val="center"/>
              <w:rPr>
                <w:b/>
                <w:bCs/>
                <w:sz w:val="32"/>
                <w:szCs w:val="32"/>
              </w:rPr>
            </w:pPr>
            <w:r w:rsidRPr="0057784B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9D7DF5" w:rsidRDefault="009D7DF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9D7DF5" w:rsidRPr="0057784B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F5" w:rsidRPr="0057784B" w:rsidRDefault="009D7DF5">
            <w:pPr>
              <w:rPr>
                <w:b/>
                <w:bCs/>
                <w:sz w:val="32"/>
                <w:szCs w:val="32"/>
              </w:rPr>
            </w:pPr>
            <w:r w:rsidRPr="0057784B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F5" w:rsidRPr="0057784B" w:rsidRDefault="009D7D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F5" w:rsidRPr="0057784B" w:rsidRDefault="009D7D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F5" w:rsidRPr="0057784B" w:rsidRDefault="009D7D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F5" w:rsidRPr="0057784B" w:rsidRDefault="009D7D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F5" w:rsidRPr="0057784B" w:rsidRDefault="009D7D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F5" w:rsidRPr="0057784B" w:rsidRDefault="009D7D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F5" w:rsidRPr="0057784B" w:rsidRDefault="009D7DF5">
            <w:pPr>
              <w:jc w:val="center"/>
              <w:rPr>
                <w:b/>
                <w:bCs/>
                <w:sz w:val="32"/>
                <w:szCs w:val="32"/>
              </w:rPr>
            </w:pPr>
            <w:r w:rsidRPr="0057784B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F5" w:rsidRPr="0057784B" w:rsidRDefault="009D7DF5">
            <w:pPr>
              <w:jc w:val="center"/>
              <w:rPr>
                <w:b/>
                <w:bCs/>
                <w:sz w:val="32"/>
                <w:szCs w:val="32"/>
              </w:rPr>
            </w:pPr>
            <w:r w:rsidRPr="0057784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F5" w:rsidRPr="0057784B" w:rsidRDefault="009D7DF5">
            <w:pPr>
              <w:jc w:val="center"/>
              <w:rPr>
                <w:b/>
                <w:bCs/>
                <w:sz w:val="32"/>
                <w:szCs w:val="32"/>
              </w:rPr>
            </w:pPr>
            <w:r w:rsidRPr="0057784B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F5" w:rsidRPr="0057784B" w:rsidRDefault="009D7DF5">
            <w:pPr>
              <w:jc w:val="center"/>
              <w:rPr>
                <w:b/>
                <w:bCs/>
                <w:sz w:val="32"/>
                <w:szCs w:val="32"/>
              </w:rPr>
            </w:pPr>
            <w:r w:rsidRPr="0057784B"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9D7DF5" w:rsidRDefault="009D7DF5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9D7DF5" w:rsidRDefault="009D7DF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эмитента:  Российская Федерация, город Санкт-Петербург, Васильевский остров, 13-я линия, дом 72</w:t>
      </w:r>
    </w:p>
    <w:p w:rsidR="009D7DF5" w:rsidRDefault="009D7DF5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9D7DF5" w:rsidRDefault="009D7DF5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9D7DF5" w:rsidRDefault="009D7DF5" w:rsidP="00A033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Pr="002E2149">
        <w:rPr>
          <w:sz w:val="24"/>
          <w:szCs w:val="24"/>
        </w:rPr>
        <w:t>http://www.disclosure.ru/issuer/7801030391/index.shtml</w:t>
      </w:r>
    </w:p>
    <w:p w:rsidR="009D7DF5" w:rsidRDefault="009D7DF5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9D7DF5" w:rsidRPr="0057784B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9D7DF5" w:rsidRPr="0057784B" w:rsidRDefault="009D7DF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Генеральный директор ОАО «МУЗА»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9D7DF5" w:rsidRPr="0057784B" w:rsidRDefault="009D7D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подпись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9D7DF5" w:rsidRPr="0057784B" w:rsidRDefault="009D7DF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С.Л. Бельтюков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9D7DF5" w:rsidRPr="0057784B" w:rsidRDefault="009D7DF5">
            <w:pPr>
              <w:rPr>
                <w:sz w:val="24"/>
                <w:szCs w:val="24"/>
              </w:rPr>
            </w:pPr>
          </w:p>
        </w:tc>
      </w:tr>
      <w:tr w:rsidR="009D7DF5" w:rsidRPr="0057784B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9D7DF5" w:rsidRPr="0057784B" w:rsidRDefault="009D7DF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7DF5" w:rsidRPr="0057784B" w:rsidRDefault="009D7DF5">
            <w:pPr>
              <w:jc w:val="center"/>
              <w:rPr>
                <w:sz w:val="18"/>
                <w:szCs w:val="18"/>
              </w:rPr>
            </w:pPr>
            <w:r w:rsidRPr="0057784B"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7DF5" w:rsidRPr="0057784B" w:rsidRDefault="009D7DF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7DF5" w:rsidRPr="0057784B" w:rsidRDefault="009D7DF5">
            <w:pPr>
              <w:jc w:val="center"/>
              <w:rPr>
                <w:sz w:val="18"/>
                <w:szCs w:val="18"/>
              </w:rPr>
            </w:pPr>
            <w:r w:rsidRPr="0057784B">
              <w:rPr>
                <w:sz w:val="18"/>
                <w:szCs w:val="18"/>
              </w:rPr>
              <w:t>(подпись)</w:t>
            </w:r>
            <w:r w:rsidRPr="0057784B"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DF5" w:rsidRPr="0057784B" w:rsidRDefault="009D7DF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7DF5" w:rsidRPr="0057784B" w:rsidRDefault="009D7DF5">
            <w:pPr>
              <w:jc w:val="center"/>
              <w:rPr>
                <w:sz w:val="18"/>
                <w:szCs w:val="18"/>
              </w:rPr>
            </w:pPr>
            <w:r w:rsidRPr="0057784B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D7DF5" w:rsidRPr="0057784B" w:rsidRDefault="009D7DF5">
            <w:pPr>
              <w:rPr>
                <w:sz w:val="18"/>
                <w:szCs w:val="18"/>
              </w:rPr>
            </w:pPr>
          </w:p>
        </w:tc>
      </w:tr>
      <w:tr w:rsidR="009D7DF5" w:rsidRPr="0057784B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D7DF5" w:rsidRPr="0057784B" w:rsidRDefault="009D7DF5">
            <w:pPr>
              <w:ind w:left="57"/>
              <w:jc w:val="right"/>
            </w:pPr>
            <w:r w:rsidRPr="0057784B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9D7DF5" w:rsidRPr="0057784B" w:rsidRDefault="009D7DF5">
            <w:pPr>
              <w:jc w:val="center"/>
            </w:pPr>
            <w:r>
              <w:t>31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F5" w:rsidRPr="0057784B" w:rsidRDefault="009D7DF5">
            <w:r w:rsidRPr="0057784B"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9D7DF5" w:rsidRPr="0057784B" w:rsidRDefault="009D7DF5">
            <w:pPr>
              <w:jc w:val="center"/>
            </w:pPr>
            <w: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F5" w:rsidRPr="0057784B" w:rsidRDefault="009D7DF5">
            <w:pPr>
              <w:jc w:val="right"/>
            </w:pPr>
            <w:r w:rsidRPr="0057784B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9D7DF5" w:rsidRPr="0057784B" w:rsidRDefault="009D7DF5">
            <w:r w:rsidRPr="0057784B">
              <w:t>15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D7DF5" w:rsidRPr="0057784B" w:rsidRDefault="009D7DF5">
            <w:pPr>
              <w:ind w:left="57"/>
            </w:pPr>
            <w:r w:rsidRPr="0057784B">
              <w:t>г.</w:t>
            </w:r>
          </w:p>
        </w:tc>
      </w:tr>
      <w:tr w:rsidR="009D7DF5" w:rsidRPr="0057784B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9D7DF5" w:rsidRPr="0057784B" w:rsidRDefault="009D7DF5"/>
        </w:tc>
      </w:tr>
    </w:tbl>
    <w:p w:rsidR="009D7DF5" w:rsidRDefault="009D7DF5">
      <w:pPr>
        <w:rPr>
          <w:sz w:val="24"/>
          <w:szCs w:val="24"/>
        </w:rPr>
      </w:pPr>
    </w:p>
    <w:p w:rsidR="009D7DF5" w:rsidRDefault="009D7DF5" w:rsidP="00A03319">
      <w:pPr>
        <w:pageBreakBefore/>
        <w:spacing w:after="240"/>
        <w:ind w:left="567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9D7DF5" w:rsidRPr="0057784B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7DF5" w:rsidRPr="0057784B" w:rsidRDefault="009D7DF5">
            <w:pPr>
              <w:jc w:val="center"/>
              <w:rPr>
                <w:b/>
                <w:bCs/>
                <w:sz w:val="24"/>
                <w:szCs w:val="24"/>
              </w:rPr>
            </w:pPr>
            <w:r w:rsidRPr="0057784B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D7DF5" w:rsidRPr="0057784B">
        <w:trPr>
          <w:jc w:val="right"/>
        </w:trPr>
        <w:tc>
          <w:tcPr>
            <w:tcW w:w="1427" w:type="dxa"/>
            <w:vAlign w:val="bottom"/>
          </w:tcPr>
          <w:p w:rsidR="009D7DF5" w:rsidRPr="0057784B" w:rsidRDefault="009D7DF5">
            <w:pPr>
              <w:ind w:left="57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7801030391</w:t>
            </w:r>
          </w:p>
        </w:tc>
      </w:tr>
      <w:tr w:rsidR="009D7DF5" w:rsidRPr="0057784B">
        <w:trPr>
          <w:jc w:val="right"/>
        </w:trPr>
        <w:tc>
          <w:tcPr>
            <w:tcW w:w="1427" w:type="dxa"/>
            <w:vAlign w:val="bottom"/>
          </w:tcPr>
          <w:p w:rsidR="009D7DF5" w:rsidRPr="0057784B" w:rsidRDefault="009D7DF5">
            <w:pPr>
              <w:ind w:left="57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1027800512310</w:t>
            </w:r>
          </w:p>
        </w:tc>
      </w:tr>
    </w:tbl>
    <w:p w:rsidR="009D7DF5" w:rsidRPr="00E15D88" w:rsidRDefault="009D7DF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9D7DF5" w:rsidRPr="0057784B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F5" w:rsidRPr="0057784B" w:rsidRDefault="009D7DF5">
            <w:pPr>
              <w:ind w:firstLine="567"/>
              <w:rPr>
                <w:b/>
                <w:bCs/>
                <w:sz w:val="26"/>
                <w:szCs w:val="26"/>
              </w:rPr>
            </w:pPr>
            <w:r w:rsidRPr="0057784B">
              <w:rPr>
                <w:sz w:val="26"/>
                <w:szCs w:val="26"/>
              </w:rPr>
              <w:t>Раздел I.</w:t>
            </w:r>
            <w:r w:rsidRPr="0057784B"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57784B" w:rsidRDefault="009D7D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57784B" w:rsidRDefault="009D7D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F5" w:rsidRPr="0057784B" w:rsidRDefault="009D7D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57784B" w:rsidRDefault="009D7D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57784B" w:rsidRDefault="009D7D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F5" w:rsidRPr="0057784B" w:rsidRDefault="009D7D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57784B" w:rsidRDefault="009D7DF5">
            <w:pPr>
              <w:jc w:val="center"/>
              <w:rPr>
                <w:b/>
                <w:bCs/>
                <w:sz w:val="26"/>
                <w:szCs w:val="26"/>
              </w:rPr>
            </w:pPr>
            <w:r w:rsidRPr="0057784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57784B" w:rsidRDefault="009D7DF5">
            <w:pPr>
              <w:jc w:val="center"/>
              <w:rPr>
                <w:b/>
                <w:bCs/>
                <w:sz w:val="26"/>
                <w:szCs w:val="26"/>
              </w:rPr>
            </w:pPr>
            <w:r w:rsidRPr="0057784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57784B" w:rsidRDefault="009D7DF5">
            <w:pPr>
              <w:jc w:val="center"/>
              <w:rPr>
                <w:b/>
                <w:bCs/>
                <w:sz w:val="26"/>
                <w:szCs w:val="26"/>
              </w:rPr>
            </w:pPr>
            <w:r w:rsidRPr="0057784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57784B" w:rsidRDefault="009D7DF5">
            <w:pPr>
              <w:jc w:val="center"/>
              <w:rPr>
                <w:b/>
                <w:bCs/>
                <w:sz w:val="26"/>
                <w:szCs w:val="26"/>
              </w:rPr>
            </w:pPr>
            <w:r w:rsidRPr="0057784B"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9D7DF5" w:rsidRPr="00667D8B" w:rsidRDefault="009D7DF5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D7DF5" w:rsidRPr="0057784B">
        <w:tc>
          <w:tcPr>
            <w:tcW w:w="567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№ п/п</w:t>
            </w:r>
          </w:p>
        </w:tc>
        <w:tc>
          <w:tcPr>
            <w:tcW w:w="3515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 w:rsidRPr="0057784B"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Дата наступле</w:t>
            </w:r>
            <w:r w:rsidRPr="0057784B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Доля участия аффилиро</w:t>
            </w:r>
            <w:r w:rsidRPr="0057784B"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Доля принадлежащих аффилиро</w:t>
            </w:r>
            <w:r w:rsidRPr="0057784B"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9D7DF5" w:rsidRPr="0057784B">
        <w:tc>
          <w:tcPr>
            <w:tcW w:w="567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7</w:t>
            </w:r>
          </w:p>
        </w:tc>
      </w:tr>
      <w:tr w:rsidR="009D7DF5" w:rsidRPr="0057784B">
        <w:tc>
          <w:tcPr>
            <w:tcW w:w="567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Бельтюков Сергей Львович</w:t>
            </w:r>
          </w:p>
        </w:tc>
        <w:tc>
          <w:tcPr>
            <w:tcW w:w="3232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Российская Федерация,</w:t>
            </w:r>
          </w:p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Генеральный директор, член совета директоров</w:t>
            </w:r>
          </w:p>
        </w:tc>
        <w:tc>
          <w:tcPr>
            <w:tcW w:w="1588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29.04.2015</w:t>
            </w:r>
          </w:p>
        </w:tc>
        <w:tc>
          <w:tcPr>
            <w:tcW w:w="204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0,77%</w:t>
            </w:r>
          </w:p>
        </w:tc>
        <w:tc>
          <w:tcPr>
            <w:tcW w:w="204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0,77%</w:t>
            </w:r>
          </w:p>
        </w:tc>
      </w:tr>
      <w:tr w:rsidR="009D7DF5" w:rsidRPr="0057784B">
        <w:tc>
          <w:tcPr>
            <w:tcW w:w="567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Вадбольский Вадим Алексеевич</w:t>
            </w:r>
          </w:p>
        </w:tc>
        <w:tc>
          <w:tcPr>
            <w:tcW w:w="3232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Российская Федерация,</w:t>
            </w:r>
          </w:p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29.04.2015</w:t>
            </w:r>
          </w:p>
        </w:tc>
        <w:tc>
          <w:tcPr>
            <w:tcW w:w="204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  <w:lang w:val="en-US"/>
              </w:rPr>
            </w:pPr>
            <w:r w:rsidRPr="0057784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4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  <w:lang w:val="en-US"/>
              </w:rPr>
            </w:pPr>
            <w:r w:rsidRPr="0057784B">
              <w:rPr>
                <w:sz w:val="24"/>
                <w:szCs w:val="24"/>
                <w:lang w:val="en-US"/>
              </w:rPr>
              <w:t>-</w:t>
            </w:r>
          </w:p>
        </w:tc>
      </w:tr>
      <w:tr w:rsidR="009D7DF5" w:rsidRPr="0057784B">
        <w:tc>
          <w:tcPr>
            <w:tcW w:w="567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Немойтин Максим Михайлович</w:t>
            </w:r>
          </w:p>
        </w:tc>
        <w:tc>
          <w:tcPr>
            <w:tcW w:w="3232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Российская Федерация,</w:t>
            </w:r>
          </w:p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29.04.2015</w:t>
            </w:r>
          </w:p>
        </w:tc>
        <w:tc>
          <w:tcPr>
            <w:tcW w:w="204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-</w:t>
            </w:r>
          </w:p>
        </w:tc>
      </w:tr>
      <w:tr w:rsidR="009D7DF5" w:rsidRPr="0057784B">
        <w:tc>
          <w:tcPr>
            <w:tcW w:w="567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Нефедьев Александр Сергеевич</w:t>
            </w:r>
          </w:p>
        </w:tc>
        <w:tc>
          <w:tcPr>
            <w:tcW w:w="3232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Российская Федерация,</w:t>
            </w:r>
          </w:p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29.04.2015</w:t>
            </w:r>
          </w:p>
        </w:tc>
        <w:tc>
          <w:tcPr>
            <w:tcW w:w="204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-</w:t>
            </w:r>
          </w:p>
        </w:tc>
      </w:tr>
      <w:tr w:rsidR="009D7DF5" w:rsidRPr="0057784B">
        <w:tc>
          <w:tcPr>
            <w:tcW w:w="567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Раевский Игорь Николаевич</w:t>
            </w:r>
          </w:p>
        </w:tc>
        <w:tc>
          <w:tcPr>
            <w:tcW w:w="3232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Российская Федерация,</w:t>
            </w:r>
          </w:p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29.04.2015</w:t>
            </w:r>
          </w:p>
        </w:tc>
        <w:tc>
          <w:tcPr>
            <w:tcW w:w="204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0,75%</w:t>
            </w:r>
          </w:p>
        </w:tc>
        <w:tc>
          <w:tcPr>
            <w:tcW w:w="204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0,75%</w:t>
            </w:r>
          </w:p>
        </w:tc>
      </w:tr>
      <w:tr w:rsidR="009D7DF5" w:rsidRPr="0057784B">
        <w:tc>
          <w:tcPr>
            <w:tcW w:w="567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Плескачевский Виктор Семенович</w:t>
            </w:r>
          </w:p>
        </w:tc>
        <w:tc>
          <w:tcPr>
            <w:tcW w:w="3232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Российская Федерация,</w:t>
            </w:r>
          </w:p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9D7DF5" w:rsidRPr="0057784B" w:rsidRDefault="009D7DF5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7784B">
              <w:rPr>
                <w:sz w:val="24"/>
                <w:szCs w:val="24"/>
              </w:rPr>
              <w:t>кционер</w:t>
            </w:r>
          </w:p>
        </w:tc>
        <w:tc>
          <w:tcPr>
            <w:tcW w:w="1588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25,35%</w:t>
            </w:r>
          </w:p>
        </w:tc>
        <w:tc>
          <w:tcPr>
            <w:tcW w:w="2041" w:type="dxa"/>
          </w:tcPr>
          <w:p w:rsidR="009D7DF5" w:rsidRPr="0057784B" w:rsidRDefault="009D7DF5">
            <w:pPr>
              <w:jc w:val="center"/>
              <w:rPr>
                <w:sz w:val="24"/>
                <w:szCs w:val="24"/>
              </w:rPr>
            </w:pPr>
            <w:r w:rsidRPr="0057784B">
              <w:rPr>
                <w:sz w:val="24"/>
                <w:szCs w:val="24"/>
              </w:rPr>
              <w:t>25,35%</w:t>
            </w:r>
          </w:p>
        </w:tc>
      </w:tr>
    </w:tbl>
    <w:p w:rsidR="009D7DF5" w:rsidRDefault="009D7DF5">
      <w:pPr>
        <w:spacing w:before="240" w:after="20"/>
        <w:ind w:firstLine="567"/>
        <w:rPr>
          <w:sz w:val="26"/>
          <w:szCs w:val="26"/>
        </w:rPr>
      </w:pPr>
    </w:p>
    <w:p w:rsidR="009D7DF5" w:rsidRDefault="009D7DF5">
      <w:pPr>
        <w:spacing w:before="240" w:after="20"/>
        <w:ind w:firstLine="567"/>
        <w:rPr>
          <w:sz w:val="26"/>
          <w:szCs w:val="26"/>
        </w:rPr>
      </w:pPr>
    </w:p>
    <w:p w:rsidR="009D7DF5" w:rsidRDefault="009D7DF5">
      <w:pPr>
        <w:spacing w:before="240" w:after="20"/>
        <w:ind w:firstLine="567"/>
        <w:rPr>
          <w:sz w:val="26"/>
          <w:szCs w:val="26"/>
        </w:rPr>
      </w:pPr>
    </w:p>
    <w:p w:rsidR="009D7DF5" w:rsidRDefault="009D7DF5" w:rsidP="009B515D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9D7DF5" w:rsidRPr="00362D05" w:rsidTr="00D4659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F5" w:rsidRPr="00362D05" w:rsidRDefault="009D7DF5" w:rsidP="00D46590">
            <w:pPr>
              <w:ind w:firstLine="794"/>
              <w:rPr>
                <w:b/>
                <w:bCs/>
                <w:sz w:val="26"/>
                <w:szCs w:val="26"/>
              </w:rPr>
            </w:pPr>
            <w:r w:rsidRPr="00362D05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  <w:r w:rsidRPr="00362D0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  <w:r w:rsidRPr="00362D0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  <w:r w:rsidRPr="00362D0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  <w:r w:rsidRPr="00362D0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  <w:r w:rsidRPr="00362D0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  <w:r w:rsidRPr="00362D05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  <w:r w:rsidRPr="00362D05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  <w:r w:rsidRPr="00362D0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  <w:r w:rsidRPr="00362D0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  <w:r w:rsidRPr="00362D0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  <w:r w:rsidRPr="00362D0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5" w:rsidRPr="00362D05" w:rsidRDefault="009D7DF5" w:rsidP="00D46590">
            <w:pPr>
              <w:jc w:val="center"/>
              <w:rPr>
                <w:b/>
                <w:bCs/>
                <w:sz w:val="26"/>
                <w:szCs w:val="26"/>
              </w:rPr>
            </w:pPr>
            <w:r w:rsidRPr="00362D05"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9D7DF5" w:rsidRDefault="009D7DF5" w:rsidP="009B515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9D7DF5" w:rsidRPr="00362D05" w:rsidTr="00D46590">
        <w:tc>
          <w:tcPr>
            <w:tcW w:w="567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Дата внесения изменения в список аффилиро</w:t>
            </w:r>
            <w:r w:rsidRPr="00362D05"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9D7DF5" w:rsidRPr="00362D05" w:rsidTr="00D46590">
        <w:tc>
          <w:tcPr>
            <w:tcW w:w="567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  <w:tc>
          <w:tcPr>
            <w:tcW w:w="3062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</w:tr>
      <w:tr w:rsidR="009D7DF5" w:rsidRPr="00362D05" w:rsidTr="00D46590">
        <w:tc>
          <w:tcPr>
            <w:tcW w:w="567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  <w:tc>
          <w:tcPr>
            <w:tcW w:w="3062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</w:tr>
    </w:tbl>
    <w:p w:rsidR="009D7DF5" w:rsidRDefault="009D7DF5" w:rsidP="009B51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D7DF5" w:rsidRPr="00362D05" w:rsidTr="00D46590">
        <w:tc>
          <w:tcPr>
            <w:tcW w:w="567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7</w:t>
            </w:r>
          </w:p>
        </w:tc>
      </w:tr>
      <w:tr w:rsidR="009D7DF5" w:rsidRPr="00362D05" w:rsidTr="00D46590">
        <w:tc>
          <w:tcPr>
            <w:tcW w:w="567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  <w:tc>
          <w:tcPr>
            <w:tcW w:w="3232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</w:tr>
    </w:tbl>
    <w:p w:rsidR="009D7DF5" w:rsidRDefault="009D7DF5" w:rsidP="009B51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D7DF5" w:rsidRPr="00362D05" w:rsidTr="00D46590">
        <w:tc>
          <w:tcPr>
            <w:tcW w:w="567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7</w:t>
            </w:r>
          </w:p>
        </w:tc>
      </w:tr>
      <w:tr w:rsidR="009D7DF5" w:rsidRPr="00362D05" w:rsidTr="00D46590">
        <w:tc>
          <w:tcPr>
            <w:tcW w:w="567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  <w:tc>
          <w:tcPr>
            <w:tcW w:w="3232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9D7DF5" w:rsidRPr="00362D05" w:rsidRDefault="009D7DF5" w:rsidP="00D46590">
            <w:pPr>
              <w:jc w:val="center"/>
              <w:rPr>
                <w:sz w:val="24"/>
                <w:szCs w:val="24"/>
              </w:rPr>
            </w:pPr>
            <w:r w:rsidRPr="00362D05">
              <w:rPr>
                <w:sz w:val="24"/>
                <w:szCs w:val="24"/>
              </w:rPr>
              <w:t>-</w:t>
            </w:r>
          </w:p>
        </w:tc>
      </w:tr>
    </w:tbl>
    <w:p w:rsidR="009D7DF5" w:rsidRDefault="009D7DF5" w:rsidP="009B515D">
      <w:pPr>
        <w:spacing w:before="240" w:after="20"/>
        <w:ind w:firstLine="567"/>
      </w:pPr>
    </w:p>
    <w:sectPr w:rsidR="009D7DF5" w:rsidSect="00CB253F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F5" w:rsidRDefault="009D7DF5">
      <w:r>
        <w:separator/>
      </w:r>
    </w:p>
  </w:endnote>
  <w:endnote w:type="continuationSeparator" w:id="0">
    <w:p w:rsidR="009D7DF5" w:rsidRDefault="009D7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F5" w:rsidRDefault="009D7DF5">
      <w:r>
        <w:separator/>
      </w:r>
    </w:p>
  </w:footnote>
  <w:footnote w:type="continuationSeparator" w:id="0">
    <w:p w:rsidR="009D7DF5" w:rsidRDefault="009D7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F5" w:rsidRDefault="009D7DF5">
    <w:pPr>
      <w:pStyle w:val="Header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BFA"/>
    <w:rsid w:val="000040D9"/>
    <w:rsid w:val="00025BFA"/>
    <w:rsid w:val="000859D1"/>
    <w:rsid w:val="00104509"/>
    <w:rsid w:val="001060BE"/>
    <w:rsid w:val="001778D6"/>
    <w:rsid w:val="001C3AC8"/>
    <w:rsid w:val="0023681E"/>
    <w:rsid w:val="002777E8"/>
    <w:rsid w:val="00291A10"/>
    <w:rsid w:val="002D2029"/>
    <w:rsid w:val="002E2149"/>
    <w:rsid w:val="00362D05"/>
    <w:rsid w:val="00380CC0"/>
    <w:rsid w:val="00396462"/>
    <w:rsid w:val="004A61C5"/>
    <w:rsid w:val="0057784B"/>
    <w:rsid w:val="00593935"/>
    <w:rsid w:val="00616F37"/>
    <w:rsid w:val="00636565"/>
    <w:rsid w:val="0066235E"/>
    <w:rsid w:val="00667D8B"/>
    <w:rsid w:val="00712404"/>
    <w:rsid w:val="0071660A"/>
    <w:rsid w:val="0072056B"/>
    <w:rsid w:val="00810EFA"/>
    <w:rsid w:val="0082343B"/>
    <w:rsid w:val="008D1FD6"/>
    <w:rsid w:val="00930FF5"/>
    <w:rsid w:val="0096477B"/>
    <w:rsid w:val="00973D37"/>
    <w:rsid w:val="009B515D"/>
    <w:rsid w:val="009C0690"/>
    <w:rsid w:val="009D7DF5"/>
    <w:rsid w:val="009F48E9"/>
    <w:rsid w:val="00A03319"/>
    <w:rsid w:val="00B0176A"/>
    <w:rsid w:val="00B34939"/>
    <w:rsid w:val="00B53B2A"/>
    <w:rsid w:val="00BA0CAB"/>
    <w:rsid w:val="00C826C4"/>
    <w:rsid w:val="00C92638"/>
    <w:rsid w:val="00CB253F"/>
    <w:rsid w:val="00CC6057"/>
    <w:rsid w:val="00D46590"/>
    <w:rsid w:val="00DE6A13"/>
    <w:rsid w:val="00E15D88"/>
    <w:rsid w:val="00E40EEA"/>
    <w:rsid w:val="00E65D45"/>
    <w:rsid w:val="00EC75C0"/>
    <w:rsid w:val="00F3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3F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25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53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25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25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463</Words>
  <Characters>2642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КонсультантПлюс</dc:creator>
  <cp:keywords/>
  <dc:description/>
  <cp:lastModifiedBy>admin</cp:lastModifiedBy>
  <cp:revision>18</cp:revision>
  <cp:lastPrinted>2015-02-19T08:22:00Z</cp:lastPrinted>
  <dcterms:created xsi:type="dcterms:W3CDTF">2015-09-30T21:32:00Z</dcterms:created>
  <dcterms:modified xsi:type="dcterms:W3CDTF">2015-12-23T19:49:00Z</dcterms:modified>
</cp:coreProperties>
</file>