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B40" w:rsidRPr="00162EED" w:rsidRDefault="00FA1B40" w:rsidP="00FA1B40">
      <w:pPr>
        <w:jc w:val="both"/>
        <w:rPr>
          <w:sz w:val="32"/>
          <w:szCs w:val="32"/>
          <w:u w:val="single"/>
        </w:rPr>
      </w:pPr>
      <w:bookmarkStart w:id="0" w:name="_GoBack"/>
      <w:bookmarkEnd w:id="0"/>
      <w:r w:rsidRPr="00162EED">
        <w:rPr>
          <w:sz w:val="32"/>
          <w:szCs w:val="32"/>
          <w:u w:val="single"/>
        </w:rPr>
        <w:t>БАНКОВСКИЕ РЕКВИЗИТЫ ОАО «РЕГИОНГАЗХОЛДИНГ»</w:t>
      </w:r>
    </w:p>
    <w:p w:rsidR="00FA1B40" w:rsidRPr="00162EED" w:rsidRDefault="00162EED" w:rsidP="00FA1B40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 w:rsidR="00FA1B40" w:rsidRPr="00162EED">
        <w:rPr>
          <w:sz w:val="32"/>
          <w:szCs w:val="32"/>
        </w:rPr>
        <w:t>/с 40702810200000000349</w:t>
      </w:r>
    </w:p>
    <w:p w:rsidR="00FA1B40" w:rsidRPr="00162EED" w:rsidRDefault="00FA1B40" w:rsidP="00FA1B40">
      <w:pPr>
        <w:widowControl w:val="0"/>
        <w:rPr>
          <w:sz w:val="32"/>
          <w:szCs w:val="32"/>
        </w:rPr>
      </w:pPr>
      <w:r w:rsidRPr="00162EED">
        <w:rPr>
          <w:sz w:val="32"/>
          <w:szCs w:val="32"/>
        </w:rPr>
        <w:t>в Центральном филиале АБ «РОССИЯ»</w:t>
      </w:r>
      <w:r w:rsidR="00EF751A">
        <w:rPr>
          <w:sz w:val="32"/>
          <w:szCs w:val="32"/>
        </w:rPr>
        <w:t xml:space="preserve"> </w:t>
      </w:r>
      <w:r w:rsidRPr="00162EED">
        <w:rPr>
          <w:sz w:val="32"/>
          <w:szCs w:val="32"/>
        </w:rPr>
        <w:t>г. Москва</w:t>
      </w:r>
    </w:p>
    <w:p w:rsidR="00FA1B40" w:rsidRPr="00162EED" w:rsidRDefault="00FA1B40" w:rsidP="00FA1B40">
      <w:pPr>
        <w:jc w:val="both"/>
        <w:rPr>
          <w:sz w:val="32"/>
          <w:szCs w:val="32"/>
        </w:rPr>
      </w:pPr>
      <w:r w:rsidRPr="00162EED">
        <w:rPr>
          <w:sz w:val="32"/>
          <w:szCs w:val="32"/>
        </w:rPr>
        <w:t xml:space="preserve">БИК 044599132 </w:t>
      </w:r>
    </w:p>
    <w:p w:rsidR="00FA1B40" w:rsidRPr="00162EED" w:rsidRDefault="00FA1B40" w:rsidP="00FA1B40">
      <w:pPr>
        <w:jc w:val="both"/>
        <w:rPr>
          <w:sz w:val="32"/>
          <w:szCs w:val="32"/>
        </w:rPr>
      </w:pPr>
      <w:r w:rsidRPr="00162EED">
        <w:rPr>
          <w:sz w:val="32"/>
          <w:szCs w:val="32"/>
        </w:rPr>
        <w:t>к/с 30101810400000000132</w:t>
      </w:r>
    </w:p>
    <w:p w:rsidR="004465BB" w:rsidRDefault="00836042"/>
    <w:sectPr w:rsidR="00446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40"/>
    <w:rsid w:val="000D18AE"/>
    <w:rsid w:val="00162EED"/>
    <w:rsid w:val="00836042"/>
    <w:rsid w:val="00AD6E72"/>
    <w:rsid w:val="00EF751A"/>
    <w:rsid w:val="00FA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43CD51C9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 Виктор Николаевич</dc:creator>
  <cp:lastModifiedBy>Лаптев Анатолий Валерьевич</cp:lastModifiedBy>
  <cp:revision>2</cp:revision>
  <dcterms:created xsi:type="dcterms:W3CDTF">2014-12-30T07:55:00Z</dcterms:created>
  <dcterms:modified xsi:type="dcterms:W3CDTF">2014-12-30T07:55:00Z</dcterms:modified>
</cp:coreProperties>
</file>