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4719" w14:textId="77777777"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14:paraId="4DC85AA1" w14:textId="77777777" w:rsidR="00137E05" w:rsidRDefault="000D3D3D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27774C" w:rsidRPr="0027774C">
        <w:rPr>
          <w:b/>
          <w:sz w:val="24"/>
          <w:szCs w:val="24"/>
        </w:rPr>
        <w:t>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14:paraId="1A49C1F2" w14:textId="77777777"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 w14:paraId="3A0AD606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22ED8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C459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66CC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C5922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2998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878F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93C88" w14:textId="77777777"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2777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14:paraId="4CC17D32" w14:textId="77777777"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 w14:paraId="7C2E6D3A" w14:textId="7777777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B8E9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A300" w14:textId="77777777" w:rsidR="00137E05" w:rsidRPr="00F6773A" w:rsidRDefault="00F200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2777" w14:textId="77777777" w:rsidR="00137E05" w:rsidRPr="005F3A4C" w:rsidRDefault="000D3D3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F2B9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6BA9" w14:textId="77777777" w:rsidR="00137E05" w:rsidRPr="00E70660" w:rsidRDefault="000D3D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250A" w14:textId="77777777" w:rsidR="00137E05" w:rsidRPr="00E80E98" w:rsidRDefault="000D3D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6A0A9" w14:textId="77777777"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5DCB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0BE4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E6D2" w14:textId="77777777"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DA94" w14:textId="77777777" w:rsidR="00137E05" w:rsidRPr="008D77D8" w:rsidRDefault="006807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14:paraId="1C2147E1" w14:textId="77777777" w:rsidR="0027774C" w:rsidRDefault="0027774C" w:rsidP="0027774C">
      <w:pPr>
        <w:spacing w:before="240"/>
        <w:rPr>
          <w:sz w:val="24"/>
          <w:szCs w:val="24"/>
        </w:rPr>
      </w:pPr>
    </w:p>
    <w:p w14:paraId="43CF3551" w14:textId="77777777" w:rsidR="00137E05" w:rsidRPr="002E0786" w:rsidRDefault="00137E05" w:rsidP="0027774C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>Место нахождения</w:t>
      </w:r>
      <w:r>
        <w:rPr>
          <w:sz w:val="24"/>
          <w:szCs w:val="24"/>
        </w:rPr>
        <w:t xml:space="preserve"> </w:t>
      </w:r>
      <w:r w:rsidRPr="002E0786">
        <w:rPr>
          <w:sz w:val="28"/>
          <w:szCs w:val="28"/>
        </w:rPr>
        <w:t>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</w:p>
    <w:p w14:paraId="7F3D2F33" w14:textId="77777777"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14:paraId="6948C25E" w14:textId="77777777"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  <w:r w:rsidRPr="002E0786">
        <w:rPr>
          <w:sz w:val="28"/>
          <w:szCs w:val="28"/>
        </w:rPr>
        <w:t xml:space="preserve"> </w:t>
      </w:r>
    </w:p>
    <w:p w14:paraId="27558051" w14:textId="77777777" w:rsidR="0027774C" w:rsidRPr="002E0786" w:rsidRDefault="0027774C">
      <w:pPr>
        <w:spacing w:before="240"/>
        <w:rPr>
          <w:sz w:val="28"/>
          <w:szCs w:val="28"/>
        </w:rPr>
      </w:pPr>
    </w:p>
    <w:p w14:paraId="16287A0C" w14:textId="77777777"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14:paraId="5BE09FFB" w14:textId="77777777" w:rsidTr="008F408E">
        <w:tc>
          <w:tcPr>
            <w:tcW w:w="5840" w:type="dxa"/>
            <w:vAlign w:val="bottom"/>
          </w:tcPr>
          <w:p w14:paraId="29DED0F0" w14:textId="77777777" w:rsidR="008F408E" w:rsidRPr="001C6A75" w:rsidRDefault="008F408E" w:rsidP="008F408E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14:paraId="640251F7" w14:textId="77777777" w:rsidR="008F408E" w:rsidRPr="001C6A75" w:rsidRDefault="008F408E">
            <w:pPr>
              <w:jc w:val="center"/>
              <w:rPr>
                <w:sz w:val="28"/>
                <w:szCs w:val="28"/>
              </w:rPr>
            </w:pPr>
          </w:p>
          <w:p w14:paraId="480F5536" w14:textId="77777777" w:rsidR="008F408E" w:rsidRPr="001C6A75" w:rsidRDefault="008F408E" w:rsidP="008F408E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14:paraId="0F44C25A" w14:textId="77777777" w:rsidR="008F408E" w:rsidRPr="001C6A75" w:rsidRDefault="008F4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14:paraId="7D44866F" w14:textId="77777777" w:rsidTr="008F408E">
        <w:tc>
          <w:tcPr>
            <w:tcW w:w="5840" w:type="dxa"/>
            <w:vAlign w:val="bottom"/>
          </w:tcPr>
          <w:p w14:paraId="53663D3E" w14:textId="77777777" w:rsidR="008F408E" w:rsidRPr="001C6A75" w:rsidRDefault="008F408E" w:rsidP="008F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14:paraId="1448644B" w14:textId="77777777" w:rsidR="008F408E" w:rsidRPr="001C6A75" w:rsidRDefault="008F408E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14:paraId="383C52E2" w14:textId="77777777" w:rsidR="008F408E" w:rsidRPr="001C6A75" w:rsidRDefault="008F408E" w:rsidP="002E078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E64476" w14:textId="77777777" w:rsidR="00137E05" w:rsidRDefault="00137E05">
      <w:pPr>
        <w:rPr>
          <w:sz w:val="24"/>
          <w:szCs w:val="24"/>
        </w:rPr>
      </w:pPr>
    </w:p>
    <w:p w14:paraId="44DD51B0" w14:textId="77777777" w:rsidR="002E0786" w:rsidRPr="00F6773A" w:rsidRDefault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70660">
        <w:rPr>
          <w:sz w:val="24"/>
          <w:szCs w:val="24"/>
        </w:rPr>
        <w:t>3</w:t>
      </w:r>
      <w:r w:rsidR="000D3D3D">
        <w:rPr>
          <w:sz w:val="24"/>
          <w:szCs w:val="24"/>
          <w:lang w:val="en-US"/>
        </w:rPr>
        <w:t>1.12</w:t>
      </w:r>
      <w:r w:rsidR="00680763">
        <w:rPr>
          <w:sz w:val="24"/>
          <w:szCs w:val="24"/>
        </w:rPr>
        <w:t>.2016</w:t>
      </w:r>
    </w:p>
    <w:p w14:paraId="79939936" w14:textId="77777777" w:rsidR="002E0786" w:rsidRDefault="002E0786">
      <w:pPr>
        <w:rPr>
          <w:sz w:val="24"/>
          <w:szCs w:val="24"/>
        </w:rPr>
      </w:pPr>
    </w:p>
    <w:p w14:paraId="2E69A960" w14:textId="77777777" w:rsidR="002E0786" w:rsidRDefault="002E0786">
      <w:pPr>
        <w:rPr>
          <w:sz w:val="24"/>
          <w:szCs w:val="24"/>
        </w:rPr>
      </w:pPr>
    </w:p>
    <w:p w14:paraId="26938BFD" w14:textId="77777777" w:rsidR="002E0786" w:rsidRDefault="002E0786">
      <w:pPr>
        <w:rPr>
          <w:sz w:val="24"/>
          <w:szCs w:val="24"/>
        </w:rPr>
      </w:pPr>
    </w:p>
    <w:p w14:paraId="056E20A9" w14:textId="77777777" w:rsidR="002E0786" w:rsidRDefault="002E0786">
      <w:pPr>
        <w:rPr>
          <w:sz w:val="24"/>
          <w:szCs w:val="24"/>
        </w:rPr>
      </w:pPr>
    </w:p>
    <w:p w14:paraId="6CE7AC43" w14:textId="77777777" w:rsidR="002E0786" w:rsidRDefault="002E0786">
      <w:pPr>
        <w:rPr>
          <w:sz w:val="24"/>
          <w:szCs w:val="24"/>
        </w:rPr>
      </w:pPr>
    </w:p>
    <w:p w14:paraId="0EC88160" w14:textId="77777777" w:rsidR="002E0786" w:rsidRDefault="002E0786">
      <w:pPr>
        <w:rPr>
          <w:sz w:val="24"/>
          <w:szCs w:val="24"/>
        </w:rPr>
      </w:pPr>
    </w:p>
    <w:p w14:paraId="3D17FD3E" w14:textId="77777777" w:rsidR="004C684D" w:rsidRDefault="004C684D">
      <w:pPr>
        <w:rPr>
          <w:sz w:val="24"/>
          <w:szCs w:val="24"/>
        </w:rPr>
      </w:pPr>
    </w:p>
    <w:p w14:paraId="5C5B044B" w14:textId="77777777" w:rsidR="002E0786" w:rsidRDefault="002E0786">
      <w:pPr>
        <w:rPr>
          <w:sz w:val="24"/>
          <w:szCs w:val="24"/>
        </w:rPr>
      </w:pPr>
    </w:p>
    <w:p w14:paraId="2AC0AA1B" w14:textId="77777777" w:rsidR="002E0786" w:rsidRDefault="002E078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37E05" w:rsidRPr="001C6A75" w14:paraId="16FA3DE2" w14:textId="77777777" w:rsidTr="000C7A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14:paraId="3C4AA720" w14:textId="77777777"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14:paraId="0C1513A4" w14:textId="77777777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14:paraId="1924D6FA" w14:textId="77777777"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14:paraId="3558006D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14:paraId="315E6D90" w14:textId="77777777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14:paraId="1F9F3D57" w14:textId="77777777"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14:paraId="3B010660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  <w:tr w:rsidR="00137E05" w:rsidRPr="001C6A75" w14:paraId="4BE80F8B" w14:textId="77777777" w:rsidTr="000C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FB3E" w14:textId="77777777"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C2967" w14:textId="77777777" w:rsidR="00137E05" w:rsidRPr="001C6A75" w:rsidRDefault="00F2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30E2" w14:textId="77777777" w:rsidR="00137E05" w:rsidRPr="005F3A4C" w:rsidRDefault="000D3D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071F" w14:textId="77777777"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12DF" w14:textId="77777777" w:rsidR="00137E05" w:rsidRPr="001C6A75" w:rsidRDefault="000D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7A9FD" w14:textId="77777777" w:rsidR="00137E05" w:rsidRPr="00E80E98" w:rsidRDefault="000D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127F" w14:textId="77777777"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65D6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721A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FB21" w14:textId="77777777"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F6DC" w14:textId="77777777" w:rsidR="00137E05" w:rsidRPr="001C6A75" w:rsidRDefault="0068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0A91520" w14:textId="77777777"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 w14:paraId="2A48FA77" w14:textId="77777777">
        <w:tc>
          <w:tcPr>
            <w:tcW w:w="737" w:type="dxa"/>
          </w:tcPr>
          <w:p w14:paraId="119C26FF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14:paraId="2E90CB38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14:paraId="03D1013C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14:paraId="0428FEC4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14:paraId="33C25FE0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14:paraId="42E4D078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14:paraId="5F1E58FE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 w14:paraId="7FF776B7" w14:textId="77777777">
        <w:tc>
          <w:tcPr>
            <w:tcW w:w="737" w:type="dxa"/>
            <w:vAlign w:val="bottom"/>
          </w:tcPr>
          <w:p w14:paraId="4CBD7A2D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14:paraId="1C04ED1D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04092012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6D1FFE4B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7F6B8671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5B119F5A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4E1B14BD" w14:textId="77777777"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F86D74" w:rsidRPr="001C6A75" w14:paraId="3099D63E" w14:textId="77777777" w:rsidTr="00152E94">
        <w:trPr>
          <w:trHeight w:val="1150"/>
        </w:trPr>
        <w:tc>
          <w:tcPr>
            <w:tcW w:w="737" w:type="dxa"/>
            <w:vAlign w:val="center"/>
          </w:tcPr>
          <w:p w14:paraId="53924570" w14:textId="77777777" w:rsidR="00F86D74" w:rsidRPr="001C6A75" w:rsidRDefault="00105362" w:rsidP="00E8628E">
            <w:pPr>
              <w:tabs>
                <w:tab w:val="left" w:pos="135"/>
                <w:tab w:val="left" w:pos="405"/>
              </w:tabs>
              <w:jc w:val="center"/>
            </w:pPr>
            <w:r>
              <w:t>1</w:t>
            </w:r>
            <w:r w:rsidR="00F86D74">
              <w:t>.</w:t>
            </w:r>
          </w:p>
        </w:tc>
        <w:tc>
          <w:tcPr>
            <w:tcW w:w="3610" w:type="dxa"/>
            <w:vAlign w:val="center"/>
          </w:tcPr>
          <w:p w14:paraId="2D7EB660" w14:textId="77777777" w:rsidR="00F86D74" w:rsidRPr="001C6A75" w:rsidRDefault="00F86D74" w:rsidP="00E8628E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14:paraId="71274ECC" w14:textId="77777777"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0C06E4B8" w14:textId="77777777" w:rsidR="00F86D74" w:rsidRPr="001C6A75" w:rsidRDefault="00F86D74" w:rsidP="008F408E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 w:rsidR="008F408E"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14:paraId="7F811D03" w14:textId="77777777" w:rsidR="00F86D74" w:rsidRDefault="008F408E" w:rsidP="00E8628E">
            <w:pPr>
              <w:jc w:val="center"/>
            </w:pPr>
            <w:r>
              <w:t>11.11</w:t>
            </w:r>
            <w:r w:rsidR="00F86D74">
              <w:t>.2014</w:t>
            </w:r>
          </w:p>
        </w:tc>
        <w:tc>
          <w:tcPr>
            <w:tcW w:w="1976" w:type="dxa"/>
            <w:vAlign w:val="center"/>
          </w:tcPr>
          <w:p w14:paraId="174308CF" w14:textId="77777777"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14:paraId="01B5A579" w14:textId="77777777"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</w:tr>
      <w:tr w:rsidR="00A63E8E" w:rsidRPr="001C6A75" w14:paraId="5A3BEEDD" w14:textId="77777777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14:paraId="18BCE6B7" w14:textId="77777777" w:rsidR="00A63E8E" w:rsidRPr="001C6A75" w:rsidRDefault="00105362" w:rsidP="00E711C7">
            <w:pPr>
              <w:jc w:val="center"/>
            </w:pPr>
            <w:r>
              <w:t>2</w:t>
            </w:r>
            <w:r w:rsidR="00A63E8E" w:rsidRPr="001C6A75">
              <w:t>.</w:t>
            </w:r>
          </w:p>
        </w:tc>
        <w:tc>
          <w:tcPr>
            <w:tcW w:w="3610" w:type="dxa"/>
            <w:vMerge w:val="restart"/>
            <w:vAlign w:val="center"/>
          </w:tcPr>
          <w:p w14:paraId="21EBAAF6" w14:textId="77777777" w:rsidR="00A63E8E" w:rsidRPr="00A63E8E" w:rsidRDefault="00680763" w:rsidP="00E8628E">
            <w:pPr>
              <w:jc w:val="center"/>
            </w:pPr>
            <w:r>
              <w:rPr>
                <w:bCs/>
                <w:iCs/>
              </w:rPr>
              <w:t>А</w:t>
            </w:r>
            <w:r w:rsidR="00A63E8E" w:rsidRPr="00A63E8E">
              <w:rPr>
                <w:bCs/>
                <w:iCs/>
              </w:rPr>
              <w:t>кционерное общество «</w:t>
            </w:r>
            <w:proofErr w:type="spellStart"/>
            <w:r w:rsidR="00A63E8E" w:rsidRPr="00A63E8E">
              <w:rPr>
                <w:bCs/>
                <w:iCs/>
              </w:rPr>
              <w:t>Станкопром</w:t>
            </w:r>
            <w:proofErr w:type="spellEnd"/>
            <w:r w:rsidR="00A63E8E" w:rsidRPr="00A63E8E">
              <w:rPr>
                <w:bCs/>
                <w:iCs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14:paraId="690A66D9" w14:textId="77777777" w:rsidR="00A63E8E" w:rsidRPr="00A63E8E" w:rsidRDefault="00A63E8E" w:rsidP="00E8628E">
            <w:pPr>
              <w:jc w:val="center"/>
            </w:pPr>
            <w:r w:rsidRPr="00A63E8E">
              <w:t>121357, г. Москва, ул. </w:t>
            </w:r>
            <w:proofErr w:type="spellStart"/>
            <w:r w:rsidRPr="00A63E8E">
              <w:t>Верейская</w:t>
            </w:r>
            <w:proofErr w:type="spellEnd"/>
            <w:r w:rsidRPr="00A63E8E">
              <w:t>, д.29, стр.141</w:t>
            </w:r>
          </w:p>
        </w:tc>
        <w:tc>
          <w:tcPr>
            <w:tcW w:w="2193" w:type="dxa"/>
            <w:vAlign w:val="center"/>
          </w:tcPr>
          <w:p w14:paraId="4F18779C" w14:textId="77777777"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14:paraId="78B18146" w14:textId="77777777"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 w:val="restart"/>
            <w:vAlign w:val="center"/>
          </w:tcPr>
          <w:p w14:paraId="4CB93FF5" w14:textId="77777777"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14:paraId="79D778A3" w14:textId="77777777"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</w:tr>
      <w:tr w:rsidR="00A63E8E" w:rsidRPr="001C6A75" w14:paraId="2461C4FE" w14:textId="77777777" w:rsidTr="00E711C7">
        <w:trPr>
          <w:trHeight w:val="922"/>
        </w:trPr>
        <w:tc>
          <w:tcPr>
            <w:tcW w:w="737" w:type="dxa"/>
            <w:vMerge/>
            <w:vAlign w:val="center"/>
          </w:tcPr>
          <w:p w14:paraId="4847729F" w14:textId="77777777" w:rsidR="00A63E8E" w:rsidRPr="001C6A75" w:rsidRDefault="00A63E8E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14:paraId="78050B89" w14:textId="77777777" w:rsidR="00A63E8E" w:rsidRPr="001C6A75" w:rsidRDefault="00A63E8E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14:paraId="74987570" w14:textId="77777777"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14:paraId="17DE2E78" w14:textId="77777777"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14:paraId="41A970E9" w14:textId="77777777"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/>
            <w:vAlign w:val="center"/>
          </w:tcPr>
          <w:p w14:paraId="1C5D60C8" w14:textId="77777777"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14:paraId="45568CBB" w14:textId="77777777" w:rsidR="00A63E8E" w:rsidRPr="001C6A75" w:rsidRDefault="00A63E8E" w:rsidP="00E711C7">
            <w:pPr>
              <w:jc w:val="center"/>
            </w:pPr>
          </w:p>
        </w:tc>
      </w:tr>
    </w:tbl>
    <w:p w14:paraId="55CEFCB2" w14:textId="77777777" w:rsidR="00F200B8" w:rsidRDefault="00F200B8" w:rsidP="00F200B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F200B8" w14:paraId="0A9D8F94" w14:textId="77777777" w:rsidTr="00C9720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109E4" w14:textId="77777777" w:rsidR="00F200B8" w:rsidRDefault="00F200B8" w:rsidP="00C9720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1F69" w14:textId="77777777" w:rsidR="00F200B8" w:rsidRDefault="00E70660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BFBC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2644F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CDC5" w14:textId="77777777" w:rsidR="00F200B8" w:rsidRDefault="000D3D3D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B258" w14:textId="77777777" w:rsidR="00F200B8" w:rsidRPr="00E80E98" w:rsidRDefault="000D3D3D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ACA7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5A2F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A9CE8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5668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9C3CD" w14:textId="77777777" w:rsidR="00F200B8" w:rsidRDefault="0068076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583A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9138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FD9D" w14:textId="77777777" w:rsidR="00F200B8" w:rsidRPr="005F3A4C" w:rsidRDefault="000D3D3D" w:rsidP="00C9720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5BEF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2A8E2" w14:textId="77777777" w:rsidR="00F200B8" w:rsidRDefault="000D3D3D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9D66" w14:textId="77777777" w:rsidR="00F200B8" w:rsidRPr="00E80E98" w:rsidRDefault="000D3D3D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42DD7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F7E80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D5D4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2459" w14:textId="77777777" w:rsidR="00F200B8" w:rsidRDefault="00F200B8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2740" w14:textId="77777777" w:rsidR="00F200B8" w:rsidRDefault="00680763" w:rsidP="00C97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5999E5A0" w14:textId="77777777" w:rsidR="00F200B8" w:rsidRDefault="00F200B8" w:rsidP="00F200B8">
      <w:pPr>
        <w:rPr>
          <w:sz w:val="24"/>
          <w:szCs w:val="24"/>
        </w:rPr>
      </w:pPr>
    </w:p>
    <w:p w14:paraId="000B0232" w14:textId="77777777" w:rsidR="00F200B8" w:rsidRDefault="00F200B8" w:rsidP="00F200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E711C7">
        <w:rPr>
          <w:b/>
          <w:bCs/>
          <w:sz w:val="24"/>
          <w:szCs w:val="24"/>
        </w:rPr>
        <w:t>За указанный период изменений в списке аффилированных лиц не было.</w:t>
      </w:r>
    </w:p>
    <w:p w14:paraId="415FEE30" w14:textId="77777777" w:rsidR="00F200B8" w:rsidRPr="00E711C7" w:rsidRDefault="00F200B8" w:rsidP="00F200B8">
      <w:pPr>
        <w:rPr>
          <w:sz w:val="24"/>
          <w:szCs w:val="24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14:paraId="1783738F" w14:textId="77777777" w:rsidTr="009D4AB8">
        <w:tc>
          <w:tcPr>
            <w:tcW w:w="5840" w:type="dxa"/>
            <w:vAlign w:val="bottom"/>
          </w:tcPr>
          <w:p w14:paraId="18417FDB" w14:textId="77777777" w:rsidR="008F408E" w:rsidRPr="001C6A75" w:rsidRDefault="008F408E" w:rsidP="009D4AB8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14:paraId="23D2C290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  <w:p w14:paraId="677EC528" w14:textId="77777777" w:rsidR="008F408E" w:rsidRPr="001C6A75" w:rsidRDefault="008F408E" w:rsidP="009D4AB8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14:paraId="055E8E3D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14:paraId="0D3FDBED" w14:textId="77777777" w:rsidTr="009D4AB8">
        <w:tc>
          <w:tcPr>
            <w:tcW w:w="5840" w:type="dxa"/>
            <w:vAlign w:val="bottom"/>
          </w:tcPr>
          <w:p w14:paraId="28F4EDAC" w14:textId="77777777" w:rsidR="008F408E" w:rsidRPr="001C6A75" w:rsidRDefault="008F408E" w:rsidP="009D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14:paraId="574EA637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14:paraId="7F4B77CC" w14:textId="77777777"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E4CEAA" w14:textId="77777777" w:rsidR="008F408E" w:rsidRDefault="008F408E" w:rsidP="008F408E">
      <w:pPr>
        <w:rPr>
          <w:sz w:val="24"/>
          <w:szCs w:val="24"/>
        </w:rPr>
      </w:pPr>
    </w:p>
    <w:p w14:paraId="15D9391C" w14:textId="77777777" w:rsidR="008F408E" w:rsidRPr="00F6773A" w:rsidRDefault="008F408E" w:rsidP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200B8">
        <w:rPr>
          <w:sz w:val="24"/>
          <w:szCs w:val="24"/>
        </w:rPr>
        <w:t>3</w:t>
      </w:r>
      <w:r w:rsidR="000D3D3D">
        <w:rPr>
          <w:sz w:val="24"/>
          <w:szCs w:val="24"/>
          <w:lang w:val="en-US"/>
        </w:rPr>
        <w:t>1</w:t>
      </w:r>
      <w:r w:rsidR="000D3D3D">
        <w:rPr>
          <w:sz w:val="24"/>
          <w:szCs w:val="24"/>
        </w:rPr>
        <w:t>.12</w:t>
      </w:r>
      <w:bookmarkStart w:id="0" w:name="_GoBack"/>
      <w:bookmarkEnd w:id="0"/>
      <w:r w:rsidR="005F3A4C">
        <w:rPr>
          <w:sz w:val="24"/>
          <w:szCs w:val="24"/>
        </w:rPr>
        <w:t>.</w:t>
      </w:r>
      <w:r w:rsidR="00F200B8">
        <w:rPr>
          <w:sz w:val="24"/>
          <w:szCs w:val="24"/>
        </w:rPr>
        <w:t>201</w:t>
      </w:r>
      <w:r w:rsidR="00680763">
        <w:rPr>
          <w:sz w:val="24"/>
          <w:szCs w:val="24"/>
        </w:rPr>
        <w:t>6</w:t>
      </w:r>
    </w:p>
    <w:sectPr w:rsidR="008F408E" w:rsidRPr="00F6773A" w:rsidSect="004C684D">
      <w:pgSz w:w="16840" w:h="11907" w:orient="landscape" w:code="9"/>
      <w:pgMar w:top="1134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0447" w14:textId="77777777" w:rsidR="006C0BCB" w:rsidRDefault="006C0BCB">
      <w:r>
        <w:separator/>
      </w:r>
    </w:p>
  </w:endnote>
  <w:endnote w:type="continuationSeparator" w:id="0">
    <w:p w14:paraId="586BD03F" w14:textId="77777777" w:rsidR="006C0BCB" w:rsidRDefault="006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A97C" w14:textId="77777777" w:rsidR="006C0BCB" w:rsidRDefault="006C0BCB">
      <w:r>
        <w:separator/>
      </w:r>
    </w:p>
  </w:footnote>
  <w:footnote w:type="continuationSeparator" w:id="0">
    <w:p w14:paraId="0BBA6D91" w14:textId="77777777" w:rsidR="006C0BCB" w:rsidRDefault="006C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8"/>
    <w:rsid w:val="00007350"/>
    <w:rsid w:val="00052BC9"/>
    <w:rsid w:val="000576B5"/>
    <w:rsid w:val="00061D9B"/>
    <w:rsid w:val="000C7AAD"/>
    <w:rsid w:val="000D3D3D"/>
    <w:rsid w:val="000D51AD"/>
    <w:rsid w:val="00105362"/>
    <w:rsid w:val="00137E05"/>
    <w:rsid w:val="00140DA3"/>
    <w:rsid w:val="001C6A75"/>
    <w:rsid w:val="00221FFF"/>
    <w:rsid w:val="002329FB"/>
    <w:rsid w:val="0027774C"/>
    <w:rsid w:val="00295BA6"/>
    <w:rsid w:val="002E0786"/>
    <w:rsid w:val="002E6472"/>
    <w:rsid w:val="003A663B"/>
    <w:rsid w:val="0042737E"/>
    <w:rsid w:val="004615B0"/>
    <w:rsid w:val="004A7112"/>
    <w:rsid w:val="004C684D"/>
    <w:rsid w:val="004D705B"/>
    <w:rsid w:val="0052406A"/>
    <w:rsid w:val="00534102"/>
    <w:rsid w:val="005B5EC1"/>
    <w:rsid w:val="005F3A4C"/>
    <w:rsid w:val="00621FC9"/>
    <w:rsid w:val="00680763"/>
    <w:rsid w:val="006B6B20"/>
    <w:rsid w:val="006C0BCB"/>
    <w:rsid w:val="0080785A"/>
    <w:rsid w:val="00882BEE"/>
    <w:rsid w:val="008906A9"/>
    <w:rsid w:val="00893290"/>
    <w:rsid w:val="008B677E"/>
    <w:rsid w:val="008B6CB8"/>
    <w:rsid w:val="008D77D8"/>
    <w:rsid w:val="008E0950"/>
    <w:rsid w:val="008F408E"/>
    <w:rsid w:val="00943E0A"/>
    <w:rsid w:val="009D3B89"/>
    <w:rsid w:val="00A63E8E"/>
    <w:rsid w:val="00A64597"/>
    <w:rsid w:val="00A77CF7"/>
    <w:rsid w:val="00B8647E"/>
    <w:rsid w:val="00BB40DF"/>
    <w:rsid w:val="00CD3232"/>
    <w:rsid w:val="00DA53FA"/>
    <w:rsid w:val="00DF7566"/>
    <w:rsid w:val="00E33F85"/>
    <w:rsid w:val="00E604E9"/>
    <w:rsid w:val="00E70660"/>
    <w:rsid w:val="00E711C7"/>
    <w:rsid w:val="00E73ED9"/>
    <w:rsid w:val="00E80E98"/>
    <w:rsid w:val="00E87BE0"/>
    <w:rsid w:val="00ED4415"/>
    <w:rsid w:val="00F00D60"/>
    <w:rsid w:val="00F200B8"/>
    <w:rsid w:val="00F52D3A"/>
    <w:rsid w:val="00F6773A"/>
    <w:rsid w:val="00F86D74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9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Settings\Юрий\Рабочий стол\лебедева\ФСФР очтеты\список аффилированный лиц на 30.06.2012.dot</Template>
  <TotalTime>0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Елена Лебедева</cp:lastModifiedBy>
  <cp:revision>2</cp:revision>
  <cp:lastPrinted>2014-11-12T09:30:00Z</cp:lastPrinted>
  <dcterms:created xsi:type="dcterms:W3CDTF">2017-01-08T21:28:00Z</dcterms:created>
  <dcterms:modified xsi:type="dcterms:W3CDTF">2017-01-08T21:28:00Z</dcterms:modified>
</cp:coreProperties>
</file>