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60" w:rsidRDefault="00D60E60" w:rsidP="00B556D2">
      <w:pPr>
        <w:spacing w:before="240"/>
        <w:jc w:val="center"/>
        <w:outlineLvl w:val="0"/>
        <w:rPr>
          <w:b/>
          <w:bCs/>
          <w:sz w:val="32"/>
          <w:szCs w:val="32"/>
        </w:rPr>
      </w:pPr>
    </w:p>
    <w:p w:rsidR="00D60E60" w:rsidRDefault="00D60E60" w:rsidP="00B556D2">
      <w:pPr>
        <w:spacing w:before="240"/>
        <w:jc w:val="center"/>
        <w:outlineLvl w:val="0"/>
        <w:rPr>
          <w:b/>
          <w:bCs/>
          <w:sz w:val="32"/>
          <w:szCs w:val="32"/>
        </w:rPr>
      </w:pPr>
    </w:p>
    <w:p w:rsidR="00D60E60" w:rsidRDefault="00D60E60" w:rsidP="00B556D2">
      <w:pPr>
        <w:spacing w:before="24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СПИСОК  АФФИЛИРОВАННЫХ  ЛИЦ</w:t>
      </w:r>
    </w:p>
    <w:p w:rsidR="00D60E60" w:rsidRDefault="00D60E60" w:rsidP="00454604">
      <w:pPr>
        <w:pStyle w:val="Heading3"/>
        <w:ind w:left="0" w:right="-10"/>
        <w:rPr>
          <w:sz w:val="28"/>
          <w:szCs w:val="28"/>
        </w:rPr>
      </w:pPr>
      <w:r>
        <w:rPr>
          <w:sz w:val="28"/>
          <w:szCs w:val="28"/>
        </w:rPr>
        <w:t>Открытого акционерного общества «Московский опытный светотехнический завод»</w:t>
      </w:r>
    </w:p>
    <w:p w:rsidR="00D60E60" w:rsidRDefault="00D60E60" w:rsidP="00B556D2">
      <w:pPr>
        <w:pBdr>
          <w:top w:val="single" w:sz="4" w:space="1" w:color="auto"/>
        </w:pBdr>
        <w:spacing w:before="240" w:after="240"/>
        <w:ind w:left="2835" w:right="2835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D60E60" w:rsidTr="00B556D2">
        <w:trPr>
          <w:jc w:val="center"/>
        </w:trPr>
        <w:tc>
          <w:tcPr>
            <w:tcW w:w="2296" w:type="dxa"/>
            <w:vAlign w:val="bottom"/>
          </w:tcPr>
          <w:p w:rsidR="00D60E60" w:rsidRDefault="00D60E6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E60" w:rsidRDefault="00D60E6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E60" w:rsidRDefault="00D60E6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E60" w:rsidRDefault="00D60E6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E60" w:rsidRDefault="00D60E6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E60" w:rsidRDefault="00D60E60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340" w:type="dxa"/>
            <w:vAlign w:val="bottom"/>
          </w:tcPr>
          <w:p w:rsidR="00D60E60" w:rsidRDefault="00D60E6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E60" w:rsidRDefault="00D60E6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D60E60" w:rsidRDefault="00D60E60" w:rsidP="00B556D2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60E60" w:rsidTr="00B556D2">
        <w:trPr>
          <w:jc w:val="center"/>
        </w:trPr>
        <w:tc>
          <w:tcPr>
            <w:tcW w:w="595" w:type="dxa"/>
            <w:vAlign w:val="bottom"/>
          </w:tcPr>
          <w:p w:rsidR="00D60E60" w:rsidRDefault="00D60E6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E60" w:rsidRDefault="00D60E6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E60" w:rsidRPr="004464A1" w:rsidRDefault="00D60E6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vAlign w:val="bottom"/>
          </w:tcPr>
          <w:p w:rsidR="00D60E60" w:rsidRDefault="00D60E6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E60" w:rsidRPr="00980FCB" w:rsidRDefault="00D60E6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E60" w:rsidRPr="007E4CB3" w:rsidRDefault="00D60E60" w:rsidP="0055008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vAlign w:val="bottom"/>
          </w:tcPr>
          <w:p w:rsidR="00D60E60" w:rsidRDefault="00D60E6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E60" w:rsidRDefault="00D60E6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E60" w:rsidRDefault="00D60E6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E60" w:rsidRDefault="00D60E6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E60" w:rsidRPr="007961A7" w:rsidRDefault="00D60E6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D60E60" w:rsidRDefault="00D60E60" w:rsidP="00B556D2">
      <w:pPr>
        <w:ind w:left="5670" w:right="5073"/>
        <w:jc w:val="center"/>
      </w:pPr>
    </w:p>
    <w:p w:rsidR="00D60E60" w:rsidRDefault="00D60E60" w:rsidP="00454604">
      <w:pPr>
        <w:spacing w:before="240"/>
        <w:jc w:val="center"/>
        <w:outlineLvl w:val="0"/>
        <w:rPr>
          <w:b/>
          <w:bCs/>
          <w:sz w:val="28"/>
          <w:szCs w:val="28"/>
        </w:rPr>
      </w:pPr>
      <w:r>
        <w:rPr>
          <w:sz w:val="24"/>
          <w:szCs w:val="24"/>
        </w:rPr>
        <w:t>Место нахождения эмитента: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5438, г"/>
        </w:smartTagPr>
        <w:r>
          <w:rPr>
            <w:b/>
            <w:bCs/>
            <w:sz w:val="28"/>
            <w:szCs w:val="28"/>
          </w:rPr>
          <w:t>125438, г</w:t>
        </w:r>
      </w:smartTag>
      <w:r>
        <w:rPr>
          <w:b/>
          <w:bCs/>
          <w:sz w:val="28"/>
          <w:szCs w:val="28"/>
        </w:rPr>
        <w:t>. Москва, 4-й Лихачевский пер., д. 13</w:t>
      </w:r>
    </w:p>
    <w:p w:rsidR="00D60E60" w:rsidRDefault="00D60E60" w:rsidP="00B556D2">
      <w:pPr>
        <w:spacing w:before="240"/>
        <w:jc w:val="center"/>
        <w:rPr>
          <w:sz w:val="28"/>
          <w:szCs w:val="28"/>
        </w:rPr>
      </w:pPr>
    </w:p>
    <w:p w:rsidR="00D60E60" w:rsidRDefault="00D60E60" w:rsidP="00B556D2">
      <w:pPr>
        <w:pStyle w:val="BodyText2"/>
      </w:pPr>
      <w:r>
        <w:t>Информация, содержащаяся в настоящем списке аффилированных лиц, подлежит раскрытию в соответствии</w:t>
      </w:r>
      <w:r>
        <w:br/>
        <w:t>с законодательством Российской Федерации о ценных бумагах</w:t>
      </w:r>
    </w:p>
    <w:p w:rsidR="00D60E60" w:rsidRDefault="00D60E60" w:rsidP="00B556D2">
      <w:pPr>
        <w:spacing w:before="240"/>
        <w:rPr>
          <w:sz w:val="24"/>
          <w:szCs w:val="24"/>
        </w:rPr>
      </w:pPr>
    </w:p>
    <w:p w:rsidR="00D60E60" w:rsidRPr="00454604" w:rsidRDefault="00D60E60" w:rsidP="00454604">
      <w:pPr>
        <w:spacing w:before="240"/>
        <w:jc w:val="center"/>
        <w:rPr>
          <w:b/>
        </w:rPr>
      </w:pPr>
      <w:r>
        <w:rPr>
          <w:sz w:val="24"/>
          <w:szCs w:val="24"/>
        </w:rPr>
        <w:t xml:space="preserve">Адрес страницы в сети Интернет:  </w:t>
      </w:r>
      <w:r w:rsidRPr="00454604">
        <w:rPr>
          <w:b/>
          <w:lang w:val="en-US"/>
        </w:rPr>
        <w:t>http</w:t>
      </w:r>
      <w:r w:rsidRPr="002030B5">
        <w:rPr>
          <w:b/>
        </w:rPr>
        <w:t>:// www.disclosure.ru/issuer/7711000804</w:t>
      </w:r>
    </w:p>
    <w:p w:rsidR="00D60E60" w:rsidRDefault="00D60E60" w:rsidP="00B556D2">
      <w:pPr>
        <w:pBdr>
          <w:top w:val="single" w:sz="4" w:space="1" w:color="auto"/>
        </w:pBdr>
        <w:spacing w:after="240"/>
        <w:ind w:left="3544" w:right="2098"/>
        <w:jc w:val="center"/>
      </w:pPr>
    </w:p>
    <w:tbl>
      <w:tblPr>
        <w:tblW w:w="0" w:type="auto"/>
        <w:tblInd w:w="168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D60E60" w:rsidTr="00B556D2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60E60" w:rsidRPr="00454604" w:rsidRDefault="00D60E60">
            <w:pPr>
              <w:ind w:left="57" w:right="96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0E60" w:rsidRDefault="00D60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0E60" w:rsidRDefault="00D60E6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0E60" w:rsidRDefault="00D60E60">
            <w:pPr>
              <w:pStyle w:val="Heading2"/>
            </w:pPr>
            <w:r>
              <w:t>В.В. Буянов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60E60" w:rsidRDefault="00D60E60">
            <w:pPr>
              <w:rPr>
                <w:sz w:val="24"/>
                <w:szCs w:val="24"/>
              </w:rPr>
            </w:pPr>
          </w:p>
        </w:tc>
      </w:tr>
      <w:tr w:rsidR="00D60E60" w:rsidTr="00B556D2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60E60" w:rsidRDefault="00D60E60"/>
        </w:tc>
        <w:tc>
          <w:tcPr>
            <w:tcW w:w="1717" w:type="dxa"/>
            <w:gridSpan w:val="2"/>
            <w:vAlign w:val="bottom"/>
          </w:tcPr>
          <w:p w:rsidR="00D60E60" w:rsidRDefault="00D60E60">
            <w:pPr>
              <w:jc w:val="center"/>
            </w:pPr>
          </w:p>
        </w:tc>
        <w:tc>
          <w:tcPr>
            <w:tcW w:w="268" w:type="dxa"/>
            <w:vAlign w:val="bottom"/>
          </w:tcPr>
          <w:p w:rsidR="00D60E60" w:rsidRDefault="00D60E60"/>
        </w:tc>
        <w:tc>
          <w:tcPr>
            <w:tcW w:w="2410" w:type="dxa"/>
            <w:vAlign w:val="bottom"/>
          </w:tcPr>
          <w:p w:rsidR="00D60E60" w:rsidRDefault="00D60E6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0E60" w:rsidRDefault="00D60E60"/>
        </w:tc>
      </w:tr>
      <w:tr w:rsidR="00D60E60" w:rsidTr="00B556D2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60E60" w:rsidRDefault="00D60E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E60" w:rsidRPr="00DD7089" w:rsidRDefault="00D60E6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4" w:type="dxa"/>
            <w:vAlign w:val="bottom"/>
          </w:tcPr>
          <w:p w:rsidR="00D60E60" w:rsidRDefault="00D60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E60" w:rsidRPr="002A2148" w:rsidRDefault="00D60E60" w:rsidP="006C7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425" w:type="dxa"/>
            <w:vAlign w:val="bottom"/>
          </w:tcPr>
          <w:p w:rsidR="00D60E60" w:rsidRDefault="00D60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E60" w:rsidRDefault="00D60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gridSpan w:val="2"/>
            <w:vAlign w:val="bottom"/>
          </w:tcPr>
          <w:p w:rsidR="00D60E60" w:rsidRDefault="00D60E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0E60" w:rsidRDefault="00D60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D60E60" w:rsidTr="00454604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0E60" w:rsidRDefault="00D60E60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E60" w:rsidRDefault="00D60E6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E60" w:rsidRDefault="00D60E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E60" w:rsidRDefault="00D60E6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E60" w:rsidRDefault="00D60E6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E60" w:rsidRDefault="00D60E6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E60" w:rsidRDefault="00D60E60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E60" w:rsidRDefault="00D60E60">
            <w:pPr>
              <w:rPr>
                <w:sz w:val="24"/>
                <w:szCs w:val="24"/>
              </w:rPr>
            </w:pPr>
          </w:p>
        </w:tc>
      </w:tr>
    </w:tbl>
    <w:p w:rsidR="00D60E60" w:rsidRDefault="00D60E60" w:rsidP="00B556D2">
      <w:pPr>
        <w:pageBreakBefore/>
        <w:spacing w:after="240"/>
        <w:outlineLvl w:val="0"/>
        <w:rPr>
          <w:b/>
          <w:bCs/>
          <w:sz w:val="24"/>
          <w:szCs w:val="24"/>
        </w:rPr>
      </w:pP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D60E60" w:rsidTr="00B556D2">
        <w:trPr>
          <w:cantSplit/>
        </w:trPr>
        <w:tc>
          <w:tcPr>
            <w:tcW w:w="3544" w:type="dxa"/>
            <w:gridSpan w:val="2"/>
            <w:vAlign w:val="bottom"/>
          </w:tcPr>
          <w:p w:rsidR="00D60E60" w:rsidRDefault="00D60E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D60E60" w:rsidTr="00B556D2">
        <w:tc>
          <w:tcPr>
            <w:tcW w:w="1417" w:type="dxa"/>
            <w:vAlign w:val="bottom"/>
          </w:tcPr>
          <w:p w:rsidR="00D60E60" w:rsidRDefault="00D60E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D60E60" w:rsidRDefault="00D60E60">
            <w:pPr>
              <w:jc w:val="center"/>
              <w:rPr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Cs w:val="22"/>
              </w:rPr>
              <w:t>7711000804</w:t>
            </w:r>
          </w:p>
        </w:tc>
      </w:tr>
      <w:tr w:rsidR="00D60E60" w:rsidTr="00B556D2">
        <w:tc>
          <w:tcPr>
            <w:tcW w:w="1417" w:type="dxa"/>
            <w:vAlign w:val="bottom"/>
          </w:tcPr>
          <w:p w:rsidR="00D60E60" w:rsidRDefault="00D60E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D60E60" w:rsidRDefault="00D60E6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1027739354940</w:t>
            </w:r>
          </w:p>
        </w:tc>
      </w:tr>
    </w:tbl>
    <w:p w:rsidR="00D60E60" w:rsidRPr="00C2240C" w:rsidRDefault="00D60E60" w:rsidP="00B556D2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60E60" w:rsidRPr="00C2240C" w:rsidTr="00B556D2">
        <w:tc>
          <w:tcPr>
            <w:tcW w:w="4848" w:type="dxa"/>
            <w:vAlign w:val="bottom"/>
          </w:tcPr>
          <w:p w:rsidR="00D60E60" w:rsidRPr="00C2240C" w:rsidRDefault="00D60E60">
            <w:pPr>
              <w:ind w:firstLine="567"/>
              <w:rPr>
                <w:b/>
                <w:bCs/>
                <w:sz w:val="22"/>
                <w:szCs w:val="22"/>
              </w:rPr>
            </w:pPr>
            <w:smartTag w:uri="urn:schemas-microsoft-com:office:smarttags" w:element="place">
              <w:r w:rsidRPr="00C2240C">
                <w:rPr>
                  <w:b/>
                  <w:bCs/>
                  <w:sz w:val="22"/>
                  <w:szCs w:val="22"/>
                  <w:lang w:val="en-US"/>
                </w:rPr>
                <w:t>I</w:t>
              </w:r>
              <w:r w:rsidRPr="00C2240C">
                <w:rPr>
                  <w:b/>
                  <w:bCs/>
                  <w:sz w:val="22"/>
                  <w:szCs w:val="22"/>
                </w:rPr>
                <w:t>.</w:t>
              </w:r>
            </w:smartTag>
            <w:r w:rsidRPr="00C2240C">
              <w:rPr>
                <w:b/>
                <w:bCs/>
                <w:sz w:val="22"/>
                <w:szCs w:val="22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E60" w:rsidRPr="00C2240C" w:rsidRDefault="00D60E60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E60" w:rsidRPr="00C2240C" w:rsidRDefault="00D60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vAlign w:val="bottom"/>
          </w:tcPr>
          <w:p w:rsidR="00D60E60" w:rsidRPr="00C2240C" w:rsidRDefault="00D60E60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E60" w:rsidRPr="00C2240C" w:rsidRDefault="00D60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E60" w:rsidRPr="00C2240C" w:rsidRDefault="00D60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vAlign w:val="bottom"/>
          </w:tcPr>
          <w:p w:rsidR="00D60E60" w:rsidRPr="00C2240C" w:rsidRDefault="00D60E60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E60" w:rsidRPr="00C2240C" w:rsidRDefault="00D60E60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E60" w:rsidRPr="00C2240C" w:rsidRDefault="00D60E60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E60" w:rsidRPr="00C2240C" w:rsidRDefault="00D60E60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E60" w:rsidRPr="00C2240C" w:rsidRDefault="00D60E60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5</w:t>
            </w:r>
          </w:p>
        </w:tc>
      </w:tr>
    </w:tbl>
    <w:p w:rsidR="00D60E60" w:rsidRPr="00C2240C" w:rsidRDefault="00D60E60" w:rsidP="00B556D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6"/>
        <w:gridCol w:w="3781"/>
        <w:gridCol w:w="1895"/>
        <w:gridCol w:w="3500"/>
        <w:gridCol w:w="1459"/>
        <w:gridCol w:w="1964"/>
        <w:gridCol w:w="2256"/>
      </w:tblGrid>
      <w:tr w:rsidR="00D60E60" w:rsidRPr="00C2240C" w:rsidTr="002A2148">
        <w:tc>
          <w:tcPr>
            <w:tcW w:w="446" w:type="dxa"/>
          </w:tcPr>
          <w:p w:rsidR="00D60E60" w:rsidRPr="00C2240C" w:rsidRDefault="00D60E60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№</w:t>
            </w:r>
            <w:r w:rsidRPr="00C2240C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781" w:type="dxa"/>
          </w:tcPr>
          <w:p w:rsidR="00D60E60" w:rsidRPr="00C2240C" w:rsidRDefault="00D60E60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895" w:type="dxa"/>
          </w:tcPr>
          <w:p w:rsidR="00D60E60" w:rsidRPr="00C2240C" w:rsidRDefault="00D60E60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 xml:space="preserve">Место нахождения юридического лица или   место жительства физического лица (указывается только с согласия физического лица) </w:t>
            </w:r>
          </w:p>
        </w:tc>
        <w:tc>
          <w:tcPr>
            <w:tcW w:w="3500" w:type="dxa"/>
          </w:tcPr>
          <w:p w:rsidR="00D60E60" w:rsidRPr="00C2240C" w:rsidRDefault="00D60E60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 xml:space="preserve">Основание (основания), </w:t>
            </w:r>
          </w:p>
          <w:p w:rsidR="00D60E60" w:rsidRPr="00C2240C" w:rsidRDefault="00D60E60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в силу которого лицо признается аффилированным</w:t>
            </w:r>
          </w:p>
        </w:tc>
        <w:tc>
          <w:tcPr>
            <w:tcW w:w="1459" w:type="dxa"/>
          </w:tcPr>
          <w:p w:rsidR="00D60E60" w:rsidRPr="00C2240C" w:rsidRDefault="00D60E60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64" w:type="dxa"/>
          </w:tcPr>
          <w:p w:rsidR="00D60E60" w:rsidRPr="00C2240C" w:rsidRDefault="00D60E60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Доля участия аффилированного лица в уставном капитале акционер- ного общества, %</w:t>
            </w:r>
          </w:p>
        </w:tc>
        <w:tc>
          <w:tcPr>
            <w:tcW w:w="2256" w:type="dxa"/>
          </w:tcPr>
          <w:p w:rsidR="00D60E60" w:rsidRPr="00C2240C" w:rsidRDefault="00D60E60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D60E60" w:rsidRPr="00C2240C" w:rsidTr="002A2148">
        <w:tc>
          <w:tcPr>
            <w:tcW w:w="446" w:type="dxa"/>
            <w:vAlign w:val="bottom"/>
          </w:tcPr>
          <w:p w:rsidR="00D60E60" w:rsidRPr="00C2240C" w:rsidRDefault="00D60E60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1</w:t>
            </w:r>
          </w:p>
        </w:tc>
        <w:tc>
          <w:tcPr>
            <w:tcW w:w="3781" w:type="dxa"/>
            <w:vAlign w:val="bottom"/>
          </w:tcPr>
          <w:p w:rsidR="00D60E60" w:rsidRPr="00C2240C" w:rsidRDefault="00D60E60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2</w:t>
            </w:r>
          </w:p>
        </w:tc>
        <w:tc>
          <w:tcPr>
            <w:tcW w:w="1895" w:type="dxa"/>
            <w:vAlign w:val="bottom"/>
          </w:tcPr>
          <w:p w:rsidR="00D60E60" w:rsidRPr="00C2240C" w:rsidRDefault="00D60E60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3</w:t>
            </w:r>
          </w:p>
        </w:tc>
        <w:tc>
          <w:tcPr>
            <w:tcW w:w="3500" w:type="dxa"/>
            <w:vAlign w:val="bottom"/>
          </w:tcPr>
          <w:p w:rsidR="00D60E60" w:rsidRPr="00C2240C" w:rsidRDefault="00D60E60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4</w:t>
            </w:r>
          </w:p>
        </w:tc>
        <w:tc>
          <w:tcPr>
            <w:tcW w:w="1459" w:type="dxa"/>
            <w:vAlign w:val="bottom"/>
          </w:tcPr>
          <w:p w:rsidR="00D60E60" w:rsidRPr="00C2240C" w:rsidRDefault="00D60E60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5</w:t>
            </w:r>
          </w:p>
        </w:tc>
        <w:tc>
          <w:tcPr>
            <w:tcW w:w="1964" w:type="dxa"/>
            <w:vAlign w:val="bottom"/>
          </w:tcPr>
          <w:p w:rsidR="00D60E60" w:rsidRPr="00C2240C" w:rsidRDefault="00D60E60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6</w:t>
            </w:r>
          </w:p>
        </w:tc>
        <w:tc>
          <w:tcPr>
            <w:tcW w:w="2256" w:type="dxa"/>
            <w:vAlign w:val="bottom"/>
          </w:tcPr>
          <w:p w:rsidR="00D60E60" w:rsidRPr="00C2240C" w:rsidRDefault="00D60E60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7</w:t>
            </w:r>
          </w:p>
        </w:tc>
      </w:tr>
      <w:tr w:rsidR="00D60E60" w:rsidRPr="00C2240C" w:rsidTr="002A2148">
        <w:tc>
          <w:tcPr>
            <w:tcW w:w="446" w:type="dxa"/>
          </w:tcPr>
          <w:p w:rsidR="00D60E60" w:rsidRPr="00C2240C" w:rsidRDefault="00D60E60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1</w:t>
            </w:r>
          </w:p>
        </w:tc>
        <w:tc>
          <w:tcPr>
            <w:tcW w:w="3781" w:type="dxa"/>
          </w:tcPr>
          <w:p w:rsidR="00D60E60" w:rsidRPr="00C2240C" w:rsidRDefault="00D60E60">
            <w:pPr>
              <w:jc w:val="both"/>
              <w:rPr>
                <w:rStyle w:val="SUBST"/>
                <w:b w:val="0"/>
                <w:i w:val="0"/>
                <w:szCs w:val="22"/>
              </w:rPr>
            </w:pPr>
            <w:r w:rsidRPr="00C2240C">
              <w:rPr>
                <w:rStyle w:val="SUBST"/>
                <w:b w:val="0"/>
                <w:i w:val="0"/>
                <w:szCs w:val="22"/>
              </w:rPr>
              <w:t>Буянов Виталий Валентинович</w:t>
            </w:r>
          </w:p>
        </w:tc>
        <w:tc>
          <w:tcPr>
            <w:tcW w:w="1895" w:type="dxa"/>
          </w:tcPr>
          <w:p w:rsidR="00D60E60" w:rsidRPr="00C2240C" w:rsidRDefault="00D60E60">
            <w:pPr>
              <w:pStyle w:val="Heading1"/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Москва</w:t>
            </w:r>
          </w:p>
        </w:tc>
        <w:tc>
          <w:tcPr>
            <w:tcW w:w="3500" w:type="dxa"/>
            <w:vAlign w:val="bottom"/>
          </w:tcPr>
          <w:p w:rsidR="00D60E60" w:rsidRPr="00C2240C" w:rsidRDefault="00D60E60" w:rsidP="00592040">
            <w:pPr>
              <w:pStyle w:val="BodyText"/>
              <w:autoSpaceDE w:val="0"/>
              <w:autoSpaceDN w:val="0"/>
              <w:ind w:right="113"/>
              <w:rPr>
                <w:rStyle w:val="SUBST"/>
                <w:b w:val="0"/>
                <w:i w:val="0"/>
                <w:szCs w:val="22"/>
              </w:rPr>
            </w:pPr>
            <w:r w:rsidRPr="00C2240C">
              <w:rPr>
                <w:rStyle w:val="SUBST"/>
                <w:b w:val="0"/>
                <w:i w:val="0"/>
                <w:szCs w:val="22"/>
              </w:rPr>
              <w:t xml:space="preserve"> Член Совета директоров ОАО «МОСЗ»</w:t>
            </w:r>
          </w:p>
          <w:p w:rsidR="00D60E60" w:rsidRPr="00C2240C" w:rsidRDefault="00D60E60" w:rsidP="002B3F5D">
            <w:pPr>
              <w:ind w:right="113"/>
              <w:jc w:val="both"/>
              <w:rPr>
                <w:rStyle w:val="SUBST"/>
                <w:b w:val="0"/>
                <w:i w:val="0"/>
                <w:szCs w:val="22"/>
              </w:rPr>
            </w:pPr>
            <w:r w:rsidRPr="00C2240C">
              <w:rPr>
                <w:sz w:val="22"/>
                <w:szCs w:val="22"/>
              </w:rPr>
              <w:t>Л</w:t>
            </w:r>
            <w:r w:rsidRPr="00C2240C">
              <w:rPr>
                <w:rStyle w:val="SUBST"/>
                <w:b w:val="0"/>
                <w:i w:val="0"/>
                <w:szCs w:val="22"/>
              </w:rPr>
              <w:t>ицо осуществляет полномочия единоличного исполнительного органа ОАО «МОСЗ»</w:t>
            </w:r>
          </w:p>
          <w:p w:rsidR="00D60E60" w:rsidRPr="00C2240C" w:rsidRDefault="00D60E60" w:rsidP="002B3F5D">
            <w:pPr>
              <w:ind w:right="113"/>
              <w:jc w:val="both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Входит в группу с ОАО «МОСЗ»</w:t>
            </w:r>
          </w:p>
        </w:tc>
        <w:tc>
          <w:tcPr>
            <w:tcW w:w="1459" w:type="dxa"/>
          </w:tcPr>
          <w:p w:rsidR="00D60E60" w:rsidRPr="00C2240C" w:rsidRDefault="00D60E60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26.04.2011</w:t>
            </w:r>
          </w:p>
          <w:p w:rsidR="00D60E60" w:rsidRPr="00C2240C" w:rsidRDefault="00D60E60">
            <w:pPr>
              <w:jc w:val="center"/>
              <w:rPr>
                <w:sz w:val="22"/>
                <w:szCs w:val="22"/>
              </w:rPr>
            </w:pPr>
          </w:p>
          <w:p w:rsidR="00D60E60" w:rsidRPr="00C2240C" w:rsidRDefault="00D60E60">
            <w:pPr>
              <w:jc w:val="center"/>
              <w:rPr>
                <w:sz w:val="22"/>
                <w:szCs w:val="22"/>
              </w:rPr>
            </w:pPr>
          </w:p>
          <w:p w:rsidR="00D60E60" w:rsidRPr="00C2240C" w:rsidRDefault="00D60E60">
            <w:pPr>
              <w:jc w:val="center"/>
              <w:rPr>
                <w:sz w:val="22"/>
                <w:szCs w:val="22"/>
              </w:rPr>
            </w:pPr>
          </w:p>
          <w:p w:rsidR="00D60E60" w:rsidRPr="00C2240C" w:rsidRDefault="00D60E60">
            <w:pPr>
              <w:jc w:val="center"/>
              <w:rPr>
                <w:sz w:val="22"/>
                <w:szCs w:val="22"/>
              </w:rPr>
            </w:pPr>
          </w:p>
          <w:p w:rsidR="00D60E60" w:rsidRPr="00C2240C" w:rsidRDefault="00D60E60">
            <w:pPr>
              <w:rPr>
                <w:sz w:val="22"/>
                <w:szCs w:val="22"/>
              </w:rPr>
            </w:pPr>
          </w:p>
        </w:tc>
        <w:tc>
          <w:tcPr>
            <w:tcW w:w="1964" w:type="dxa"/>
          </w:tcPr>
          <w:p w:rsidR="00D60E60" w:rsidRPr="00C2240C" w:rsidRDefault="00D60E60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0</w:t>
            </w:r>
          </w:p>
        </w:tc>
        <w:tc>
          <w:tcPr>
            <w:tcW w:w="2256" w:type="dxa"/>
          </w:tcPr>
          <w:p w:rsidR="00D60E60" w:rsidRPr="00C2240C" w:rsidRDefault="00D60E60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0</w:t>
            </w:r>
          </w:p>
        </w:tc>
      </w:tr>
      <w:tr w:rsidR="00D60E60" w:rsidRPr="00C2240C" w:rsidTr="002A2148">
        <w:tc>
          <w:tcPr>
            <w:tcW w:w="446" w:type="dxa"/>
          </w:tcPr>
          <w:p w:rsidR="00D60E60" w:rsidRPr="00C2240C" w:rsidRDefault="00D60E60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2</w:t>
            </w:r>
          </w:p>
        </w:tc>
        <w:tc>
          <w:tcPr>
            <w:tcW w:w="3781" w:type="dxa"/>
          </w:tcPr>
          <w:p w:rsidR="00D60E60" w:rsidRPr="00C2240C" w:rsidRDefault="00D60E60">
            <w:pPr>
              <w:jc w:val="both"/>
              <w:rPr>
                <w:rStyle w:val="SUBST"/>
                <w:b w:val="0"/>
                <w:i w:val="0"/>
                <w:szCs w:val="22"/>
              </w:rPr>
            </w:pPr>
            <w:r w:rsidRPr="00C2240C">
              <w:rPr>
                <w:rStyle w:val="SUBST"/>
                <w:b w:val="0"/>
                <w:i w:val="0"/>
                <w:szCs w:val="22"/>
              </w:rPr>
              <w:t>Боос Валентин Гербертович</w:t>
            </w:r>
          </w:p>
        </w:tc>
        <w:tc>
          <w:tcPr>
            <w:tcW w:w="1895" w:type="dxa"/>
          </w:tcPr>
          <w:p w:rsidR="00D60E60" w:rsidRPr="00C2240C" w:rsidRDefault="00D60E60">
            <w:pPr>
              <w:pStyle w:val="Heading1"/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Москва</w:t>
            </w:r>
          </w:p>
        </w:tc>
        <w:tc>
          <w:tcPr>
            <w:tcW w:w="3500" w:type="dxa"/>
            <w:vAlign w:val="bottom"/>
          </w:tcPr>
          <w:p w:rsidR="00D60E60" w:rsidRPr="00C2240C" w:rsidRDefault="00D60E60" w:rsidP="00592040">
            <w:pPr>
              <w:pStyle w:val="BodyText"/>
              <w:autoSpaceDE w:val="0"/>
              <w:autoSpaceDN w:val="0"/>
              <w:ind w:right="113"/>
              <w:rPr>
                <w:rStyle w:val="SUBST"/>
                <w:b w:val="0"/>
                <w:i w:val="0"/>
                <w:szCs w:val="22"/>
              </w:rPr>
            </w:pPr>
            <w:r w:rsidRPr="00C2240C">
              <w:rPr>
                <w:rStyle w:val="SUBST"/>
                <w:b w:val="0"/>
                <w:i w:val="0"/>
                <w:szCs w:val="22"/>
              </w:rPr>
              <w:t>Член Совета директоров ОАО «МОСЗ»</w:t>
            </w:r>
          </w:p>
        </w:tc>
        <w:tc>
          <w:tcPr>
            <w:tcW w:w="1459" w:type="dxa"/>
          </w:tcPr>
          <w:p w:rsidR="00D60E60" w:rsidRPr="00C2240C" w:rsidRDefault="00D60E60" w:rsidP="00C368B4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26.04.2011</w:t>
            </w:r>
          </w:p>
          <w:p w:rsidR="00D60E60" w:rsidRPr="00C2240C" w:rsidRDefault="00D60E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4" w:type="dxa"/>
          </w:tcPr>
          <w:p w:rsidR="00D60E60" w:rsidRPr="00C2240C" w:rsidRDefault="00D60E60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0</w:t>
            </w:r>
          </w:p>
        </w:tc>
        <w:tc>
          <w:tcPr>
            <w:tcW w:w="2256" w:type="dxa"/>
          </w:tcPr>
          <w:p w:rsidR="00D60E60" w:rsidRPr="00C2240C" w:rsidRDefault="00D60E60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0</w:t>
            </w:r>
          </w:p>
        </w:tc>
      </w:tr>
      <w:tr w:rsidR="00D60E60" w:rsidRPr="00C2240C" w:rsidTr="002A2148">
        <w:tc>
          <w:tcPr>
            <w:tcW w:w="446" w:type="dxa"/>
          </w:tcPr>
          <w:p w:rsidR="00D60E60" w:rsidRPr="00C2240C" w:rsidRDefault="00D60E60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3</w:t>
            </w:r>
          </w:p>
        </w:tc>
        <w:tc>
          <w:tcPr>
            <w:tcW w:w="3781" w:type="dxa"/>
          </w:tcPr>
          <w:p w:rsidR="00D60E60" w:rsidRPr="00C2240C" w:rsidRDefault="00D60E60">
            <w:pPr>
              <w:rPr>
                <w:rStyle w:val="SUBST"/>
                <w:b w:val="0"/>
                <w:i w:val="0"/>
                <w:szCs w:val="22"/>
              </w:rPr>
            </w:pPr>
            <w:smartTag w:uri="urn:schemas-microsoft-com:office:smarttags" w:element="PersonName">
              <w:r w:rsidRPr="00C2240C">
                <w:rPr>
                  <w:sz w:val="22"/>
                  <w:szCs w:val="22"/>
                </w:rPr>
                <w:t>Боос Екатерина Георгиевна</w:t>
              </w:r>
            </w:smartTag>
          </w:p>
        </w:tc>
        <w:tc>
          <w:tcPr>
            <w:tcW w:w="1895" w:type="dxa"/>
          </w:tcPr>
          <w:p w:rsidR="00D60E60" w:rsidRPr="00C2240C" w:rsidRDefault="00D60E60">
            <w:pPr>
              <w:jc w:val="center"/>
              <w:rPr>
                <w:sz w:val="22"/>
                <w:szCs w:val="22"/>
              </w:rPr>
            </w:pPr>
            <w:r w:rsidRPr="00C2240C">
              <w:rPr>
                <w:rStyle w:val="SUBST"/>
                <w:b w:val="0"/>
                <w:i w:val="0"/>
                <w:szCs w:val="22"/>
              </w:rPr>
              <w:t>Москва</w:t>
            </w:r>
          </w:p>
        </w:tc>
        <w:tc>
          <w:tcPr>
            <w:tcW w:w="3500" w:type="dxa"/>
            <w:vAlign w:val="bottom"/>
          </w:tcPr>
          <w:p w:rsidR="00D60E60" w:rsidRPr="00C2240C" w:rsidRDefault="00D60E60" w:rsidP="00DD7089">
            <w:pPr>
              <w:pStyle w:val="BodyText"/>
              <w:autoSpaceDE w:val="0"/>
              <w:autoSpaceDN w:val="0"/>
              <w:ind w:right="113"/>
              <w:rPr>
                <w:sz w:val="22"/>
                <w:szCs w:val="22"/>
              </w:rPr>
            </w:pPr>
            <w:r w:rsidRPr="00C2240C">
              <w:rPr>
                <w:rStyle w:val="SUBST"/>
                <w:b w:val="0"/>
                <w:i w:val="0"/>
                <w:szCs w:val="22"/>
              </w:rPr>
              <w:t>Член Совета директоров ОАО «МОСЗ»</w:t>
            </w:r>
          </w:p>
        </w:tc>
        <w:tc>
          <w:tcPr>
            <w:tcW w:w="1459" w:type="dxa"/>
          </w:tcPr>
          <w:p w:rsidR="00D60E60" w:rsidRPr="00C2240C" w:rsidRDefault="00D60E60" w:rsidP="00C368B4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26.04.2011</w:t>
            </w:r>
          </w:p>
          <w:p w:rsidR="00D60E60" w:rsidRPr="00C2240C" w:rsidRDefault="00D60E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4" w:type="dxa"/>
          </w:tcPr>
          <w:p w:rsidR="00D60E60" w:rsidRPr="00C2240C" w:rsidRDefault="00D60E60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0</w:t>
            </w:r>
          </w:p>
        </w:tc>
        <w:tc>
          <w:tcPr>
            <w:tcW w:w="2256" w:type="dxa"/>
          </w:tcPr>
          <w:p w:rsidR="00D60E60" w:rsidRPr="00C2240C" w:rsidRDefault="00D60E60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0</w:t>
            </w:r>
          </w:p>
        </w:tc>
      </w:tr>
      <w:tr w:rsidR="00D60E60" w:rsidRPr="00C2240C" w:rsidTr="002A2148">
        <w:tc>
          <w:tcPr>
            <w:tcW w:w="446" w:type="dxa"/>
          </w:tcPr>
          <w:p w:rsidR="00D60E60" w:rsidRPr="00C2240C" w:rsidRDefault="00D60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1" w:type="dxa"/>
          </w:tcPr>
          <w:p w:rsidR="00D60E60" w:rsidRPr="00C2240C" w:rsidRDefault="00D60E60">
            <w:pPr>
              <w:rPr>
                <w:rStyle w:val="SUBST"/>
                <w:b w:val="0"/>
                <w:i w:val="0"/>
                <w:szCs w:val="22"/>
              </w:rPr>
            </w:pPr>
            <w:r w:rsidRPr="00C2240C">
              <w:rPr>
                <w:rStyle w:val="SUBST"/>
                <w:b w:val="0"/>
                <w:i w:val="0"/>
                <w:szCs w:val="22"/>
              </w:rPr>
              <w:t>Боос Георгий Валентинович</w:t>
            </w:r>
          </w:p>
        </w:tc>
        <w:tc>
          <w:tcPr>
            <w:tcW w:w="1895" w:type="dxa"/>
          </w:tcPr>
          <w:p w:rsidR="00D60E60" w:rsidRPr="00C2240C" w:rsidRDefault="00D60E60">
            <w:pPr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C2240C">
              <w:rPr>
                <w:rStyle w:val="SUBST"/>
                <w:b w:val="0"/>
                <w:i w:val="0"/>
                <w:szCs w:val="22"/>
              </w:rPr>
              <w:t>Москва</w:t>
            </w:r>
          </w:p>
        </w:tc>
        <w:tc>
          <w:tcPr>
            <w:tcW w:w="3500" w:type="dxa"/>
          </w:tcPr>
          <w:p w:rsidR="00D60E60" w:rsidRPr="00C2240C" w:rsidRDefault="00D60E60" w:rsidP="00C2240C">
            <w:pPr>
              <w:jc w:val="both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Входит в группу с ОАО «МОСЗ»</w:t>
            </w:r>
          </w:p>
          <w:p w:rsidR="00D60E60" w:rsidRPr="00C2240C" w:rsidRDefault="00D60E60" w:rsidP="00C2240C">
            <w:pPr>
              <w:ind w:right="-28"/>
              <w:jc w:val="both"/>
              <w:rPr>
                <w:rStyle w:val="SUBST"/>
                <w:b w:val="0"/>
                <w:i w:val="0"/>
                <w:szCs w:val="22"/>
              </w:rPr>
            </w:pPr>
            <w:r w:rsidRPr="00C2240C">
              <w:rPr>
                <w:rStyle w:val="SUBST"/>
                <w:b w:val="0"/>
                <w:i w:val="0"/>
                <w:szCs w:val="22"/>
              </w:rPr>
              <w:t>Член Совета директоров ОАО «</w:t>
            </w:r>
            <w:r w:rsidRPr="00C2240C">
              <w:rPr>
                <w:sz w:val="22"/>
                <w:szCs w:val="22"/>
              </w:rPr>
              <w:t>МОСЗ</w:t>
            </w:r>
            <w:r w:rsidRPr="00C2240C">
              <w:rPr>
                <w:rStyle w:val="SUBST"/>
                <w:b w:val="0"/>
                <w:i w:val="0"/>
                <w:szCs w:val="22"/>
              </w:rPr>
              <w:t>»</w:t>
            </w:r>
          </w:p>
          <w:p w:rsidR="00D60E60" w:rsidRPr="00C2240C" w:rsidRDefault="00D60E60" w:rsidP="00C2240C">
            <w:pPr>
              <w:ind w:right="113"/>
              <w:rPr>
                <w:rStyle w:val="SUBST"/>
                <w:b w:val="0"/>
                <w:i w:val="0"/>
                <w:szCs w:val="22"/>
              </w:rPr>
            </w:pPr>
            <w:r w:rsidRPr="00C2240C">
              <w:rPr>
                <w:rStyle w:val="SUBST"/>
                <w:b w:val="0"/>
                <w:i w:val="0"/>
                <w:szCs w:val="22"/>
              </w:rPr>
              <w:t>Лицо имеет право   распоряжаться более чем 20 % голосующих акций ОАО «</w:t>
            </w:r>
            <w:r w:rsidRPr="00C2240C">
              <w:rPr>
                <w:sz w:val="22"/>
                <w:szCs w:val="22"/>
              </w:rPr>
              <w:t>МОСЗ</w:t>
            </w:r>
            <w:r w:rsidRPr="00C2240C">
              <w:rPr>
                <w:rStyle w:val="SUBST"/>
                <w:b w:val="0"/>
                <w:i w:val="0"/>
                <w:szCs w:val="22"/>
              </w:rPr>
              <w:t>»</w:t>
            </w:r>
          </w:p>
        </w:tc>
        <w:tc>
          <w:tcPr>
            <w:tcW w:w="1459" w:type="dxa"/>
          </w:tcPr>
          <w:p w:rsidR="00D60E60" w:rsidRPr="00C2240C" w:rsidRDefault="00D60E60">
            <w:pPr>
              <w:jc w:val="center"/>
              <w:rPr>
                <w:rStyle w:val="SUBST"/>
                <w:b w:val="0"/>
                <w:i w:val="0"/>
                <w:szCs w:val="22"/>
                <w:lang w:val="en-US"/>
              </w:rPr>
            </w:pPr>
            <w:r w:rsidRPr="00C2240C">
              <w:rPr>
                <w:rStyle w:val="SUBST"/>
                <w:b w:val="0"/>
                <w:i w:val="0"/>
                <w:szCs w:val="22"/>
                <w:lang w:val="en-US"/>
              </w:rPr>
              <w:t>16</w:t>
            </w:r>
            <w:r w:rsidRPr="00C2240C">
              <w:rPr>
                <w:rStyle w:val="SUBST"/>
                <w:b w:val="0"/>
                <w:i w:val="0"/>
                <w:szCs w:val="22"/>
              </w:rPr>
              <w:t>.04.200</w:t>
            </w:r>
            <w:r w:rsidRPr="00C2240C">
              <w:rPr>
                <w:rStyle w:val="SUBST"/>
                <w:b w:val="0"/>
                <w:i w:val="0"/>
                <w:szCs w:val="22"/>
                <w:lang w:val="en-US"/>
              </w:rPr>
              <w:t>7</w:t>
            </w:r>
          </w:p>
        </w:tc>
        <w:tc>
          <w:tcPr>
            <w:tcW w:w="1964" w:type="dxa"/>
          </w:tcPr>
          <w:p w:rsidR="00D60E60" w:rsidRPr="00C2240C" w:rsidRDefault="00D60E60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43,464</w:t>
            </w:r>
          </w:p>
        </w:tc>
        <w:tc>
          <w:tcPr>
            <w:tcW w:w="2256" w:type="dxa"/>
          </w:tcPr>
          <w:p w:rsidR="00D60E60" w:rsidRPr="00C2240C" w:rsidRDefault="00D60E60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43,464</w:t>
            </w:r>
          </w:p>
        </w:tc>
      </w:tr>
      <w:tr w:rsidR="00D60E60" w:rsidRPr="00C2240C" w:rsidTr="002A2148">
        <w:tc>
          <w:tcPr>
            <w:tcW w:w="446" w:type="dxa"/>
          </w:tcPr>
          <w:p w:rsidR="00D60E60" w:rsidRPr="00A626CB" w:rsidRDefault="00D60E60" w:rsidP="00A62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1" w:type="dxa"/>
          </w:tcPr>
          <w:p w:rsidR="00D60E60" w:rsidRPr="00C2240C" w:rsidRDefault="00D60E60">
            <w:pPr>
              <w:rPr>
                <w:rStyle w:val="SUBST"/>
                <w:b w:val="0"/>
                <w:i w:val="0"/>
                <w:szCs w:val="22"/>
              </w:rPr>
            </w:pPr>
            <w:r w:rsidRPr="00C2240C">
              <w:rPr>
                <w:bCs/>
                <w:sz w:val="22"/>
                <w:szCs w:val="22"/>
              </w:rPr>
              <w:t xml:space="preserve">Общество с ограниченной ответственностью </w:t>
            </w:r>
            <w:r w:rsidRPr="00C2240C">
              <w:rPr>
                <w:sz w:val="22"/>
                <w:szCs w:val="22"/>
              </w:rPr>
              <w:t>Управляющая компания «БООС ЛАЙТИНГ ГРУПП»</w:t>
            </w:r>
          </w:p>
        </w:tc>
        <w:tc>
          <w:tcPr>
            <w:tcW w:w="1895" w:type="dxa"/>
          </w:tcPr>
          <w:p w:rsidR="00D60E60" w:rsidRPr="00C2240C" w:rsidRDefault="00D60E60">
            <w:pPr>
              <w:pStyle w:val="Heading1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C2240C">
              <w:rPr>
                <w:sz w:val="22"/>
                <w:szCs w:val="22"/>
              </w:rPr>
              <w:t>Москва</w:t>
            </w:r>
          </w:p>
        </w:tc>
        <w:tc>
          <w:tcPr>
            <w:tcW w:w="3500" w:type="dxa"/>
          </w:tcPr>
          <w:p w:rsidR="00D60E60" w:rsidRPr="00C2240C" w:rsidRDefault="00D60E60" w:rsidP="00592040">
            <w:pPr>
              <w:ind w:right="-28"/>
              <w:rPr>
                <w:rStyle w:val="SUBST"/>
                <w:b w:val="0"/>
                <w:i w:val="0"/>
                <w:szCs w:val="22"/>
              </w:rPr>
            </w:pPr>
            <w:r w:rsidRPr="00C2240C">
              <w:rPr>
                <w:sz w:val="22"/>
                <w:szCs w:val="22"/>
              </w:rPr>
              <w:t>Входит в группу с ОАО «МОСЗ»</w:t>
            </w:r>
          </w:p>
        </w:tc>
        <w:tc>
          <w:tcPr>
            <w:tcW w:w="1459" w:type="dxa"/>
          </w:tcPr>
          <w:p w:rsidR="00D60E60" w:rsidRPr="00C2240C" w:rsidRDefault="00D60E60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24.09.2009</w:t>
            </w:r>
          </w:p>
        </w:tc>
        <w:tc>
          <w:tcPr>
            <w:tcW w:w="1964" w:type="dxa"/>
          </w:tcPr>
          <w:p w:rsidR="00D60E60" w:rsidRPr="00C2240C" w:rsidRDefault="00D60E60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0</w:t>
            </w:r>
          </w:p>
        </w:tc>
        <w:tc>
          <w:tcPr>
            <w:tcW w:w="2256" w:type="dxa"/>
          </w:tcPr>
          <w:p w:rsidR="00D60E60" w:rsidRPr="00C2240C" w:rsidRDefault="00D60E60" w:rsidP="0046405C">
            <w:pPr>
              <w:ind w:right="-227" w:hanging="95"/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0</w:t>
            </w:r>
          </w:p>
        </w:tc>
      </w:tr>
      <w:tr w:rsidR="00D60E60" w:rsidRPr="00C2240C" w:rsidTr="002A2148">
        <w:tc>
          <w:tcPr>
            <w:tcW w:w="446" w:type="dxa"/>
          </w:tcPr>
          <w:p w:rsidR="00D60E60" w:rsidRPr="00C2240C" w:rsidRDefault="00D60E60" w:rsidP="007E3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1" w:type="dxa"/>
          </w:tcPr>
          <w:p w:rsidR="00D60E60" w:rsidRPr="00C2240C" w:rsidRDefault="00D60E60" w:rsidP="007E3F72">
            <w:pPr>
              <w:rPr>
                <w:rStyle w:val="SUBST"/>
                <w:b w:val="0"/>
                <w:i w:val="0"/>
                <w:szCs w:val="22"/>
              </w:rPr>
            </w:pPr>
            <w:r w:rsidRPr="00C2240C">
              <w:rPr>
                <w:rStyle w:val="SUBST"/>
                <w:b w:val="0"/>
                <w:i w:val="0"/>
                <w:szCs w:val="22"/>
              </w:rPr>
              <w:t>Закрытое акционерное общество Научно-производственное светотехническое предприятие «СВЕТОСЕРВИС»</w:t>
            </w:r>
          </w:p>
        </w:tc>
        <w:tc>
          <w:tcPr>
            <w:tcW w:w="1895" w:type="dxa"/>
          </w:tcPr>
          <w:p w:rsidR="00D60E60" w:rsidRPr="00C2240C" w:rsidRDefault="00D60E60" w:rsidP="007E3F72">
            <w:pPr>
              <w:pStyle w:val="Heading1"/>
              <w:jc w:val="center"/>
              <w:rPr>
                <w:sz w:val="22"/>
                <w:szCs w:val="22"/>
              </w:rPr>
            </w:pPr>
            <w:r w:rsidRPr="00C2240C">
              <w:rPr>
                <w:rStyle w:val="SUBST"/>
                <w:b w:val="0"/>
                <w:i w:val="0"/>
                <w:szCs w:val="22"/>
              </w:rPr>
              <w:t>Москва</w:t>
            </w:r>
          </w:p>
        </w:tc>
        <w:tc>
          <w:tcPr>
            <w:tcW w:w="3500" w:type="dxa"/>
          </w:tcPr>
          <w:p w:rsidR="00D60E60" w:rsidRPr="00C2240C" w:rsidRDefault="00D60E60" w:rsidP="00592040">
            <w:pPr>
              <w:ind w:right="-28"/>
              <w:rPr>
                <w:rStyle w:val="SUBST"/>
                <w:b w:val="0"/>
                <w:i w:val="0"/>
                <w:szCs w:val="22"/>
              </w:rPr>
            </w:pPr>
            <w:r w:rsidRPr="00C2240C">
              <w:rPr>
                <w:rStyle w:val="SUBST"/>
                <w:b w:val="0"/>
                <w:i w:val="0"/>
                <w:szCs w:val="22"/>
              </w:rPr>
              <w:t>Юридическое лицо имеет право распоряжаться более чем 20% голосующих акций ОАО «МОСЗ»</w:t>
            </w:r>
          </w:p>
          <w:p w:rsidR="00D60E60" w:rsidRPr="00C2240C" w:rsidRDefault="00D60E60" w:rsidP="00592040">
            <w:pPr>
              <w:ind w:right="-28"/>
              <w:rPr>
                <w:rStyle w:val="SUBST"/>
                <w:b w:val="0"/>
                <w:i w:val="0"/>
                <w:szCs w:val="22"/>
              </w:rPr>
            </w:pPr>
            <w:r w:rsidRPr="00C2240C">
              <w:rPr>
                <w:sz w:val="22"/>
                <w:szCs w:val="22"/>
              </w:rPr>
              <w:t>Входит в группу с ОАО «МОСЗ»</w:t>
            </w:r>
          </w:p>
        </w:tc>
        <w:tc>
          <w:tcPr>
            <w:tcW w:w="1459" w:type="dxa"/>
          </w:tcPr>
          <w:p w:rsidR="00D60E60" w:rsidRPr="00C2240C" w:rsidRDefault="00D60E60" w:rsidP="007E3F72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  <w:lang w:val="en-US"/>
              </w:rPr>
              <w:t>10</w:t>
            </w:r>
            <w:r w:rsidRPr="00C2240C">
              <w:rPr>
                <w:sz w:val="22"/>
                <w:szCs w:val="22"/>
              </w:rPr>
              <w:t>.04.200</w:t>
            </w:r>
            <w:r w:rsidRPr="00C2240C">
              <w:rPr>
                <w:sz w:val="22"/>
                <w:szCs w:val="22"/>
                <w:lang w:val="en-US"/>
              </w:rPr>
              <w:t>2</w:t>
            </w:r>
          </w:p>
          <w:p w:rsidR="00D60E60" w:rsidRPr="00C2240C" w:rsidRDefault="00D60E60" w:rsidP="007E3F72">
            <w:pPr>
              <w:jc w:val="center"/>
              <w:rPr>
                <w:sz w:val="22"/>
                <w:szCs w:val="22"/>
              </w:rPr>
            </w:pPr>
          </w:p>
          <w:p w:rsidR="00D60E60" w:rsidRPr="00C2240C" w:rsidRDefault="00D60E60" w:rsidP="007E3F72">
            <w:pPr>
              <w:jc w:val="center"/>
              <w:rPr>
                <w:sz w:val="22"/>
                <w:szCs w:val="22"/>
              </w:rPr>
            </w:pPr>
          </w:p>
          <w:p w:rsidR="00D60E60" w:rsidRPr="00C2240C" w:rsidRDefault="00D60E60" w:rsidP="007E3F72">
            <w:pPr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964" w:type="dxa"/>
          </w:tcPr>
          <w:p w:rsidR="00D60E60" w:rsidRPr="00C2240C" w:rsidRDefault="00D60E60" w:rsidP="007E3F72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29,06</w:t>
            </w:r>
          </w:p>
        </w:tc>
        <w:tc>
          <w:tcPr>
            <w:tcW w:w="2256" w:type="dxa"/>
          </w:tcPr>
          <w:p w:rsidR="00D60E60" w:rsidRPr="00C2240C" w:rsidRDefault="00D60E60" w:rsidP="007E3F72">
            <w:pPr>
              <w:ind w:right="-227" w:hanging="95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C2240C">
              <w:rPr>
                <w:sz w:val="22"/>
                <w:szCs w:val="22"/>
              </w:rPr>
              <w:t>29,06</w:t>
            </w:r>
          </w:p>
        </w:tc>
      </w:tr>
      <w:tr w:rsidR="00D60E60" w:rsidRPr="00C2240C" w:rsidTr="002A2148">
        <w:tc>
          <w:tcPr>
            <w:tcW w:w="446" w:type="dxa"/>
          </w:tcPr>
          <w:p w:rsidR="00D60E60" w:rsidRPr="00C2240C" w:rsidRDefault="00D60E60" w:rsidP="007E3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1" w:type="dxa"/>
          </w:tcPr>
          <w:p w:rsidR="00D60E60" w:rsidRPr="00C2240C" w:rsidRDefault="00D60E60" w:rsidP="007E3F72">
            <w:pPr>
              <w:rPr>
                <w:rStyle w:val="SUBST"/>
                <w:b w:val="0"/>
                <w:i w:val="0"/>
                <w:szCs w:val="22"/>
              </w:rPr>
            </w:pPr>
            <w:r w:rsidRPr="00C2240C">
              <w:rPr>
                <w:rStyle w:val="SUBST"/>
                <w:b w:val="0"/>
                <w:i w:val="0"/>
                <w:szCs w:val="22"/>
              </w:rPr>
              <w:t>Открытое акционерное общество «ВНИСИ»</w:t>
            </w:r>
          </w:p>
        </w:tc>
        <w:tc>
          <w:tcPr>
            <w:tcW w:w="1895" w:type="dxa"/>
          </w:tcPr>
          <w:p w:rsidR="00D60E60" w:rsidRPr="00C2240C" w:rsidRDefault="00D60E60" w:rsidP="007E3F72">
            <w:pPr>
              <w:pStyle w:val="Heading1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C2240C">
              <w:rPr>
                <w:rStyle w:val="SUBST"/>
                <w:b w:val="0"/>
                <w:i w:val="0"/>
                <w:szCs w:val="22"/>
              </w:rPr>
              <w:t>Москва</w:t>
            </w:r>
          </w:p>
        </w:tc>
        <w:tc>
          <w:tcPr>
            <w:tcW w:w="3500" w:type="dxa"/>
          </w:tcPr>
          <w:p w:rsidR="00D60E60" w:rsidRPr="00C2240C" w:rsidRDefault="00D60E60" w:rsidP="00592040">
            <w:pPr>
              <w:ind w:right="-28"/>
              <w:rPr>
                <w:rStyle w:val="SUBST"/>
                <w:b w:val="0"/>
                <w:i w:val="0"/>
                <w:szCs w:val="22"/>
              </w:rPr>
            </w:pPr>
            <w:r w:rsidRPr="00C2240C">
              <w:rPr>
                <w:sz w:val="22"/>
                <w:szCs w:val="22"/>
              </w:rPr>
              <w:t>Входит в группу с ОАО «МОСЗ»</w:t>
            </w:r>
          </w:p>
        </w:tc>
        <w:tc>
          <w:tcPr>
            <w:tcW w:w="1459" w:type="dxa"/>
          </w:tcPr>
          <w:p w:rsidR="00D60E60" w:rsidRPr="00C2240C" w:rsidRDefault="00D60E60" w:rsidP="007E3F72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28.05.2009</w:t>
            </w:r>
          </w:p>
        </w:tc>
        <w:tc>
          <w:tcPr>
            <w:tcW w:w="1964" w:type="dxa"/>
          </w:tcPr>
          <w:p w:rsidR="00D60E60" w:rsidRPr="00C2240C" w:rsidRDefault="00D60E60" w:rsidP="007E3F72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0</w:t>
            </w:r>
          </w:p>
        </w:tc>
        <w:tc>
          <w:tcPr>
            <w:tcW w:w="2256" w:type="dxa"/>
          </w:tcPr>
          <w:p w:rsidR="00D60E60" w:rsidRPr="00C2240C" w:rsidRDefault="00D60E60" w:rsidP="007E3F72">
            <w:pPr>
              <w:ind w:right="-227" w:hanging="95"/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0</w:t>
            </w:r>
          </w:p>
          <w:p w:rsidR="00D60E60" w:rsidRPr="00C2240C" w:rsidRDefault="00D60E60" w:rsidP="007E3F72">
            <w:pPr>
              <w:ind w:right="-227" w:hanging="95"/>
              <w:rPr>
                <w:sz w:val="22"/>
                <w:szCs w:val="22"/>
              </w:rPr>
            </w:pPr>
          </w:p>
        </w:tc>
      </w:tr>
      <w:tr w:rsidR="00D60E60" w:rsidRPr="00C2240C" w:rsidTr="002A2148">
        <w:tc>
          <w:tcPr>
            <w:tcW w:w="446" w:type="dxa"/>
          </w:tcPr>
          <w:p w:rsidR="00D60E60" w:rsidRPr="00C2240C" w:rsidRDefault="00D60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1" w:type="dxa"/>
            <w:vAlign w:val="center"/>
          </w:tcPr>
          <w:p w:rsidR="00D60E60" w:rsidRPr="00C2240C" w:rsidRDefault="00D60E60" w:rsidP="007E3F72">
            <w:pPr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D60E60" w:rsidRPr="00C2240C" w:rsidRDefault="00D60E60" w:rsidP="007E3F72">
            <w:pPr>
              <w:rPr>
                <w:sz w:val="22"/>
                <w:szCs w:val="22"/>
              </w:rPr>
            </w:pPr>
            <w:r w:rsidRPr="00C2240C">
              <w:rPr>
                <w:rFonts w:eastAsia="MS Mincho"/>
                <w:sz w:val="22"/>
                <w:szCs w:val="22"/>
              </w:rPr>
              <w:t>«</w:t>
            </w:r>
            <w:r w:rsidRPr="00C2240C">
              <w:rPr>
                <w:sz w:val="22"/>
                <w:szCs w:val="22"/>
              </w:rPr>
              <w:t>ОПОРА ИНЖИНИРИНГ</w:t>
            </w:r>
            <w:r w:rsidRPr="00C2240C">
              <w:rPr>
                <w:rFonts w:eastAsia="MS Mincho"/>
                <w:sz w:val="22"/>
                <w:szCs w:val="22"/>
              </w:rPr>
              <w:t>»</w:t>
            </w:r>
          </w:p>
        </w:tc>
        <w:tc>
          <w:tcPr>
            <w:tcW w:w="1895" w:type="dxa"/>
          </w:tcPr>
          <w:p w:rsidR="00D60E60" w:rsidRPr="00C2240C" w:rsidRDefault="00D60E60">
            <w:pPr>
              <w:pStyle w:val="Heading1"/>
              <w:jc w:val="center"/>
              <w:rPr>
                <w:rStyle w:val="Hyperlink"/>
                <w:b/>
                <w:i/>
                <w:sz w:val="22"/>
                <w:szCs w:val="22"/>
              </w:rPr>
            </w:pPr>
            <w:r w:rsidRPr="00C2240C">
              <w:rPr>
                <w:rStyle w:val="SUBST"/>
                <w:b w:val="0"/>
                <w:i w:val="0"/>
                <w:szCs w:val="22"/>
              </w:rPr>
              <w:t>Москва</w:t>
            </w:r>
          </w:p>
        </w:tc>
        <w:tc>
          <w:tcPr>
            <w:tcW w:w="3500" w:type="dxa"/>
          </w:tcPr>
          <w:p w:rsidR="00D60E60" w:rsidRPr="00C2240C" w:rsidRDefault="00D60E60" w:rsidP="00592040">
            <w:pPr>
              <w:ind w:right="-28"/>
              <w:rPr>
                <w:rStyle w:val="Hyperlink"/>
                <w:b/>
                <w:i/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Входит в группу с ОАО «МОСЗ»</w:t>
            </w:r>
          </w:p>
        </w:tc>
        <w:tc>
          <w:tcPr>
            <w:tcW w:w="1459" w:type="dxa"/>
          </w:tcPr>
          <w:p w:rsidR="00D60E60" w:rsidRPr="00C2240C" w:rsidRDefault="00D60E60" w:rsidP="002B3F5D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  <w:lang w:val="en-US"/>
              </w:rPr>
              <w:t>01</w:t>
            </w:r>
            <w:r w:rsidRPr="00C2240C">
              <w:rPr>
                <w:sz w:val="22"/>
                <w:szCs w:val="22"/>
              </w:rPr>
              <w:t>.01.2010</w:t>
            </w:r>
          </w:p>
        </w:tc>
        <w:tc>
          <w:tcPr>
            <w:tcW w:w="1964" w:type="dxa"/>
          </w:tcPr>
          <w:p w:rsidR="00D60E60" w:rsidRPr="00C2240C" w:rsidRDefault="00D60E60" w:rsidP="000D1115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0</w:t>
            </w:r>
          </w:p>
        </w:tc>
        <w:tc>
          <w:tcPr>
            <w:tcW w:w="2256" w:type="dxa"/>
          </w:tcPr>
          <w:p w:rsidR="00D60E60" w:rsidRPr="00C2240C" w:rsidRDefault="00D60E60" w:rsidP="000D1115">
            <w:pPr>
              <w:ind w:right="-227" w:hanging="95"/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0</w:t>
            </w:r>
          </w:p>
          <w:p w:rsidR="00D60E60" w:rsidRPr="00C2240C" w:rsidRDefault="00D60E60" w:rsidP="000D1115">
            <w:pPr>
              <w:ind w:right="-227" w:hanging="95"/>
              <w:rPr>
                <w:sz w:val="22"/>
                <w:szCs w:val="22"/>
              </w:rPr>
            </w:pPr>
          </w:p>
        </w:tc>
      </w:tr>
      <w:tr w:rsidR="00D60E60" w:rsidRPr="00C2240C" w:rsidTr="002A2148">
        <w:tc>
          <w:tcPr>
            <w:tcW w:w="446" w:type="dxa"/>
          </w:tcPr>
          <w:p w:rsidR="00D60E60" w:rsidRPr="00C2240C" w:rsidRDefault="00D60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1" w:type="dxa"/>
            <w:vAlign w:val="center"/>
          </w:tcPr>
          <w:p w:rsidR="00D60E60" w:rsidRPr="00C2240C" w:rsidRDefault="00D60E60" w:rsidP="007E3F72">
            <w:pPr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Общество с ограниченной ответственностью</w:t>
            </w:r>
            <w:r w:rsidRPr="00C2240C">
              <w:rPr>
                <w:rFonts w:eastAsia="MS Mincho"/>
                <w:sz w:val="22"/>
                <w:szCs w:val="22"/>
              </w:rPr>
              <w:t xml:space="preserve"> «Светосервис»</w:t>
            </w:r>
          </w:p>
        </w:tc>
        <w:tc>
          <w:tcPr>
            <w:tcW w:w="1895" w:type="dxa"/>
          </w:tcPr>
          <w:p w:rsidR="00D60E60" w:rsidRPr="00C2240C" w:rsidRDefault="00D60E60">
            <w:pPr>
              <w:pStyle w:val="Heading1"/>
              <w:jc w:val="center"/>
              <w:rPr>
                <w:rStyle w:val="Hyperlink"/>
                <w:b/>
                <w:i/>
                <w:sz w:val="22"/>
                <w:szCs w:val="22"/>
              </w:rPr>
            </w:pPr>
            <w:r w:rsidRPr="00C2240C">
              <w:rPr>
                <w:rStyle w:val="SUBST"/>
                <w:b w:val="0"/>
                <w:i w:val="0"/>
                <w:szCs w:val="22"/>
              </w:rPr>
              <w:t>Москва</w:t>
            </w:r>
          </w:p>
        </w:tc>
        <w:tc>
          <w:tcPr>
            <w:tcW w:w="3500" w:type="dxa"/>
          </w:tcPr>
          <w:p w:rsidR="00D60E60" w:rsidRPr="00C2240C" w:rsidRDefault="00D60E60">
            <w:pPr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Входит в группу с ОАО «МОСЗ»</w:t>
            </w:r>
          </w:p>
        </w:tc>
        <w:tc>
          <w:tcPr>
            <w:tcW w:w="1459" w:type="dxa"/>
          </w:tcPr>
          <w:p w:rsidR="00D60E60" w:rsidRPr="00C2240C" w:rsidRDefault="00D60E60" w:rsidP="002B3F5D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  <w:lang w:val="en-US"/>
              </w:rPr>
              <w:t>01</w:t>
            </w:r>
            <w:r w:rsidRPr="00C2240C">
              <w:rPr>
                <w:sz w:val="22"/>
                <w:szCs w:val="22"/>
              </w:rPr>
              <w:t>.01.2010</w:t>
            </w:r>
          </w:p>
        </w:tc>
        <w:tc>
          <w:tcPr>
            <w:tcW w:w="1964" w:type="dxa"/>
          </w:tcPr>
          <w:p w:rsidR="00D60E60" w:rsidRPr="00C2240C" w:rsidRDefault="00D60E60" w:rsidP="000D1115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0</w:t>
            </w:r>
          </w:p>
        </w:tc>
        <w:tc>
          <w:tcPr>
            <w:tcW w:w="2256" w:type="dxa"/>
          </w:tcPr>
          <w:p w:rsidR="00D60E60" w:rsidRPr="00C2240C" w:rsidRDefault="00D60E60" w:rsidP="000D1115">
            <w:pPr>
              <w:ind w:right="-227" w:hanging="95"/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0</w:t>
            </w:r>
          </w:p>
          <w:p w:rsidR="00D60E60" w:rsidRPr="00C2240C" w:rsidRDefault="00D60E60" w:rsidP="000D1115">
            <w:pPr>
              <w:ind w:right="-227" w:hanging="95"/>
              <w:rPr>
                <w:sz w:val="22"/>
                <w:szCs w:val="22"/>
              </w:rPr>
            </w:pPr>
          </w:p>
        </w:tc>
      </w:tr>
      <w:tr w:rsidR="00D60E60" w:rsidRPr="00C2240C" w:rsidTr="002A2148">
        <w:tc>
          <w:tcPr>
            <w:tcW w:w="446" w:type="dxa"/>
          </w:tcPr>
          <w:p w:rsidR="00D60E60" w:rsidRPr="00C2240C" w:rsidRDefault="00D60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1" w:type="dxa"/>
            <w:vAlign w:val="center"/>
          </w:tcPr>
          <w:p w:rsidR="00D60E60" w:rsidRPr="00C2240C" w:rsidRDefault="00D60E60" w:rsidP="007E3F72">
            <w:pPr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Общество с ограниченной ответственностью «Светосервис - Санкт-Петербург»</w:t>
            </w:r>
          </w:p>
        </w:tc>
        <w:tc>
          <w:tcPr>
            <w:tcW w:w="1895" w:type="dxa"/>
          </w:tcPr>
          <w:p w:rsidR="00D60E60" w:rsidRPr="00C2240C" w:rsidRDefault="00D60E60">
            <w:pPr>
              <w:pStyle w:val="Heading1"/>
              <w:jc w:val="center"/>
              <w:rPr>
                <w:rStyle w:val="Hyperlink"/>
                <w:b/>
                <w:i/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3500" w:type="dxa"/>
          </w:tcPr>
          <w:p w:rsidR="00D60E60" w:rsidRPr="00C2240C" w:rsidRDefault="00D60E60">
            <w:pPr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Входит в группу с ОАО «МОСЗ»</w:t>
            </w:r>
          </w:p>
        </w:tc>
        <w:tc>
          <w:tcPr>
            <w:tcW w:w="1459" w:type="dxa"/>
          </w:tcPr>
          <w:p w:rsidR="00D60E60" w:rsidRPr="00C2240C" w:rsidRDefault="00D60E60" w:rsidP="002B3F5D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  <w:lang w:val="en-US"/>
              </w:rPr>
              <w:t>01</w:t>
            </w:r>
            <w:r w:rsidRPr="00C2240C">
              <w:rPr>
                <w:sz w:val="22"/>
                <w:szCs w:val="22"/>
              </w:rPr>
              <w:t>.01.2010</w:t>
            </w:r>
          </w:p>
        </w:tc>
        <w:tc>
          <w:tcPr>
            <w:tcW w:w="1964" w:type="dxa"/>
          </w:tcPr>
          <w:p w:rsidR="00D60E60" w:rsidRPr="00C2240C" w:rsidRDefault="00D60E60" w:rsidP="000D1115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0</w:t>
            </w:r>
          </w:p>
        </w:tc>
        <w:tc>
          <w:tcPr>
            <w:tcW w:w="2256" w:type="dxa"/>
          </w:tcPr>
          <w:p w:rsidR="00D60E60" w:rsidRPr="00C2240C" w:rsidRDefault="00D60E60" w:rsidP="000D1115">
            <w:pPr>
              <w:ind w:right="-227" w:hanging="95"/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0</w:t>
            </w:r>
          </w:p>
          <w:p w:rsidR="00D60E60" w:rsidRPr="00C2240C" w:rsidRDefault="00D60E60" w:rsidP="000D1115">
            <w:pPr>
              <w:ind w:right="-227" w:hanging="95"/>
              <w:rPr>
                <w:sz w:val="22"/>
                <w:szCs w:val="22"/>
              </w:rPr>
            </w:pPr>
          </w:p>
        </w:tc>
      </w:tr>
      <w:tr w:rsidR="00D60E60" w:rsidRPr="00C2240C" w:rsidTr="002A2148">
        <w:tc>
          <w:tcPr>
            <w:tcW w:w="446" w:type="dxa"/>
          </w:tcPr>
          <w:p w:rsidR="00D60E60" w:rsidRPr="00C2240C" w:rsidRDefault="00D60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1" w:type="dxa"/>
            <w:vAlign w:val="center"/>
          </w:tcPr>
          <w:p w:rsidR="00D60E60" w:rsidRPr="00C2240C" w:rsidRDefault="00D60E60" w:rsidP="007E3F72">
            <w:pPr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Общество с ограниченной ответственностью «Всероссийский научно-исследовательский, проектно-конструкторский светотехнический институт имени С. И. Вавилова»</w:t>
            </w:r>
          </w:p>
        </w:tc>
        <w:tc>
          <w:tcPr>
            <w:tcW w:w="1895" w:type="dxa"/>
          </w:tcPr>
          <w:p w:rsidR="00D60E60" w:rsidRPr="00C2240C" w:rsidRDefault="00D60E60">
            <w:pPr>
              <w:pStyle w:val="Heading1"/>
              <w:jc w:val="center"/>
              <w:rPr>
                <w:rStyle w:val="Hyperlink"/>
                <w:b/>
                <w:i/>
                <w:sz w:val="22"/>
                <w:szCs w:val="22"/>
              </w:rPr>
            </w:pPr>
            <w:r w:rsidRPr="00C2240C">
              <w:rPr>
                <w:rStyle w:val="SUBST"/>
                <w:b w:val="0"/>
                <w:i w:val="0"/>
                <w:szCs w:val="22"/>
              </w:rPr>
              <w:t>Москва</w:t>
            </w:r>
          </w:p>
        </w:tc>
        <w:tc>
          <w:tcPr>
            <w:tcW w:w="3500" w:type="dxa"/>
          </w:tcPr>
          <w:p w:rsidR="00D60E60" w:rsidRPr="00C2240C" w:rsidRDefault="00D60E60">
            <w:pPr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Входит в группу с ОАО «МОСЗ»</w:t>
            </w:r>
          </w:p>
        </w:tc>
        <w:tc>
          <w:tcPr>
            <w:tcW w:w="1459" w:type="dxa"/>
          </w:tcPr>
          <w:p w:rsidR="00D60E60" w:rsidRPr="00C2240C" w:rsidRDefault="00D60E60" w:rsidP="002B3F5D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  <w:lang w:val="en-US"/>
              </w:rPr>
              <w:t>01</w:t>
            </w:r>
            <w:r w:rsidRPr="00C2240C">
              <w:rPr>
                <w:sz w:val="22"/>
                <w:szCs w:val="22"/>
              </w:rPr>
              <w:t>.01.2010</w:t>
            </w:r>
          </w:p>
        </w:tc>
        <w:tc>
          <w:tcPr>
            <w:tcW w:w="1964" w:type="dxa"/>
          </w:tcPr>
          <w:p w:rsidR="00D60E60" w:rsidRPr="00C2240C" w:rsidRDefault="00D60E60" w:rsidP="000D1115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0</w:t>
            </w:r>
          </w:p>
        </w:tc>
        <w:tc>
          <w:tcPr>
            <w:tcW w:w="2256" w:type="dxa"/>
          </w:tcPr>
          <w:p w:rsidR="00D60E60" w:rsidRPr="00C2240C" w:rsidRDefault="00D60E60" w:rsidP="000D1115">
            <w:pPr>
              <w:ind w:right="-227" w:hanging="95"/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0</w:t>
            </w:r>
          </w:p>
          <w:p w:rsidR="00D60E60" w:rsidRPr="00C2240C" w:rsidRDefault="00D60E60" w:rsidP="000D1115">
            <w:pPr>
              <w:ind w:right="-227" w:hanging="95"/>
              <w:rPr>
                <w:sz w:val="22"/>
                <w:szCs w:val="22"/>
              </w:rPr>
            </w:pPr>
          </w:p>
        </w:tc>
      </w:tr>
      <w:tr w:rsidR="00D60E60" w:rsidRPr="00C2240C" w:rsidTr="002A2148">
        <w:tc>
          <w:tcPr>
            <w:tcW w:w="446" w:type="dxa"/>
          </w:tcPr>
          <w:p w:rsidR="00D60E60" w:rsidRPr="00C2240C" w:rsidRDefault="00D60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1" w:type="dxa"/>
            <w:vAlign w:val="center"/>
          </w:tcPr>
          <w:p w:rsidR="00D60E60" w:rsidRPr="00C2240C" w:rsidRDefault="00D60E60" w:rsidP="007E3F72">
            <w:pPr>
              <w:rPr>
                <w:sz w:val="22"/>
                <w:szCs w:val="22"/>
              </w:rPr>
            </w:pPr>
            <w:r w:rsidRPr="00C2240C">
              <w:rPr>
                <w:bCs/>
                <w:sz w:val="22"/>
                <w:szCs w:val="22"/>
              </w:rPr>
              <w:t>Общество с ограниченной ответственностью «БЛ ТРЕЙД»</w:t>
            </w:r>
          </w:p>
        </w:tc>
        <w:tc>
          <w:tcPr>
            <w:tcW w:w="1895" w:type="dxa"/>
          </w:tcPr>
          <w:p w:rsidR="00D60E60" w:rsidRPr="00C2240C" w:rsidRDefault="00D60E60">
            <w:pPr>
              <w:pStyle w:val="Heading1"/>
              <w:jc w:val="center"/>
              <w:rPr>
                <w:rStyle w:val="Hyperlink"/>
                <w:b/>
                <w:i/>
                <w:sz w:val="22"/>
                <w:szCs w:val="22"/>
              </w:rPr>
            </w:pPr>
            <w:r w:rsidRPr="00C2240C">
              <w:rPr>
                <w:rStyle w:val="SUBST"/>
                <w:b w:val="0"/>
                <w:i w:val="0"/>
                <w:szCs w:val="22"/>
              </w:rPr>
              <w:t>Москва</w:t>
            </w:r>
          </w:p>
        </w:tc>
        <w:tc>
          <w:tcPr>
            <w:tcW w:w="3500" w:type="dxa"/>
          </w:tcPr>
          <w:p w:rsidR="00D60E60" w:rsidRPr="00C2240C" w:rsidRDefault="00D60E60">
            <w:pPr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Входит в группу с ОАО «МОСЗ»</w:t>
            </w:r>
          </w:p>
        </w:tc>
        <w:tc>
          <w:tcPr>
            <w:tcW w:w="1459" w:type="dxa"/>
          </w:tcPr>
          <w:p w:rsidR="00D60E60" w:rsidRPr="00C2240C" w:rsidRDefault="00D60E60" w:rsidP="002B3F5D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  <w:lang w:val="en-US"/>
              </w:rPr>
              <w:t>01</w:t>
            </w:r>
            <w:r w:rsidRPr="00C2240C">
              <w:rPr>
                <w:sz w:val="22"/>
                <w:szCs w:val="22"/>
              </w:rPr>
              <w:t>.01.2010</w:t>
            </w:r>
          </w:p>
        </w:tc>
        <w:tc>
          <w:tcPr>
            <w:tcW w:w="1964" w:type="dxa"/>
          </w:tcPr>
          <w:p w:rsidR="00D60E60" w:rsidRPr="00C2240C" w:rsidRDefault="00D60E60" w:rsidP="000D1115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0</w:t>
            </w:r>
          </w:p>
        </w:tc>
        <w:tc>
          <w:tcPr>
            <w:tcW w:w="2256" w:type="dxa"/>
          </w:tcPr>
          <w:p w:rsidR="00D60E60" w:rsidRPr="00C2240C" w:rsidRDefault="00D60E60" w:rsidP="000D1115">
            <w:pPr>
              <w:ind w:right="-227" w:hanging="95"/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0</w:t>
            </w:r>
          </w:p>
          <w:p w:rsidR="00D60E60" w:rsidRPr="00C2240C" w:rsidRDefault="00D60E60" w:rsidP="000D1115">
            <w:pPr>
              <w:ind w:right="-227" w:hanging="95"/>
              <w:rPr>
                <w:sz w:val="22"/>
                <w:szCs w:val="22"/>
              </w:rPr>
            </w:pPr>
          </w:p>
        </w:tc>
      </w:tr>
      <w:tr w:rsidR="00D60E60" w:rsidRPr="00C2240C" w:rsidTr="002A2148">
        <w:tc>
          <w:tcPr>
            <w:tcW w:w="446" w:type="dxa"/>
          </w:tcPr>
          <w:p w:rsidR="00D60E60" w:rsidRPr="00C2240C" w:rsidRDefault="00D60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1" w:type="dxa"/>
            <w:vAlign w:val="center"/>
          </w:tcPr>
          <w:p w:rsidR="00D60E60" w:rsidRPr="00C2240C" w:rsidRDefault="00D60E60" w:rsidP="007E3F72">
            <w:pPr>
              <w:rPr>
                <w:sz w:val="22"/>
                <w:szCs w:val="22"/>
              </w:rPr>
            </w:pPr>
            <w:r w:rsidRPr="00C2240C">
              <w:rPr>
                <w:bCs/>
                <w:sz w:val="22"/>
                <w:szCs w:val="22"/>
              </w:rPr>
              <w:t>Открытое акционерное общество</w:t>
            </w:r>
            <w:r w:rsidRPr="00C2240C">
              <w:rPr>
                <w:sz w:val="22"/>
                <w:szCs w:val="22"/>
              </w:rPr>
              <w:t xml:space="preserve"> «</w:t>
            </w:r>
            <w:r w:rsidRPr="00C2240C">
              <w:rPr>
                <w:bCs/>
                <w:sz w:val="22"/>
                <w:szCs w:val="22"/>
              </w:rPr>
              <w:t>Кадошкинский электротехнический завод</w:t>
            </w:r>
            <w:r w:rsidRPr="00C2240C">
              <w:rPr>
                <w:sz w:val="22"/>
                <w:szCs w:val="22"/>
              </w:rPr>
              <w:t>»</w:t>
            </w:r>
          </w:p>
        </w:tc>
        <w:tc>
          <w:tcPr>
            <w:tcW w:w="1895" w:type="dxa"/>
          </w:tcPr>
          <w:p w:rsidR="00D60E60" w:rsidRPr="00C2240C" w:rsidRDefault="00D60E60">
            <w:pPr>
              <w:pStyle w:val="Heading1"/>
              <w:jc w:val="center"/>
              <w:rPr>
                <w:rStyle w:val="Hyperlink"/>
                <w:i/>
                <w:sz w:val="22"/>
                <w:szCs w:val="22"/>
              </w:rPr>
            </w:pPr>
            <w:r w:rsidRPr="00C2240C">
              <w:rPr>
                <w:bCs/>
                <w:sz w:val="22"/>
                <w:szCs w:val="22"/>
              </w:rPr>
              <w:t>п. Кадошкино</w:t>
            </w:r>
          </w:p>
        </w:tc>
        <w:tc>
          <w:tcPr>
            <w:tcW w:w="3500" w:type="dxa"/>
          </w:tcPr>
          <w:p w:rsidR="00D60E60" w:rsidRPr="00C2240C" w:rsidRDefault="00D60E60">
            <w:pPr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Входит в группу с ОАО «МОСЗ»</w:t>
            </w:r>
          </w:p>
        </w:tc>
        <w:tc>
          <w:tcPr>
            <w:tcW w:w="1459" w:type="dxa"/>
          </w:tcPr>
          <w:p w:rsidR="00D60E60" w:rsidRPr="00C2240C" w:rsidRDefault="00D60E60" w:rsidP="002B3F5D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  <w:lang w:val="en-US"/>
              </w:rPr>
              <w:t>01</w:t>
            </w:r>
            <w:r w:rsidRPr="00C2240C">
              <w:rPr>
                <w:sz w:val="22"/>
                <w:szCs w:val="22"/>
              </w:rPr>
              <w:t>.01.2010</w:t>
            </w:r>
          </w:p>
        </w:tc>
        <w:tc>
          <w:tcPr>
            <w:tcW w:w="1964" w:type="dxa"/>
          </w:tcPr>
          <w:p w:rsidR="00D60E60" w:rsidRPr="00C2240C" w:rsidRDefault="00D60E60" w:rsidP="000D1115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0</w:t>
            </w:r>
          </w:p>
        </w:tc>
        <w:tc>
          <w:tcPr>
            <w:tcW w:w="2256" w:type="dxa"/>
          </w:tcPr>
          <w:p w:rsidR="00D60E60" w:rsidRPr="00C2240C" w:rsidRDefault="00D60E60" w:rsidP="000D1115">
            <w:pPr>
              <w:ind w:right="-227" w:hanging="95"/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0</w:t>
            </w:r>
          </w:p>
          <w:p w:rsidR="00D60E60" w:rsidRPr="00C2240C" w:rsidRDefault="00D60E60" w:rsidP="000D1115">
            <w:pPr>
              <w:ind w:right="-227" w:hanging="95"/>
              <w:rPr>
                <w:sz w:val="22"/>
                <w:szCs w:val="22"/>
              </w:rPr>
            </w:pPr>
          </w:p>
        </w:tc>
      </w:tr>
      <w:tr w:rsidR="00D60E60" w:rsidRPr="00C2240C" w:rsidTr="002A2148">
        <w:tc>
          <w:tcPr>
            <w:tcW w:w="446" w:type="dxa"/>
          </w:tcPr>
          <w:p w:rsidR="00D60E60" w:rsidRPr="00C2240C" w:rsidRDefault="00D60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1" w:type="dxa"/>
            <w:vAlign w:val="center"/>
          </w:tcPr>
          <w:p w:rsidR="00D60E60" w:rsidRPr="00C2240C" w:rsidRDefault="00D60E60" w:rsidP="007E3F72">
            <w:pPr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Общество с ограниченной ответственностью</w:t>
            </w:r>
            <w:r w:rsidRPr="00C2240C">
              <w:rPr>
                <w:rFonts w:eastAsia="MS Mincho"/>
                <w:sz w:val="22"/>
                <w:szCs w:val="22"/>
              </w:rPr>
              <w:t xml:space="preserve"> «Московский Опытный Светотехнический Завод ТелеМеханики»</w:t>
            </w:r>
          </w:p>
        </w:tc>
        <w:tc>
          <w:tcPr>
            <w:tcW w:w="1895" w:type="dxa"/>
          </w:tcPr>
          <w:p w:rsidR="00D60E60" w:rsidRPr="00C2240C" w:rsidRDefault="00D60E60">
            <w:pPr>
              <w:pStyle w:val="Heading1"/>
              <w:jc w:val="center"/>
              <w:rPr>
                <w:rStyle w:val="Hyperlink"/>
                <w:b/>
                <w:i/>
                <w:sz w:val="22"/>
                <w:szCs w:val="22"/>
              </w:rPr>
            </w:pPr>
            <w:r w:rsidRPr="00C2240C">
              <w:rPr>
                <w:rStyle w:val="SUBST"/>
                <w:b w:val="0"/>
                <w:i w:val="0"/>
                <w:szCs w:val="22"/>
              </w:rPr>
              <w:t>Москва</w:t>
            </w:r>
          </w:p>
        </w:tc>
        <w:tc>
          <w:tcPr>
            <w:tcW w:w="3500" w:type="dxa"/>
          </w:tcPr>
          <w:p w:rsidR="00D60E60" w:rsidRPr="00C2240C" w:rsidRDefault="00D60E60">
            <w:pPr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Входит в группу с ОАО «МОСЗ»</w:t>
            </w:r>
          </w:p>
        </w:tc>
        <w:tc>
          <w:tcPr>
            <w:tcW w:w="1459" w:type="dxa"/>
          </w:tcPr>
          <w:p w:rsidR="00D60E60" w:rsidRPr="00C2240C" w:rsidRDefault="00D60E60" w:rsidP="002B3F5D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  <w:lang w:val="en-US"/>
              </w:rPr>
              <w:t>01</w:t>
            </w:r>
            <w:r w:rsidRPr="00C2240C">
              <w:rPr>
                <w:sz w:val="22"/>
                <w:szCs w:val="22"/>
              </w:rPr>
              <w:t>.01.2010</w:t>
            </w:r>
          </w:p>
        </w:tc>
        <w:tc>
          <w:tcPr>
            <w:tcW w:w="1964" w:type="dxa"/>
          </w:tcPr>
          <w:p w:rsidR="00D60E60" w:rsidRPr="00C2240C" w:rsidRDefault="00D60E60" w:rsidP="000D1115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0</w:t>
            </w:r>
          </w:p>
        </w:tc>
        <w:tc>
          <w:tcPr>
            <w:tcW w:w="2256" w:type="dxa"/>
          </w:tcPr>
          <w:p w:rsidR="00D60E60" w:rsidRPr="00C2240C" w:rsidRDefault="00D60E60" w:rsidP="000D1115">
            <w:pPr>
              <w:ind w:right="-227" w:hanging="95"/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0</w:t>
            </w:r>
          </w:p>
          <w:p w:rsidR="00D60E60" w:rsidRPr="00C2240C" w:rsidRDefault="00D60E60" w:rsidP="000D1115">
            <w:pPr>
              <w:ind w:right="-227" w:hanging="95"/>
              <w:rPr>
                <w:sz w:val="22"/>
                <w:szCs w:val="22"/>
              </w:rPr>
            </w:pPr>
          </w:p>
        </w:tc>
      </w:tr>
      <w:tr w:rsidR="00D60E60" w:rsidRPr="00C2240C" w:rsidTr="002A2148">
        <w:tc>
          <w:tcPr>
            <w:tcW w:w="446" w:type="dxa"/>
          </w:tcPr>
          <w:p w:rsidR="00D60E60" w:rsidRPr="00C2240C" w:rsidRDefault="00D60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1" w:type="dxa"/>
            <w:vAlign w:val="center"/>
          </w:tcPr>
          <w:p w:rsidR="00D60E60" w:rsidRPr="00C2240C" w:rsidRDefault="00D60E60" w:rsidP="007E3F72">
            <w:pPr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Общество с ограниченной ответственностью</w:t>
            </w:r>
            <w:r w:rsidRPr="00C2240C">
              <w:rPr>
                <w:rFonts w:eastAsia="MS Mincho"/>
                <w:sz w:val="22"/>
                <w:szCs w:val="22"/>
              </w:rPr>
              <w:t xml:space="preserve"> «СветоПроект»</w:t>
            </w:r>
          </w:p>
        </w:tc>
        <w:tc>
          <w:tcPr>
            <w:tcW w:w="1895" w:type="dxa"/>
          </w:tcPr>
          <w:p w:rsidR="00D60E60" w:rsidRPr="00C2240C" w:rsidRDefault="00D60E60">
            <w:pPr>
              <w:pStyle w:val="Heading1"/>
              <w:jc w:val="center"/>
              <w:rPr>
                <w:rStyle w:val="Hyperlink"/>
                <w:b/>
                <w:i/>
                <w:sz w:val="22"/>
                <w:szCs w:val="22"/>
              </w:rPr>
            </w:pPr>
            <w:r w:rsidRPr="00C2240C">
              <w:rPr>
                <w:rStyle w:val="SUBST"/>
                <w:b w:val="0"/>
                <w:i w:val="0"/>
                <w:szCs w:val="22"/>
              </w:rPr>
              <w:t>Москва</w:t>
            </w:r>
          </w:p>
        </w:tc>
        <w:tc>
          <w:tcPr>
            <w:tcW w:w="3500" w:type="dxa"/>
          </w:tcPr>
          <w:p w:rsidR="00D60E60" w:rsidRPr="00C2240C" w:rsidRDefault="00D60E60">
            <w:pPr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Входит в группу с ОАО «МОСЗ»</w:t>
            </w:r>
          </w:p>
        </w:tc>
        <w:tc>
          <w:tcPr>
            <w:tcW w:w="1459" w:type="dxa"/>
          </w:tcPr>
          <w:p w:rsidR="00D60E60" w:rsidRPr="00C2240C" w:rsidRDefault="00D60E60" w:rsidP="002B3F5D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  <w:lang w:val="en-US"/>
              </w:rPr>
              <w:t>01</w:t>
            </w:r>
            <w:r w:rsidRPr="00C2240C">
              <w:rPr>
                <w:sz w:val="22"/>
                <w:szCs w:val="22"/>
              </w:rPr>
              <w:t>.01.2010</w:t>
            </w:r>
          </w:p>
        </w:tc>
        <w:tc>
          <w:tcPr>
            <w:tcW w:w="1964" w:type="dxa"/>
          </w:tcPr>
          <w:p w:rsidR="00D60E60" w:rsidRPr="00C2240C" w:rsidRDefault="00D60E60" w:rsidP="000D1115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0</w:t>
            </w:r>
          </w:p>
        </w:tc>
        <w:tc>
          <w:tcPr>
            <w:tcW w:w="2256" w:type="dxa"/>
          </w:tcPr>
          <w:p w:rsidR="00D60E60" w:rsidRPr="00C2240C" w:rsidRDefault="00D60E60" w:rsidP="000D1115">
            <w:pPr>
              <w:ind w:right="-227" w:hanging="95"/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0</w:t>
            </w:r>
          </w:p>
          <w:p w:rsidR="00D60E60" w:rsidRPr="00C2240C" w:rsidRDefault="00D60E60" w:rsidP="000D1115">
            <w:pPr>
              <w:ind w:right="-227" w:hanging="95"/>
              <w:rPr>
                <w:sz w:val="22"/>
                <w:szCs w:val="22"/>
              </w:rPr>
            </w:pPr>
          </w:p>
        </w:tc>
      </w:tr>
      <w:tr w:rsidR="00D60E60" w:rsidRPr="00C2240C" w:rsidTr="002A2148">
        <w:tc>
          <w:tcPr>
            <w:tcW w:w="446" w:type="dxa"/>
          </w:tcPr>
          <w:p w:rsidR="00D60E60" w:rsidRPr="00C2240C" w:rsidRDefault="00D60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81" w:type="dxa"/>
            <w:vAlign w:val="center"/>
          </w:tcPr>
          <w:p w:rsidR="00D60E60" w:rsidRPr="00C2240C" w:rsidRDefault="00D60E60" w:rsidP="007E3F72">
            <w:pPr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Общество с ограниченной ответственностью «Светосервис – Сочи»</w:t>
            </w:r>
          </w:p>
        </w:tc>
        <w:tc>
          <w:tcPr>
            <w:tcW w:w="1895" w:type="dxa"/>
          </w:tcPr>
          <w:p w:rsidR="00D60E60" w:rsidRPr="00C2240C" w:rsidRDefault="00D60E60">
            <w:pPr>
              <w:pStyle w:val="Heading1"/>
              <w:jc w:val="center"/>
              <w:rPr>
                <w:rStyle w:val="Hyperlink"/>
                <w:b/>
                <w:i/>
                <w:sz w:val="22"/>
                <w:szCs w:val="22"/>
              </w:rPr>
            </w:pPr>
            <w:r w:rsidRPr="00C2240C">
              <w:rPr>
                <w:rStyle w:val="SUBST"/>
                <w:b w:val="0"/>
                <w:i w:val="0"/>
                <w:szCs w:val="22"/>
              </w:rPr>
              <w:t>Сочи</w:t>
            </w:r>
          </w:p>
        </w:tc>
        <w:tc>
          <w:tcPr>
            <w:tcW w:w="3500" w:type="dxa"/>
          </w:tcPr>
          <w:p w:rsidR="00D60E60" w:rsidRPr="00C2240C" w:rsidRDefault="00D60E60">
            <w:pPr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Входит в группу с ОАО «МОСЗ»</w:t>
            </w:r>
          </w:p>
        </w:tc>
        <w:tc>
          <w:tcPr>
            <w:tcW w:w="1459" w:type="dxa"/>
          </w:tcPr>
          <w:p w:rsidR="00D60E60" w:rsidRPr="00C2240C" w:rsidRDefault="00D60E60" w:rsidP="002B3F5D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  <w:lang w:val="en-US"/>
              </w:rPr>
              <w:t>01</w:t>
            </w:r>
            <w:r w:rsidRPr="00C2240C">
              <w:rPr>
                <w:sz w:val="22"/>
                <w:szCs w:val="22"/>
              </w:rPr>
              <w:t>.01.2010</w:t>
            </w:r>
          </w:p>
        </w:tc>
        <w:tc>
          <w:tcPr>
            <w:tcW w:w="1964" w:type="dxa"/>
          </w:tcPr>
          <w:p w:rsidR="00D60E60" w:rsidRPr="00C2240C" w:rsidRDefault="00D60E60" w:rsidP="000D1115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0</w:t>
            </w:r>
          </w:p>
        </w:tc>
        <w:tc>
          <w:tcPr>
            <w:tcW w:w="2256" w:type="dxa"/>
          </w:tcPr>
          <w:p w:rsidR="00D60E60" w:rsidRPr="00C2240C" w:rsidRDefault="00D60E60" w:rsidP="000D1115">
            <w:pPr>
              <w:ind w:right="-227" w:hanging="95"/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0</w:t>
            </w:r>
          </w:p>
          <w:p w:rsidR="00D60E60" w:rsidRPr="00C2240C" w:rsidRDefault="00D60E60" w:rsidP="000D1115">
            <w:pPr>
              <w:ind w:right="-227" w:hanging="95"/>
              <w:rPr>
                <w:sz w:val="22"/>
                <w:szCs w:val="22"/>
              </w:rPr>
            </w:pPr>
          </w:p>
        </w:tc>
      </w:tr>
      <w:tr w:rsidR="00D60E60" w:rsidRPr="00C2240C" w:rsidTr="002A2148">
        <w:tc>
          <w:tcPr>
            <w:tcW w:w="446" w:type="dxa"/>
          </w:tcPr>
          <w:p w:rsidR="00D60E60" w:rsidRPr="00C2240C" w:rsidRDefault="00D60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81" w:type="dxa"/>
            <w:vAlign w:val="center"/>
          </w:tcPr>
          <w:p w:rsidR="00D60E60" w:rsidRPr="00C2240C" w:rsidRDefault="00D60E60" w:rsidP="007E3F72">
            <w:pPr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 xml:space="preserve">Общество с ограниченной ответственностью «Светосервис - Подмосковье» </w:t>
            </w:r>
          </w:p>
        </w:tc>
        <w:tc>
          <w:tcPr>
            <w:tcW w:w="1895" w:type="dxa"/>
          </w:tcPr>
          <w:p w:rsidR="00D60E60" w:rsidRPr="00C2240C" w:rsidRDefault="00D60E60">
            <w:pPr>
              <w:pStyle w:val="Heading1"/>
              <w:jc w:val="center"/>
              <w:rPr>
                <w:rStyle w:val="Hyperlink"/>
                <w:b/>
                <w:i/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Красногорск</w:t>
            </w:r>
          </w:p>
        </w:tc>
        <w:tc>
          <w:tcPr>
            <w:tcW w:w="3500" w:type="dxa"/>
          </w:tcPr>
          <w:p w:rsidR="00D60E60" w:rsidRPr="00C2240C" w:rsidRDefault="00D60E60">
            <w:pPr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Входит в группу с ОАО «МОСЗ»</w:t>
            </w:r>
          </w:p>
        </w:tc>
        <w:tc>
          <w:tcPr>
            <w:tcW w:w="1459" w:type="dxa"/>
          </w:tcPr>
          <w:p w:rsidR="00D60E60" w:rsidRPr="00C2240C" w:rsidRDefault="00D60E60" w:rsidP="002B3F5D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  <w:lang w:val="en-US"/>
              </w:rPr>
              <w:t>01</w:t>
            </w:r>
            <w:r w:rsidRPr="00C2240C">
              <w:rPr>
                <w:sz w:val="22"/>
                <w:szCs w:val="22"/>
              </w:rPr>
              <w:t>.01.2010</w:t>
            </w:r>
          </w:p>
        </w:tc>
        <w:tc>
          <w:tcPr>
            <w:tcW w:w="1964" w:type="dxa"/>
          </w:tcPr>
          <w:p w:rsidR="00D60E60" w:rsidRPr="00C2240C" w:rsidRDefault="00D60E60" w:rsidP="000D1115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0</w:t>
            </w:r>
          </w:p>
        </w:tc>
        <w:tc>
          <w:tcPr>
            <w:tcW w:w="2256" w:type="dxa"/>
          </w:tcPr>
          <w:p w:rsidR="00D60E60" w:rsidRPr="00C2240C" w:rsidRDefault="00D60E60" w:rsidP="000D1115">
            <w:pPr>
              <w:ind w:right="-227" w:hanging="95"/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0</w:t>
            </w:r>
          </w:p>
          <w:p w:rsidR="00D60E60" w:rsidRPr="00C2240C" w:rsidRDefault="00D60E60" w:rsidP="000D1115">
            <w:pPr>
              <w:ind w:right="-227" w:hanging="95"/>
              <w:rPr>
                <w:sz w:val="22"/>
                <w:szCs w:val="22"/>
              </w:rPr>
            </w:pPr>
          </w:p>
        </w:tc>
      </w:tr>
      <w:tr w:rsidR="00D60E60" w:rsidRPr="00C2240C" w:rsidTr="002A2148">
        <w:tc>
          <w:tcPr>
            <w:tcW w:w="446" w:type="dxa"/>
          </w:tcPr>
          <w:p w:rsidR="00D60E60" w:rsidRPr="00C2240C" w:rsidRDefault="00D60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81" w:type="dxa"/>
            <w:vAlign w:val="center"/>
          </w:tcPr>
          <w:p w:rsidR="00D60E60" w:rsidRPr="00C2240C" w:rsidRDefault="00D60E60" w:rsidP="007E3F72">
            <w:pPr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 xml:space="preserve">Общество с ограниченной ответственностью  Предприятие «СВЕТОТРАНС» </w:t>
            </w:r>
          </w:p>
        </w:tc>
        <w:tc>
          <w:tcPr>
            <w:tcW w:w="1895" w:type="dxa"/>
          </w:tcPr>
          <w:p w:rsidR="00D60E60" w:rsidRPr="00C2240C" w:rsidRDefault="00D60E60">
            <w:pPr>
              <w:pStyle w:val="Heading1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C2240C">
              <w:rPr>
                <w:rStyle w:val="SUBST"/>
                <w:b w:val="0"/>
                <w:i w:val="0"/>
                <w:szCs w:val="22"/>
              </w:rPr>
              <w:t>Москва</w:t>
            </w:r>
          </w:p>
        </w:tc>
        <w:tc>
          <w:tcPr>
            <w:tcW w:w="3500" w:type="dxa"/>
          </w:tcPr>
          <w:p w:rsidR="00D60E60" w:rsidRPr="00C2240C" w:rsidRDefault="00D60E60">
            <w:pPr>
              <w:ind w:left="114" w:right="-28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Входит в группу с ОАО «МОСЗ»</w:t>
            </w:r>
          </w:p>
        </w:tc>
        <w:tc>
          <w:tcPr>
            <w:tcW w:w="1459" w:type="dxa"/>
          </w:tcPr>
          <w:p w:rsidR="00D60E60" w:rsidRPr="00C2240C" w:rsidRDefault="00D60E60" w:rsidP="002B3F5D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01.01.2011</w:t>
            </w:r>
          </w:p>
        </w:tc>
        <w:tc>
          <w:tcPr>
            <w:tcW w:w="1964" w:type="dxa"/>
          </w:tcPr>
          <w:p w:rsidR="00D60E60" w:rsidRPr="00C2240C" w:rsidRDefault="00D60E60" w:rsidP="000D1115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0</w:t>
            </w:r>
          </w:p>
        </w:tc>
        <w:tc>
          <w:tcPr>
            <w:tcW w:w="2256" w:type="dxa"/>
          </w:tcPr>
          <w:p w:rsidR="00D60E60" w:rsidRPr="00C2240C" w:rsidRDefault="00D60E60" w:rsidP="000D1115">
            <w:pPr>
              <w:ind w:right="-227" w:hanging="95"/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0</w:t>
            </w:r>
          </w:p>
        </w:tc>
      </w:tr>
      <w:tr w:rsidR="00D60E60" w:rsidRPr="00C2240C" w:rsidTr="002A2148">
        <w:tc>
          <w:tcPr>
            <w:tcW w:w="446" w:type="dxa"/>
          </w:tcPr>
          <w:p w:rsidR="00D60E60" w:rsidRPr="00C2240C" w:rsidRDefault="00D60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81" w:type="dxa"/>
            <w:vAlign w:val="center"/>
          </w:tcPr>
          <w:p w:rsidR="00D60E60" w:rsidRPr="00C2240C" w:rsidRDefault="00D60E60" w:rsidP="007E3F72">
            <w:pPr>
              <w:rPr>
                <w:sz w:val="22"/>
                <w:szCs w:val="22"/>
              </w:rPr>
            </w:pPr>
            <w:r w:rsidRPr="00C2240C">
              <w:rPr>
                <w:kern w:val="22"/>
                <w:sz w:val="22"/>
                <w:szCs w:val="22"/>
              </w:rPr>
              <w:t xml:space="preserve">Общество с ограниченной ответственностью </w:t>
            </w:r>
            <w:r w:rsidRPr="00C2240C">
              <w:rPr>
                <w:sz w:val="22"/>
                <w:szCs w:val="22"/>
              </w:rPr>
              <w:t>Лихославльский завод светотехнических изделий «Светотехника»</w:t>
            </w:r>
          </w:p>
        </w:tc>
        <w:tc>
          <w:tcPr>
            <w:tcW w:w="1895" w:type="dxa"/>
          </w:tcPr>
          <w:p w:rsidR="00D60E60" w:rsidRPr="00C2240C" w:rsidRDefault="00D60E60">
            <w:pPr>
              <w:pStyle w:val="Heading1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C2240C">
              <w:rPr>
                <w:b/>
                <w:bCs/>
                <w:color w:val="000000"/>
                <w:spacing w:val="2"/>
                <w:sz w:val="22"/>
                <w:szCs w:val="22"/>
              </w:rPr>
              <w:t> </w:t>
            </w:r>
            <w:r w:rsidRPr="00C2240C">
              <w:rPr>
                <w:bCs/>
                <w:color w:val="000000"/>
                <w:spacing w:val="2"/>
                <w:sz w:val="22"/>
                <w:szCs w:val="22"/>
              </w:rPr>
              <w:t>Лихославль</w:t>
            </w:r>
          </w:p>
        </w:tc>
        <w:tc>
          <w:tcPr>
            <w:tcW w:w="3500" w:type="dxa"/>
          </w:tcPr>
          <w:p w:rsidR="00D60E60" w:rsidRPr="00C2240C" w:rsidRDefault="00D60E60" w:rsidP="00652EA7">
            <w:pPr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 xml:space="preserve">Входит в группу с </w:t>
            </w:r>
            <w:r w:rsidRPr="00C2240C">
              <w:rPr>
                <w:rStyle w:val="SUBST"/>
                <w:b w:val="0"/>
                <w:i w:val="0"/>
                <w:szCs w:val="22"/>
              </w:rPr>
              <w:t>ОАО «МОСЗ»</w:t>
            </w:r>
          </w:p>
        </w:tc>
        <w:tc>
          <w:tcPr>
            <w:tcW w:w="1459" w:type="dxa"/>
          </w:tcPr>
          <w:p w:rsidR="00D60E60" w:rsidRPr="00C2240C" w:rsidRDefault="00D60E60" w:rsidP="00652EA7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23.12.2013</w:t>
            </w:r>
          </w:p>
        </w:tc>
        <w:tc>
          <w:tcPr>
            <w:tcW w:w="1964" w:type="dxa"/>
          </w:tcPr>
          <w:p w:rsidR="00D60E60" w:rsidRPr="00C2240C" w:rsidRDefault="00D60E60" w:rsidP="00652EA7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0</w:t>
            </w:r>
          </w:p>
        </w:tc>
        <w:tc>
          <w:tcPr>
            <w:tcW w:w="2256" w:type="dxa"/>
          </w:tcPr>
          <w:p w:rsidR="00D60E60" w:rsidRPr="00C2240C" w:rsidRDefault="00D60E60" w:rsidP="00652EA7">
            <w:pPr>
              <w:ind w:right="-227" w:hanging="95"/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0</w:t>
            </w:r>
          </w:p>
          <w:p w:rsidR="00D60E60" w:rsidRPr="00C2240C" w:rsidRDefault="00D60E60" w:rsidP="00652EA7">
            <w:pPr>
              <w:ind w:right="-227" w:hanging="95"/>
              <w:rPr>
                <w:sz w:val="22"/>
                <w:szCs w:val="22"/>
              </w:rPr>
            </w:pPr>
          </w:p>
        </w:tc>
      </w:tr>
      <w:tr w:rsidR="00D60E60" w:rsidRPr="00C2240C" w:rsidTr="002A2148">
        <w:tc>
          <w:tcPr>
            <w:tcW w:w="446" w:type="dxa"/>
          </w:tcPr>
          <w:p w:rsidR="00D60E60" w:rsidRPr="00C2240C" w:rsidRDefault="00D60E60" w:rsidP="00652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81" w:type="dxa"/>
            <w:vAlign w:val="center"/>
          </w:tcPr>
          <w:p w:rsidR="00D60E60" w:rsidRPr="00C2240C" w:rsidRDefault="00D60E60" w:rsidP="00652EA7">
            <w:pPr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Общество с ограниченной ответственностью «Светосистема-Тверь»</w:t>
            </w:r>
          </w:p>
        </w:tc>
        <w:tc>
          <w:tcPr>
            <w:tcW w:w="1895" w:type="dxa"/>
          </w:tcPr>
          <w:p w:rsidR="00D60E60" w:rsidRPr="00C2240C" w:rsidRDefault="00D60E60" w:rsidP="00652EA7">
            <w:pPr>
              <w:pStyle w:val="Heading1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C2240C">
              <w:rPr>
                <w:rStyle w:val="SUBST"/>
                <w:b w:val="0"/>
                <w:i w:val="0"/>
                <w:szCs w:val="22"/>
              </w:rPr>
              <w:t>Лихославль</w:t>
            </w:r>
          </w:p>
        </w:tc>
        <w:tc>
          <w:tcPr>
            <w:tcW w:w="3500" w:type="dxa"/>
          </w:tcPr>
          <w:p w:rsidR="00D60E60" w:rsidRPr="00C2240C" w:rsidRDefault="00D60E60" w:rsidP="00652EA7">
            <w:pPr>
              <w:ind w:left="114" w:right="-28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 xml:space="preserve">Входит в группу с </w:t>
            </w:r>
            <w:r w:rsidRPr="00C2240C">
              <w:rPr>
                <w:rStyle w:val="SUBST"/>
                <w:b w:val="0"/>
                <w:i w:val="0"/>
                <w:szCs w:val="22"/>
              </w:rPr>
              <w:t>ОАО «МОСЗ»</w:t>
            </w:r>
          </w:p>
        </w:tc>
        <w:tc>
          <w:tcPr>
            <w:tcW w:w="1459" w:type="dxa"/>
          </w:tcPr>
          <w:p w:rsidR="00D60E60" w:rsidRPr="00C2240C" w:rsidRDefault="00D60E60" w:rsidP="00652EA7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23.12.2013</w:t>
            </w:r>
          </w:p>
        </w:tc>
        <w:tc>
          <w:tcPr>
            <w:tcW w:w="1964" w:type="dxa"/>
          </w:tcPr>
          <w:p w:rsidR="00D60E60" w:rsidRPr="00C2240C" w:rsidRDefault="00D60E60" w:rsidP="00652EA7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0</w:t>
            </w:r>
          </w:p>
        </w:tc>
        <w:tc>
          <w:tcPr>
            <w:tcW w:w="2256" w:type="dxa"/>
          </w:tcPr>
          <w:p w:rsidR="00D60E60" w:rsidRPr="00C2240C" w:rsidRDefault="00D60E60" w:rsidP="00652EA7">
            <w:pPr>
              <w:ind w:right="-227" w:hanging="95"/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0</w:t>
            </w:r>
          </w:p>
        </w:tc>
      </w:tr>
      <w:tr w:rsidR="00D60E60" w:rsidRPr="00C2240C" w:rsidTr="002A2148">
        <w:tc>
          <w:tcPr>
            <w:tcW w:w="446" w:type="dxa"/>
          </w:tcPr>
          <w:p w:rsidR="00D60E60" w:rsidRPr="00C2240C" w:rsidRDefault="00D60E60" w:rsidP="004672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81" w:type="dxa"/>
            <w:vAlign w:val="center"/>
          </w:tcPr>
          <w:p w:rsidR="00D60E60" w:rsidRPr="00C2240C" w:rsidRDefault="00D60E60" w:rsidP="0046724F">
            <w:pPr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Общество с ограниченной ответственностью «Светосервис ТелеМеханика»</w:t>
            </w:r>
          </w:p>
        </w:tc>
        <w:tc>
          <w:tcPr>
            <w:tcW w:w="1895" w:type="dxa"/>
          </w:tcPr>
          <w:p w:rsidR="00D60E60" w:rsidRPr="00C2240C" w:rsidRDefault="00D60E60" w:rsidP="0046724F">
            <w:pPr>
              <w:pStyle w:val="Heading1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C2240C">
              <w:rPr>
                <w:rStyle w:val="SUBST"/>
                <w:b w:val="0"/>
                <w:i w:val="0"/>
                <w:szCs w:val="22"/>
              </w:rPr>
              <w:t>Москва</w:t>
            </w:r>
          </w:p>
        </w:tc>
        <w:tc>
          <w:tcPr>
            <w:tcW w:w="3500" w:type="dxa"/>
          </w:tcPr>
          <w:p w:rsidR="00D60E60" w:rsidRPr="00C2240C" w:rsidRDefault="00D60E60" w:rsidP="0046724F">
            <w:pPr>
              <w:ind w:left="114" w:right="-28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 xml:space="preserve">Входит в группу с </w:t>
            </w:r>
            <w:r w:rsidRPr="00C2240C">
              <w:rPr>
                <w:rStyle w:val="SUBST"/>
                <w:b w:val="0"/>
                <w:i w:val="0"/>
                <w:szCs w:val="22"/>
              </w:rPr>
              <w:t>ОАО «МОСЗ»</w:t>
            </w:r>
          </w:p>
        </w:tc>
        <w:tc>
          <w:tcPr>
            <w:tcW w:w="1459" w:type="dxa"/>
          </w:tcPr>
          <w:p w:rsidR="00D60E60" w:rsidRPr="00C2240C" w:rsidRDefault="00D60E60" w:rsidP="0046724F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24.06.2014</w:t>
            </w:r>
          </w:p>
        </w:tc>
        <w:tc>
          <w:tcPr>
            <w:tcW w:w="1964" w:type="dxa"/>
          </w:tcPr>
          <w:p w:rsidR="00D60E60" w:rsidRPr="00C2240C" w:rsidRDefault="00D60E60" w:rsidP="0046724F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0</w:t>
            </w:r>
          </w:p>
        </w:tc>
        <w:tc>
          <w:tcPr>
            <w:tcW w:w="2256" w:type="dxa"/>
          </w:tcPr>
          <w:p w:rsidR="00D60E60" w:rsidRPr="00C2240C" w:rsidRDefault="00D60E60" w:rsidP="0046724F">
            <w:pPr>
              <w:ind w:right="-227" w:hanging="95"/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0</w:t>
            </w:r>
          </w:p>
        </w:tc>
      </w:tr>
      <w:tr w:rsidR="00D60E60" w:rsidRPr="00C2240C" w:rsidTr="002A2148">
        <w:tc>
          <w:tcPr>
            <w:tcW w:w="446" w:type="dxa"/>
          </w:tcPr>
          <w:p w:rsidR="00D60E60" w:rsidRDefault="00D60E60" w:rsidP="00C22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781" w:type="dxa"/>
            <w:vAlign w:val="center"/>
          </w:tcPr>
          <w:p w:rsidR="00D60E60" w:rsidRPr="002A2148" w:rsidRDefault="00D60E60" w:rsidP="00C2240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2148"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ответственностью «БЛ Групп -Ереван»</w:t>
            </w:r>
          </w:p>
        </w:tc>
        <w:tc>
          <w:tcPr>
            <w:tcW w:w="1895" w:type="dxa"/>
          </w:tcPr>
          <w:p w:rsidR="00D60E60" w:rsidRPr="00C2240C" w:rsidRDefault="00D60E60" w:rsidP="00C2240C">
            <w:pPr>
              <w:pStyle w:val="Heading1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Москва</w:t>
            </w:r>
          </w:p>
        </w:tc>
        <w:tc>
          <w:tcPr>
            <w:tcW w:w="3500" w:type="dxa"/>
          </w:tcPr>
          <w:p w:rsidR="00D60E60" w:rsidRPr="00C2240C" w:rsidRDefault="00D60E60" w:rsidP="00C2240C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 xml:space="preserve">Входит в группу с </w:t>
            </w:r>
            <w:r w:rsidRPr="00C2240C">
              <w:rPr>
                <w:rStyle w:val="SUBST"/>
                <w:b w:val="0"/>
                <w:i w:val="0"/>
                <w:szCs w:val="22"/>
              </w:rPr>
              <w:t>ОАО «МОСЗ»</w:t>
            </w:r>
          </w:p>
        </w:tc>
        <w:tc>
          <w:tcPr>
            <w:tcW w:w="1459" w:type="dxa"/>
          </w:tcPr>
          <w:p w:rsidR="00D60E60" w:rsidRPr="00C2240C" w:rsidRDefault="00D60E60" w:rsidP="00C22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04.08.2015</w:t>
            </w:r>
          </w:p>
        </w:tc>
        <w:tc>
          <w:tcPr>
            <w:tcW w:w="1964" w:type="dxa"/>
          </w:tcPr>
          <w:p w:rsidR="00D60E60" w:rsidRPr="00C2240C" w:rsidRDefault="00D60E60" w:rsidP="00C22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56" w:type="dxa"/>
          </w:tcPr>
          <w:p w:rsidR="00D60E60" w:rsidRPr="00C2240C" w:rsidRDefault="00D60E60" w:rsidP="00C22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60E60" w:rsidRPr="00C2240C" w:rsidTr="002A2148">
        <w:tc>
          <w:tcPr>
            <w:tcW w:w="446" w:type="dxa"/>
          </w:tcPr>
          <w:p w:rsidR="00D60E60" w:rsidRPr="00C2240C" w:rsidRDefault="00D60E60" w:rsidP="00C2240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781" w:type="dxa"/>
            <w:vAlign w:val="center"/>
          </w:tcPr>
          <w:p w:rsidR="00D60E60" w:rsidRPr="00C2240C" w:rsidRDefault="00D60E60" w:rsidP="00C2240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2240C">
              <w:rPr>
                <w:rFonts w:ascii="Times New Roman" w:hAnsi="Times New Roman" w:cs="Times New Roman"/>
                <w:sz w:val="22"/>
                <w:szCs w:val="22"/>
              </w:rPr>
              <w:t xml:space="preserve">Данилов Борис Борисович </w:t>
            </w:r>
          </w:p>
        </w:tc>
        <w:tc>
          <w:tcPr>
            <w:tcW w:w="1895" w:type="dxa"/>
          </w:tcPr>
          <w:p w:rsidR="00D60E60" w:rsidRPr="00C2240C" w:rsidRDefault="00D60E60" w:rsidP="00C2240C">
            <w:pPr>
              <w:pStyle w:val="Heading1"/>
              <w:jc w:val="center"/>
              <w:rPr>
                <w:b/>
                <w:i/>
                <w:sz w:val="22"/>
                <w:szCs w:val="22"/>
              </w:rPr>
            </w:pPr>
            <w:r w:rsidRPr="00C2240C">
              <w:rPr>
                <w:rStyle w:val="SUBST"/>
                <w:b w:val="0"/>
                <w:i w:val="0"/>
                <w:szCs w:val="22"/>
              </w:rPr>
              <w:t>Тверь</w:t>
            </w:r>
          </w:p>
        </w:tc>
        <w:tc>
          <w:tcPr>
            <w:tcW w:w="3500" w:type="dxa"/>
          </w:tcPr>
          <w:p w:rsidR="00D60E60" w:rsidRPr="00C2240C" w:rsidRDefault="00D60E60" w:rsidP="00C2240C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 xml:space="preserve">Входит в группу с </w:t>
            </w:r>
            <w:r w:rsidRPr="00C2240C">
              <w:rPr>
                <w:rStyle w:val="SUBST"/>
                <w:b w:val="0"/>
                <w:i w:val="0"/>
                <w:szCs w:val="22"/>
              </w:rPr>
              <w:t>ОАО «МОСЗ»</w:t>
            </w:r>
          </w:p>
        </w:tc>
        <w:tc>
          <w:tcPr>
            <w:tcW w:w="1459" w:type="dxa"/>
          </w:tcPr>
          <w:p w:rsidR="00D60E60" w:rsidRPr="00C2240C" w:rsidRDefault="00D60E60" w:rsidP="00C2240C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09.08.2014</w:t>
            </w:r>
          </w:p>
        </w:tc>
        <w:tc>
          <w:tcPr>
            <w:tcW w:w="1964" w:type="dxa"/>
          </w:tcPr>
          <w:p w:rsidR="00D60E60" w:rsidRPr="00C2240C" w:rsidRDefault="00D60E60" w:rsidP="00C2240C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0</w:t>
            </w:r>
          </w:p>
        </w:tc>
        <w:tc>
          <w:tcPr>
            <w:tcW w:w="2256" w:type="dxa"/>
          </w:tcPr>
          <w:p w:rsidR="00D60E60" w:rsidRPr="00C2240C" w:rsidRDefault="00D60E60" w:rsidP="00C2240C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 xml:space="preserve">   0</w:t>
            </w:r>
          </w:p>
        </w:tc>
      </w:tr>
      <w:tr w:rsidR="00D60E60" w:rsidRPr="00C2240C" w:rsidTr="002A2148">
        <w:tc>
          <w:tcPr>
            <w:tcW w:w="446" w:type="dxa"/>
          </w:tcPr>
          <w:p w:rsidR="00D60E60" w:rsidRPr="00C2240C" w:rsidRDefault="00D60E60" w:rsidP="00C22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781" w:type="dxa"/>
            <w:vAlign w:val="center"/>
          </w:tcPr>
          <w:p w:rsidR="00D60E60" w:rsidRPr="00C2240C" w:rsidRDefault="00D60E60" w:rsidP="00C2240C">
            <w:pPr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Привалов Андрей Анатольевич</w:t>
            </w:r>
          </w:p>
        </w:tc>
        <w:tc>
          <w:tcPr>
            <w:tcW w:w="1895" w:type="dxa"/>
          </w:tcPr>
          <w:p w:rsidR="00D60E60" w:rsidRPr="00C2240C" w:rsidRDefault="00D60E60" w:rsidP="00C2240C">
            <w:pPr>
              <w:pStyle w:val="Heading1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C2240C">
              <w:rPr>
                <w:rStyle w:val="SUBST"/>
                <w:b w:val="0"/>
                <w:i w:val="0"/>
                <w:szCs w:val="22"/>
              </w:rPr>
              <w:t>Москва</w:t>
            </w:r>
          </w:p>
        </w:tc>
        <w:tc>
          <w:tcPr>
            <w:tcW w:w="3500" w:type="dxa"/>
          </w:tcPr>
          <w:p w:rsidR="00D60E60" w:rsidRPr="00C2240C" w:rsidRDefault="00D60E60" w:rsidP="00C2240C">
            <w:pPr>
              <w:ind w:left="114" w:right="-28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Входит в группу с ОАО «МОСЗ»</w:t>
            </w:r>
          </w:p>
        </w:tc>
        <w:tc>
          <w:tcPr>
            <w:tcW w:w="1459" w:type="dxa"/>
          </w:tcPr>
          <w:p w:rsidR="00D60E60" w:rsidRPr="00C2240C" w:rsidRDefault="00D60E60" w:rsidP="00C2240C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11.04.2013</w:t>
            </w:r>
          </w:p>
        </w:tc>
        <w:tc>
          <w:tcPr>
            <w:tcW w:w="1964" w:type="dxa"/>
          </w:tcPr>
          <w:p w:rsidR="00D60E60" w:rsidRPr="00C2240C" w:rsidRDefault="00D60E60" w:rsidP="00C2240C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0</w:t>
            </w:r>
          </w:p>
        </w:tc>
        <w:tc>
          <w:tcPr>
            <w:tcW w:w="2256" w:type="dxa"/>
          </w:tcPr>
          <w:p w:rsidR="00D60E60" w:rsidRPr="00C2240C" w:rsidRDefault="00D60E60" w:rsidP="00C2240C">
            <w:pPr>
              <w:ind w:right="-227" w:hanging="95"/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0</w:t>
            </w:r>
          </w:p>
        </w:tc>
      </w:tr>
      <w:tr w:rsidR="00D60E60" w:rsidRPr="00C2240C" w:rsidTr="002A2148">
        <w:tc>
          <w:tcPr>
            <w:tcW w:w="446" w:type="dxa"/>
          </w:tcPr>
          <w:p w:rsidR="00D60E60" w:rsidRPr="00C2240C" w:rsidRDefault="00D60E60" w:rsidP="00C22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781" w:type="dxa"/>
            <w:vAlign w:val="center"/>
          </w:tcPr>
          <w:p w:rsidR="00D60E60" w:rsidRPr="00C2240C" w:rsidRDefault="00D60E60" w:rsidP="00C2240C">
            <w:pPr>
              <w:rPr>
                <w:sz w:val="22"/>
                <w:szCs w:val="22"/>
                <w:highlight w:val="yellow"/>
              </w:rPr>
            </w:pPr>
            <w:r w:rsidRPr="00C2240C">
              <w:rPr>
                <w:kern w:val="22"/>
                <w:sz w:val="22"/>
                <w:szCs w:val="22"/>
              </w:rPr>
              <w:t>Гаврилов Олег Константинович</w:t>
            </w:r>
          </w:p>
        </w:tc>
        <w:tc>
          <w:tcPr>
            <w:tcW w:w="1895" w:type="dxa"/>
          </w:tcPr>
          <w:p w:rsidR="00D60E60" w:rsidRPr="00C2240C" w:rsidRDefault="00D60E60" w:rsidP="00C2240C">
            <w:pPr>
              <w:pStyle w:val="Heading1"/>
              <w:jc w:val="center"/>
              <w:rPr>
                <w:rStyle w:val="Hyperlink"/>
                <w:b/>
                <w:i/>
                <w:sz w:val="22"/>
                <w:szCs w:val="22"/>
              </w:rPr>
            </w:pPr>
            <w:r w:rsidRPr="00C2240C">
              <w:rPr>
                <w:rStyle w:val="SUBST"/>
                <w:b w:val="0"/>
                <w:i w:val="0"/>
                <w:szCs w:val="22"/>
              </w:rPr>
              <w:t>Москва</w:t>
            </w:r>
          </w:p>
        </w:tc>
        <w:tc>
          <w:tcPr>
            <w:tcW w:w="3500" w:type="dxa"/>
          </w:tcPr>
          <w:p w:rsidR="00D60E60" w:rsidRPr="00C2240C" w:rsidRDefault="00D60E60" w:rsidP="00C2240C">
            <w:pPr>
              <w:ind w:left="114" w:right="-28"/>
              <w:rPr>
                <w:rStyle w:val="Hyperlink"/>
                <w:b/>
                <w:i/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Входит в группу с ОАО «МОСЗ»</w:t>
            </w:r>
          </w:p>
        </w:tc>
        <w:tc>
          <w:tcPr>
            <w:tcW w:w="1459" w:type="dxa"/>
          </w:tcPr>
          <w:p w:rsidR="00D60E60" w:rsidRPr="00C2240C" w:rsidRDefault="00D60E60" w:rsidP="00C2240C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27.03.2014</w:t>
            </w:r>
          </w:p>
        </w:tc>
        <w:tc>
          <w:tcPr>
            <w:tcW w:w="1964" w:type="dxa"/>
          </w:tcPr>
          <w:p w:rsidR="00D60E60" w:rsidRPr="00C2240C" w:rsidRDefault="00D60E60" w:rsidP="00C2240C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0</w:t>
            </w:r>
          </w:p>
        </w:tc>
        <w:tc>
          <w:tcPr>
            <w:tcW w:w="2256" w:type="dxa"/>
          </w:tcPr>
          <w:p w:rsidR="00D60E60" w:rsidRPr="00C2240C" w:rsidRDefault="00D60E60" w:rsidP="00C2240C">
            <w:pPr>
              <w:ind w:right="-227" w:hanging="95"/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0</w:t>
            </w:r>
          </w:p>
          <w:p w:rsidR="00D60E60" w:rsidRPr="00C2240C" w:rsidRDefault="00D60E60" w:rsidP="00C2240C">
            <w:pPr>
              <w:ind w:right="-227" w:hanging="95"/>
              <w:rPr>
                <w:sz w:val="22"/>
                <w:szCs w:val="22"/>
              </w:rPr>
            </w:pPr>
          </w:p>
        </w:tc>
      </w:tr>
      <w:tr w:rsidR="00D60E60" w:rsidRPr="00C2240C" w:rsidTr="002A2148">
        <w:tc>
          <w:tcPr>
            <w:tcW w:w="446" w:type="dxa"/>
          </w:tcPr>
          <w:p w:rsidR="00D60E60" w:rsidRPr="00C2240C" w:rsidRDefault="00D60E60" w:rsidP="00C22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781" w:type="dxa"/>
            <w:vAlign w:val="center"/>
          </w:tcPr>
          <w:p w:rsidR="00D60E60" w:rsidRPr="00C2240C" w:rsidRDefault="00D60E60" w:rsidP="00C2240C">
            <w:pPr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Шахпарунянц Анна Геннадиевна</w:t>
            </w:r>
          </w:p>
        </w:tc>
        <w:tc>
          <w:tcPr>
            <w:tcW w:w="1895" w:type="dxa"/>
          </w:tcPr>
          <w:p w:rsidR="00D60E60" w:rsidRPr="00C2240C" w:rsidRDefault="00D60E60" w:rsidP="00C2240C">
            <w:pPr>
              <w:pStyle w:val="Heading1"/>
              <w:jc w:val="center"/>
              <w:rPr>
                <w:rStyle w:val="Hyperlink"/>
                <w:b/>
                <w:i/>
                <w:sz w:val="22"/>
                <w:szCs w:val="22"/>
              </w:rPr>
            </w:pPr>
            <w:r w:rsidRPr="00C2240C">
              <w:rPr>
                <w:rStyle w:val="SUBST"/>
                <w:b w:val="0"/>
                <w:i w:val="0"/>
                <w:szCs w:val="22"/>
              </w:rPr>
              <w:t>Москва</w:t>
            </w:r>
          </w:p>
        </w:tc>
        <w:tc>
          <w:tcPr>
            <w:tcW w:w="3500" w:type="dxa"/>
          </w:tcPr>
          <w:p w:rsidR="00D60E60" w:rsidRPr="00C2240C" w:rsidRDefault="00D60E60" w:rsidP="00C2240C">
            <w:pPr>
              <w:ind w:left="114" w:right="-28"/>
              <w:rPr>
                <w:rStyle w:val="Hyperlink"/>
                <w:b/>
                <w:i/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Входит в группу с ОАО «МОСЗ»</w:t>
            </w:r>
          </w:p>
        </w:tc>
        <w:tc>
          <w:tcPr>
            <w:tcW w:w="1459" w:type="dxa"/>
          </w:tcPr>
          <w:p w:rsidR="00D60E60" w:rsidRPr="00C2240C" w:rsidRDefault="00D60E60" w:rsidP="00C2240C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  <w:lang w:val="en-US"/>
              </w:rPr>
              <w:t>01</w:t>
            </w:r>
            <w:r w:rsidRPr="00C2240C">
              <w:rPr>
                <w:sz w:val="22"/>
                <w:szCs w:val="22"/>
              </w:rPr>
              <w:t>.01.2010</w:t>
            </w:r>
          </w:p>
        </w:tc>
        <w:tc>
          <w:tcPr>
            <w:tcW w:w="1964" w:type="dxa"/>
          </w:tcPr>
          <w:p w:rsidR="00D60E60" w:rsidRPr="00C2240C" w:rsidRDefault="00D60E60" w:rsidP="00C2240C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0</w:t>
            </w:r>
          </w:p>
        </w:tc>
        <w:tc>
          <w:tcPr>
            <w:tcW w:w="2256" w:type="dxa"/>
          </w:tcPr>
          <w:p w:rsidR="00D60E60" w:rsidRPr="00C2240C" w:rsidRDefault="00D60E60" w:rsidP="00C2240C">
            <w:pPr>
              <w:ind w:right="-227" w:hanging="95"/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0</w:t>
            </w:r>
          </w:p>
          <w:p w:rsidR="00D60E60" w:rsidRPr="00C2240C" w:rsidRDefault="00D60E60" w:rsidP="00C2240C">
            <w:pPr>
              <w:ind w:right="-227" w:hanging="95"/>
              <w:rPr>
                <w:sz w:val="22"/>
                <w:szCs w:val="22"/>
              </w:rPr>
            </w:pPr>
          </w:p>
        </w:tc>
      </w:tr>
      <w:tr w:rsidR="00D60E60" w:rsidRPr="00C2240C" w:rsidTr="002A2148">
        <w:tc>
          <w:tcPr>
            <w:tcW w:w="446" w:type="dxa"/>
          </w:tcPr>
          <w:p w:rsidR="00D60E60" w:rsidRPr="00C2240C" w:rsidRDefault="00D60E60" w:rsidP="00C22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781" w:type="dxa"/>
            <w:vAlign w:val="center"/>
          </w:tcPr>
          <w:p w:rsidR="00D60E60" w:rsidRPr="00C2240C" w:rsidRDefault="00D60E60" w:rsidP="00C2240C">
            <w:pPr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Боос Анна Вячеславовна</w:t>
            </w:r>
          </w:p>
        </w:tc>
        <w:tc>
          <w:tcPr>
            <w:tcW w:w="1895" w:type="dxa"/>
          </w:tcPr>
          <w:p w:rsidR="00D60E60" w:rsidRPr="00C2240C" w:rsidRDefault="00D60E60" w:rsidP="00C2240C">
            <w:pPr>
              <w:pStyle w:val="Heading1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C2240C">
              <w:rPr>
                <w:sz w:val="22"/>
                <w:szCs w:val="22"/>
              </w:rPr>
              <w:t>Москва</w:t>
            </w:r>
          </w:p>
        </w:tc>
        <w:tc>
          <w:tcPr>
            <w:tcW w:w="3500" w:type="dxa"/>
          </w:tcPr>
          <w:p w:rsidR="00D60E60" w:rsidRPr="00C2240C" w:rsidRDefault="00D60E60" w:rsidP="00C2240C">
            <w:pPr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 xml:space="preserve">  Входит в группу с ОАО «МОСЗ»</w:t>
            </w:r>
          </w:p>
        </w:tc>
        <w:tc>
          <w:tcPr>
            <w:tcW w:w="1459" w:type="dxa"/>
          </w:tcPr>
          <w:p w:rsidR="00D60E60" w:rsidRPr="00C2240C" w:rsidRDefault="00D60E60" w:rsidP="00C2240C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  <w:lang w:val="en-US"/>
              </w:rPr>
              <w:t>01</w:t>
            </w:r>
            <w:r w:rsidRPr="00C2240C">
              <w:rPr>
                <w:sz w:val="22"/>
                <w:szCs w:val="22"/>
              </w:rPr>
              <w:t>.01.2010</w:t>
            </w:r>
          </w:p>
        </w:tc>
        <w:tc>
          <w:tcPr>
            <w:tcW w:w="1964" w:type="dxa"/>
          </w:tcPr>
          <w:p w:rsidR="00D60E60" w:rsidRPr="00C2240C" w:rsidRDefault="00D60E60" w:rsidP="00C2240C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0</w:t>
            </w:r>
          </w:p>
        </w:tc>
        <w:tc>
          <w:tcPr>
            <w:tcW w:w="2256" w:type="dxa"/>
          </w:tcPr>
          <w:p w:rsidR="00D60E60" w:rsidRPr="00C2240C" w:rsidRDefault="00D60E60" w:rsidP="00C2240C">
            <w:pPr>
              <w:ind w:right="-227" w:hanging="95"/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0</w:t>
            </w:r>
          </w:p>
          <w:p w:rsidR="00D60E60" w:rsidRPr="00C2240C" w:rsidRDefault="00D60E60" w:rsidP="00C2240C">
            <w:pPr>
              <w:ind w:right="-227" w:hanging="95"/>
              <w:rPr>
                <w:sz w:val="22"/>
                <w:szCs w:val="22"/>
              </w:rPr>
            </w:pPr>
          </w:p>
        </w:tc>
      </w:tr>
      <w:tr w:rsidR="00D60E60" w:rsidRPr="00C2240C" w:rsidTr="002A2148">
        <w:tc>
          <w:tcPr>
            <w:tcW w:w="446" w:type="dxa"/>
          </w:tcPr>
          <w:p w:rsidR="00D60E60" w:rsidRPr="00A626CB" w:rsidRDefault="00D60E60" w:rsidP="00C22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781" w:type="dxa"/>
            <w:vAlign w:val="center"/>
          </w:tcPr>
          <w:p w:rsidR="00D60E60" w:rsidRPr="00C2240C" w:rsidRDefault="00D60E60" w:rsidP="00C2240C">
            <w:pPr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Охорзин Игорь Львович</w:t>
            </w:r>
          </w:p>
        </w:tc>
        <w:tc>
          <w:tcPr>
            <w:tcW w:w="1895" w:type="dxa"/>
          </w:tcPr>
          <w:p w:rsidR="00D60E60" w:rsidRPr="00C2240C" w:rsidRDefault="00D60E60" w:rsidP="00C2240C">
            <w:pPr>
              <w:pStyle w:val="Heading1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C2240C">
              <w:rPr>
                <w:rStyle w:val="SUBST"/>
                <w:b w:val="0"/>
                <w:i w:val="0"/>
                <w:szCs w:val="22"/>
              </w:rPr>
              <w:t>Москва</w:t>
            </w:r>
          </w:p>
        </w:tc>
        <w:tc>
          <w:tcPr>
            <w:tcW w:w="3500" w:type="dxa"/>
          </w:tcPr>
          <w:p w:rsidR="00D60E60" w:rsidRPr="00C2240C" w:rsidRDefault="00D60E60" w:rsidP="00C2240C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 xml:space="preserve">Входит в группу с </w:t>
            </w:r>
            <w:r w:rsidRPr="00C2240C">
              <w:rPr>
                <w:rStyle w:val="SUBST"/>
                <w:b w:val="0"/>
                <w:i w:val="0"/>
                <w:szCs w:val="22"/>
              </w:rPr>
              <w:t>ОАО «МОСЗ»</w:t>
            </w:r>
          </w:p>
        </w:tc>
        <w:tc>
          <w:tcPr>
            <w:tcW w:w="1459" w:type="dxa"/>
          </w:tcPr>
          <w:p w:rsidR="00D60E60" w:rsidRPr="00C2240C" w:rsidRDefault="00D60E60" w:rsidP="00C2240C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01.12.2013</w:t>
            </w:r>
          </w:p>
        </w:tc>
        <w:tc>
          <w:tcPr>
            <w:tcW w:w="1964" w:type="dxa"/>
          </w:tcPr>
          <w:p w:rsidR="00D60E60" w:rsidRPr="00C2240C" w:rsidRDefault="00D60E60" w:rsidP="00C2240C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0</w:t>
            </w:r>
          </w:p>
        </w:tc>
        <w:tc>
          <w:tcPr>
            <w:tcW w:w="2256" w:type="dxa"/>
          </w:tcPr>
          <w:p w:rsidR="00D60E60" w:rsidRPr="00C2240C" w:rsidRDefault="00D60E60" w:rsidP="00C2240C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 xml:space="preserve">   0</w:t>
            </w:r>
          </w:p>
        </w:tc>
      </w:tr>
      <w:tr w:rsidR="00D60E60" w:rsidRPr="00C2240C" w:rsidTr="002A2148">
        <w:tc>
          <w:tcPr>
            <w:tcW w:w="446" w:type="dxa"/>
          </w:tcPr>
          <w:p w:rsidR="00D60E60" w:rsidRPr="00C2240C" w:rsidRDefault="00D60E60" w:rsidP="00652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781" w:type="dxa"/>
            <w:vAlign w:val="center"/>
          </w:tcPr>
          <w:p w:rsidR="00D60E60" w:rsidRPr="00C2240C" w:rsidRDefault="00D60E60" w:rsidP="00C2240C">
            <w:pPr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Крыжов Михаил Викторович</w:t>
            </w:r>
          </w:p>
        </w:tc>
        <w:tc>
          <w:tcPr>
            <w:tcW w:w="1895" w:type="dxa"/>
          </w:tcPr>
          <w:p w:rsidR="00D60E60" w:rsidRPr="00C2240C" w:rsidRDefault="00D60E60" w:rsidP="00C2240C">
            <w:pPr>
              <w:pStyle w:val="Heading1"/>
              <w:jc w:val="center"/>
              <w:rPr>
                <w:rStyle w:val="Heading3Char"/>
                <w:b w:val="0"/>
                <w:sz w:val="22"/>
                <w:szCs w:val="22"/>
              </w:rPr>
            </w:pPr>
            <w:r w:rsidRPr="00C2240C">
              <w:rPr>
                <w:rStyle w:val="Heading3Char"/>
                <w:b w:val="0"/>
                <w:sz w:val="22"/>
                <w:szCs w:val="22"/>
              </w:rPr>
              <w:t>Москва</w:t>
            </w:r>
          </w:p>
        </w:tc>
        <w:tc>
          <w:tcPr>
            <w:tcW w:w="3500" w:type="dxa"/>
          </w:tcPr>
          <w:p w:rsidR="00D60E60" w:rsidRPr="00C2240C" w:rsidRDefault="00D60E60" w:rsidP="00C2240C">
            <w:pPr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 xml:space="preserve">  Член Совета директоров ОАО «МОСЗ»</w:t>
            </w:r>
          </w:p>
        </w:tc>
        <w:tc>
          <w:tcPr>
            <w:tcW w:w="1459" w:type="dxa"/>
          </w:tcPr>
          <w:p w:rsidR="00D60E60" w:rsidRPr="00C2240C" w:rsidRDefault="00D60E60" w:rsidP="00C22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C2240C">
              <w:rPr>
                <w:sz w:val="22"/>
                <w:szCs w:val="22"/>
              </w:rPr>
              <w:t>.06.2015</w:t>
            </w:r>
          </w:p>
        </w:tc>
        <w:tc>
          <w:tcPr>
            <w:tcW w:w="1964" w:type="dxa"/>
          </w:tcPr>
          <w:p w:rsidR="00D60E60" w:rsidRPr="00C2240C" w:rsidRDefault="00D60E60" w:rsidP="00652EA7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0</w:t>
            </w:r>
          </w:p>
        </w:tc>
        <w:tc>
          <w:tcPr>
            <w:tcW w:w="2256" w:type="dxa"/>
          </w:tcPr>
          <w:p w:rsidR="00D60E60" w:rsidRPr="00C2240C" w:rsidRDefault="00D60E60" w:rsidP="00652EA7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 xml:space="preserve">   0</w:t>
            </w:r>
          </w:p>
        </w:tc>
      </w:tr>
      <w:tr w:rsidR="00D60E60" w:rsidRPr="00C2240C" w:rsidTr="002A2148">
        <w:tc>
          <w:tcPr>
            <w:tcW w:w="446" w:type="dxa"/>
          </w:tcPr>
          <w:p w:rsidR="00D60E60" w:rsidRPr="00C2240C" w:rsidRDefault="00D60E60" w:rsidP="00652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781" w:type="dxa"/>
            <w:vAlign w:val="center"/>
          </w:tcPr>
          <w:p w:rsidR="00D60E60" w:rsidRPr="00C2240C" w:rsidRDefault="00D60E60" w:rsidP="00C2240C">
            <w:pPr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Койнов Сергей Владимирович</w:t>
            </w:r>
          </w:p>
        </w:tc>
        <w:tc>
          <w:tcPr>
            <w:tcW w:w="1895" w:type="dxa"/>
          </w:tcPr>
          <w:p w:rsidR="00D60E60" w:rsidRPr="00C2240C" w:rsidRDefault="00D60E60" w:rsidP="00C2240C">
            <w:pPr>
              <w:pStyle w:val="Heading1"/>
              <w:jc w:val="center"/>
              <w:rPr>
                <w:rStyle w:val="Heading3Char"/>
                <w:b w:val="0"/>
                <w:sz w:val="22"/>
                <w:szCs w:val="22"/>
              </w:rPr>
            </w:pPr>
            <w:r w:rsidRPr="00C2240C">
              <w:rPr>
                <w:rStyle w:val="Heading3Char"/>
                <w:b w:val="0"/>
                <w:sz w:val="22"/>
                <w:szCs w:val="22"/>
              </w:rPr>
              <w:t>Москва</w:t>
            </w:r>
          </w:p>
        </w:tc>
        <w:tc>
          <w:tcPr>
            <w:tcW w:w="3500" w:type="dxa"/>
          </w:tcPr>
          <w:p w:rsidR="00D60E60" w:rsidRPr="00C2240C" w:rsidRDefault="00D60E60" w:rsidP="00C2240C">
            <w:pPr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 xml:space="preserve">  Входит в группу с ОАО «МОСЗ»</w:t>
            </w:r>
          </w:p>
        </w:tc>
        <w:tc>
          <w:tcPr>
            <w:tcW w:w="1459" w:type="dxa"/>
          </w:tcPr>
          <w:p w:rsidR="00D60E60" w:rsidRPr="00C2240C" w:rsidRDefault="00D60E60" w:rsidP="00C2240C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23.04.2015</w:t>
            </w:r>
          </w:p>
        </w:tc>
        <w:tc>
          <w:tcPr>
            <w:tcW w:w="1964" w:type="dxa"/>
          </w:tcPr>
          <w:p w:rsidR="00D60E60" w:rsidRPr="00C2240C" w:rsidRDefault="00D60E60" w:rsidP="00652EA7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0</w:t>
            </w:r>
          </w:p>
        </w:tc>
        <w:tc>
          <w:tcPr>
            <w:tcW w:w="2256" w:type="dxa"/>
          </w:tcPr>
          <w:p w:rsidR="00D60E60" w:rsidRPr="00C2240C" w:rsidRDefault="00D60E60" w:rsidP="00652EA7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 xml:space="preserve">   0</w:t>
            </w:r>
          </w:p>
        </w:tc>
      </w:tr>
      <w:tr w:rsidR="00D60E60" w:rsidRPr="00C2240C" w:rsidTr="002A2148">
        <w:tc>
          <w:tcPr>
            <w:tcW w:w="446" w:type="dxa"/>
          </w:tcPr>
          <w:p w:rsidR="00D60E60" w:rsidRPr="00C2240C" w:rsidRDefault="00D60E60" w:rsidP="00652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781" w:type="dxa"/>
            <w:vAlign w:val="center"/>
          </w:tcPr>
          <w:p w:rsidR="00D60E60" w:rsidRPr="00C2240C" w:rsidRDefault="00D60E60" w:rsidP="00C2240C">
            <w:pPr>
              <w:rPr>
                <w:sz w:val="22"/>
                <w:szCs w:val="22"/>
                <w:u w:val="single"/>
              </w:rPr>
            </w:pPr>
            <w:r w:rsidRPr="00C2240C">
              <w:rPr>
                <w:sz w:val="22"/>
                <w:szCs w:val="22"/>
              </w:rPr>
              <w:t>Верясов Александр Геннадиевич</w:t>
            </w:r>
          </w:p>
        </w:tc>
        <w:tc>
          <w:tcPr>
            <w:tcW w:w="1895" w:type="dxa"/>
          </w:tcPr>
          <w:p w:rsidR="00D60E60" w:rsidRPr="00C2240C" w:rsidRDefault="00D60E60" w:rsidP="00C2240C">
            <w:pPr>
              <w:pStyle w:val="Heading1"/>
              <w:jc w:val="center"/>
              <w:rPr>
                <w:rStyle w:val="Heading3Char"/>
                <w:b w:val="0"/>
                <w:sz w:val="22"/>
                <w:szCs w:val="22"/>
              </w:rPr>
            </w:pPr>
            <w:r w:rsidRPr="00C2240C">
              <w:rPr>
                <w:rStyle w:val="Heading3Char"/>
                <w:b w:val="0"/>
                <w:sz w:val="22"/>
                <w:szCs w:val="22"/>
              </w:rPr>
              <w:t>Тула</w:t>
            </w:r>
          </w:p>
        </w:tc>
        <w:tc>
          <w:tcPr>
            <w:tcW w:w="3500" w:type="dxa"/>
          </w:tcPr>
          <w:p w:rsidR="00D60E60" w:rsidRPr="00C2240C" w:rsidRDefault="00D60E60" w:rsidP="00C2240C">
            <w:pPr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 xml:space="preserve">  Входит в группу с ОАО «МОСЗ»</w:t>
            </w:r>
          </w:p>
        </w:tc>
        <w:tc>
          <w:tcPr>
            <w:tcW w:w="1459" w:type="dxa"/>
          </w:tcPr>
          <w:p w:rsidR="00D60E60" w:rsidRPr="00C2240C" w:rsidRDefault="00D60E60" w:rsidP="00C2240C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15.04.2015</w:t>
            </w:r>
          </w:p>
        </w:tc>
        <w:tc>
          <w:tcPr>
            <w:tcW w:w="1964" w:type="dxa"/>
          </w:tcPr>
          <w:p w:rsidR="00D60E60" w:rsidRPr="00C2240C" w:rsidRDefault="00D60E60" w:rsidP="00652EA7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0</w:t>
            </w:r>
          </w:p>
        </w:tc>
        <w:tc>
          <w:tcPr>
            <w:tcW w:w="2256" w:type="dxa"/>
          </w:tcPr>
          <w:p w:rsidR="00D60E60" w:rsidRPr="00C2240C" w:rsidRDefault="00D60E60" w:rsidP="00652EA7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 xml:space="preserve">   0</w:t>
            </w:r>
          </w:p>
        </w:tc>
      </w:tr>
      <w:tr w:rsidR="00D60E60" w:rsidRPr="00C2240C" w:rsidTr="002A2148">
        <w:tc>
          <w:tcPr>
            <w:tcW w:w="446" w:type="dxa"/>
          </w:tcPr>
          <w:p w:rsidR="00D60E60" w:rsidRPr="00C2240C" w:rsidRDefault="00D60E60" w:rsidP="00A62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781" w:type="dxa"/>
            <w:vAlign w:val="center"/>
          </w:tcPr>
          <w:p w:rsidR="00D60E60" w:rsidRPr="00C2240C" w:rsidRDefault="00D60E60" w:rsidP="00C2240C">
            <w:pPr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Подалинский Юрий Анатольевич</w:t>
            </w:r>
          </w:p>
        </w:tc>
        <w:tc>
          <w:tcPr>
            <w:tcW w:w="1895" w:type="dxa"/>
          </w:tcPr>
          <w:p w:rsidR="00D60E60" w:rsidRPr="00C2240C" w:rsidRDefault="00D60E60" w:rsidP="00C2240C">
            <w:pPr>
              <w:pStyle w:val="Heading1"/>
              <w:jc w:val="center"/>
              <w:rPr>
                <w:rStyle w:val="Heading3Char"/>
                <w:b w:val="0"/>
                <w:sz w:val="22"/>
                <w:szCs w:val="22"/>
              </w:rPr>
            </w:pPr>
            <w:r w:rsidRPr="00C2240C">
              <w:rPr>
                <w:rStyle w:val="Heading3Char"/>
                <w:b w:val="0"/>
                <w:sz w:val="22"/>
                <w:szCs w:val="22"/>
              </w:rPr>
              <w:t>Санкт-Петербург</w:t>
            </w:r>
          </w:p>
        </w:tc>
        <w:tc>
          <w:tcPr>
            <w:tcW w:w="3500" w:type="dxa"/>
          </w:tcPr>
          <w:p w:rsidR="00D60E60" w:rsidRPr="00C2240C" w:rsidRDefault="00D60E60" w:rsidP="00C2240C">
            <w:pPr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 xml:space="preserve">  Входит в группу с ОАО «МОСЗ»</w:t>
            </w:r>
          </w:p>
        </w:tc>
        <w:tc>
          <w:tcPr>
            <w:tcW w:w="1459" w:type="dxa"/>
          </w:tcPr>
          <w:p w:rsidR="00D60E60" w:rsidRPr="00C2240C" w:rsidRDefault="00D60E60" w:rsidP="00C2240C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22.04.2015</w:t>
            </w:r>
          </w:p>
        </w:tc>
        <w:tc>
          <w:tcPr>
            <w:tcW w:w="1964" w:type="dxa"/>
          </w:tcPr>
          <w:p w:rsidR="00D60E60" w:rsidRPr="00C2240C" w:rsidRDefault="00D60E60" w:rsidP="00652EA7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0</w:t>
            </w:r>
          </w:p>
        </w:tc>
        <w:tc>
          <w:tcPr>
            <w:tcW w:w="2256" w:type="dxa"/>
          </w:tcPr>
          <w:p w:rsidR="00D60E60" w:rsidRPr="00C2240C" w:rsidRDefault="00D60E60" w:rsidP="00652EA7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 xml:space="preserve">   0</w:t>
            </w:r>
          </w:p>
        </w:tc>
      </w:tr>
      <w:tr w:rsidR="00D60E60" w:rsidRPr="00C2240C" w:rsidTr="002A2148">
        <w:tc>
          <w:tcPr>
            <w:tcW w:w="446" w:type="dxa"/>
          </w:tcPr>
          <w:p w:rsidR="00D60E60" w:rsidRPr="00C2240C" w:rsidRDefault="00D60E60" w:rsidP="00652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781" w:type="dxa"/>
            <w:vAlign w:val="center"/>
          </w:tcPr>
          <w:p w:rsidR="00D60E60" w:rsidRPr="00C2240C" w:rsidRDefault="00D60E60" w:rsidP="00C2240C">
            <w:pPr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Мандрико Евгений Георгиевич</w:t>
            </w:r>
          </w:p>
        </w:tc>
        <w:tc>
          <w:tcPr>
            <w:tcW w:w="1895" w:type="dxa"/>
          </w:tcPr>
          <w:p w:rsidR="00D60E60" w:rsidRPr="00C2240C" w:rsidRDefault="00D60E60" w:rsidP="00C2240C">
            <w:pPr>
              <w:pStyle w:val="Heading1"/>
              <w:jc w:val="center"/>
              <w:rPr>
                <w:rStyle w:val="Heading3Char"/>
                <w:b w:val="0"/>
                <w:sz w:val="22"/>
                <w:szCs w:val="22"/>
              </w:rPr>
            </w:pPr>
            <w:r w:rsidRPr="00C2240C">
              <w:rPr>
                <w:rStyle w:val="Heading3Char"/>
                <w:b w:val="0"/>
                <w:sz w:val="22"/>
                <w:szCs w:val="22"/>
              </w:rPr>
              <w:t>Климовск</w:t>
            </w:r>
          </w:p>
        </w:tc>
        <w:tc>
          <w:tcPr>
            <w:tcW w:w="3500" w:type="dxa"/>
          </w:tcPr>
          <w:p w:rsidR="00D60E60" w:rsidRPr="00C2240C" w:rsidRDefault="00D60E60" w:rsidP="00C2240C">
            <w:pPr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 xml:space="preserve">  Входит в группу с ОАО «МОСЗ»</w:t>
            </w:r>
          </w:p>
        </w:tc>
        <w:tc>
          <w:tcPr>
            <w:tcW w:w="1459" w:type="dxa"/>
          </w:tcPr>
          <w:p w:rsidR="00D60E60" w:rsidRPr="00C2240C" w:rsidRDefault="00D60E60" w:rsidP="00C2240C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22.04.2015</w:t>
            </w:r>
          </w:p>
        </w:tc>
        <w:tc>
          <w:tcPr>
            <w:tcW w:w="1964" w:type="dxa"/>
          </w:tcPr>
          <w:p w:rsidR="00D60E60" w:rsidRPr="00C2240C" w:rsidRDefault="00D60E60" w:rsidP="00652EA7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0</w:t>
            </w:r>
          </w:p>
        </w:tc>
        <w:tc>
          <w:tcPr>
            <w:tcW w:w="2256" w:type="dxa"/>
          </w:tcPr>
          <w:p w:rsidR="00D60E60" w:rsidRPr="00C2240C" w:rsidRDefault="00D60E60" w:rsidP="00652EA7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 xml:space="preserve">   0</w:t>
            </w:r>
          </w:p>
        </w:tc>
      </w:tr>
      <w:tr w:rsidR="00D60E60" w:rsidRPr="00C2240C" w:rsidTr="002A2148">
        <w:tc>
          <w:tcPr>
            <w:tcW w:w="446" w:type="dxa"/>
          </w:tcPr>
          <w:p w:rsidR="00D60E60" w:rsidRPr="00C2240C" w:rsidRDefault="00D60E60" w:rsidP="00652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781" w:type="dxa"/>
            <w:vAlign w:val="center"/>
          </w:tcPr>
          <w:p w:rsidR="00D60E60" w:rsidRPr="00C2240C" w:rsidRDefault="00D60E60" w:rsidP="00C2240C">
            <w:pPr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Сибриков Александр Вадимович</w:t>
            </w:r>
          </w:p>
        </w:tc>
        <w:tc>
          <w:tcPr>
            <w:tcW w:w="1895" w:type="dxa"/>
          </w:tcPr>
          <w:p w:rsidR="00D60E60" w:rsidRPr="00C2240C" w:rsidRDefault="00D60E60" w:rsidP="00C2240C">
            <w:pPr>
              <w:pStyle w:val="Heading1"/>
              <w:jc w:val="center"/>
              <w:rPr>
                <w:rStyle w:val="Heading3Char"/>
                <w:b w:val="0"/>
                <w:sz w:val="22"/>
                <w:szCs w:val="22"/>
              </w:rPr>
            </w:pPr>
            <w:r w:rsidRPr="00C2240C">
              <w:rPr>
                <w:rStyle w:val="Heading3Char"/>
                <w:b w:val="0"/>
                <w:sz w:val="22"/>
                <w:szCs w:val="22"/>
              </w:rPr>
              <w:t>Санкт-Петербург</w:t>
            </w:r>
          </w:p>
        </w:tc>
        <w:tc>
          <w:tcPr>
            <w:tcW w:w="3500" w:type="dxa"/>
          </w:tcPr>
          <w:p w:rsidR="00D60E60" w:rsidRPr="00C2240C" w:rsidRDefault="00D60E60" w:rsidP="00447C35">
            <w:pPr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 xml:space="preserve">  Входит в группу с </w:t>
            </w:r>
            <w:r w:rsidRPr="00C2240C">
              <w:rPr>
                <w:rStyle w:val="Heading3Char"/>
                <w:b w:val="0"/>
                <w:sz w:val="22"/>
                <w:szCs w:val="22"/>
              </w:rPr>
              <w:t>ОАО «МОСЗ»</w:t>
            </w:r>
          </w:p>
        </w:tc>
        <w:tc>
          <w:tcPr>
            <w:tcW w:w="1459" w:type="dxa"/>
          </w:tcPr>
          <w:p w:rsidR="00D60E60" w:rsidRPr="00C2240C" w:rsidRDefault="00D60E60" w:rsidP="00C2240C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22.04.2015</w:t>
            </w:r>
          </w:p>
        </w:tc>
        <w:tc>
          <w:tcPr>
            <w:tcW w:w="1964" w:type="dxa"/>
          </w:tcPr>
          <w:p w:rsidR="00D60E60" w:rsidRPr="00C2240C" w:rsidRDefault="00D60E60" w:rsidP="00652EA7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0</w:t>
            </w:r>
          </w:p>
        </w:tc>
        <w:tc>
          <w:tcPr>
            <w:tcW w:w="2256" w:type="dxa"/>
          </w:tcPr>
          <w:p w:rsidR="00D60E60" w:rsidRPr="00C2240C" w:rsidRDefault="00D60E60" w:rsidP="00652EA7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 xml:space="preserve">   0</w:t>
            </w:r>
          </w:p>
        </w:tc>
      </w:tr>
      <w:tr w:rsidR="00D60E60" w:rsidRPr="00C2240C" w:rsidTr="002A2148">
        <w:tc>
          <w:tcPr>
            <w:tcW w:w="446" w:type="dxa"/>
          </w:tcPr>
          <w:p w:rsidR="00D60E60" w:rsidRDefault="00D60E60" w:rsidP="00652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781" w:type="dxa"/>
            <w:vAlign w:val="center"/>
          </w:tcPr>
          <w:p w:rsidR="00D60E60" w:rsidRPr="00C2240C" w:rsidRDefault="00D60E60" w:rsidP="00C2240C">
            <w:pPr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Рудаков Владимир Сергеевич</w:t>
            </w:r>
          </w:p>
        </w:tc>
        <w:tc>
          <w:tcPr>
            <w:tcW w:w="1895" w:type="dxa"/>
          </w:tcPr>
          <w:p w:rsidR="00D60E60" w:rsidRPr="00C2240C" w:rsidRDefault="00D60E60" w:rsidP="00C2240C">
            <w:pPr>
              <w:pStyle w:val="Heading1"/>
              <w:jc w:val="center"/>
              <w:rPr>
                <w:rStyle w:val="Heading3Char"/>
                <w:b w:val="0"/>
                <w:sz w:val="22"/>
                <w:szCs w:val="22"/>
              </w:rPr>
            </w:pPr>
            <w:r w:rsidRPr="00C2240C">
              <w:rPr>
                <w:rStyle w:val="Heading3Char"/>
                <w:b w:val="0"/>
                <w:sz w:val="22"/>
                <w:szCs w:val="22"/>
              </w:rPr>
              <w:t>Пенза</w:t>
            </w:r>
          </w:p>
        </w:tc>
        <w:tc>
          <w:tcPr>
            <w:tcW w:w="3500" w:type="dxa"/>
          </w:tcPr>
          <w:p w:rsidR="00D60E60" w:rsidRPr="00C2240C" w:rsidRDefault="00D60E60" w:rsidP="00C2240C">
            <w:pPr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Входит в группу с ОАО «МОСЗ»</w:t>
            </w:r>
          </w:p>
        </w:tc>
        <w:tc>
          <w:tcPr>
            <w:tcW w:w="1459" w:type="dxa"/>
          </w:tcPr>
          <w:p w:rsidR="00D60E60" w:rsidRPr="00C2240C" w:rsidRDefault="00D60E60" w:rsidP="00C2240C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15.04.2015</w:t>
            </w:r>
          </w:p>
        </w:tc>
        <w:tc>
          <w:tcPr>
            <w:tcW w:w="1964" w:type="dxa"/>
          </w:tcPr>
          <w:p w:rsidR="00D60E60" w:rsidRPr="00C2240C" w:rsidRDefault="00D60E60" w:rsidP="00652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56" w:type="dxa"/>
          </w:tcPr>
          <w:p w:rsidR="00D60E60" w:rsidRPr="00C2240C" w:rsidRDefault="00D60E60" w:rsidP="00652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60E60" w:rsidRPr="00C2240C" w:rsidTr="002A2148">
        <w:tc>
          <w:tcPr>
            <w:tcW w:w="446" w:type="dxa"/>
          </w:tcPr>
          <w:p w:rsidR="00D60E60" w:rsidRDefault="00D60E60" w:rsidP="00652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781" w:type="dxa"/>
            <w:vAlign w:val="center"/>
          </w:tcPr>
          <w:p w:rsidR="00D60E60" w:rsidRPr="00C2240C" w:rsidRDefault="00D60E60" w:rsidP="00C224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Ушаков Андрей Игоревич</w:t>
            </w:r>
          </w:p>
        </w:tc>
        <w:tc>
          <w:tcPr>
            <w:tcW w:w="1895" w:type="dxa"/>
          </w:tcPr>
          <w:p w:rsidR="00D60E60" w:rsidRPr="00C2240C" w:rsidRDefault="00D60E60" w:rsidP="00C2240C">
            <w:pPr>
              <w:pStyle w:val="Heading1"/>
              <w:jc w:val="center"/>
              <w:rPr>
                <w:rStyle w:val="Heading3Char"/>
                <w:b w:val="0"/>
                <w:sz w:val="22"/>
                <w:szCs w:val="22"/>
              </w:rPr>
            </w:pPr>
            <w:r>
              <w:rPr>
                <w:rStyle w:val="Heading3Char"/>
                <w:b w:val="0"/>
                <w:sz w:val="22"/>
                <w:szCs w:val="22"/>
              </w:rPr>
              <w:t>Москва</w:t>
            </w:r>
          </w:p>
        </w:tc>
        <w:tc>
          <w:tcPr>
            <w:tcW w:w="3500" w:type="dxa"/>
          </w:tcPr>
          <w:p w:rsidR="00D60E60" w:rsidRPr="00C2240C" w:rsidRDefault="00D60E60" w:rsidP="00C2240C">
            <w:pPr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Входит в группу с ОАО «МОСЗ»</w:t>
            </w:r>
          </w:p>
        </w:tc>
        <w:tc>
          <w:tcPr>
            <w:tcW w:w="1459" w:type="dxa"/>
          </w:tcPr>
          <w:p w:rsidR="00D60E60" w:rsidRPr="00C2240C" w:rsidRDefault="00D60E60" w:rsidP="00C22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04.08.2015</w:t>
            </w:r>
          </w:p>
        </w:tc>
        <w:tc>
          <w:tcPr>
            <w:tcW w:w="1964" w:type="dxa"/>
          </w:tcPr>
          <w:p w:rsidR="00D60E60" w:rsidRPr="00C2240C" w:rsidRDefault="00D60E60" w:rsidP="00652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56" w:type="dxa"/>
          </w:tcPr>
          <w:p w:rsidR="00D60E60" w:rsidRPr="00C2240C" w:rsidRDefault="00D60E60" w:rsidP="00652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60E60" w:rsidRPr="00C2240C" w:rsidTr="002A2148">
        <w:tc>
          <w:tcPr>
            <w:tcW w:w="446" w:type="dxa"/>
          </w:tcPr>
          <w:p w:rsidR="00D60E60" w:rsidRPr="00C2240C" w:rsidRDefault="00D60E60" w:rsidP="00652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781" w:type="dxa"/>
            <w:vAlign w:val="center"/>
          </w:tcPr>
          <w:p w:rsidR="00D60E60" w:rsidRPr="00C2240C" w:rsidRDefault="00D60E60" w:rsidP="00C224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Минаев Сергей Викторович</w:t>
            </w:r>
          </w:p>
        </w:tc>
        <w:tc>
          <w:tcPr>
            <w:tcW w:w="1895" w:type="dxa"/>
          </w:tcPr>
          <w:p w:rsidR="00D60E60" w:rsidRPr="00C2240C" w:rsidRDefault="00D60E60" w:rsidP="00C2240C">
            <w:pPr>
              <w:pStyle w:val="Heading1"/>
              <w:jc w:val="center"/>
              <w:rPr>
                <w:rStyle w:val="Heading3Char"/>
                <w:b w:val="0"/>
                <w:sz w:val="22"/>
                <w:szCs w:val="22"/>
              </w:rPr>
            </w:pPr>
            <w:r>
              <w:rPr>
                <w:rStyle w:val="Heading3Char"/>
                <w:b w:val="0"/>
                <w:sz w:val="22"/>
                <w:szCs w:val="22"/>
              </w:rPr>
              <w:t>Москва</w:t>
            </w:r>
          </w:p>
        </w:tc>
        <w:tc>
          <w:tcPr>
            <w:tcW w:w="3500" w:type="dxa"/>
          </w:tcPr>
          <w:p w:rsidR="00D60E60" w:rsidRPr="00C2240C" w:rsidRDefault="00D60E60" w:rsidP="00C2240C">
            <w:pPr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 xml:space="preserve">  Входит в группу с ОАО «МОСЗ»</w:t>
            </w:r>
          </w:p>
        </w:tc>
        <w:tc>
          <w:tcPr>
            <w:tcW w:w="1459" w:type="dxa"/>
          </w:tcPr>
          <w:p w:rsidR="00D60E60" w:rsidRPr="00C2240C" w:rsidRDefault="00D60E60" w:rsidP="00C22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20.08.2015</w:t>
            </w:r>
          </w:p>
        </w:tc>
        <w:tc>
          <w:tcPr>
            <w:tcW w:w="1964" w:type="dxa"/>
          </w:tcPr>
          <w:p w:rsidR="00D60E60" w:rsidRPr="00C2240C" w:rsidRDefault="00D60E60" w:rsidP="00652EA7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>0</w:t>
            </w:r>
          </w:p>
        </w:tc>
        <w:tc>
          <w:tcPr>
            <w:tcW w:w="2256" w:type="dxa"/>
          </w:tcPr>
          <w:p w:rsidR="00D60E60" w:rsidRPr="00C2240C" w:rsidRDefault="00D60E60" w:rsidP="00652EA7">
            <w:pPr>
              <w:jc w:val="center"/>
              <w:rPr>
                <w:sz w:val="22"/>
                <w:szCs w:val="22"/>
              </w:rPr>
            </w:pPr>
            <w:r w:rsidRPr="00C2240C">
              <w:rPr>
                <w:sz w:val="22"/>
                <w:szCs w:val="22"/>
              </w:rPr>
              <w:t xml:space="preserve">   0</w:t>
            </w:r>
          </w:p>
        </w:tc>
      </w:tr>
    </w:tbl>
    <w:p w:rsidR="00D60E60" w:rsidRPr="00C2240C" w:rsidRDefault="00D60E60" w:rsidP="00CA0473">
      <w:pPr>
        <w:spacing w:before="240"/>
        <w:rPr>
          <w:b/>
          <w:bCs/>
          <w:sz w:val="22"/>
          <w:szCs w:val="22"/>
        </w:rPr>
      </w:pPr>
    </w:p>
    <w:p w:rsidR="00D60E60" w:rsidRPr="00C2240C" w:rsidRDefault="00D60E60" w:rsidP="00CA0473">
      <w:pPr>
        <w:spacing w:before="240"/>
        <w:rPr>
          <w:b/>
          <w:bCs/>
          <w:sz w:val="22"/>
          <w:szCs w:val="22"/>
        </w:rPr>
      </w:pPr>
    </w:p>
    <w:p w:rsidR="00D60E60" w:rsidRPr="00C2240C" w:rsidRDefault="00D60E60" w:rsidP="00447C35">
      <w:pPr>
        <w:spacing w:before="240"/>
        <w:ind w:firstLine="567"/>
        <w:rPr>
          <w:b/>
          <w:bCs/>
          <w:sz w:val="22"/>
          <w:szCs w:val="22"/>
        </w:rPr>
      </w:pPr>
      <w:r w:rsidRPr="00C2240C">
        <w:rPr>
          <w:b/>
          <w:bCs/>
          <w:sz w:val="22"/>
          <w:szCs w:val="22"/>
          <w:lang w:val="en-US"/>
        </w:rPr>
        <w:t>II</w:t>
      </w:r>
      <w:r w:rsidRPr="00C2240C">
        <w:rPr>
          <w:b/>
          <w:bCs/>
          <w:sz w:val="22"/>
          <w:szCs w:val="22"/>
        </w:rPr>
        <w:t xml:space="preserve">. Изменения, произошедшие в списке аффилированных лиц, за период </w:t>
      </w:r>
    </w:p>
    <w:p w:rsidR="00D60E60" w:rsidRPr="00C2240C" w:rsidRDefault="00D60E60" w:rsidP="00447C35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60E60" w:rsidRPr="00C2240C" w:rsidTr="00C2240C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E60" w:rsidRPr="00C2240C" w:rsidRDefault="00D60E60" w:rsidP="00C2240C">
            <w:pPr>
              <w:ind w:firstLine="907"/>
              <w:rPr>
                <w:b/>
                <w:bCs/>
                <w:sz w:val="22"/>
                <w:szCs w:val="22"/>
              </w:rPr>
            </w:pPr>
            <w:r w:rsidRPr="00C2240C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E60" w:rsidRPr="00C2240C" w:rsidRDefault="00D60E60" w:rsidP="00C2240C">
            <w:pPr>
              <w:jc w:val="center"/>
              <w:rPr>
                <w:b/>
                <w:bCs/>
                <w:sz w:val="22"/>
                <w:szCs w:val="22"/>
              </w:rPr>
            </w:pPr>
            <w:r w:rsidRPr="00C2240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E60" w:rsidRPr="00C2240C" w:rsidRDefault="00D60E60" w:rsidP="00C2240C">
            <w:pPr>
              <w:jc w:val="center"/>
              <w:rPr>
                <w:b/>
                <w:bCs/>
                <w:sz w:val="22"/>
                <w:szCs w:val="22"/>
              </w:rPr>
            </w:pPr>
            <w:r w:rsidRPr="00C2240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E60" w:rsidRPr="00C2240C" w:rsidRDefault="00D60E60" w:rsidP="00C2240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E60" w:rsidRPr="00C2240C" w:rsidRDefault="00D60E60" w:rsidP="00C224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E60" w:rsidRPr="00C2240C" w:rsidRDefault="00D60E60" w:rsidP="00C224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E60" w:rsidRPr="00C2240C" w:rsidRDefault="00D60E60" w:rsidP="00C2240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E60" w:rsidRPr="00C2240C" w:rsidRDefault="00D60E60" w:rsidP="00C2240C">
            <w:pPr>
              <w:jc w:val="center"/>
              <w:rPr>
                <w:b/>
                <w:bCs/>
                <w:sz w:val="22"/>
                <w:szCs w:val="22"/>
              </w:rPr>
            </w:pPr>
            <w:r w:rsidRPr="00C2240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E60" w:rsidRPr="00C2240C" w:rsidRDefault="00D60E60" w:rsidP="00C2240C">
            <w:pPr>
              <w:jc w:val="center"/>
              <w:rPr>
                <w:b/>
                <w:bCs/>
                <w:sz w:val="22"/>
                <w:szCs w:val="22"/>
              </w:rPr>
            </w:pPr>
            <w:r w:rsidRPr="00C2240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E60" w:rsidRPr="00C2240C" w:rsidRDefault="00D60E60" w:rsidP="00C2240C">
            <w:pPr>
              <w:jc w:val="center"/>
              <w:rPr>
                <w:b/>
                <w:bCs/>
                <w:sz w:val="22"/>
                <w:szCs w:val="22"/>
              </w:rPr>
            </w:pPr>
            <w:r w:rsidRPr="00C2240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E60" w:rsidRPr="00C2240C" w:rsidRDefault="00D60E60" w:rsidP="00C2240C">
            <w:pPr>
              <w:jc w:val="center"/>
              <w:rPr>
                <w:b/>
                <w:bCs/>
                <w:sz w:val="22"/>
                <w:szCs w:val="22"/>
              </w:rPr>
            </w:pPr>
            <w:r w:rsidRPr="00C2240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E60" w:rsidRPr="00C2240C" w:rsidRDefault="00D60E60" w:rsidP="00C2240C">
            <w:pPr>
              <w:jc w:val="center"/>
              <w:rPr>
                <w:b/>
                <w:bCs/>
                <w:sz w:val="22"/>
                <w:szCs w:val="22"/>
              </w:rPr>
            </w:pPr>
            <w:r w:rsidRPr="00C2240C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E60" w:rsidRPr="00C2240C" w:rsidRDefault="00D60E60" w:rsidP="00C2240C">
            <w:pPr>
              <w:jc w:val="center"/>
              <w:rPr>
                <w:b/>
                <w:bCs/>
                <w:sz w:val="22"/>
                <w:szCs w:val="22"/>
              </w:rPr>
            </w:pPr>
            <w:r w:rsidRPr="00C2240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E60" w:rsidRPr="00C2240C" w:rsidRDefault="00D60E60" w:rsidP="00C224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E60" w:rsidRPr="00C2240C" w:rsidRDefault="00D60E60" w:rsidP="00C2240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E60" w:rsidRPr="00C2240C" w:rsidRDefault="00D60E60" w:rsidP="00C224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E60" w:rsidRPr="00C2240C" w:rsidRDefault="00D60E60" w:rsidP="00C224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E60" w:rsidRPr="00C2240C" w:rsidRDefault="00D60E60" w:rsidP="00C2240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E60" w:rsidRPr="00C2240C" w:rsidRDefault="00D60E60" w:rsidP="00C2240C">
            <w:pPr>
              <w:jc w:val="center"/>
              <w:rPr>
                <w:b/>
                <w:bCs/>
                <w:sz w:val="22"/>
                <w:szCs w:val="22"/>
              </w:rPr>
            </w:pPr>
            <w:r w:rsidRPr="00C2240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E60" w:rsidRPr="00C2240C" w:rsidRDefault="00D60E60" w:rsidP="00C2240C">
            <w:pPr>
              <w:jc w:val="center"/>
              <w:rPr>
                <w:b/>
                <w:bCs/>
                <w:sz w:val="22"/>
                <w:szCs w:val="22"/>
              </w:rPr>
            </w:pPr>
            <w:r w:rsidRPr="00C2240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E60" w:rsidRPr="00C2240C" w:rsidRDefault="00D60E60" w:rsidP="00C2240C">
            <w:pPr>
              <w:jc w:val="center"/>
              <w:rPr>
                <w:b/>
                <w:bCs/>
                <w:sz w:val="22"/>
                <w:szCs w:val="22"/>
              </w:rPr>
            </w:pPr>
            <w:r w:rsidRPr="00C2240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E60" w:rsidRPr="00C2240C" w:rsidRDefault="00D60E60" w:rsidP="00C2240C">
            <w:pPr>
              <w:jc w:val="center"/>
              <w:rPr>
                <w:b/>
                <w:bCs/>
                <w:sz w:val="22"/>
                <w:szCs w:val="22"/>
              </w:rPr>
            </w:pPr>
            <w:r w:rsidRPr="00C2240C">
              <w:rPr>
                <w:b/>
                <w:bCs/>
                <w:sz w:val="22"/>
                <w:szCs w:val="22"/>
              </w:rPr>
              <w:t>5</w:t>
            </w:r>
          </w:p>
        </w:tc>
      </w:tr>
    </w:tbl>
    <w:p w:rsidR="00D60E60" w:rsidRPr="00C2240C" w:rsidRDefault="00D60E60" w:rsidP="00447C35">
      <w:pPr>
        <w:rPr>
          <w:sz w:val="22"/>
          <w:szCs w:val="22"/>
        </w:rPr>
      </w:pPr>
    </w:p>
    <w:p w:rsidR="00D60E60" w:rsidRPr="00C2240C" w:rsidRDefault="00D60E60" w:rsidP="00447C35">
      <w:pPr>
        <w:rPr>
          <w:sz w:val="22"/>
          <w:szCs w:val="22"/>
        </w:rPr>
      </w:pPr>
    </w:p>
    <w:p w:rsidR="00D60E60" w:rsidRPr="002F499F" w:rsidRDefault="00D60E60" w:rsidP="00DB6383"/>
    <w:p w:rsidR="00D60E60" w:rsidRPr="002F499F" w:rsidRDefault="00D60E60" w:rsidP="00DB63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D60E60" w:rsidRPr="002F499F" w:rsidTr="00DB6383">
        <w:tc>
          <w:tcPr>
            <w:tcW w:w="737" w:type="dxa"/>
          </w:tcPr>
          <w:p w:rsidR="00D60E60" w:rsidRPr="002F499F" w:rsidRDefault="00D60E60" w:rsidP="00DB6383">
            <w:pPr>
              <w:jc w:val="center"/>
              <w:rPr>
                <w:sz w:val="22"/>
                <w:szCs w:val="22"/>
              </w:rPr>
            </w:pPr>
            <w:r w:rsidRPr="002F499F">
              <w:rPr>
                <w:sz w:val="22"/>
                <w:szCs w:val="22"/>
              </w:rPr>
              <w:t>№</w:t>
            </w:r>
            <w:r w:rsidRPr="002F499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0" w:type="dxa"/>
          </w:tcPr>
          <w:p w:rsidR="00D60E60" w:rsidRPr="002F499F" w:rsidRDefault="00D60E60" w:rsidP="00DB6383">
            <w:pPr>
              <w:jc w:val="center"/>
              <w:rPr>
                <w:sz w:val="22"/>
                <w:szCs w:val="22"/>
              </w:rPr>
            </w:pPr>
            <w:r w:rsidRPr="002F499F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</w:tcPr>
          <w:p w:rsidR="00D60E60" w:rsidRPr="002F499F" w:rsidRDefault="00D60E60" w:rsidP="00DB6383">
            <w:pPr>
              <w:jc w:val="center"/>
              <w:rPr>
                <w:sz w:val="22"/>
                <w:szCs w:val="22"/>
              </w:rPr>
            </w:pPr>
            <w:r w:rsidRPr="002F499F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D60E60" w:rsidRPr="002F499F" w:rsidRDefault="00D60E60" w:rsidP="00DB6383">
            <w:pPr>
              <w:jc w:val="center"/>
              <w:rPr>
                <w:sz w:val="22"/>
                <w:szCs w:val="22"/>
              </w:rPr>
            </w:pPr>
            <w:r w:rsidRPr="002F499F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D60E60" w:rsidRPr="002F499F" w:rsidTr="00DB6383">
        <w:tc>
          <w:tcPr>
            <w:tcW w:w="737" w:type="dxa"/>
            <w:vAlign w:val="bottom"/>
          </w:tcPr>
          <w:p w:rsidR="00D60E60" w:rsidRPr="002F499F" w:rsidRDefault="00D60E60" w:rsidP="00DB63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30" w:type="dxa"/>
            <w:vAlign w:val="bottom"/>
          </w:tcPr>
          <w:p w:rsidR="00D60E60" w:rsidRPr="002F499F" w:rsidRDefault="00D60E60" w:rsidP="00DB6383">
            <w:pPr>
              <w:rPr>
                <w:sz w:val="22"/>
                <w:szCs w:val="22"/>
              </w:rPr>
            </w:pPr>
            <w:r w:rsidRPr="002F499F">
              <w:rPr>
                <w:color w:val="000000"/>
                <w:sz w:val="22"/>
                <w:szCs w:val="22"/>
              </w:rPr>
              <w:t xml:space="preserve">  </w:t>
            </w:r>
            <w:r w:rsidRPr="002F499F">
              <w:rPr>
                <w:sz w:val="22"/>
                <w:szCs w:val="22"/>
              </w:rPr>
              <w:t>Лицо исключено из списка аффилированных лиц Общества</w:t>
            </w:r>
          </w:p>
        </w:tc>
        <w:tc>
          <w:tcPr>
            <w:tcW w:w="2541" w:type="dxa"/>
            <w:vAlign w:val="bottom"/>
          </w:tcPr>
          <w:p w:rsidR="00D60E60" w:rsidRPr="002F499F" w:rsidRDefault="00D60E60" w:rsidP="00DB63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</w:t>
            </w:r>
            <w:r w:rsidRPr="002F499F">
              <w:rPr>
                <w:sz w:val="22"/>
                <w:szCs w:val="22"/>
              </w:rPr>
              <w:t>.2015</w:t>
            </w:r>
          </w:p>
        </w:tc>
        <w:tc>
          <w:tcPr>
            <w:tcW w:w="2988" w:type="dxa"/>
            <w:vAlign w:val="bottom"/>
          </w:tcPr>
          <w:p w:rsidR="00D60E60" w:rsidRPr="002F499F" w:rsidRDefault="00D60E60" w:rsidP="00DB63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  <w:r w:rsidRPr="002F499F">
              <w:rPr>
                <w:sz w:val="22"/>
                <w:szCs w:val="22"/>
              </w:rPr>
              <w:t>.2015</w:t>
            </w:r>
          </w:p>
        </w:tc>
      </w:tr>
    </w:tbl>
    <w:p w:rsidR="00D60E60" w:rsidRPr="002F499F" w:rsidRDefault="00D60E60" w:rsidP="00DB6383">
      <w:pPr>
        <w:rPr>
          <w:sz w:val="22"/>
          <w:szCs w:val="22"/>
        </w:rPr>
      </w:pPr>
      <w:r w:rsidRPr="002F499F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28"/>
        <w:gridCol w:w="1800"/>
        <w:gridCol w:w="3189"/>
        <w:gridCol w:w="1501"/>
        <w:gridCol w:w="1976"/>
        <w:gridCol w:w="2193"/>
      </w:tblGrid>
      <w:tr w:rsidR="00D60E60" w:rsidRPr="002F499F" w:rsidTr="00DB6383">
        <w:trPr>
          <w:cantSplit/>
        </w:trPr>
        <w:tc>
          <w:tcPr>
            <w:tcW w:w="4528" w:type="dxa"/>
            <w:vAlign w:val="bottom"/>
          </w:tcPr>
          <w:p w:rsidR="00D60E60" w:rsidRPr="002F499F" w:rsidRDefault="00D60E60" w:rsidP="00DB6383">
            <w:pPr>
              <w:jc w:val="center"/>
              <w:rPr>
                <w:sz w:val="22"/>
                <w:szCs w:val="22"/>
              </w:rPr>
            </w:pPr>
            <w:r w:rsidRPr="002F499F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vAlign w:val="bottom"/>
          </w:tcPr>
          <w:p w:rsidR="00D60E60" w:rsidRPr="002F499F" w:rsidRDefault="00D60E60" w:rsidP="00DB6383">
            <w:pPr>
              <w:jc w:val="center"/>
              <w:rPr>
                <w:sz w:val="22"/>
                <w:szCs w:val="22"/>
              </w:rPr>
            </w:pPr>
            <w:r w:rsidRPr="002F499F">
              <w:rPr>
                <w:sz w:val="22"/>
                <w:szCs w:val="22"/>
              </w:rPr>
              <w:t>3</w:t>
            </w:r>
          </w:p>
        </w:tc>
        <w:tc>
          <w:tcPr>
            <w:tcW w:w="3189" w:type="dxa"/>
            <w:vAlign w:val="bottom"/>
          </w:tcPr>
          <w:p w:rsidR="00D60E60" w:rsidRPr="002F499F" w:rsidRDefault="00D60E60" w:rsidP="00DB6383">
            <w:pPr>
              <w:jc w:val="center"/>
              <w:rPr>
                <w:sz w:val="22"/>
                <w:szCs w:val="22"/>
              </w:rPr>
            </w:pPr>
            <w:r w:rsidRPr="002F499F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D60E60" w:rsidRPr="002F499F" w:rsidRDefault="00D60E60" w:rsidP="00DB6383">
            <w:pPr>
              <w:jc w:val="center"/>
              <w:rPr>
                <w:sz w:val="22"/>
                <w:szCs w:val="22"/>
              </w:rPr>
            </w:pPr>
            <w:r w:rsidRPr="002F499F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D60E60" w:rsidRPr="002F499F" w:rsidRDefault="00D60E60" w:rsidP="00DB6383">
            <w:pPr>
              <w:jc w:val="center"/>
              <w:rPr>
                <w:sz w:val="22"/>
                <w:szCs w:val="22"/>
              </w:rPr>
            </w:pPr>
            <w:r w:rsidRPr="002F499F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D60E60" w:rsidRPr="002F499F" w:rsidRDefault="00D60E60" w:rsidP="00DB6383">
            <w:pPr>
              <w:jc w:val="center"/>
              <w:rPr>
                <w:sz w:val="22"/>
                <w:szCs w:val="22"/>
              </w:rPr>
            </w:pPr>
            <w:r w:rsidRPr="002F499F">
              <w:rPr>
                <w:sz w:val="22"/>
                <w:szCs w:val="22"/>
              </w:rPr>
              <w:t>7</w:t>
            </w:r>
          </w:p>
        </w:tc>
      </w:tr>
      <w:tr w:rsidR="00D60E60" w:rsidRPr="002F499F" w:rsidTr="00DB6383">
        <w:trPr>
          <w:cantSplit/>
        </w:trPr>
        <w:tc>
          <w:tcPr>
            <w:tcW w:w="4528" w:type="dxa"/>
            <w:vAlign w:val="center"/>
          </w:tcPr>
          <w:p w:rsidR="00D60E60" w:rsidRPr="002F499F" w:rsidRDefault="00D60E60" w:rsidP="00DB6383">
            <w:pPr>
              <w:rPr>
                <w:sz w:val="22"/>
                <w:szCs w:val="22"/>
              </w:rPr>
            </w:pPr>
            <w:r w:rsidRPr="002F499F">
              <w:rPr>
                <w:sz w:val="22"/>
                <w:szCs w:val="22"/>
              </w:rPr>
              <w:t xml:space="preserve">Общество с ограниченной ответственностью «Светосервис – </w:t>
            </w:r>
            <w:r>
              <w:rPr>
                <w:sz w:val="22"/>
                <w:szCs w:val="22"/>
              </w:rPr>
              <w:t>Нижний Тагил</w:t>
            </w:r>
            <w:r w:rsidRPr="002F499F">
              <w:rPr>
                <w:sz w:val="22"/>
                <w:szCs w:val="22"/>
              </w:rPr>
              <w:t>»</w:t>
            </w:r>
          </w:p>
        </w:tc>
        <w:tc>
          <w:tcPr>
            <w:tcW w:w="1800" w:type="dxa"/>
          </w:tcPr>
          <w:p w:rsidR="00D60E60" w:rsidRPr="002F499F" w:rsidRDefault="00D60E60" w:rsidP="00DB6383">
            <w:pPr>
              <w:pStyle w:val="Heading1"/>
              <w:jc w:val="center"/>
              <w:rPr>
                <w:rStyle w:val="Hyperlink"/>
                <w:b/>
                <w:i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Нижний Тагил</w:t>
            </w:r>
          </w:p>
        </w:tc>
        <w:tc>
          <w:tcPr>
            <w:tcW w:w="3189" w:type="dxa"/>
          </w:tcPr>
          <w:p w:rsidR="00D60E60" w:rsidRPr="00C2240C" w:rsidRDefault="00D60E60" w:rsidP="00DB6383">
            <w:pPr>
              <w:ind w:left="114" w:right="-28"/>
              <w:rPr>
                <w:rStyle w:val="SUBST"/>
                <w:b w:val="0"/>
                <w:i w:val="0"/>
                <w:szCs w:val="22"/>
              </w:rPr>
            </w:pPr>
            <w:r w:rsidRPr="00C2240C">
              <w:rPr>
                <w:rStyle w:val="SUBST"/>
                <w:b w:val="0"/>
                <w:i w:val="0"/>
                <w:szCs w:val="22"/>
              </w:rPr>
              <w:t>Входит в группу с ОАО «</w:t>
            </w:r>
            <w:r w:rsidRPr="00C2240C">
              <w:rPr>
                <w:sz w:val="22"/>
                <w:szCs w:val="22"/>
              </w:rPr>
              <w:t>МОСЗ</w:t>
            </w:r>
            <w:r w:rsidRPr="00C2240C">
              <w:rPr>
                <w:rStyle w:val="SUBST"/>
                <w:b w:val="0"/>
                <w:i w:val="0"/>
                <w:szCs w:val="22"/>
              </w:rPr>
              <w:t>»</w:t>
            </w:r>
          </w:p>
          <w:p w:rsidR="00D60E60" w:rsidRPr="002F499F" w:rsidRDefault="00D60E60" w:rsidP="00DB6383">
            <w:pPr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D60E60" w:rsidRPr="002F499F" w:rsidRDefault="00D60E60" w:rsidP="00DB63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19.08.2014</w:t>
            </w:r>
          </w:p>
        </w:tc>
        <w:tc>
          <w:tcPr>
            <w:tcW w:w="1976" w:type="dxa"/>
          </w:tcPr>
          <w:p w:rsidR="00D60E60" w:rsidRPr="002F499F" w:rsidRDefault="00D60E60" w:rsidP="00DB6383">
            <w:pPr>
              <w:jc w:val="center"/>
              <w:rPr>
                <w:sz w:val="22"/>
                <w:szCs w:val="22"/>
              </w:rPr>
            </w:pPr>
            <w:r w:rsidRPr="002F499F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D60E60" w:rsidRPr="002F499F" w:rsidRDefault="00D60E60" w:rsidP="00DB6383">
            <w:pPr>
              <w:ind w:right="-227" w:hanging="95"/>
              <w:jc w:val="center"/>
              <w:rPr>
                <w:sz w:val="22"/>
                <w:szCs w:val="22"/>
              </w:rPr>
            </w:pPr>
            <w:r w:rsidRPr="002F499F">
              <w:rPr>
                <w:sz w:val="22"/>
                <w:szCs w:val="22"/>
              </w:rPr>
              <w:t>0</w:t>
            </w:r>
          </w:p>
          <w:p w:rsidR="00D60E60" w:rsidRPr="002F499F" w:rsidRDefault="00D60E60" w:rsidP="00DB6383">
            <w:pPr>
              <w:ind w:right="-227" w:hanging="95"/>
              <w:rPr>
                <w:sz w:val="22"/>
                <w:szCs w:val="22"/>
              </w:rPr>
            </w:pPr>
          </w:p>
        </w:tc>
      </w:tr>
    </w:tbl>
    <w:p w:rsidR="00D60E60" w:rsidRPr="002F499F" w:rsidRDefault="00D60E60" w:rsidP="00DB6383">
      <w:pPr>
        <w:rPr>
          <w:sz w:val="22"/>
          <w:szCs w:val="22"/>
        </w:rPr>
      </w:pPr>
      <w:r w:rsidRPr="002F499F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28"/>
        <w:gridCol w:w="1800"/>
        <w:gridCol w:w="3189"/>
        <w:gridCol w:w="1501"/>
        <w:gridCol w:w="1976"/>
        <w:gridCol w:w="2193"/>
      </w:tblGrid>
      <w:tr w:rsidR="00D60E60" w:rsidRPr="002F499F" w:rsidTr="00DB6383">
        <w:trPr>
          <w:cantSplit/>
        </w:trPr>
        <w:tc>
          <w:tcPr>
            <w:tcW w:w="4528" w:type="dxa"/>
            <w:vAlign w:val="bottom"/>
          </w:tcPr>
          <w:p w:rsidR="00D60E60" w:rsidRPr="002F499F" w:rsidRDefault="00D60E60" w:rsidP="00DB6383">
            <w:pPr>
              <w:jc w:val="center"/>
              <w:rPr>
                <w:sz w:val="22"/>
                <w:szCs w:val="22"/>
              </w:rPr>
            </w:pPr>
            <w:r w:rsidRPr="002F499F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vAlign w:val="bottom"/>
          </w:tcPr>
          <w:p w:rsidR="00D60E60" w:rsidRPr="002F499F" w:rsidRDefault="00D60E60" w:rsidP="00DB6383">
            <w:pPr>
              <w:jc w:val="center"/>
              <w:rPr>
                <w:sz w:val="22"/>
                <w:szCs w:val="22"/>
              </w:rPr>
            </w:pPr>
            <w:r w:rsidRPr="002F499F">
              <w:rPr>
                <w:sz w:val="22"/>
                <w:szCs w:val="22"/>
              </w:rPr>
              <w:t>3</w:t>
            </w:r>
          </w:p>
        </w:tc>
        <w:tc>
          <w:tcPr>
            <w:tcW w:w="3189" w:type="dxa"/>
            <w:vAlign w:val="bottom"/>
          </w:tcPr>
          <w:p w:rsidR="00D60E60" w:rsidRPr="002F499F" w:rsidRDefault="00D60E60" w:rsidP="00DB6383">
            <w:pPr>
              <w:jc w:val="center"/>
              <w:rPr>
                <w:sz w:val="22"/>
                <w:szCs w:val="22"/>
              </w:rPr>
            </w:pPr>
            <w:r w:rsidRPr="002F499F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D60E60" w:rsidRPr="002F499F" w:rsidRDefault="00D60E60" w:rsidP="00DB6383">
            <w:pPr>
              <w:jc w:val="center"/>
              <w:rPr>
                <w:sz w:val="22"/>
                <w:szCs w:val="22"/>
              </w:rPr>
            </w:pPr>
            <w:r w:rsidRPr="002F499F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D60E60" w:rsidRPr="002F499F" w:rsidRDefault="00D60E60" w:rsidP="00DB6383">
            <w:pPr>
              <w:jc w:val="center"/>
              <w:rPr>
                <w:sz w:val="22"/>
                <w:szCs w:val="22"/>
              </w:rPr>
            </w:pPr>
            <w:r w:rsidRPr="002F499F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D60E60" w:rsidRPr="002F499F" w:rsidRDefault="00D60E60" w:rsidP="00DB6383">
            <w:pPr>
              <w:jc w:val="center"/>
              <w:rPr>
                <w:sz w:val="22"/>
                <w:szCs w:val="22"/>
              </w:rPr>
            </w:pPr>
            <w:r w:rsidRPr="002F499F">
              <w:rPr>
                <w:sz w:val="22"/>
                <w:szCs w:val="22"/>
              </w:rPr>
              <w:t>7</w:t>
            </w:r>
          </w:p>
        </w:tc>
      </w:tr>
      <w:tr w:rsidR="00D60E60" w:rsidRPr="002F499F" w:rsidTr="00DB6383">
        <w:trPr>
          <w:cantSplit/>
        </w:trPr>
        <w:tc>
          <w:tcPr>
            <w:tcW w:w="4528" w:type="dxa"/>
            <w:vAlign w:val="bottom"/>
          </w:tcPr>
          <w:p w:rsidR="00D60E60" w:rsidRPr="002F499F" w:rsidRDefault="00D60E60" w:rsidP="00DB6383">
            <w:pPr>
              <w:rPr>
                <w:sz w:val="22"/>
                <w:szCs w:val="22"/>
              </w:rPr>
            </w:pPr>
            <w:r w:rsidRPr="002F499F">
              <w:rPr>
                <w:sz w:val="22"/>
                <w:szCs w:val="22"/>
              </w:rPr>
              <w:t xml:space="preserve">Лицо не является аффилированным по отношению к </w:t>
            </w:r>
            <w:r w:rsidRPr="00C2240C">
              <w:rPr>
                <w:rStyle w:val="SUBST"/>
                <w:b w:val="0"/>
                <w:i w:val="0"/>
                <w:szCs w:val="22"/>
              </w:rPr>
              <w:t>ОАО «</w:t>
            </w:r>
            <w:r w:rsidRPr="00C2240C">
              <w:rPr>
                <w:sz w:val="22"/>
                <w:szCs w:val="22"/>
              </w:rPr>
              <w:t>МОСЗ</w:t>
            </w:r>
            <w:r w:rsidRPr="00C2240C">
              <w:rPr>
                <w:rStyle w:val="SUBST"/>
                <w:b w:val="0"/>
                <w:i w:val="0"/>
                <w:szCs w:val="22"/>
              </w:rPr>
              <w:t>»</w:t>
            </w:r>
          </w:p>
        </w:tc>
        <w:tc>
          <w:tcPr>
            <w:tcW w:w="1800" w:type="dxa"/>
            <w:vAlign w:val="center"/>
          </w:tcPr>
          <w:p w:rsidR="00D60E60" w:rsidRPr="002F499F" w:rsidRDefault="00D60E60" w:rsidP="00DB6383">
            <w:pPr>
              <w:jc w:val="center"/>
              <w:rPr>
                <w:sz w:val="22"/>
                <w:szCs w:val="22"/>
              </w:rPr>
            </w:pPr>
            <w:r w:rsidRPr="002F499F">
              <w:rPr>
                <w:sz w:val="22"/>
                <w:szCs w:val="22"/>
              </w:rPr>
              <w:t>-</w:t>
            </w:r>
          </w:p>
        </w:tc>
        <w:tc>
          <w:tcPr>
            <w:tcW w:w="3189" w:type="dxa"/>
          </w:tcPr>
          <w:p w:rsidR="00D60E60" w:rsidRPr="002F499F" w:rsidRDefault="00D60E60" w:rsidP="00DB6383">
            <w:pPr>
              <w:jc w:val="center"/>
              <w:rPr>
                <w:sz w:val="22"/>
                <w:szCs w:val="22"/>
              </w:rPr>
            </w:pPr>
            <w:r w:rsidRPr="002F499F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</w:tcPr>
          <w:p w:rsidR="00D60E60" w:rsidRPr="002F499F" w:rsidRDefault="00D60E60" w:rsidP="00DB6383">
            <w:pPr>
              <w:jc w:val="center"/>
              <w:rPr>
                <w:sz w:val="22"/>
                <w:szCs w:val="22"/>
              </w:rPr>
            </w:pPr>
            <w:r w:rsidRPr="002F499F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</w:tcPr>
          <w:p w:rsidR="00D60E60" w:rsidRPr="002F499F" w:rsidRDefault="00D60E60" w:rsidP="00DB6383">
            <w:pPr>
              <w:jc w:val="center"/>
              <w:rPr>
                <w:sz w:val="22"/>
                <w:szCs w:val="22"/>
              </w:rPr>
            </w:pPr>
            <w:r w:rsidRPr="002F499F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D60E60" w:rsidRPr="002F499F" w:rsidRDefault="00D60E60" w:rsidP="00DB6383">
            <w:pPr>
              <w:ind w:right="-227" w:hanging="95"/>
              <w:jc w:val="center"/>
              <w:rPr>
                <w:sz w:val="22"/>
                <w:szCs w:val="22"/>
              </w:rPr>
            </w:pPr>
            <w:r w:rsidRPr="002F499F">
              <w:rPr>
                <w:sz w:val="22"/>
                <w:szCs w:val="22"/>
              </w:rPr>
              <w:t>-</w:t>
            </w:r>
          </w:p>
          <w:p w:rsidR="00D60E60" w:rsidRPr="002F499F" w:rsidRDefault="00D60E60" w:rsidP="00DB6383">
            <w:pPr>
              <w:ind w:right="-227" w:hanging="95"/>
              <w:rPr>
                <w:sz w:val="22"/>
                <w:szCs w:val="22"/>
              </w:rPr>
            </w:pPr>
          </w:p>
        </w:tc>
      </w:tr>
    </w:tbl>
    <w:p w:rsidR="00D60E60" w:rsidRPr="002F499F" w:rsidRDefault="00D60E60" w:rsidP="00DB6383"/>
    <w:p w:rsidR="00D60E60" w:rsidRPr="001539F4" w:rsidRDefault="00D60E60" w:rsidP="00447C35">
      <w:pPr>
        <w:spacing w:before="240"/>
      </w:pPr>
    </w:p>
    <w:sectPr w:rsidR="00D60E60" w:rsidRPr="001539F4" w:rsidSect="00D33E45">
      <w:pgSz w:w="16838" w:h="11906" w:orient="landscape"/>
      <w:pgMar w:top="1134" w:right="459" w:bottom="851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C492E"/>
    <w:multiLevelType w:val="hybridMultilevel"/>
    <w:tmpl w:val="44480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6D2"/>
    <w:rsid w:val="00002E1F"/>
    <w:rsid w:val="0002455C"/>
    <w:rsid w:val="00045EF7"/>
    <w:rsid w:val="000471FF"/>
    <w:rsid w:val="0005062E"/>
    <w:rsid w:val="00055209"/>
    <w:rsid w:val="00070821"/>
    <w:rsid w:val="000826BB"/>
    <w:rsid w:val="000A77E7"/>
    <w:rsid w:val="000B5028"/>
    <w:rsid w:val="000B5A2C"/>
    <w:rsid w:val="000B7405"/>
    <w:rsid w:val="000C445C"/>
    <w:rsid w:val="000D1115"/>
    <w:rsid w:val="000D2F6B"/>
    <w:rsid w:val="000D7740"/>
    <w:rsid w:val="00104A4C"/>
    <w:rsid w:val="00114F53"/>
    <w:rsid w:val="00120E4D"/>
    <w:rsid w:val="001262A6"/>
    <w:rsid w:val="00132289"/>
    <w:rsid w:val="001325B8"/>
    <w:rsid w:val="001371D4"/>
    <w:rsid w:val="00141C37"/>
    <w:rsid w:val="001539F4"/>
    <w:rsid w:val="001554CB"/>
    <w:rsid w:val="00157A0C"/>
    <w:rsid w:val="00161467"/>
    <w:rsid w:val="00180FE2"/>
    <w:rsid w:val="001872C2"/>
    <w:rsid w:val="00194190"/>
    <w:rsid w:val="00194C19"/>
    <w:rsid w:val="001A5F2E"/>
    <w:rsid w:val="001A7A9B"/>
    <w:rsid w:val="001B1524"/>
    <w:rsid w:val="001C2F5D"/>
    <w:rsid w:val="001D429B"/>
    <w:rsid w:val="001E5734"/>
    <w:rsid w:val="001F0867"/>
    <w:rsid w:val="001F0D00"/>
    <w:rsid w:val="002030B5"/>
    <w:rsid w:val="00207559"/>
    <w:rsid w:val="002132F7"/>
    <w:rsid w:val="00215AC9"/>
    <w:rsid w:val="002213F2"/>
    <w:rsid w:val="00230200"/>
    <w:rsid w:val="002337B2"/>
    <w:rsid w:val="00236FC5"/>
    <w:rsid w:val="00243F1C"/>
    <w:rsid w:val="00245CD3"/>
    <w:rsid w:val="002528D9"/>
    <w:rsid w:val="00261E75"/>
    <w:rsid w:val="00295DE1"/>
    <w:rsid w:val="002969B0"/>
    <w:rsid w:val="002A2148"/>
    <w:rsid w:val="002A6698"/>
    <w:rsid w:val="002B3F5D"/>
    <w:rsid w:val="002B5B68"/>
    <w:rsid w:val="002E599B"/>
    <w:rsid w:val="002E6448"/>
    <w:rsid w:val="002F499F"/>
    <w:rsid w:val="003001BA"/>
    <w:rsid w:val="00322A7A"/>
    <w:rsid w:val="00331CE0"/>
    <w:rsid w:val="00334ED6"/>
    <w:rsid w:val="003360C5"/>
    <w:rsid w:val="00373C67"/>
    <w:rsid w:val="00374A1A"/>
    <w:rsid w:val="0039090B"/>
    <w:rsid w:val="003939CE"/>
    <w:rsid w:val="003A1A22"/>
    <w:rsid w:val="003B05D6"/>
    <w:rsid w:val="003B0938"/>
    <w:rsid w:val="003C6C83"/>
    <w:rsid w:val="003C7F9E"/>
    <w:rsid w:val="003D1DF1"/>
    <w:rsid w:val="003D43C9"/>
    <w:rsid w:val="004129DF"/>
    <w:rsid w:val="0042313E"/>
    <w:rsid w:val="00433E0B"/>
    <w:rsid w:val="004464A1"/>
    <w:rsid w:val="00447C35"/>
    <w:rsid w:val="00454604"/>
    <w:rsid w:val="00457140"/>
    <w:rsid w:val="004631F6"/>
    <w:rsid w:val="0046405C"/>
    <w:rsid w:val="0046724F"/>
    <w:rsid w:val="00477611"/>
    <w:rsid w:val="00483B24"/>
    <w:rsid w:val="00492544"/>
    <w:rsid w:val="004A3AB9"/>
    <w:rsid w:val="004C547E"/>
    <w:rsid w:val="004D5A25"/>
    <w:rsid w:val="004D735F"/>
    <w:rsid w:val="004E7C79"/>
    <w:rsid w:val="004F0253"/>
    <w:rsid w:val="004F2BE9"/>
    <w:rsid w:val="004F4E68"/>
    <w:rsid w:val="00532AF2"/>
    <w:rsid w:val="00550081"/>
    <w:rsid w:val="005502A6"/>
    <w:rsid w:val="00562419"/>
    <w:rsid w:val="005663DB"/>
    <w:rsid w:val="005672C8"/>
    <w:rsid w:val="00582C93"/>
    <w:rsid w:val="005851B5"/>
    <w:rsid w:val="0059075D"/>
    <w:rsid w:val="00592040"/>
    <w:rsid w:val="005D1E9D"/>
    <w:rsid w:val="005D3966"/>
    <w:rsid w:val="005F6BEB"/>
    <w:rsid w:val="00621BD1"/>
    <w:rsid w:val="006304EE"/>
    <w:rsid w:val="0063634A"/>
    <w:rsid w:val="00637197"/>
    <w:rsid w:val="00641696"/>
    <w:rsid w:val="006439FA"/>
    <w:rsid w:val="00652EA7"/>
    <w:rsid w:val="00653E2A"/>
    <w:rsid w:val="006548FE"/>
    <w:rsid w:val="006555F9"/>
    <w:rsid w:val="00665B81"/>
    <w:rsid w:val="00665DB2"/>
    <w:rsid w:val="0066690E"/>
    <w:rsid w:val="00690C03"/>
    <w:rsid w:val="00691B95"/>
    <w:rsid w:val="0069229C"/>
    <w:rsid w:val="006962D4"/>
    <w:rsid w:val="006A12FC"/>
    <w:rsid w:val="006A3AC6"/>
    <w:rsid w:val="006A4DB8"/>
    <w:rsid w:val="006B080D"/>
    <w:rsid w:val="006B56AA"/>
    <w:rsid w:val="006C75D9"/>
    <w:rsid w:val="007056ED"/>
    <w:rsid w:val="00720131"/>
    <w:rsid w:val="00725B77"/>
    <w:rsid w:val="007408F5"/>
    <w:rsid w:val="0074703A"/>
    <w:rsid w:val="00750B2E"/>
    <w:rsid w:val="0075588E"/>
    <w:rsid w:val="00765764"/>
    <w:rsid w:val="0076716F"/>
    <w:rsid w:val="00795B3D"/>
    <w:rsid w:val="007961A7"/>
    <w:rsid w:val="007B310C"/>
    <w:rsid w:val="007D1AB5"/>
    <w:rsid w:val="007E0FBC"/>
    <w:rsid w:val="007E1ACC"/>
    <w:rsid w:val="007E3F72"/>
    <w:rsid w:val="007E4CB3"/>
    <w:rsid w:val="007F6A20"/>
    <w:rsid w:val="00802309"/>
    <w:rsid w:val="00814F34"/>
    <w:rsid w:val="00827E18"/>
    <w:rsid w:val="00837319"/>
    <w:rsid w:val="00841770"/>
    <w:rsid w:val="0084737F"/>
    <w:rsid w:val="0086023C"/>
    <w:rsid w:val="008B6A54"/>
    <w:rsid w:val="008B6DAB"/>
    <w:rsid w:val="008C2E2C"/>
    <w:rsid w:val="008D1C92"/>
    <w:rsid w:val="008D1CEF"/>
    <w:rsid w:val="008E0DA8"/>
    <w:rsid w:val="008E7016"/>
    <w:rsid w:val="009035C8"/>
    <w:rsid w:val="00906BE0"/>
    <w:rsid w:val="00912C00"/>
    <w:rsid w:val="00924E56"/>
    <w:rsid w:val="00933E53"/>
    <w:rsid w:val="00935813"/>
    <w:rsid w:val="00941092"/>
    <w:rsid w:val="0094537E"/>
    <w:rsid w:val="0095292E"/>
    <w:rsid w:val="0096360A"/>
    <w:rsid w:val="00965B01"/>
    <w:rsid w:val="00967442"/>
    <w:rsid w:val="0098055A"/>
    <w:rsid w:val="00980657"/>
    <w:rsid w:val="00980FCB"/>
    <w:rsid w:val="009B0AB1"/>
    <w:rsid w:val="009C29DE"/>
    <w:rsid w:val="009D3BA5"/>
    <w:rsid w:val="009F25EF"/>
    <w:rsid w:val="009F7194"/>
    <w:rsid w:val="00A30183"/>
    <w:rsid w:val="00A47752"/>
    <w:rsid w:val="00A50BF4"/>
    <w:rsid w:val="00A57B18"/>
    <w:rsid w:val="00A61C27"/>
    <w:rsid w:val="00A626CB"/>
    <w:rsid w:val="00A71B95"/>
    <w:rsid w:val="00A911E0"/>
    <w:rsid w:val="00A92FE4"/>
    <w:rsid w:val="00AA5659"/>
    <w:rsid w:val="00AA6791"/>
    <w:rsid w:val="00AA73F0"/>
    <w:rsid w:val="00AB1C8E"/>
    <w:rsid w:val="00AB681F"/>
    <w:rsid w:val="00AD007E"/>
    <w:rsid w:val="00AE565F"/>
    <w:rsid w:val="00AF6B52"/>
    <w:rsid w:val="00B03EBF"/>
    <w:rsid w:val="00B05D24"/>
    <w:rsid w:val="00B11086"/>
    <w:rsid w:val="00B246FC"/>
    <w:rsid w:val="00B26D5B"/>
    <w:rsid w:val="00B37BE2"/>
    <w:rsid w:val="00B51D05"/>
    <w:rsid w:val="00B556D2"/>
    <w:rsid w:val="00B615C8"/>
    <w:rsid w:val="00B665BF"/>
    <w:rsid w:val="00B841D7"/>
    <w:rsid w:val="00B84306"/>
    <w:rsid w:val="00B93354"/>
    <w:rsid w:val="00B97811"/>
    <w:rsid w:val="00BA0A42"/>
    <w:rsid w:val="00BA12F0"/>
    <w:rsid w:val="00BA7E43"/>
    <w:rsid w:val="00BB12AC"/>
    <w:rsid w:val="00BB7CCD"/>
    <w:rsid w:val="00BC60DE"/>
    <w:rsid w:val="00BF266B"/>
    <w:rsid w:val="00C2240C"/>
    <w:rsid w:val="00C22F7B"/>
    <w:rsid w:val="00C27B12"/>
    <w:rsid w:val="00C34ECD"/>
    <w:rsid w:val="00C368B4"/>
    <w:rsid w:val="00C42199"/>
    <w:rsid w:val="00C447D4"/>
    <w:rsid w:val="00C712DB"/>
    <w:rsid w:val="00C719F1"/>
    <w:rsid w:val="00C90D28"/>
    <w:rsid w:val="00C95349"/>
    <w:rsid w:val="00C96942"/>
    <w:rsid w:val="00CA0473"/>
    <w:rsid w:val="00CD0CE9"/>
    <w:rsid w:val="00CD6FE8"/>
    <w:rsid w:val="00CE18CC"/>
    <w:rsid w:val="00D1409B"/>
    <w:rsid w:val="00D32DAC"/>
    <w:rsid w:val="00D33E45"/>
    <w:rsid w:val="00D34470"/>
    <w:rsid w:val="00D5195D"/>
    <w:rsid w:val="00D60E60"/>
    <w:rsid w:val="00D648B9"/>
    <w:rsid w:val="00D75052"/>
    <w:rsid w:val="00D94032"/>
    <w:rsid w:val="00DB0739"/>
    <w:rsid w:val="00DB1711"/>
    <w:rsid w:val="00DB6383"/>
    <w:rsid w:val="00DC2E58"/>
    <w:rsid w:val="00DC388F"/>
    <w:rsid w:val="00DC4AA4"/>
    <w:rsid w:val="00DD62F9"/>
    <w:rsid w:val="00DD7089"/>
    <w:rsid w:val="00DF4792"/>
    <w:rsid w:val="00E00976"/>
    <w:rsid w:val="00E163A2"/>
    <w:rsid w:val="00E17587"/>
    <w:rsid w:val="00E24F1E"/>
    <w:rsid w:val="00E26101"/>
    <w:rsid w:val="00E301C2"/>
    <w:rsid w:val="00E314D8"/>
    <w:rsid w:val="00E32FD5"/>
    <w:rsid w:val="00E332FC"/>
    <w:rsid w:val="00E478A2"/>
    <w:rsid w:val="00E5281B"/>
    <w:rsid w:val="00E716A0"/>
    <w:rsid w:val="00E77A95"/>
    <w:rsid w:val="00E82765"/>
    <w:rsid w:val="00EA7B6F"/>
    <w:rsid w:val="00ED1C43"/>
    <w:rsid w:val="00ED410C"/>
    <w:rsid w:val="00ED7E4E"/>
    <w:rsid w:val="00EF0D06"/>
    <w:rsid w:val="00EF5E88"/>
    <w:rsid w:val="00EF79A7"/>
    <w:rsid w:val="00F120D8"/>
    <w:rsid w:val="00F1485B"/>
    <w:rsid w:val="00F36F88"/>
    <w:rsid w:val="00F67345"/>
    <w:rsid w:val="00F70117"/>
    <w:rsid w:val="00F921D9"/>
    <w:rsid w:val="00FA52E2"/>
    <w:rsid w:val="00FA6E23"/>
    <w:rsid w:val="00FB3920"/>
    <w:rsid w:val="00FC1982"/>
    <w:rsid w:val="00FD2F9E"/>
    <w:rsid w:val="00FD7610"/>
    <w:rsid w:val="00FF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6D2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56D2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56D2"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56D2"/>
    <w:pPr>
      <w:keepNext/>
      <w:spacing w:before="120"/>
      <w:ind w:left="2835" w:right="2835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35C8"/>
    <w:rPr>
      <w:rFonts w:cs="Times New Roman"/>
      <w:sz w:val="24"/>
      <w:szCs w:val="24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7C35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410C"/>
    <w:rPr>
      <w:rFonts w:cs="Times New Roman"/>
      <w:b/>
      <w:bCs/>
      <w:sz w:val="24"/>
      <w:szCs w:val="24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B556D2"/>
    <w:pPr>
      <w:autoSpaceDE/>
      <w:autoSpaceDN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7C35"/>
    <w:rPr>
      <w:rFonts w:cs="Times New Roman"/>
      <w:lang w:val="ru-RU" w:eastAsia="ru-RU" w:bidi="ar-SA"/>
    </w:rPr>
  </w:style>
  <w:style w:type="paragraph" w:styleId="BodyText2">
    <w:name w:val="Body Text 2"/>
    <w:basedOn w:val="Normal"/>
    <w:link w:val="BodyText2Char"/>
    <w:uiPriority w:val="99"/>
    <w:rsid w:val="00B556D2"/>
    <w:pPr>
      <w:spacing w:before="240"/>
      <w:jc w:val="center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47C35"/>
    <w:rPr>
      <w:rFonts w:cs="Times New Roman"/>
      <w:sz w:val="28"/>
      <w:szCs w:val="28"/>
      <w:lang w:val="ru-RU" w:eastAsia="ru-RU" w:bidi="ar-SA"/>
    </w:rPr>
  </w:style>
  <w:style w:type="character" w:customStyle="1" w:styleId="SUBST">
    <w:name w:val="__SUBST"/>
    <w:uiPriority w:val="99"/>
    <w:rsid w:val="00B556D2"/>
    <w:rPr>
      <w:b/>
      <w:i/>
      <w:sz w:val="22"/>
    </w:rPr>
  </w:style>
  <w:style w:type="character" w:styleId="Hyperlink">
    <w:name w:val="Hyperlink"/>
    <w:basedOn w:val="DefaultParagraphFont"/>
    <w:uiPriority w:val="99"/>
    <w:rsid w:val="00EA7B6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02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7C3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Cell">
    <w:name w:val="ConsPlusCell"/>
    <w:uiPriority w:val="99"/>
    <w:rsid w:val="00652EA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447C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7C35"/>
    <w:rPr>
      <w:rFonts w:cs="Times New Roman"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447C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7C35"/>
    <w:rPr>
      <w:rFonts w:cs="Times New Roman"/>
      <w:lang w:val="ru-RU" w:eastAsia="ru-RU" w:bidi="ar-SA"/>
    </w:rPr>
  </w:style>
  <w:style w:type="paragraph" w:styleId="BodyTextIndent2">
    <w:name w:val="Body Text Indent 2"/>
    <w:basedOn w:val="Normal"/>
    <w:link w:val="BodyTextIndent2Char"/>
    <w:uiPriority w:val="99"/>
    <w:rsid w:val="00447C35"/>
    <w:pPr>
      <w:widowControl w:val="0"/>
      <w:adjustRightInd w:val="0"/>
      <w:spacing w:before="40"/>
      <w:ind w:left="200"/>
      <w:jc w:val="both"/>
    </w:pPr>
    <w:rPr>
      <w:b/>
      <w:bCs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47C35"/>
    <w:rPr>
      <w:rFonts w:cs="Times New Roman"/>
      <w:b/>
      <w:bCs/>
      <w:sz w:val="22"/>
      <w:szCs w:val="22"/>
      <w:lang w:val="ru-RU" w:eastAsia="ru-RU" w:bidi="ar-SA"/>
    </w:rPr>
  </w:style>
  <w:style w:type="paragraph" w:styleId="DocumentMap">
    <w:name w:val="Document Map"/>
    <w:basedOn w:val="Normal"/>
    <w:link w:val="DocumentMapChar"/>
    <w:uiPriority w:val="99"/>
    <w:rsid w:val="00447C3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47C35"/>
    <w:rPr>
      <w:rFonts w:ascii="Tahoma" w:hAnsi="Tahoma" w:cs="Tahoma"/>
      <w:lang w:val="ru-RU" w:eastAsia="ru-RU" w:bidi="ar-SA"/>
    </w:rPr>
  </w:style>
  <w:style w:type="paragraph" w:styleId="BodyText3">
    <w:name w:val="Body Text 3"/>
    <w:basedOn w:val="Normal"/>
    <w:link w:val="BodyText3Char"/>
    <w:uiPriority w:val="99"/>
    <w:rsid w:val="00447C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47C35"/>
    <w:rPr>
      <w:rFonts w:cs="Times New Roman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52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5</Pages>
  <Words>921</Words>
  <Characters>5251</Characters>
  <Application>Microsoft Office Outlook</Application>
  <DocSecurity>0</DocSecurity>
  <Lines>0</Lines>
  <Paragraphs>0</Paragraphs>
  <ScaleCrop>false</ScaleCrop>
  <Company>Svetoservice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 АФФИЛИРОВАННЫХ  ЛИЦ</dc:title>
  <dc:subject/>
  <dc:creator>sofienko</dc:creator>
  <cp:keywords/>
  <dc:description/>
  <cp:lastModifiedBy>dte</cp:lastModifiedBy>
  <cp:revision>11</cp:revision>
  <cp:lastPrinted>2015-09-24T14:22:00Z</cp:lastPrinted>
  <dcterms:created xsi:type="dcterms:W3CDTF">2015-07-01T07:03:00Z</dcterms:created>
  <dcterms:modified xsi:type="dcterms:W3CDTF">2015-12-30T13:05:00Z</dcterms:modified>
</cp:coreProperties>
</file>